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EC32"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64DD0E75" w14:textId="77777777" w:rsidR="0017602A" w:rsidRDefault="001067E8" w:rsidP="009D7368">
      <w:pPr>
        <w:pStyle w:val="Heading1"/>
        <w:jc w:val="left"/>
      </w:pPr>
      <w:bookmarkStart w:id="0" w:name="_Toc27392942"/>
      <w:r>
        <w:t xml:space="preserve">REQUEST FOR </w:t>
      </w:r>
      <w:r w:rsidR="006C080C">
        <w:t xml:space="preserve">QUALIFICATION </w:t>
      </w:r>
      <w:r>
        <w:t xml:space="preserve"> FOR CONTRACTUAL SERVICES</w:t>
      </w:r>
      <w:bookmarkEnd w:id="0"/>
    </w:p>
    <w:p w14:paraId="0F80859C"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BBC3427" w14:textId="77777777" w:rsidR="007A143D" w:rsidRPr="00A500F6" w:rsidRDefault="007A143D" w:rsidP="007A143D">
      <w:pPr>
        <w:rPr>
          <w:sz w:val="18"/>
          <w:szCs w:val="18"/>
        </w:rPr>
      </w:pPr>
      <w:r w:rsidRPr="00A500F6">
        <w:rPr>
          <w:sz w:val="18"/>
          <w:szCs w:val="18"/>
        </w:rPr>
        <w:t>DHHS: Central Procurement Services</w:t>
      </w:r>
    </w:p>
    <w:p w14:paraId="7E29C67B" w14:textId="77777777" w:rsidR="007A143D" w:rsidRPr="00A500F6" w:rsidRDefault="007A143D" w:rsidP="007A143D">
      <w:pPr>
        <w:rPr>
          <w:sz w:val="18"/>
          <w:szCs w:val="18"/>
        </w:rPr>
      </w:pPr>
      <w:r w:rsidRPr="00A500F6">
        <w:rPr>
          <w:sz w:val="18"/>
          <w:szCs w:val="18"/>
        </w:rPr>
        <w:t>PO BOX 94926</w:t>
      </w:r>
    </w:p>
    <w:p w14:paraId="23B068E0" w14:textId="77777777" w:rsidR="007A143D" w:rsidRDefault="007A143D" w:rsidP="007A143D">
      <w:pPr>
        <w:rPr>
          <w:sz w:val="18"/>
          <w:szCs w:val="18"/>
        </w:rPr>
      </w:pPr>
      <w:r w:rsidRPr="00A500F6">
        <w:rPr>
          <w:sz w:val="18"/>
          <w:szCs w:val="18"/>
        </w:rPr>
        <w:t>Lincoln, NE 68509</w:t>
      </w:r>
    </w:p>
    <w:p w14:paraId="5037242D" w14:textId="77777777" w:rsidR="006C080C" w:rsidRPr="007B7413" w:rsidRDefault="006C080C" w:rsidP="00C01D93">
      <w:pPr>
        <w:tabs>
          <w:tab w:val="left" w:pos="180"/>
        </w:tabs>
        <w:jc w:val="left"/>
        <w:rPr>
          <w:sz w:val="18"/>
          <w:szCs w:val="18"/>
        </w:rPr>
        <w:sectPr w:rsidR="006C080C" w:rsidRPr="007B7413" w:rsidSect="00766C2A">
          <w:footerReference w:type="default" r:id="rId13"/>
          <w:type w:val="continuous"/>
          <w:pgSz w:w="12240" w:h="15840"/>
          <w:pgMar w:top="630" w:right="720" w:bottom="720" w:left="720" w:header="1440" w:footer="720" w:gutter="0"/>
          <w:pgNumType w:fmt="lowerRoman" w:start="1"/>
          <w:cols w:num="2" w:space="18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80DB7CB" w14:textId="77777777">
        <w:trPr>
          <w:cantSplit/>
          <w:jc w:val="center"/>
        </w:trPr>
        <w:tc>
          <w:tcPr>
            <w:tcW w:w="6210" w:type="dxa"/>
            <w:tcBorders>
              <w:top w:val="single" w:sz="7" w:space="0" w:color="000000"/>
              <w:left w:val="single" w:sz="7" w:space="0" w:color="000000"/>
              <w:bottom w:val="nil"/>
              <w:right w:val="nil"/>
            </w:tcBorders>
            <w:vAlign w:val="bottom"/>
          </w:tcPr>
          <w:p w14:paraId="6E73C403"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A3395FB" w14:textId="77777777" w:rsidR="006C06F4" w:rsidRPr="00D83826" w:rsidRDefault="006C06F4" w:rsidP="00C57D6A">
            <w:pPr>
              <w:rPr>
                <w:b/>
                <w:bCs/>
              </w:rPr>
            </w:pPr>
            <w:r w:rsidRPr="00D83826">
              <w:rPr>
                <w:b/>
                <w:bCs/>
              </w:rPr>
              <w:t>RELEASE DATE</w:t>
            </w:r>
          </w:p>
        </w:tc>
      </w:tr>
      <w:tr w:rsidR="006C06F4" w:rsidRPr="00B612F4" w14:paraId="388CB9B1" w14:textId="77777777">
        <w:trPr>
          <w:cantSplit/>
          <w:jc w:val="center"/>
        </w:trPr>
        <w:tc>
          <w:tcPr>
            <w:tcW w:w="6210" w:type="dxa"/>
            <w:tcBorders>
              <w:top w:val="single" w:sz="7" w:space="0" w:color="000000"/>
              <w:left w:val="single" w:sz="7" w:space="0" w:color="000000"/>
              <w:bottom w:val="nil"/>
              <w:right w:val="nil"/>
            </w:tcBorders>
            <w:vAlign w:val="bottom"/>
          </w:tcPr>
          <w:p w14:paraId="2150B905" w14:textId="79A894AC" w:rsidR="005301E8" w:rsidRPr="006E0ECE" w:rsidRDefault="00B8725C">
            <w:pPr>
              <w:rPr>
                <w:sz w:val="20"/>
              </w:rPr>
            </w:pPr>
            <w:r>
              <w:t>RFQ</w:t>
            </w:r>
            <w:r w:rsidR="00FA13F6" w:rsidRPr="00D83826">
              <w:t xml:space="preserve"> </w:t>
            </w:r>
            <w:r w:rsidR="005F63B1">
              <w:rPr>
                <w:sz w:val="20"/>
              </w:rPr>
              <w:t>103325</w:t>
            </w:r>
            <w:r w:rsidR="00435615">
              <w:rPr>
                <w:sz w:val="20"/>
              </w:rPr>
              <w:t xml:space="preserve"> </w:t>
            </w:r>
            <w:r w:rsidR="005F63B1">
              <w:rPr>
                <w:sz w:val="20"/>
              </w:rPr>
              <w:t>O3</w:t>
            </w:r>
          </w:p>
        </w:tc>
        <w:tc>
          <w:tcPr>
            <w:tcW w:w="4590" w:type="dxa"/>
            <w:tcBorders>
              <w:top w:val="single" w:sz="7" w:space="0" w:color="000000"/>
              <w:left w:val="single" w:sz="7" w:space="0" w:color="000000"/>
              <w:bottom w:val="nil"/>
              <w:right w:val="single" w:sz="7" w:space="0" w:color="000000"/>
            </w:tcBorders>
            <w:vAlign w:val="bottom"/>
          </w:tcPr>
          <w:p w14:paraId="30D6B93A" w14:textId="1FD4189A" w:rsidR="006C06F4" w:rsidRPr="006E0ECE" w:rsidRDefault="000D565E" w:rsidP="00D959B6">
            <w:pPr>
              <w:rPr>
                <w:sz w:val="20"/>
              </w:rPr>
            </w:pPr>
            <w:r>
              <w:rPr>
                <w:sz w:val="20"/>
              </w:rPr>
              <w:t>December 16, 2019</w:t>
            </w:r>
          </w:p>
        </w:tc>
      </w:tr>
      <w:tr w:rsidR="006C06F4" w:rsidRPr="00B612F4" w14:paraId="6E280252" w14:textId="77777777">
        <w:trPr>
          <w:cantSplit/>
          <w:jc w:val="center"/>
        </w:trPr>
        <w:tc>
          <w:tcPr>
            <w:tcW w:w="6210" w:type="dxa"/>
            <w:tcBorders>
              <w:top w:val="single" w:sz="7" w:space="0" w:color="000000"/>
              <w:left w:val="single" w:sz="7" w:space="0" w:color="000000"/>
              <w:bottom w:val="nil"/>
              <w:right w:val="nil"/>
            </w:tcBorders>
            <w:vAlign w:val="bottom"/>
          </w:tcPr>
          <w:p w14:paraId="09BC8A0E"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108EAE4" w14:textId="77777777" w:rsidR="006C06F4" w:rsidRPr="00D83826" w:rsidRDefault="006C06F4" w:rsidP="00C57D6A">
            <w:pPr>
              <w:rPr>
                <w:b/>
                <w:bCs/>
              </w:rPr>
            </w:pPr>
            <w:r w:rsidRPr="00D83826">
              <w:rPr>
                <w:b/>
                <w:bCs/>
              </w:rPr>
              <w:t>PROCUREMENT CONTACT</w:t>
            </w:r>
          </w:p>
        </w:tc>
      </w:tr>
      <w:tr w:rsidR="006C06F4" w:rsidRPr="00B612F4" w14:paraId="05D1C92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FEDE74C" w14:textId="43F31858" w:rsidR="006C06F4" w:rsidRPr="006E0ECE" w:rsidRDefault="000D565E" w:rsidP="009D7368">
            <w:pPr>
              <w:rPr>
                <w:sz w:val="20"/>
              </w:rPr>
            </w:pPr>
            <w:bookmarkStart w:id="1" w:name="Text2"/>
            <w:r>
              <w:rPr>
                <w:sz w:val="20"/>
              </w:rPr>
              <w:t xml:space="preserve">Continuous </w:t>
            </w:r>
            <w:bookmarkEnd w:id="1"/>
          </w:p>
        </w:tc>
        <w:tc>
          <w:tcPr>
            <w:tcW w:w="4590" w:type="dxa"/>
            <w:tcBorders>
              <w:top w:val="single" w:sz="7" w:space="0" w:color="000000"/>
              <w:left w:val="single" w:sz="7" w:space="0" w:color="000000"/>
              <w:bottom w:val="single" w:sz="7" w:space="0" w:color="000000"/>
              <w:right w:val="single" w:sz="7" w:space="0" w:color="000000"/>
            </w:tcBorders>
            <w:vAlign w:val="bottom"/>
          </w:tcPr>
          <w:p w14:paraId="34CF0A7A" w14:textId="7D3F763F" w:rsidR="006C06F4" w:rsidRPr="006E0ECE" w:rsidRDefault="00773F1E" w:rsidP="00D959B6">
            <w:pPr>
              <w:rPr>
                <w:sz w:val="20"/>
              </w:rPr>
            </w:pPr>
            <w:r>
              <w:rPr>
                <w:sz w:val="20"/>
              </w:rPr>
              <w:t>Keith Roland</w:t>
            </w:r>
            <w:r w:rsidR="000D565E">
              <w:rPr>
                <w:sz w:val="20"/>
              </w:rPr>
              <w:t xml:space="preserve"> and Holly Glasgow</w:t>
            </w:r>
          </w:p>
        </w:tc>
      </w:tr>
    </w:tbl>
    <w:p w14:paraId="5C1FC1E6" w14:textId="77777777" w:rsidR="00A260F9" w:rsidRDefault="00A260F9" w:rsidP="002B2CFA">
      <w:pPr>
        <w:pStyle w:val="Level1Body"/>
      </w:pPr>
    </w:p>
    <w:p w14:paraId="495E8CBD"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43A50E4" w14:textId="77777777" w:rsidTr="004B7575">
        <w:trPr>
          <w:cantSplit/>
          <w:jc w:val="center"/>
        </w:trPr>
        <w:tc>
          <w:tcPr>
            <w:tcW w:w="10800" w:type="dxa"/>
            <w:tcBorders>
              <w:top w:val="nil"/>
              <w:left w:val="nil"/>
              <w:bottom w:val="nil"/>
              <w:right w:val="nil"/>
            </w:tcBorders>
            <w:shd w:val="solid" w:color="000000" w:fill="FFFFFF"/>
          </w:tcPr>
          <w:p w14:paraId="4B4A15FC" w14:textId="77777777" w:rsidR="00A260F9" w:rsidRPr="006E0ECE" w:rsidRDefault="00A260F9" w:rsidP="004B7575">
            <w:pPr>
              <w:pStyle w:val="14pt"/>
              <w:rPr>
                <w:sz w:val="24"/>
                <w:szCs w:val="24"/>
              </w:rPr>
            </w:pPr>
            <w:r w:rsidRPr="006E0ECE">
              <w:rPr>
                <w:sz w:val="24"/>
                <w:szCs w:val="24"/>
              </w:rPr>
              <w:t>SCOPE OF SERVICE</w:t>
            </w:r>
          </w:p>
        </w:tc>
      </w:tr>
    </w:tbl>
    <w:p w14:paraId="7C3E2DB1" w14:textId="77777777" w:rsidR="001843EC" w:rsidRPr="00514090" w:rsidRDefault="001843EC" w:rsidP="002B2CFA">
      <w:pPr>
        <w:pStyle w:val="Level1Body"/>
      </w:pPr>
    </w:p>
    <w:p w14:paraId="786BCAAB" w14:textId="50AD4AD7" w:rsidR="00A260F9" w:rsidRPr="00517A8C" w:rsidRDefault="00A260F9" w:rsidP="00A260F9">
      <w:pPr>
        <w:pStyle w:val="Level1Body"/>
        <w:rPr>
          <w:highlight w:val="yellow"/>
        </w:rPr>
      </w:pPr>
      <w:r w:rsidRPr="00517A8C">
        <w:t xml:space="preserve">The State of Nebraska (State), </w:t>
      </w:r>
      <w:r w:rsidRPr="006C080C">
        <w:t xml:space="preserve">Department of </w:t>
      </w:r>
      <w:r w:rsidR="00A92908">
        <w:t>Health and Human Services (DHHS)</w:t>
      </w:r>
      <w:r w:rsidRPr="00C01D93">
        <w:t>,</w:t>
      </w:r>
      <w:r w:rsidRPr="00517A8C">
        <w:t xml:space="preserve"> is issuing this Request for </w:t>
      </w:r>
      <w:r w:rsidR="00B77C3E">
        <w:t>Qualification</w:t>
      </w:r>
      <w:r w:rsidRPr="00517A8C">
        <w:t xml:space="preserve"> (RF</w:t>
      </w:r>
      <w:r w:rsidR="00B77C3E">
        <w:t>Q</w:t>
      </w:r>
      <w:r w:rsidRPr="00517A8C">
        <w:t>) Number</w:t>
      </w:r>
      <w:r w:rsidR="00435615">
        <w:t xml:space="preserve"> </w:t>
      </w:r>
      <w:r w:rsidR="000D565E">
        <w:t>103325-</w:t>
      </w:r>
      <w:r w:rsidR="00435615">
        <w:t>O3</w:t>
      </w:r>
      <w:r w:rsidRPr="00517A8C">
        <w:t xml:space="preserve"> for the purpose of selecting qualified </w:t>
      </w:r>
      <w:r w:rsidR="006B33DB">
        <w:t>Contractors</w:t>
      </w:r>
      <w:r w:rsidRPr="00517A8C">
        <w:t xml:space="preserve"> to provide </w:t>
      </w:r>
      <w:r w:rsidR="00C10D32">
        <w:rPr>
          <w:rFonts w:cs="Arial"/>
        </w:rPr>
        <w:t>interpretating and translation services</w:t>
      </w:r>
      <w:r w:rsidRPr="00517A8C">
        <w:t xml:space="preserve">.  </w:t>
      </w:r>
    </w:p>
    <w:p w14:paraId="5A4B0D90" w14:textId="77777777" w:rsidR="00A260F9" w:rsidRPr="002A04D7" w:rsidRDefault="00A260F9" w:rsidP="00A260F9">
      <w:pPr>
        <w:pStyle w:val="Level1Body"/>
      </w:pPr>
    </w:p>
    <w:p w14:paraId="0C542881" w14:textId="3F56F985" w:rsidR="00A260F9" w:rsidRPr="00517A8C" w:rsidRDefault="00A260F9" w:rsidP="00A260F9">
      <w:pPr>
        <w:pStyle w:val="Level1Body"/>
      </w:pPr>
      <w:r w:rsidRPr="00517A8C">
        <w:t xml:space="preserve">The term of the contract will be </w:t>
      </w:r>
      <w:r w:rsidR="00A92908">
        <w:t>from date of award through</w:t>
      </w:r>
      <w:r w:rsidR="001A1414">
        <w:t xml:space="preserve"> </w:t>
      </w:r>
      <w:r w:rsidR="00C10D32">
        <w:t>October 10, 2025</w:t>
      </w:r>
      <w:r w:rsidR="00A92908">
        <w:t>.</w:t>
      </w:r>
      <w:r w:rsidRPr="00517A8C">
        <w:t xml:space="preserve"> The </w:t>
      </w:r>
      <w:r w:rsidR="00A92908">
        <w:t>S</w:t>
      </w:r>
      <w:r w:rsidRPr="00517A8C">
        <w:t xml:space="preserve">tate reserves the right to extend the period of this contract beyond the termination date when mutually agreeable to the Parties. </w:t>
      </w:r>
    </w:p>
    <w:p w14:paraId="13A29284" w14:textId="77777777" w:rsidR="00A260F9" w:rsidRPr="002A04D7" w:rsidRDefault="00A260F9" w:rsidP="00A260F9">
      <w:pPr>
        <w:pStyle w:val="Level1Body"/>
      </w:pPr>
    </w:p>
    <w:p w14:paraId="5EDB8786" w14:textId="0D708632" w:rsidR="00A260F9" w:rsidRPr="00517A8C" w:rsidRDefault="00A260F9" w:rsidP="00A260F9">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4" w:history="1">
        <w:r w:rsidR="007A143D" w:rsidRPr="00065492">
          <w:rPr>
            <w:rStyle w:val="Hyperlink"/>
            <w:sz w:val="18"/>
          </w:rPr>
          <w:t>http://das.nebraska.gov/materiel/purchase_bureau/vendor/agency-rfp.html#Agency_Info</w:t>
        </w:r>
      </w:hyperlink>
    </w:p>
    <w:p w14:paraId="26EB1B03" w14:textId="77777777" w:rsidR="00A260F9" w:rsidRPr="001B3B6B" w:rsidRDefault="00A260F9" w:rsidP="00A260F9">
      <w:pPr>
        <w:pStyle w:val="Level1Body"/>
      </w:pPr>
    </w:p>
    <w:p w14:paraId="24781B2E"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2EB78C6D" w14:textId="77777777" w:rsidR="00A260F9" w:rsidRPr="00517A8C" w:rsidRDefault="00A260F9" w:rsidP="00A260F9">
      <w:pPr>
        <w:pStyle w:val="Level1Body"/>
      </w:pPr>
    </w:p>
    <w:p w14:paraId="52930DD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6E869538" w14:textId="77777777" w:rsidR="00A260F9" w:rsidRPr="00517A8C" w:rsidRDefault="00A260F9" w:rsidP="00A260F9">
      <w:pPr>
        <w:pStyle w:val="Level1Body"/>
      </w:pPr>
    </w:p>
    <w:p w14:paraId="3C177450" w14:textId="77777777" w:rsidR="008F7FB6" w:rsidRDefault="00A260F9" w:rsidP="00A260F9">
      <w:pPr>
        <w:pStyle w:val="Level1Body"/>
        <w:rPr>
          <w:rFonts w:cs="Arial"/>
          <w:sz w:val="20"/>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w:t>
      </w:r>
      <w:r w:rsidR="008F7FB6" w:rsidRPr="00DC1FDB">
        <w:rPr>
          <w:rFonts w:cs="Arial"/>
          <w:szCs w:val="18"/>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r w:rsidR="008F7FB6" w:rsidRPr="00DC1FDB">
        <w:rPr>
          <w:rFonts w:cs="Arial"/>
          <w:sz w:val="20"/>
        </w:rPr>
        <w:t>.</w:t>
      </w:r>
    </w:p>
    <w:p w14:paraId="2E1880D1" w14:textId="77777777" w:rsidR="00A260F9" w:rsidRPr="00517A8C" w:rsidRDefault="00A260F9" w:rsidP="00A260F9">
      <w:pPr>
        <w:pStyle w:val="Level1Body"/>
      </w:pPr>
    </w:p>
    <w:p w14:paraId="7D129296"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4C8E7B54" w14:textId="77777777" w:rsidR="00A260F9" w:rsidRPr="00517A8C" w:rsidRDefault="00A260F9" w:rsidP="00A260F9">
      <w:pPr>
        <w:pStyle w:val="Level1Body"/>
        <w:rPr>
          <w:highlight w:val="cyan"/>
        </w:rPr>
      </w:pPr>
    </w:p>
    <w:p w14:paraId="111E22A8"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4C24320A" w14:textId="77777777" w:rsidR="00A260F9" w:rsidRPr="00A16668" w:rsidRDefault="00A260F9" w:rsidP="00A260F9">
      <w:pPr>
        <w:pStyle w:val="Level1Body"/>
        <w:rPr>
          <w:b/>
          <w:bCs/>
        </w:rPr>
      </w:pPr>
    </w:p>
    <w:p w14:paraId="23A08D84"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6161B94C" w14:textId="77777777" w:rsidR="008C1AFE" w:rsidRPr="002A04D7" w:rsidRDefault="00DD3780" w:rsidP="006F5B27">
      <w:pPr>
        <w:pStyle w:val="Heading1"/>
      </w:pPr>
      <w:r>
        <w:br w:type="page"/>
      </w:r>
      <w:bookmarkStart w:id="2" w:name="_Toc27392943"/>
      <w:r w:rsidR="001843EC">
        <w:lastRenderedPageBreak/>
        <w:t>TA</w:t>
      </w:r>
      <w:r w:rsidR="008C1AFE" w:rsidRPr="002A04D7">
        <w:t>BLE OF CONTENTS</w:t>
      </w:r>
      <w:bookmarkEnd w:id="2"/>
    </w:p>
    <w:p w14:paraId="186BE6A1" w14:textId="26101A8E" w:rsidR="00766C2A"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27392942" w:history="1">
        <w:r w:rsidR="00766C2A" w:rsidRPr="003E6285">
          <w:rPr>
            <w:rStyle w:val="Hyperlink"/>
            <w:noProof/>
          </w:rPr>
          <w:t>REQUEST FOR QUALIFICATION  FOR CONTRACTUAL SERVICES</w:t>
        </w:r>
        <w:r w:rsidR="00766C2A">
          <w:rPr>
            <w:noProof/>
            <w:webHidden/>
          </w:rPr>
          <w:tab/>
        </w:r>
        <w:r w:rsidR="00766C2A">
          <w:rPr>
            <w:noProof/>
            <w:webHidden/>
          </w:rPr>
          <w:fldChar w:fldCharType="begin"/>
        </w:r>
        <w:r w:rsidR="00766C2A">
          <w:rPr>
            <w:noProof/>
            <w:webHidden/>
          </w:rPr>
          <w:instrText xml:space="preserve"> PAGEREF _Toc27392942 \h </w:instrText>
        </w:r>
        <w:r w:rsidR="00766C2A">
          <w:rPr>
            <w:noProof/>
            <w:webHidden/>
          </w:rPr>
        </w:r>
        <w:r w:rsidR="00766C2A">
          <w:rPr>
            <w:noProof/>
            <w:webHidden/>
          </w:rPr>
          <w:fldChar w:fldCharType="separate"/>
        </w:r>
        <w:r w:rsidR="00766C2A">
          <w:rPr>
            <w:noProof/>
            <w:webHidden/>
          </w:rPr>
          <w:t>i</w:t>
        </w:r>
        <w:r w:rsidR="00766C2A">
          <w:rPr>
            <w:noProof/>
            <w:webHidden/>
          </w:rPr>
          <w:fldChar w:fldCharType="end"/>
        </w:r>
      </w:hyperlink>
    </w:p>
    <w:p w14:paraId="7E7B5A51" w14:textId="76C326BA" w:rsidR="00766C2A" w:rsidRDefault="00766C2A">
      <w:pPr>
        <w:pStyle w:val="TOC1"/>
        <w:rPr>
          <w:rFonts w:asciiTheme="minorHAnsi" w:eastAsiaTheme="minorEastAsia" w:hAnsiTheme="minorHAnsi" w:cstheme="minorBidi"/>
          <w:b w:val="0"/>
          <w:bCs w:val="0"/>
          <w:noProof/>
          <w:sz w:val="22"/>
        </w:rPr>
      </w:pPr>
      <w:hyperlink w:anchor="_Toc27392943" w:history="1">
        <w:r w:rsidRPr="003E6285">
          <w:rPr>
            <w:rStyle w:val="Hyperlink"/>
            <w:noProof/>
          </w:rPr>
          <w:t>TABLE OF CONTENTS</w:t>
        </w:r>
        <w:r>
          <w:rPr>
            <w:noProof/>
            <w:webHidden/>
          </w:rPr>
          <w:tab/>
        </w:r>
        <w:r>
          <w:rPr>
            <w:noProof/>
            <w:webHidden/>
          </w:rPr>
          <w:fldChar w:fldCharType="begin"/>
        </w:r>
        <w:r>
          <w:rPr>
            <w:noProof/>
            <w:webHidden/>
          </w:rPr>
          <w:instrText xml:space="preserve"> PAGEREF _Toc27392943 \h </w:instrText>
        </w:r>
        <w:r>
          <w:rPr>
            <w:noProof/>
            <w:webHidden/>
          </w:rPr>
        </w:r>
        <w:r>
          <w:rPr>
            <w:noProof/>
            <w:webHidden/>
          </w:rPr>
          <w:fldChar w:fldCharType="separate"/>
        </w:r>
        <w:r>
          <w:rPr>
            <w:noProof/>
            <w:webHidden/>
          </w:rPr>
          <w:t>ii</w:t>
        </w:r>
        <w:r>
          <w:rPr>
            <w:noProof/>
            <w:webHidden/>
          </w:rPr>
          <w:fldChar w:fldCharType="end"/>
        </w:r>
      </w:hyperlink>
    </w:p>
    <w:p w14:paraId="5D44DF98" w14:textId="4B5DEB4B" w:rsidR="00766C2A" w:rsidRDefault="00766C2A">
      <w:pPr>
        <w:pStyle w:val="TOC1"/>
        <w:rPr>
          <w:rFonts w:asciiTheme="minorHAnsi" w:eastAsiaTheme="minorEastAsia" w:hAnsiTheme="minorHAnsi" w:cstheme="minorBidi"/>
          <w:b w:val="0"/>
          <w:bCs w:val="0"/>
          <w:noProof/>
          <w:sz w:val="22"/>
        </w:rPr>
      </w:pPr>
      <w:hyperlink w:anchor="_Toc27392944" w:history="1">
        <w:r w:rsidRPr="003E6285">
          <w:rPr>
            <w:rStyle w:val="Hyperlink"/>
            <w:noProof/>
          </w:rPr>
          <w:t>I.</w:t>
        </w:r>
        <w:r>
          <w:rPr>
            <w:rFonts w:asciiTheme="minorHAnsi" w:eastAsiaTheme="minorEastAsia" w:hAnsiTheme="minorHAnsi" w:cstheme="minorBidi"/>
            <w:b w:val="0"/>
            <w:bCs w:val="0"/>
            <w:noProof/>
            <w:sz w:val="22"/>
          </w:rPr>
          <w:tab/>
        </w:r>
        <w:r w:rsidRPr="003E6285">
          <w:rPr>
            <w:rStyle w:val="Hyperlink"/>
            <w:noProof/>
          </w:rPr>
          <w:t>PROJECT DESCRIPTION AND SCOPE OF WORK</w:t>
        </w:r>
        <w:r>
          <w:rPr>
            <w:noProof/>
            <w:webHidden/>
          </w:rPr>
          <w:tab/>
        </w:r>
        <w:r>
          <w:rPr>
            <w:noProof/>
            <w:webHidden/>
          </w:rPr>
          <w:fldChar w:fldCharType="begin"/>
        </w:r>
        <w:r>
          <w:rPr>
            <w:noProof/>
            <w:webHidden/>
          </w:rPr>
          <w:instrText xml:space="preserve"> PAGEREF _Toc27392944 \h </w:instrText>
        </w:r>
        <w:r>
          <w:rPr>
            <w:noProof/>
            <w:webHidden/>
          </w:rPr>
        </w:r>
        <w:r>
          <w:rPr>
            <w:noProof/>
            <w:webHidden/>
          </w:rPr>
          <w:fldChar w:fldCharType="separate"/>
        </w:r>
        <w:r>
          <w:rPr>
            <w:noProof/>
            <w:webHidden/>
          </w:rPr>
          <w:t>1</w:t>
        </w:r>
        <w:r>
          <w:rPr>
            <w:noProof/>
            <w:webHidden/>
          </w:rPr>
          <w:fldChar w:fldCharType="end"/>
        </w:r>
      </w:hyperlink>
    </w:p>
    <w:p w14:paraId="3642A1F6" w14:textId="4F0BB11F" w:rsidR="00766C2A" w:rsidRDefault="00766C2A">
      <w:pPr>
        <w:pStyle w:val="TOC2"/>
        <w:rPr>
          <w:rFonts w:asciiTheme="minorHAnsi" w:eastAsiaTheme="minorEastAsia" w:hAnsiTheme="minorHAnsi" w:cstheme="minorBidi"/>
          <w:sz w:val="22"/>
        </w:rPr>
      </w:pPr>
      <w:hyperlink w:anchor="_Toc27392945"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PROJECT OVERVIEW</w:t>
        </w:r>
        <w:r>
          <w:rPr>
            <w:webHidden/>
          </w:rPr>
          <w:tab/>
        </w:r>
        <w:r>
          <w:rPr>
            <w:webHidden/>
          </w:rPr>
          <w:fldChar w:fldCharType="begin"/>
        </w:r>
        <w:r>
          <w:rPr>
            <w:webHidden/>
          </w:rPr>
          <w:instrText xml:space="preserve"> PAGEREF _Toc27392945 \h </w:instrText>
        </w:r>
        <w:r>
          <w:rPr>
            <w:webHidden/>
          </w:rPr>
        </w:r>
        <w:r>
          <w:rPr>
            <w:webHidden/>
          </w:rPr>
          <w:fldChar w:fldCharType="separate"/>
        </w:r>
        <w:r>
          <w:rPr>
            <w:webHidden/>
          </w:rPr>
          <w:t>1</w:t>
        </w:r>
        <w:r>
          <w:rPr>
            <w:webHidden/>
          </w:rPr>
          <w:fldChar w:fldCharType="end"/>
        </w:r>
      </w:hyperlink>
    </w:p>
    <w:p w14:paraId="354C28BE" w14:textId="11DD8B4F" w:rsidR="00766C2A" w:rsidRDefault="00766C2A">
      <w:pPr>
        <w:pStyle w:val="TOC2"/>
        <w:rPr>
          <w:rFonts w:asciiTheme="minorHAnsi" w:eastAsiaTheme="minorEastAsia" w:hAnsiTheme="minorHAnsi" w:cstheme="minorBidi"/>
          <w:sz w:val="22"/>
        </w:rPr>
      </w:pPr>
      <w:hyperlink w:anchor="_Toc27392946"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SCOPE OF WORK</w:t>
        </w:r>
        <w:r>
          <w:rPr>
            <w:webHidden/>
          </w:rPr>
          <w:tab/>
        </w:r>
        <w:r>
          <w:rPr>
            <w:webHidden/>
          </w:rPr>
          <w:fldChar w:fldCharType="begin"/>
        </w:r>
        <w:r>
          <w:rPr>
            <w:webHidden/>
          </w:rPr>
          <w:instrText xml:space="preserve"> PAGEREF _Toc27392946 \h </w:instrText>
        </w:r>
        <w:r>
          <w:rPr>
            <w:webHidden/>
          </w:rPr>
        </w:r>
        <w:r>
          <w:rPr>
            <w:webHidden/>
          </w:rPr>
          <w:fldChar w:fldCharType="separate"/>
        </w:r>
        <w:r>
          <w:rPr>
            <w:webHidden/>
          </w:rPr>
          <w:t>1</w:t>
        </w:r>
        <w:r>
          <w:rPr>
            <w:webHidden/>
          </w:rPr>
          <w:fldChar w:fldCharType="end"/>
        </w:r>
      </w:hyperlink>
    </w:p>
    <w:p w14:paraId="45C3DAB6" w14:textId="7847C3EE" w:rsidR="00766C2A" w:rsidRDefault="00766C2A">
      <w:pPr>
        <w:pStyle w:val="TOC2"/>
        <w:rPr>
          <w:rFonts w:asciiTheme="minorHAnsi" w:eastAsiaTheme="minorEastAsia" w:hAnsiTheme="minorHAnsi" w:cstheme="minorBidi"/>
          <w:sz w:val="22"/>
        </w:rPr>
      </w:pPr>
      <w:hyperlink w:anchor="_Toc27392947" w:history="1">
        <w:r w:rsidRPr="003E628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3E6285">
          <w:rPr>
            <w:rStyle w:val="Hyperlink"/>
          </w:rPr>
          <w:t>DHHS RESPONSIBILITES</w:t>
        </w:r>
        <w:r>
          <w:rPr>
            <w:webHidden/>
          </w:rPr>
          <w:tab/>
        </w:r>
        <w:r>
          <w:rPr>
            <w:webHidden/>
          </w:rPr>
          <w:fldChar w:fldCharType="begin"/>
        </w:r>
        <w:r>
          <w:rPr>
            <w:webHidden/>
          </w:rPr>
          <w:instrText xml:space="preserve"> PAGEREF _Toc27392947 \h </w:instrText>
        </w:r>
        <w:r>
          <w:rPr>
            <w:webHidden/>
          </w:rPr>
        </w:r>
        <w:r>
          <w:rPr>
            <w:webHidden/>
          </w:rPr>
          <w:fldChar w:fldCharType="separate"/>
        </w:r>
        <w:r>
          <w:rPr>
            <w:webHidden/>
          </w:rPr>
          <w:t>2</w:t>
        </w:r>
        <w:r>
          <w:rPr>
            <w:webHidden/>
          </w:rPr>
          <w:fldChar w:fldCharType="end"/>
        </w:r>
      </w:hyperlink>
    </w:p>
    <w:p w14:paraId="05AA6238" w14:textId="0536FF02" w:rsidR="00766C2A" w:rsidRDefault="00766C2A">
      <w:pPr>
        <w:pStyle w:val="TOC2"/>
        <w:rPr>
          <w:rFonts w:asciiTheme="minorHAnsi" w:eastAsiaTheme="minorEastAsia" w:hAnsiTheme="minorHAnsi" w:cstheme="minorBidi"/>
          <w:sz w:val="22"/>
        </w:rPr>
      </w:pPr>
      <w:hyperlink w:anchor="_Toc27392948" w:history="1">
        <w:r w:rsidRPr="003E628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3E6285">
          <w:rPr>
            <w:rStyle w:val="Hyperlink"/>
          </w:rPr>
          <w:t>EMERGENCY INTERPRETATION AND/OR TRANSLATION</w:t>
        </w:r>
        <w:r>
          <w:rPr>
            <w:webHidden/>
          </w:rPr>
          <w:tab/>
        </w:r>
        <w:r>
          <w:rPr>
            <w:webHidden/>
          </w:rPr>
          <w:fldChar w:fldCharType="begin"/>
        </w:r>
        <w:r>
          <w:rPr>
            <w:webHidden/>
          </w:rPr>
          <w:instrText xml:space="preserve"> PAGEREF _Toc27392948 \h </w:instrText>
        </w:r>
        <w:r>
          <w:rPr>
            <w:webHidden/>
          </w:rPr>
        </w:r>
        <w:r>
          <w:rPr>
            <w:webHidden/>
          </w:rPr>
          <w:fldChar w:fldCharType="separate"/>
        </w:r>
        <w:r>
          <w:rPr>
            <w:webHidden/>
          </w:rPr>
          <w:t>2</w:t>
        </w:r>
        <w:r>
          <w:rPr>
            <w:webHidden/>
          </w:rPr>
          <w:fldChar w:fldCharType="end"/>
        </w:r>
      </w:hyperlink>
    </w:p>
    <w:p w14:paraId="7486B99C" w14:textId="5DB04B48" w:rsidR="00766C2A" w:rsidRDefault="00766C2A">
      <w:pPr>
        <w:pStyle w:val="TOC2"/>
        <w:rPr>
          <w:rFonts w:asciiTheme="minorHAnsi" w:eastAsiaTheme="minorEastAsia" w:hAnsiTheme="minorHAnsi" w:cstheme="minorBidi"/>
          <w:sz w:val="22"/>
        </w:rPr>
      </w:pPr>
      <w:hyperlink w:anchor="_Toc27392949" w:history="1">
        <w:r w:rsidRPr="003E628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3E6285">
          <w:rPr>
            <w:rStyle w:val="Hyperlink"/>
          </w:rPr>
          <w:t>PAYMENT STRUCTURE</w:t>
        </w:r>
        <w:r>
          <w:rPr>
            <w:webHidden/>
          </w:rPr>
          <w:tab/>
        </w:r>
        <w:r>
          <w:rPr>
            <w:webHidden/>
          </w:rPr>
          <w:fldChar w:fldCharType="begin"/>
        </w:r>
        <w:r>
          <w:rPr>
            <w:webHidden/>
          </w:rPr>
          <w:instrText xml:space="preserve"> PAGEREF _Toc27392949 \h </w:instrText>
        </w:r>
        <w:r>
          <w:rPr>
            <w:webHidden/>
          </w:rPr>
        </w:r>
        <w:r>
          <w:rPr>
            <w:webHidden/>
          </w:rPr>
          <w:fldChar w:fldCharType="separate"/>
        </w:r>
        <w:r>
          <w:rPr>
            <w:webHidden/>
          </w:rPr>
          <w:t>2</w:t>
        </w:r>
        <w:r>
          <w:rPr>
            <w:webHidden/>
          </w:rPr>
          <w:fldChar w:fldCharType="end"/>
        </w:r>
      </w:hyperlink>
    </w:p>
    <w:p w14:paraId="6F8B8982" w14:textId="12828CA0" w:rsidR="00766C2A" w:rsidRDefault="00766C2A">
      <w:pPr>
        <w:pStyle w:val="TOC2"/>
        <w:rPr>
          <w:rFonts w:asciiTheme="minorHAnsi" w:eastAsiaTheme="minorEastAsia" w:hAnsiTheme="minorHAnsi" w:cstheme="minorBidi"/>
          <w:sz w:val="22"/>
        </w:rPr>
      </w:pPr>
      <w:hyperlink w:anchor="_Toc27392950" w:history="1">
        <w:r w:rsidRPr="003E628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3E6285">
          <w:rPr>
            <w:rStyle w:val="Hyperlink"/>
          </w:rPr>
          <w:t>ANNUAL RENEWAL</w:t>
        </w:r>
        <w:r>
          <w:rPr>
            <w:webHidden/>
          </w:rPr>
          <w:tab/>
        </w:r>
        <w:r>
          <w:rPr>
            <w:webHidden/>
          </w:rPr>
          <w:fldChar w:fldCharType="begin"/>
        </w:r>
        <w:r>
          <w:rPr>
            <w:webHidden/>
          </w:rPr>
          <w:instrText xml:space="preserve"> PAGEREF _Toc27392950 \h </w:instrText>
        </w:r>
        <w:r>
          <w:rPr>
            <w:webHidden/>
          </w:rPr>
        </w:r>
        <w:r>
          <w:rPr>
            <w:webHidden/>
          </w:rPr>
          <w:fldChar w:fldCharType="separate"/>
        </w:r>
        <w:r>
          <w:rPr>
            <w:webHidden/>
          </w:rPr>
          <w:t>3</w:t>
        </w:r>
        <w:r>
          <w:rPr>
            <w:webHidden/>
          </w:rPr>
          <w:fldChar w:fldCharType="end"/>
        </w:r>
      </w:hyperlink>
    </w:p>
    <w:p w14:paraId="57273989" w14:textId="3B91E5F1" w:rsidR="00766C2A" w:rsidRDefault="00766C2A">
      <w:pPr>
        <w:pStyle w:val="TOC1"/>
        <w:rPr>
          <w:rFonts w:asciiTheme="minorHAnsi" w:eastAsiaTheme="minorEastAsia" w:hAnsiTheme="minorHAnsi" w:cstheme="minorBidi"/>
          <w:b w:val="0"/>
          <w:bCs w:val="0"/>
          <w:noProof/>
          <w:sz w:val="22"/>
        </w:rPr>
      </w:pPr>
      <w:hyperlink w:anchor="_Toc27392951" w:history="1">
        <w:r w:rsidRPr="003E6285">
          <w:rPr>
            <w:rStyle w:val="Hyperlink"/>
            <w:noProof/>
          </w:rPr>
          <w:t>II.</w:t>
        </w:r>
        <w:r>
          <w:rPr>
            <w:rFonts w:asciiTheme="minorHAnsi" w:eastAsiaTheme="minorEastAsia" w:hAnsiTheme="minorHAnsi" w:cstheme="minorBidi"/>
            <w:b w:val="0"/>
            <w:bCs w:val="0"/>
            <w:noProof/>
            <w:sz w:val="22"/>
          </w:rPr>
          <w:tab/>
        </w:r>
        <w:r w:rsidRPr="003E6285">
          <w:rPr>
            <w:rStyle w:val="Hyperlink"/>
            <w:noProof/>
          </w:rPr>
          <w:t>BID PROCESS</w:t>
        </w:r>
        <w:r>
          <w:rPr>
            <w:noProof/>
            <w:webHidden/>
          </w:rPr>
          <w:tab/>
        </w:r>
        <w:r>
          <w:rPr>
            <w:noProof/>
            <w:webHidden/>
          </w:rPr>
          <w:fldChar w:fldCharType="begin"/>
        </w:r>
        <w:r>
          <w:rPr>
            <w:noProof/>
            <w:webHidden/>
          </w:rPr>
          <w:instrText xml:space="preserve"> PAGEREF _Toc27392951 \h </w:instrText>
        </w:r>
        <w:r>
          <w:rPr>
            <w:noProof/>
            <w:webHidden/>
          </w:rPr>
        </w:r>
        <w:r>
          <w:rPr>
            <w:noProof/>
            <w:webHidden/>
          </w:rPr>
          <w:fldChar w:fldCharType="separate"/>
        </w:r>
        <w:r>
          <w:rPr>
            <w:noProof/>
            <w:webHidden/>
          </w:rPr>
          <w:t>4</w:t>
        </w:r>
        <w:r>
          <w:rPr>
            <w:noProof/>
            <w:webHidden/>
          </w:rPr>
          <w:fldChar w:fldCharType="end"/>
        </w:r>
      </w:hyperlink>
    </w:p>
    <w:p w14:paraId="16D7199C" w14:textId="0346FE7B" w:rsidR="00766C2A" w:rsidRDefault="00766C2A">
      <w:pPr>
        <w:pStyle w:val="TOC2"/>
        <w:rPr>
          <w:rFonts w:asciiTheme="minorHAnsi" w:eastAsiaTheme="minorEastAsia" w:hAnsiTheme="minorHAnsi" w:cstheme="minorBidi"/>
          <w:sz w:val="22"/>
        </w:rPr>
      </w:pPr>
      <w:hyperlink w:anchor="_Toc27392952"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BID SUBMISSION</w:t>
        </w:r>
        <w:r>
          <w:rPr>
            <w:webHidden/>
          </w:rPr>
          <w:tab/>
        </w:r>
        <w:r>
          <w:rPr>
            <w:webHidden/>
          </w:rPr>
          <w:fldChar w:fldCharType="begin"/>
        </w:r>
        <w:r>
          <w:rPr>
            <w:webHidden/>
          </w:rPr>
          <w:instrText xml:space="preserve"> PAGEREF _Toc27392952 \h </w:instrText>
        </w:r>
        <w:r>
          <w:rPr>
            <w:webHidden/>
          </w:rPr>
        </w:r>
        <w:r>
          <w:rPr>
            <w:webHidden/>
          </w:rPr>
          <w:fldChar w:fldCharType="separate"/>
        </w:r>
        <w:r>
          <w:rPr>
            <w:webHidden/>
          </w:rPr>
          <w:t>4</w:t>
        </w:r>
        <w:r>
          <w:rPr>
            <w:webHidden/>
          </w:rPr>
          <w:fldChar w:fldCharType="end"/>
        </w:r>
      </w:hyperlink>
    </w:p>
    <w:p w14:paraId="54FE2B2B" w14:textId="08022DD6" w:rsidR="00766C2A" w:rsidRDefault="00766C2A">
      <w:pPr>
        <w:pStyle w:val="TOC2"/>
        <w:rPr>
          <w:rFonts w:asciiTheme="minorHAnsi" w:eastAsiaTheme="minorEastAsia" w:hAnsiTheme="minorHAnsi" w:cstheme="minorBidi"/>
          <w:sz w:val="22"/>
        </w:rPr>
      </w:pPr>
      <w:hyperlink w:anchor="_Toc27392953"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BID AWARD</w:t>
        </w:r>
        <w:r>
          <w:rPr>
            <w:webHidden/>
          </w:rPr>
          <w:tab/>
        </w:r>
        <w:r>
          <w:rPr>
            <w:webHidden/>
          </w:rPr>
          <w:fldChar w:fldCharType="begin"/>
        </w:r>
        <w:r>
          <w:rPr>
            <w:webHidden/>
          </w:rPr>
          <w:instrText xml:space="preserve"> PAGEREF _Toc27392953 \h </w:instrText>
        </w:r>
        <w:r>
          <w:rPr>
            <w:webHidden/>
          </w:rPr>
        </w:r>
        <w:r>
          <w:rPr>
            <w:webHidden/>
          </w:rPr>
          <w:fldChar w:fldCharType="separate"/>
        </w:r>
        <w:r>
          <w:rPr>
            <w:webHidden/>
          </w:rPr>
          <w:t>4</w:t>
        </w:r>
        <w:r>
          <w:rPr>
            <w:webHidden/>
          </w:rPr>
          <w:fldChar w:fldCharType="end"/>
        </w:r>
      </w:hyperlink>
    </w:p>
    <w:p w14:paraId="35CB04FC" w14:textId="3EA9BB5B" w:rsidR="00766C2A" w:rsidRDefault="00766C2A">
      <w:pPr>
        <w:pStyle w:val="TOC1"/>
        <w:rPr>
          <w:rFonts w:asciiTheme="minorHAnsi" w:eastAsiaTheme="minorEastAsia" w:hAnsiTheme="minorHAnsi" w:cstheme="minorBidi"/>
          <w:b w:val="0"/>
          <w:bCs w:val="0"/>
          <w:noProof/>
          <w:sz w:val="22"/>
        </w:rPr>
      </w:pPr>
      <w:hyperlink w:anchor="_Toc27392954" w:history="1">
        <w:r w:rsidRPr="003E6285">
          <w:rPr>
            <w:rStyle w:val="Hyperlink"/>
            <w:noProof/>
          </w:rPr>
          <w:t>III.</w:t>
        </w:r>
        <w:r>
          <w:rPr>
            <w:rFonts w:asciiTheme="minorHAnsi" w:eastAsiaTheme="minorEastAsia" w:hAnsiTheme="minorHAnsi" w:cstheme="minorBidi"/>
            <w:b w:val="0"/>
            <w:bCs w:val="0"/>
            <w:noProof/>
            <w:sz w:val="22"/>
          </w:rPr>
          <w:tab/>
        </w:r>
        <w:r w:rsidRPr="003E6285">
          <w:rPr>
            <w:rStyle w:val="Hyperlink"/>
            <w:noProof/>
          </w:rPr>
          <w:t>PROCUREMENT PROCEDURE</w:t>
        </w:r>
        <w:r>
          <w:rPr>
            <w:noProof/>
            <w:webHidden/>
          </w:rPr>
          <w:tab/>
        </w:r>
        <w:r>
          <w:rPr>
            <w:noProof/>
            <w:webHidden/>
          </w:rPr>
          <w:fldChar w:fldCharType="begin"/>
        </w:r>
        <w:r>
          <w:rPr>
            <w:noProof/>
            <w:webHidden/>
          </w:rPr>
          <w:instrText xml:space="preserve"> PAGEREF _Toc27392954 \h </w:instrText>
        </w:r>
        <w:r>
          <w:rPr>
            <w:noProof/>
            <w:webHidden/>
          </w:rPr>
        </w:r>
        <w:r>
          <w:rPr>
            <w:noProof/>
            <w:webHidden/>
          </w:rPr>
          <w:fldChar w:fldCharType="separate"/>
        </w:r>
        <w:r>
          <w:rPr>
            <w:noProof/>
            <w:webHidden/>
          </w:rPr>
          <w:t>5</w:t>
        </w:r>
        <w:r>
          <w:rPr>
            <w:noProof/>
            <w:webHidden/>
          </w:rPr>
          <w:fldChar w:fldCharType="end"/>
        </w:r>
      </w:hyperlink>
    </w:p>
    <w:p w14:paraId="488B14C2" w14:textId="1328A338" w:rsidR="00766C2A" w:rsidRDefault="00766C2A">
      <w:pPr>
        <w:pStyle w:val="TOC2"/>
        <w:rPr>
          <w:rFonts w:asciiTheme="minorHAnsi" w:eastAsiaTheme="minorEastAsia" w:hAnsiTheme="minorHAnsi" w:cstheme="minorBidi"/>
          <w:sz w:val="22"/>
        </w:rPr>
      </w:pPr>
      <w:hyperlink w:anchor="_Toc27392955"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GENERAL INFORMATION</w:t>
        </w:r>
        <w:r>
          <w:rPr>
            <w:webHidden/>
          </w:rPr>
          <w:tab/>
        </w:r>
        <w:r>
          <w:rPr>
            <w:webHidden/>
          </w:rPr>
          <w:fldChar w:fldCharType="begin"/>
        </w:r>
        <w:r>
          <w:rPr>
            <w:webHidden/>
          </w:rPr>
          <w:instrText xml:space="preserve"> PAGEREF _Toc27392955 \h </w:instrText>
        </w:r>
        <w:r>
          <w:rPr>
            <w:webHidden/>
          </w:rPr>
        </w:r>
        <w:r>
          <w:rPr>
            <w:webHidden/>
          </w:rPr>
          <w:fldChar w:fldCharType="separate"/>
        </w:r>
        <w:r>
          <w:rPr>
            <w:webHidden/>
          </w:rPr>
          <w:t>5</w:t>
        </w:r>
        <w:r>
          <w:rPr>
            <w:webHidden/>
          </w:rPr>
          <w:fldChar w:fldCharType="end"/>
        </w:r>
      </w:hyperlink>
    </w:p>
    <w:p w14:paraId="1AA82ED2" w14:textId="3867A049" w:rsidR="00766C2A" w:rsidRDefault="00766C2A">
      <w:pPr>
        <w:pStyle w:val="TOC2"/>
        <w:rPr>
          <w:rFonts w:asciiTheme="minorHAnsi" w:eastAsiaTheme="minorEastAsia" w:hAnsiTheme="minorHAnsi" w:cstheme="minorBidi"/>
          <w:sz w:val="22"/>
        </w:rPr>
      </w:pPr>
      <w:hyperlink w:anchor="_Toc27392956"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PROCURING OFFICE AND COMMUNICATION WITH STATE STAFF AND EVALUATORS</w:t>
        </w:r>
        <w:r>
          <w:rPr>
            <w:webHidden/>
          </w:rPr>
          <w:tab/>
        </w:r>
        <w:r>
          <w:rPr>
            <w:webHidden/>
          </w:rPr>
          <w:fldChar w:fldCharType="begin"/>
        </w:r>
        <w:r>
          <w:rPr>
            <w:webHidden/>
          </w:rPr>
          <w:instrText xml:space="preserve"> PAGEREF _Toc27392956 \h </w:instrText>
        </w:r>
        <w:r>
          <w:rPr>
            <w:webHidden/>
          </w:rPr>
        </w:r>
        <w:r>
          <w:rPr>
            <w:webHidden/>
          </w:rPr>
          <w:fldChar w:fldCharType="separate"/>
        </w:r>
        <w:r>
          <w:rPr>
            <w:webHidden/>
          </w:rPr>
          <w:t>5</w:t>
        </w:r>
        <w:r>
          <w:rPr>
            <w:webHidden/>
          </w:rPr>
          <w:fldChar w:fldCharType="end"/>
        </w:r>
      </w:hyperlink>
    </w:p>
    <w:p w14:paraId="4118E7AF" w14:textId="142B18E5" w:rsidR="00766C2A" w:rsidRDefault="00766C2A">
      <w:pPr>
        <w:pStyle w:val="TOC2"/>
        <w:rPr>
          <w:rFonts w:asciiTheme="minorHAnsi" w:eastAsiaTheme="minorEastAsia" w:hAnsiTheme="minorHAnsi" w:cstheme="minorBidi"/>
          <w:sz w:val="22"/>
        </w:rPr>
      </w:pPr>
      <w:hyperlink w:anchor="_Toc27392957" w:history="1">
        <w:r w:rsidRPr="003E628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3E6285">
          <w:rPr>
            <w:rStyle w:val="Hyperlink"/>
          </w:rPr>
          <w:t>QUALIFICATION REQUIREMENTS - INDIVIDUAL</w:t>
        </w:r>
        <w:r>
          <w:rPr>
            <w:webHidden/>
          </w:rPr>
          <w:tab/>
        </w:r>
        <w:r>
          <w:rPr>
            <w:webHidden/>
          </w:rPr>
          <w:fldChar w:fldCharType="begin"/>
        </w:r>
        <w:r>
          <w:rPr>
            <w:webHidden/>
          </w:rPr>
          <w:instrText xml:space="preserve"> PAGEREF _Toc27392957 \h </w:instrText>
        </w:r>
        <w:r>
          <w:rPr>
            <w:webHidden/>
          </w:rPr>
        </w:r>
        <w:r>
          <w:rPr>
            <w:webHidden/>
          </w:rPr>
          <w:fldChar w:fldCharType="separate"/>
        </w:r>
        <w:r>
          <w:rPr>
            <w:webHidden/>
          </w:rPr>
          <w:t>5</w:t>
        </w:r>
        <w:r>
          <w:rPr>
            <w:webHidden/>
          </w:rPr>
          <w:fldChar w:fldCharType="end"/>
        </w:r>
      </w:hyperlink>
    </w:p>
    <w:p w14:paraId="737D03A8" w14:textId="12640D32" w:rsidR="00766C2A" w:rsidRDefault="00766C2A">
      <w:pPr>
        <w:pStyle w:val="TOC2"/>
        <w:rPr>
          <w:rFonts w:asciiTheme="minorHAnsi" w:eastAsiaTheme="minorEastAsia" w:hAnsiTheme="minorHAnsi" w:cstheme="minorBidi"/>
          <w:sz w:val="22"/>
        </w:rPr>
      </w:pPr>
      <w:hyperlink w:anchor="_Toc27392958" w:history="1">
        <w:r w:rsidRPr="003E628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3E6285">
          <w:rPr>
            <w:rStyle w:val="Hyperlink"/>
          </w:rPr>
          <w:t>QUALIFICATION REQUIREMENTS – FIRM</w:t>
        </w:r>
        <w:r>
          <w:rPr>
            <w:webHidden/>
          </w:rPr>
          <w:tab/>
        </w:r>
        <w:r>
          <w:rPr>
            <w:webHidden/>
          </w:rPr>
          <w:fldChar w:fldCharType="begin"/>
        </w:r>
        <w:r>
          <w:rPr>
            <w:webHidden/>
          </w:rPr>
          <w:instrText xml:space="preserve"> PAGEREF _Toc27392958 \h </w:instrText>
        </w:r>
        <w:r>
          <w:rPr>
            <w:webHidden/>
          </w:rPr>
        </w:r>
        <w:r>
          <w:rPr>
            <w:webHidden/>
          </w:rPr>
          <w:fldChar w:fldCharType="separate"/>
        </w:r>
        <w:r>
          <w:rPr>
            <w:webHidden/>
          </w:rPr>
          <w:t>5</w:t>
        </w:r>
        <w:r>
          <w:rPr>
            <w:webHidden/>
          </w:rPr>
          <w:fldChar w:fldCharType="end"/>
        </w:r>
      </w:hyperlink>
    </w:p>
    <w:p w14:paraId="1E023121" w14:textId="0C896DEE" w:rsidR="00766C2A" w:rsidRDefault="00766C2A">
      <w:pPr>
        <w:pStyle w:val="TOC2"/>
        <w:rPr>
          <w:rFonts w:asciiTheme="minorHAnsi" w:eastAsiaTheme="minorEastAsia" w:hAnsiTheme="minorHAnsi" w:cstheme="minorBidi"/>
          <w:sz w:val="22"/>
        </w:rPr>
      </w:pPr>
      <w:hyperlink w:anchor="_Toc27392959" w:history="1">
        <w:r w:rsidRPr="003E628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3E6285">
          <w:rPr>
            <w:rStyle w:val="Hyperlink"/>
          </w:rPr>
          <w:t>SCHEDULE OF EVENTS</w:t>
        </w:r>
        <w:r>
          <w:rPr>
            <w:webHidden/>
          </w:rPr>
          <w:tab/>
        </w:r>
        <w:r>
          <w:rPr>
            <w:webHidden/>
          </w:rPr>
          <w:fldChar w:fldCharType="begin"/>
        </w:r>
        <w:r>
          <w:rPr>
            <w:webHidden/>
          </w:rPr>
          <w:instrText xml:space="preserve"> PAGEREF _Toc27392959 \h </w:instrText>
        </w:r>
        <w:r>
          <w:rPr>
            <w:webHidden/>
          </w:rPr>
        </w:r>
        <w:r>
          <w:rPr>
            <w:webHidden/>
          </w:rPr>
          <w:fldChar w:fldCharType="separate"/>
        </w:r>
        <w:r>
          <w:rPr>
            <w:webHidden/>
          </w:rPr>
          <w:t>6</w:t>
        </w:r>
        <w:r>
          <w:rPr>
            <w:webHidden/>
          </w:rPr>
          <w:fldChar w:fldCharType="end"/>
        </w:r>
      </w:hyperlink>
    </w:p>
    <w:p w14:paraId="55238472" w14:textId="13A268AF" w:rsidR="00766C2A" w:rsidRDefault="00766C2A">
      <w:pPr>
        <w:pStyle w:val="TOC2"/>
        <w:rPr>
          <w:rFonts w:asciiTheme="minorHAnsi" w:eastAsiaTheme="minorEastAsia" w:hAnsiTheme="minorHAnsi" w:cstheme="minorBidi"/>
          <w:sz w:val="22"/>
        </w:rPr>
      </w:pPr>
      <w:hyperlink w:anchor="_Toc27392960" w:history="1">
        <w:r w:rsidRPr="003E628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3E6285">
          <w:rPr>
            <w:rStyle w:val="Hyperlink"/>
          </w:rPr>
          <w:t>WRITTEN QUESTIONS AND ANSWERS</w:t>
        </w:r>
        <w:r>
          <w:rPr>
            <w:webHidden/>
          </w:rPr>
          <w:tab/>
        </w:r>
        <w:r>
          <w:rPr>
            <w:webHidden/>
          </w:rPr>
          <w:fldChar w:fldCharType="begin"/>
        </w:r>
        <w:r>
          <w:rPr>
            <w:webHidden/>
          </w:rPr>
          <w:instrText xml:space="preserve"> PAGEREF _Toc27392960 \h </w:instrText>
        </w:r>
        <w:r>
          <w:rPr>
            <w:webHidden/>
          </w:rPr>
        </w:r>
        <w:r>
          <w:rPr>
            <w:webHidden/>
          </w:rPr>
          <w:fldChar w:fldCharType="separate"/>
        </w:r>
        <w:r>
          <w:rPr>
            <w:webHidden/>
          </w:rPr>
          <w:t>6</w:t>
        </w:r>
        <w:r>
          <w:rPr>
            <w:webHidden/>
          </w:rPr>
          <w:fldChar w:fldCharType="end"/>
        </w:r>
      </w:hyperlink>
    </w:p>
    <w:p w14:paraId="4E9CF1DD" w14:textId="1488F35E" w:rsidR="00766C2A" w:rsidRDefault="00766C2A">
      <w:pPr>
        <w:pStyle w:val="TOC2"/>
        <w:rPr>
          <w:rFonts w:asciiTheme="minorHAnsi" w:eastAsiaTheme="minorEastAsia" w:hAnsiTheme="minorHAnsi" w:cstheme="minorBidi"/>
          <w:sz w:val="22"/>
        </w:rPr>
      </w:pPr>
      <w:hyperlink w:anchor="_Toc27392961" w:history="1">
        <w:r w:rsidRPr="003E628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3E6285">
          <w:rPr>
            <w:rStyle w:val="Hyperlink"/>
          </w:rPr>
          <w:t>PRICES</w:t>
        </w:r>
        <w:r>
          <w:rPr>
            <w:webHidden/>
          </w:rPr>
          <w:tab/>
        </w:r>
        <w:r>
          <w:rPr>
            <w:webHidden/>
          </w:rPr>
          <w:fldChar w:fldCharType="begin"/>
        </w:r>
        <w:r>
          <w:rPr>
            <w:webHidden/>
          </w:rPr>
          <w:instrText xml:space="preserve"> PAGEREF _Toc27392961 \h </w:instrText>
        </w:r>
        <w:r>
          <w:rPr>
            <w:webHidden/>
          </w:rPr>
        </w:r>
        <w:r>
          <w:rPr>
            <w:webHidden/>
          </w:rPr>
          <w:fldChar w:fldCharType="separate"/>
        </w:r>
        <w:r>
          <w:rPr>
            <w:webHidden/>
          </w:rPr>
          <w:t>6</w:t>
        </w:r>
        <w:r>
          <w:rPr>
            <w:webHidden/>
          </w:rPr>
          <w:fldChar w:fldCharType="end"/>
        </w:r>
      </w:hyperlink>
    </w:p>
    <w:p w14:paraId="75F78D10" w14:textId="0529AF87" w:rsidR="00766C2A" w:rsidRDefault="00766C2A">
      <w:pPr>
        <w:pStyle w:val="TOC2"/>
        <w:rPr>
          <w:rFonts w:asciiTheme="minorHAnsi" w:eastAsiaTheme="minorEastAsia" w:hAnsiTheme="minorHAnsi" w:cstheme="minorBidi"/>
          <w:sz w:val="22"/>
        </w:rPr>
      </w:pPr>
      <w:hyperlink w:anchor="_Toc27392962" w:history="1">
        <w:r w:rsidRPr="003E6285">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3E6285">
          <w:rPr>
            <w:rStyle w:val="Hyperlink"/>
          </w:rPr>
          <w:t>SECRETARY OF STATE/TAX COMMISSIONER REGISTRATION REQUIREMENTS (Statutory)</w:t>
        </w:r>
        <w:r>
          <w:rPr>
            <w:webHidden/>
          </w:rPr>
          <w:tab/>
        </w:r>
        <w:r>
          <w:rPr>
            <w:webHidden/>
          </w:rPr>
          <w:fldChar w:fldCharType="begin"/>
        </w:r>
        <w:r>
          <w:rPr>
            <w:webHidden/>
          </w:rPr>
          <w:instrText xml:space="preserve"> PAGEREF _Toc27392962 \h </w:instrText>
        </w:r>
        <w:r>
          <w:rPr>
            <w:webHidden/>
          </w:rPr>
        </w:r>
        <w:r>
          <w:rPr>
            <w:webHidden/>
          </w:rPr>
          <w:fldChar w:fldCharType="separate"/>
        </w:r>
        <w:r>
          <w:rPr>
            <w:webHidden/>
          </w:rPr>
          <w:t>6</w:t>
        </w:r>
        <w:r>
          <w:rPr>
            <w:webHidden/>
          </w:rPr>
          <w:fldChar w:fldCharType="end"/>
        </w:r>
      </w:hyperlink>
    </w:p>
    <w:p w14:paraId="34EBA097" w14:textId="6DBD9044" w:rsidR="00766C2A" w:rsidRDefault="00766C2A">
      <w:pPr>
        <w:pStyle w:val="TOC2"/>
        <w:rPr>
          <w:rFonts w:asciiTheme="minorHAnsi" w:eastAsiaTheme="minorEastAsia" w:hAnsiTheme="minorHAnsi" w:cstheme="minorBidi"/>
          <w:sz w:val="22"/>
        </w:rPr>
      </w:pPr>
      <w:hyperlink w:anchor="_Toc27392963" w:history="1">
        <w:r w:rsidRPr="003E6285">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3E6285">
          <w:rPr>
            <w:rStyle w:val="Hyperlink"/>
          </w:rPr>
          <w:t>ETHICS IN PUBLIC CONTRACTING</w:t>
        </w:r>
        <w:r>
          <w:rPr>
            <w:webHidden/>
          </w:rPr>
          <w:tab/>
        </w:r>
        <w:r>
          <w:rPr>
            <w:webHidden/>
          </w:rPr>
          <w:fldChar w:fldCharType="begin"/>
        </w:r>
        <w:r>
          <w:rPr>
            <w:webHidden/>
          </w:rPr>
          <w:instrText xml:space="preserve"> PAGEREF _Toc27392963 \h </w:instrText>
        </w:r>
        <w:r>
          <w:rPr>
            <w:webHidden/>
          </w:rPr>
        </w:r>
        <w:r>
          <w:rPr>
            <w:webHidden/>
          </w:rPr>
          <w:fldChar w:fldCharType="separate"/>
        </w:r>
        <w:r>
          <w:rPr>
            <w:webHidden/>
          </w:rPr>
          <w:t>6</w:t>
        </w:r>
        <w:r>
          <w:rPr>
            <w:webHidden/>
          </w:rPr>
          <w:fldChar w:fldCharType="end"/>
        </w:r>
      </w:hyperlink>
    </w:p>
    <w:p w14:paraId="4E7C8B69" w14:textId="257A32A5" w:rsidR="00766C2A" w:rsidRDefault="00766C2A">
      <w:pPr>
        <w:pStyle w:val="TOC2"/>
        <w:rPr>
          <w:rFonts w:asciiTheme="minorHAnsi" w:eastAsiaTheme="minorEastAsia" w:hAnsiTheme="minorHAnsi" w:cstheme="minorBidi"/>
          <w:sz w:val="22"/>
        </w:rPr>
      </w:pPr>
      <w:hyperlink w:anchor="_Toc27392964" w:history="1">
        <w:r w:rsidRPr="003E6285">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3E6285">
          <w:rPr>
            <w:rStyle w:val="Hyperlink"/>
          </w:rPr>
          <w:t>DEVIATIONS FROM THE REQUEST FOR QUALIFICATIONS</w:t>
        </w:r>
        <w:r>
          <w:rPr>
            <w:webHidden/>
          </w:rPr>
          <w:tab/>
        </w:r>
        <w:r>
          <w:rPr>
            <w:webHidden/>
          </w:rPr>
          <w:fldChar w:fldCharType="begin"/>
        </w:r>
        <w:r>
          <w:rPr>
            <w:webHidden/>
          </w:rPr>
          <w:instrText xml:space="preserve"> PAGEREF _Toc27392964 \h </w:instrText>
        </w:r>
        <w:r>
          <w:rPr>
            <w:webHidden/>
          </w:rPr>
        </w:r>
        <w:r>
          <w:rPr>
            <w:webHidden/>
          </w:rPr>
          <w:fldChar w:fldCharType="separate"/>
        </w:r>
        <w:r>
          <w:rPr>
            <w:webHidden/>
          </w:rPr>
          <w:t>7</w:t>
        </w:r>
        <w:r>
          <w:rPr>
            <w:webHidden/>
          </w:rPr>
          <w:fldChar w:fldCharType="end"/>
        </w:r>
      </w:hyperlink>
    </w:p>
    <w:p w14:paraId="1AFD0AB9" w14:textId="5ECA0B3E" w:rsidR="00766C2A" w:rsidRDefault="00766C2A">
      <w:pPr>
        <w:pStyle w:val="TOC2"/>
        <w:rPr>
          <w:rFonts w:asciiTheme="minorHAnsi" w:eastAsiaTheme="minorEastAsia" w:hAnsiTheme="minorHAnsi" w:cstheme="minorBidi"/>
          <w:sz w:val="22"/>
        </w:rPr>
      </w:pPr>
      <w:hyperlink w:anchor="_Toc27392965" w:history="1">
        <w:r w:rsidRPr="003E6285">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3E6285">
          <w:rPr>
            <w:rStyle w:val="Hyperlink"/>
          </w:rPr>
          <w:t>SUBMISSION OF PROPOSALS</w:t>
        </w:r>
        <w:r>
          <w:rPr>
            <w:webHidden/>
          </w:rPr>
          <w:tab/>
        </w:r>
        <w:r>
          <w:rPr>
            <w:webHidden/>
          </w:rPr>
          <w:fldChar w:fldCharType="begin"/>
        </w:r>
        <w:r>
          <w:rPr>
            <w:webHidden/>
          </w:rPr>
          <w:instrText xml:space="preserve"> PAGEREF _Toc27392965 \h </w:instrText>
        </w:r>
        <w:r>
          <w:rPr>
            <w:webHidden/>
          </w:rPr>
        </w:r>
        <w:r>
          <w:rPr>
            <w:webHidden/>
          </w:rPr>
          <w:fldChar w:fldCharType="separate"/>
        </w:r>
        <w:r>
          <w:rPr>
            <w:webHidden/>
          </w:rPr>
          <w:t>7</w:t>
        </w:r>
        <w:r>
          <w:rPr>
            <w:webHidden/>
          </w:rPr>
          <w:fldChar w:fldCharType="end"/>
        </w:r>
      </w:hyperlink>
    </w:p>
    <w:p w14:paraId="78910AEF" w14:textId="45FDB18C" w:rsidR="00766C2A" w:rsidRDefault="00766C2A">
      <w:pPr>
        <w:pStyle w:val="TOC2"/>
        <w:rPr>
          <w:rFonts w:asciiTheme="minorHAnsi" w:eastAsiaTheme="minorEastAsia" w:hAnsiTheme="minorHAnsi" w:cstheme="minorBidi"/>
          <w:sz w:val="22"/>
        </w:rPr>
      </w:pPr>
      <w:hyperlink w:anchor="_Toc27392966" w:history="1">
        <w:r w:rsidRPr="003E6285">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3E6285">
          <w:rPr>
            <w:rStyle w:val="Hyperlink"/>
          </w:rPr>
          <w:t>BID PREPARATION COSTS</w:t>
        </w:r>
        <w:r>
          <w:rPr>
            <w:webHidden/>
          </w:rPr>
          <w:tab/>
        </w:r>
        <w:r>
          <w:rPr>
            <w:webHidden/>
          </w:rPr>
          <w:fldChar w:fldCharType="begin"/>
        </w:r>
        <w:r>
          <w:rPr>
            <w:webHidden/>
          </w:rPr>
          <w:instrText xml:space="preserve"> PAGEREF _Toc27392966 \h </w:instrText>
        </w:r>
        <w:r>
          <w:rPr>
            <w:webHidden/>
          </w:rPr>
        </w:r>
        <w:r>
          <w:rPr>
            <w:webHidden/>
          </w:rPr>
          <w:fldChar w:fldCharType="separate"/>
        </w:r>
        <w:r>
          <w:rPr>
            <w:webHidden/>
          </w:rPr>
          <w:t>7</w:t>
        </w:r>
        <w:r>
          <w:rPr>
            <w:webHidden/>
          </w:rPr>
          <w:fldChar w:fldCharType="end"/>
        </w:r>
      </w:hyperlink>
    </w:p>
    <w:p w14:paraId="6F5D67B6" w14:textId="1E100AB2" w:rsidR="00766C2A" w:rsidRDefault="00766C2A">
      <w:pPr>
        <w:pStyle w:val="TOC2"/>
        <w:rPr>
          <w:rFonts w:asciiTheme="minorHAnsi" w:eastAsiaTheme="minorEastAsia" w:hAnsiTheme="minorHAnsi" w:cstheme="minorBidi"/>
          <w:sz w:val="22"/>
        </w:rPr>
      </w:pPr>
      <w:hyperlink w:anchor="_Toc27392967" w:history="1">
        <w:r w:rsidRPr="003E6285">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3E6285">
          <w:rPr>
            <w:rStyle w:val="Hyperlink"/>
          </w:rPr>
          <w:t>FAILURE TO COMPLY WITH REQUEST FOR QUALIFICATION</w:t>
        </w:r>
        <w:r>
          <w:rPr>
            <w:webHidden/>
          </w:rPr>
          <w:tab/>
        </w:r>
        <w:r>
          <w:rPr>
            <w:webHidden/>
          </w:rPr>
          <w:fldChar w:fldCharType="begin"/>
        </w:r>
        <w:r>
          <w:rPr>
            <w:webHidden/>
          </w:rPr>
          <w:instrText xml:space="preserve"> PAGEREF _Toc27392967 \h </w:instrText>
        </w:r>
        <w:r>
          <w:rPr>
            <w:webHidden/>
          </w:rPr>
        </w:r>
        <w:r>
          <w:rPr>
            <w:webHidden/>
          </w:rPr>
          <w:fldChar w:fldCharType="separate"/>
        </w:r>
        <w:r>
          <w:rPr>
            <w:webHidden/>
          </w:rPr>
          <w:t>7</w:t>
        </w:r>
        <w:r>
          <w:rPr>
            <w:webHidden/>
          </w:rPr>
          <w:fldChar w:fldCharType="end"/>
        </w:r>
      </w:hyperlink>
    </w:p>
    <w:p w14:paraId="6D6098BE" w14:textId="0BDCC7A8" w:rsidR="00766C2A" w:rsidRDefault="00766C2A">
      <w:pPr>
        <w:pStyle w:val="TOC2"/>
        <w:rPr>
          <w:rFonts w:asciiTheme="minorHAnsi" w:eastAsiaTheme="minorEastAsia" w:hAnsiTheme="minorHAnsi" w:cstheme="minorBidi"/>
          <w:sz w:val="22"/>
        </w:rPr>
      </w:pPr>
      <w:hyperlink w:anchor="_Toc27392968" w:history="1">
        <w:r w:rsidRPr="003E6285">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3E6285">
          <w:rPr>
            <w:rStyle w:val="Hyperlink"/>
          </w:rPr>
          <w:t>EVALUATION COMMITTEE</w:t>
        </w:r>
        <w:r>
          <w:rPr>
            <w:webHidden/>
          </w:rPr>
          <w:tab/>
        </w:r>
        <w:r>
          <w:rPr>
            <w:webHidden/>
          </w:rPr>
          <w:fldChar w:fldCharType="begin"/>
        </w:r>
        <w:r>
          <w:rPr>
            <w:webHidden/>
          </w:rPr>
          <w:instrText xml:space="preserve"> PAGEREF _Toc27392968 \h </w:instrText>
        </w:r>
        <w:r>
          <w:rPr>
            <w:webHidden/>
          </w:rPr>
        </w:r>
        <w:r>
          <w:rPr>
            <w:webHidden/>
          </w:rPr>
          <w:fldChar w:fldCharType="separate"/>
        </w:r>
        <w:r>
          <w:rPr>
            <w:webHidden/>
          </w:rPr>
          <w:t>8</w:t>
        </w:r>
        <w:r>
          <w:rPr>
            <w:webHidden/>
          </w:rPr>
          <w:fldChar w:fldCharType="end"/>
        </w:r>
      </w:hyperlink>
    </w:p>
    <w:p w14:paraId="2DD092F5" w14:textId="69FC5A6A" w:rsidR="00766C2A" w:rsidRDefault="00766C2A">
      <w:pPr>
        <w:pStyle w:val="TOC2"/>
        <w:rPr>
          <w:rFonts w:asciiTheme="minorHAnsi" w:eastAsiaTheme="minorEastAsia" w:hAnsiTheme="minorHAnsi" w:cstheme="minorBidi"/>
          <w:sz w:val="22"/>
        </w:rPr>
      </w:pPr>
      <w:hyperlink w:anchor="_Toc27392969" w:history="1">
        <w:r w:rsidRPr="003E6285">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3E6285">
          <w:rPr>
            <w:rStyle w:val="Hyperlink"/>
          </w:rPr>
          <w:t>EVALUATION OF PROPOSALS</w:t>
        </w:r>
        <w:r>
          <w:rPr>
            <w:webHidden/>
          </w:rPr>
          <w:tab/>
        </w:r>
        <w:r>
          <w:rPr>
            <w:webHidden/>
          </w:rPr>
          <w:fldChar w:fldCharType="begin"/>
        </w:r>
        <w:r>
          <w:rPr>
            <w:webHidden/>
          </w:rPr>
          <w:instrText xml:space="preserve"> PAGEREF _Toc27392969 \h </w:instrText>
        </w:r>
        <w:r>
          <w:rPr>
            <w:webHidden/>
          </w:rPr>
        </w:r>
        <w:r>
          <w:rPr>
            <w:webHidden/>
          </w:rPr>
          <w:fldChar w:fldCharType="separate"/>
        </w:r>
        <w:r>
          <w:rPr>
            <w:webHidden/>
          </w:rPr>
          <w:t>8</w:t>
        </w:r>
        <w:r>
          <w:rPr>
            <w:webHidden/>
          </w:rPr>
          <w:fldChar w:fldCharType="end"/>
        </w:r>
      </w:hyperlink>
    </w:p>
    <w:p w14:paraId="35A28411" w14:textId="4097F149" w:rsidR="00766C2A" w:rsidRDefault="00766C2A">
      <w:pPr>
        <w:pStyle w:val="TOC2"/>
        <w:rPr>
          <w:rFonts w:asciiTheme="minorHAnsi" w:eastAsiaTheme="minorEastAsia" w:hAnsiTheme="minorHAnsi" w:cstheme="minorBidi"/>
          <w:sz w:val="22"/>
        </w:rPr>
      </w:pPr>
      <w:hyperlink w:anchor="_Toc27392970" w:history="1">
        <w:r w:rsidRPr="003E6285">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3E6285">
          <w:rPr>
            <w:rStyle w:val="Hyperlink"/>
          </w:rPr>
          <w:t>REFERENCE AND CREDIT CHECKS</w:t>
        </w:r>
        <w:r>
          <w:rPr>
            <w:webHidden/>
          </w:rPr>
          <w:tab/>
        </w:r>
        <w:r>
          <w:rPr>
            <w:webHidden/>
          </w:rPr>
          <w:fldChar w:fldCharType="begin"/>
        </w:r>
        <w:r>
          <w:rPr>
            <w:webHidden/>
          </w:rPr>
          <w:instrText xml:space="preserve"> PAGEREF _Toc27392970 \h </w:instrText>
        </w:r>
        <w:r>
          <w:rPr>
            <w:webHidden/>
          </w:rPr>
        </w:r>
        <w:r>
          <w:rPr>
            <w:webHidden/>
          </w:rPr>
          <w:fldChar w:fldCharType="separate"/>
        </w:r>
        <w:r>
          <w:rPr>
            <w:webHidden/>
          </w:rPr>
          <w:t>8</w:t>
        </w:r>
        <w:r>
          <w:rPr>
            <w:webHidden/>
          </w:rPr>
          <w:fldChar w:fldCharType="end"/>
        </w:r>
      </w:hyperlink>
    </w:p>
    <w:p w14:paraId="36B14975" w14:textId="5016018B" w:rsidR="00766C2A" w:rsidRDefault="00766C2A">
      <w:pPr>
        <w:pStyle w:val="TOC2"/>
        <w:rPr>
          <w:rFonts w:asciiTheme="minorHAnsi" w:eastAsiaTheme="minorEastAsia" w:hAnsiTheme="minorHAnsi" w:cstheme="minorBidi"/>
          <w:sz w:val="22"/>
        </w:rPr>
      </w:pPr>
      <w:hyperlink w:anchor="_Toc27392971" w:history="1">
        <w:r w:rsidRPr="003E6285">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3E6285">
          <w:rPr>
            <w:rStyle w:val="Hyperlink"/>
          </w:rPr>
          <w:t>ESTABLISHMENT OF CONTRACTOR POOL</w:t>
        </w:r>
        <w:r>
          <w:rPr>
            <w:webHidden/>
          </w:rPr>
          <w:tab/>
        </w:r>
        <w:r>
          <w:rPr>
            <w:webHidden/>
          </w:rPr>
          <w:fldChar w:fldCharType="begin"/>
        </w:r>
        <w:r>
          <w:rPr>
            <w:webHidden/>
          </w:rPr>
          <w:instrText xml:space="preserve"> PAGEREF _Toc27392971 \h </w:instrText>
        </w:r>
        <w:r>
          <w:rPr>
            <w:webHidden/>
          </w:rPr>
        </w:r>
        <w:r>
          <w:rPr>
            <w:webHidden/>
          </w:rPr>
          <w:fldChar w:fldCharType="separate"/>
        </w:r>
        <w:r>
          <w:rPr>
            <w:webHidden/>
          </w:rPr>
          <w:t>9</w:t>
        </w:r>
        <w:r>
          <w:rPr>
            <w:webHidden/>
          </w:rPr>
          <w:fldChar w:fldCharType="end"/>
        </w:r>
      </w:hyperlink>
    </w:p>
    <w:p w14:paraId="4A5BD9B5" w14:textId="6214D8A5" w:rsidR="00766C2A" w:rsidRDefault="00766C2A">
      <w:pPr>
        <w:pStyle w:val="TOC1"/>
        <w:rPr>
          <w:rFonts w:asciiTheme="minorHAnsi" w:eastAsiaTheme="minorEastAsia" w:hAnsiTheme="minorHAnsi" w:cstheme="minorBidi"/>
          <w:b w:val="0"/>
          <w:bCs w:val="0"/>
          <w:noProof/>
          <w:sz w:val="22"/>
        </w:rPr>
      </w:pPr>
      <w:hyperlink w:anchor="_Toc27392972" w:history="1">
        <w:r w:rsidRPr="003E6285">
          <w:rPr>
            <w:rStyle w:val="Hyperlink"/>
            <w:noProof/>
          </w:rPr>
          <w:t>IV.</w:t>
        </w:r>
        <w:r>
          <w:rPr>
            <w:rFonts w:asciiTheme="minorHAnsi" w:eastAsiaTheme="minorEastAsia" w:hAnsiTheme="minorHAnsi" w:cstheme="minorBidi"/>
            <w:b w:val="0"/>
            <w:bCs w:val="0"/>
            <w:noProof/>
            <w:sz w:val="22"/>
          </w:rPr>
          <w:tab/>
        </w:r>
        <w:r w:rsidRPr="003E6285">
          <w:rPr>
            <w:rStyle w:val="Hyperlink"/>
            <w:noProof/>
          </w:rPr>
          <w:t>TERMS AND CONDITIONS</w:t>
        </w:r>
        <w:r>
          <w:rPr>
            <w:noProof/>
            <w:webHidden/>
          </w:rPr>
          <w:tab/>
        </w:r>
        <w:r>
          <w:rPr>
            <w:noProof/>
            <w:webHidden/>
          </w:rPr>
          <w:fldChar w:fldCharType="begin"/>
        </w:r>
        <w:r>
          <w:rPr>
            <w:noProof/>
            <w:webHidden/>
          </w:rPr>
          <w:instrText xml:space="preserve"> PAGEREF _Toc27392972 \h </w:instrText>
        </w:r>
        <w:r>
          <w:rPr>
            <w:noProof/>
            <w:webHidden/>
          </w:rPr>
        </w:r>
        <w:r>
          <w:rPr>
            <w:noProof/>
            <w:webHidden/>
          </w:rPr>
          <w:fldChar w:fldCharType="separate"/>
        </w:r>
        <w:r>
          <w:rPr>
            <w:noProof/>
            <w:webHidden/>
          </w:rPr>
          <w:t>10</w:t>
        </w:r>
        <w:r>
          <w:rPr>
            <w:noProof/>
            <w:webHidden/>
          </w:rPr>
          <w:fldChar w:fldCharType="end"/>
        </w:r>
      </w:hyperlink>
    </w:p>
    <w:p w14:paraId="40BBC42E" w14:textId="6CF6869E" w:rsidR="00766C2A" w:rsidRDefault="00766C2A">
      <w:pPr>
        <w:pStyle w:val="TOC2"/>
        <w:rPr>
          <w:rFonts w:asciiTheme="minorHAnsi" w:eastAsiaTheme="minorEastAsia" w:hAnsiTheme="minorHAnsi" w:cstheme="minorBidi"/>
          <w:sz w:val="22"/>
        </w:rPr>
      </w:pPr>
      <w:hyperlink w:anchor="_Toc27392973"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GENERAL</w:t>
        </w:r>
        <w:r>
          <w:rPr>
            <w:webHidden/>
          </w:rPr>
          <w:tab/>
        </w:r>
        <w:r>
          <w:rPr>
            <w:webHidden/>
          </w:rPr>
          <w:fldChar w:fldCharType="begin"/>
        </w:r>
        <w:r>
          <w:rPr>
            <w:webHidden/>
          </w:rPr>
          <w:instrText xml:space="preserve"> PAGEREF _Toc27392973 \h </w:instrText>
        </w:r>
        <w:r>
          <w:rPr>
            <w:webHidden/>
          </w:rPr>
        </w:r>
        <w:r>
          <w:rPr>
            <w:webHidden/>
          </w:rPr>
          <w:fldChar w:fldCharType="separate"/>
        </w:r>
        <w:r>
          <w:rPr>
            <w:webHidden/>
          </w:rPr>
          <w:t>10</w:t>
        </w:r>
        <w:r>
          <w:rPr>
            <w:webHidden/>
          </w:rPr>
          <w:fldChar w:fldCharType="end"/>
        </w:r>
      </w:hyperlink>
    </w:p>
    <w:p w14:paraId="7E61E0DD" w14:textId="38D6BAAC" w:rsidR="00766C2A" w:rsidRDefault="00766C2A">
      <w:pPr>
        <w:pStyle w:val="TOC2"/>
        <w:rPr>
          <w:rFonts w:asciiTheme="minorHAnsi" w:eastAsiaTheme="minorEastAsia" w:hAnsiTheme="minorHAnsi" w:cstheme="minorBidi"/>
          <w:sz w:val="22"/>
        </w:rPr>
      </w:pPr>
      <w:hyperlink w:anchor="_Toc27392974"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NOTIFICATION</w:t>
        </w:r>
        <w:r>
          <w:rPr>
            <w:webHidden/>
          </w:rPr>
          <w:tab/>
        </w:r>
        <w:r>
          <w:rPr>
            <w:webHidden/>
          </w:rPr>
          <w:fldChar w:fldCharType="begin"/>
        </w:r>
        <w:r>
          <w:rPr>
            <w:webHidden/>
          </w:rPr>
          <w:instrText xml:space="preserve"> PAGEREF _Toc27392974 \h </w:instrText>
        </w:r>
        <w:r>
          <w:rPr>
            <w:webHidden/>
          </w:rPr>
        </w:r>
        <w:r>
          <w:rPr>
            <w:webHidden/>
          </w:rPr>
          <w:fldChar w:fldCharType="separate"/>
        </w:r>
        <w:r>
          <w:rPr>
            <w:webHidden/>
          </w:rPr>
          <w:t>11</w:t>
        </w:r>
        <w:r>
          <w:rPr>
            <w:webHidden/>
          </w:rPr>
          <w:fldChar w:fldCharType="end"/>
        </w:r>
      </w:hyperlink>
    </w:p>
    <w:p w14:paraId="0BFC7B6B" w14:textId="747A465A" w:rsidR="00766C2A" w:rsidRDefault="00766C2A">
      <w:pPr>
        <w:pStyle w:val="TOC2"/>
        <w:rPr>
          <w:rFonts w:asciiTheme="minorHAnsi" w:eastAsiaTheme="minorEastAsia" w:hAnsiTheme="minorHAnsi" w:cstheme="minorBidi"/>
          <w:sz w:val="22"/>
        </w:rPr>
      </w:pPr>
      <w:hyperlink w:anchor="_Toc27392975" w:history="1">
        <w:r w:rsidRPr="003E628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3E6285">
          <w:rPr>
            <w:rStyle w:val="Hyperlink"/>
          </w:rPr>
          <w:t>GOVERNING LAW (Statutory)</w:t>
        </w:r>
        <w:r>
          <w:rPr>
            <w:webHidden/>
          </w:rPr>
          <w:tab/>
        </w:r>
        <w:r>
          <w:rPr>
            <w:webHidden/>
          </w:rPr>
          <w:fldChar w:fldCharType="begin"/>
        </w:r>
        <w:r>
          <w:rPr>
            <w:webHidden/>
          </w:rPr>
          <w:instrText xml:space="preserve"> PAGEREF _Toc27392975 \h </w:instrText>
        </w:r>
        <w:r>
          <w:rPr>
            <w:webHidden/>
          </w:rPr>
        </w:r>
        <w:r>
          <w:rPr>
            <w:webHidden/>
          </w:rPr>
          <w:fldChar w:fldCharType="separate"/>
        </w:r>
        <w:r>
          <w:rPr>
            <w:webHidden/>
          </w:rPr>
          <w:t>11</w:t>
        </w:r>
        <w:r>
          <w:rPr>
            <w:webHidden/>
          </w:rPr>
          <w:fldChar w:fldCharType="end"/>
        </w:r>
      </w:hyperlink>
    </w:p>
    <w:p w14:paraId="70177888" w14:textId="2D5C54F1" w:rsidR="00766C2A" w:rsidRDefault="00766C2A">
      <w:pPr>
        <w:pStyle w:val="TOC2"/>
        <w:rPr>
          <w:rFonts w:asciiTheme="minorHAnsi" w:eastAsiaTheme="minorEastAsia" w:hAnsiTheme="minorHAnsi" w:cstheme="minorBidi"/>
          <w:sz w:val="22"/>
        </w:rPr>
      </w:pPr>
      <w:hyperlink w:anchor="_Toc27392976" w:history="1">
        <w:r w:rsidRPr="003E628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3E6285">
          <w:rPr>
            <w:rStyle w:val="Hyperlink"/>
          </w:rPr>
          <w:t>BEGINNING OF WORK</w:t>
        </w:r>
        <w:r>
          <w:rPr>
            <w:webHidden/>
          </w:rPr>
          <w:tab/>
        </w:r>
        <w:r>
          <w:rPr>
            <w:webHidden/>
          </w:rPr>
          <w:fldChar w:fldCharType="begin"/>
        </w:r>
        <w:r>
          <w:rPr>
            <w:webHidden/>
          </w:rPr>
          <w:instrText xml:space="preserve"> PAGEREF _Toc27392976 \h </w:instrText>
        </w:r>
        <w:r>
          <w:rPr>
            <w:webHidden/>
          </w:rPr>
        </w:r>
        <w:r>
          <w:rPr>
            <w:webHidden/>
          </w:rPr>
          <w:fldChar w:fldCharType="separate"/>
        </w:r>
        <w:r>
          <w:rPr>
            <w:webHidden/>
          </w:rPr>
          <w:t>11</w:t>
        </w:r>
        <w:r>
          <w:rPr>
            <w:webHidden/>
          </w:rPr>
          <w:fldChar w:fldCharType="end"/>
        </w:r>
      </w:hyperlink>
    </w:p>
    <w:p w14:paraId="4F77F03E" w14:textId="6D3083EA" w:rsidR="00766C2A" w:rsidRDefault="00766C2A">
      <w:pPr>
        <w:pStyle w:val="TOC2"/>
        <w:rPr>
          <w:rFonts w:asciiTheme="minorHAnsi" w:eastAsiaTheme="minorEastAsia" w:hAnsiTheme="minorHAnsi" w:cstheme="minorBidi"/>
          <w:sz w:val="22"/>
        </w:rPr>
      </w:pPr>
      <w:hyperlink w:anchor="_Toc27392977" w:history="1">
        <w:r w:rsidRPr="003E628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3E6285">
          <w:rPr>
            <w:rStyle w:val="Hyperlink"/>
          </w:rPr>
          <w:t>CHANGE ORDERS</w:t>
        </w:r>
        <w:r>
          <w:rPr>
            <w:webHidden/>
          </w:rPr>
          <w:tab/>
        </w:r>
        <w:r>
          <w:rPr>
            <w:webHidden/>
          </w:rPr>
          <w:fldChar w:fldCharType="begin"/>
        </w:r>
        <w:r>
          <w:rPr>
            <w:webHidden/>
          </w:rPr>
          <w:instrText xml:space="preserve"> PAGEREF _Toc27392977 \h </w:instrText>
        </w:r>
        <w:r>
          <w:rPr>
            <w:webHidden/>
          </w:rPr>
        </w:r>
        <w:r>
          <w:rPr>
            <w:webHidden/>
          </w:rPr>
          <w:fldChar w:fldCharType="separate"/>
        </w:r>
        <w:r>
          <w:rPr>
            <w:webHidden/>
          </w:rPr>
          <w:t>12</w:t>
        </w:r>
        <w:r>
          <w:rPr>
            <w:webHidden/>
          </w:rPr>
          <w:fldChar w:fldCharType="end"/>
        </w:r>
      </w:hyperlink>
    </w:p>
    <w:p w14:paraId="474857A9" w14:textId="1943512A" w:rsidR="00766C2A" w:rsidRDefault="00766C2A">
      <w:pPr>
        <w:pStyle w:val="TOC2"/>
        <w:rPr>
          <w:rFonts w:asciiTheme="minorHAnsi" w:eastAsiaTheme="minorEastAsia" w:hAnsiTheme="minorHAnsi" w:cstheme="minorBidi"/>
          <w:sz w:val="22"/>
        </w:rPr>
      </w:pPr>
      <w:hyperlink w:anchor="_Toc27392978" w:history="1">
        <w:r w:rsidRPr="003E628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3E6285">
          <w:rPr>
            <w:rStyle w:val="Hyperlink"/>
          </w:rPr>
          <w:t>NOTICE OF POTENTIAL CONTRACTOR BREACH</w:t>
        </w:r>
        <w:r>
          <w:rPr>
            <w:webHidden/>
          </w:rPr>
          <w:tab/>
        </w:r>
        <w:r>
          <w:rPr>
            <w:webHidden/>
          </w:rPr>
          <w:fldChar w:fldCharType="begin"/>
        </w:r>
        <w:r>
          <w:rPr>
            <w:webHidden/>
          </w:rPr>
          <w:instrText xml:space="preserve"> PAGEREF _Toc27392978 \h </w:instrText>
        </w:r>
        <w:r>
          <w:rPr>
            <w:webHidden/>
          </w:rPr>
        </w:r>
        <w:r>
          <w:rPr>
            <w:webHidden/>
          </w:rPr>
          <w:fldChar w:fldCharType="separate"/>
        </w:r>
        <w:r>
          <w:rPr>
            <w:webHidden/>
          </w:rPr>
          <w:t>12</w:t>
        </w:r>
        <w:r>
          <w:rPr>
            <w:webHidden/>
          </w:rPr>
          <w:fldChar w:fldCharType="end"/>
        </w:r>
      </w:hyperlink>
    </w:p>
    <w:p w14:paraId="3D57BFC4" w14:textId="797F511E" w:rsidR="00766C2A" w:rsidRDefault="00766C2A">
      <w:pPr>
        <w:pStyle w:val="TOC2"/>
        <w:rPr>
          <w:rFonts w:asciiTheme="minorHAnsi" w:eastAsiaTheme="minorEastAsia" w:hAnsiTheme="minorHAnsi" w:cstheme="minorBidi"/>
          <w:sz w:val="22"/>
        </w:rPr>
      </w:pPr>
      <w:hyperlink w:anchor="_Toc27392979" w:history="1">
        <w:r w:rsidRPr="003E628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3E6285">
          <w:rPr>
            <w:rStyle w:val="Hyperlink"/>
          </w:rPr>
          <w:t>BREACH</w:t>
        </w:r>
        <w:r>
          <w:rPr>
            <w:webHidden/>
          </w:rPr>
          <w:tab/>
        </w:r>
        <w:r>
          <w:rPr>
            <w:webHidden/>
          </w:rPr>
          <w:fldChar w:fldCharType="begin"/>
        </w:r>
        <w:r>
          <w:rPr>
            <w:webHidden/>
          </w:rPr>
          <w:instrText xml:space="preserve"> PAGEREF _Toc27392979 \h </w:instrText>
        </w:r>
        <w:r>
          <w:rPr>
            <w:webHidden/>
          </w:rPr>
        </w:r>
        <w:r>
          <w:rPr>
            <w:webHidden/>
          </w:rPr>
          <w:fldChar w:fldCharType="separate"/>
        </w:r>
        <w:r>
          <w:rPr>
            <w:webHidden/>
          </w:rPr>
          <w:t>12</w:t>
        </w:r>
        <w:r>
          <w:rPr>
            <w:webHidden/>
          </w:rPr>
          <w:fldChar w:fldCharType="end"/>
        </w:r>
      </w:hyperlink>
    </w:p>
    <w:p w14:paraId="6A64A615" w14:textId="20312E62" w:rsidR="00766C2A" w:rsidRDefault="00766C2A">
      <w:pPr>
        <w:pStyle w:val="TOC2"/>
        <w:rPr>
          <w:rFonts w:asciiTheme="minorHAnsi" w:eastAsiaTheme="minorEastAsia" w:hAnsiTheme="minorHAnsi" w:cstheme="minorBidi"/>
          <w:sz w:val="22"/>
        </w:rPr>
      </w:pPr>
      <w:hyperlink w:anchor="_Toc27392980" w:history="1">
        <w:r w:rsidRPr="003E6285">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3E6285">
          <w:rPr>
            <w:rStyle w:val="Hyperlink"/>
          </w:rPr>
          <w:t>NON-WAIVER OF BREACH</w:t>
        </w:r>
        <w:r>
          <w:rPr>
            <w:webHidden/>
          </w:rPr>
          <w:tab/>
        </w:r>
        <w:r>
          <w:rPr>
            <w:webHidden/>
          </w:rPr>
          <w:fldChar w:fldCharType="begin"/>
        </w:r>
        <w:r>
          <w:rPr>
            <w:webHidden/>
          </w:rPr>
          <w:instrText xml:space="preserve"> PAGEREF _Toc27392980 \h </w:instrText>
        </w:r>
        <w:r>
          <w:rPr>
            <w:webHidden/>
          </w:rPr>
        </w:r>
        <w:r>
          <w:rPr>
            <w:webHidden/>
          </w:rPr>
          <w:fldChar w:fldCharType="separate"/>
        </w:r>
        <w:r>
          <w:rPr>
            <w:webHidden/>
          </w:rPr>
          <w:t>13</w:t>
        </w:r>
        <w:r>
          <w:rPr>
            <w:webHidden/>
          </w:rPr>
          <w:fldChar w:fldCharType="end"/>
        </w:r>
      </w:hyperlink>
    </w:p>
    <w:p w14:paraId="32445257" w14:textId="55849838" w:rsidR="00766C2A" w:rsidRDefault="00766C2A">
      <w:pPr>
        <w:pStyle w:val="TOC2"/>
        <w:rPr>
          <w:rFonts w:asciiTheme="minorHAnsi" w:eastAsiaTheme="minorEastAsia" w:hAnsiTheme="minorHAnsi" w:cstheme="minorBidi"/>
          <w:sz w:val="22"/>
        </w:rPr>
      </w:pPr>
      <w:hyperlink w:anchor="_Toc27392981" w:history="1">
        <w:r w:rsidRPr="003E6285">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3E6285">
          <w:rPr>
            <w:rStyle w:val="Hyperlink"/>
          </w:rPr>
          <w:t>SEVERABILITY</w:t>
        </w:r>
        <w:r>
          <w:rPr>
            <w:webHidden/>
          </w:rPr>
          <w:tab/>
        </w:r>
        <w:r>
          <w:rPr>
            <w:webHidden/>
          </w:rPr>
          <w:fldChar w:fldCharType="begin"/>
        </w:r>
        <w:r>
          <w:rPr>
            <w:webHidden/>
          </w:rPr>
          <w:instrText xml:space="preserve"> PAGEREF _Toc27392981 \h </w:instrText>
        </w:r>
        <w:r>
          <w:rPr>
            <w:webHidden/>
          </w:rPr>
        </w:r>
        <w:r>
          <w:rPr>
            <w:webHidden/>
          </w:rPr>
          <w:fldChar w:fldCharType="separate"/>
        </w:r>
        <w:r>
          <w:rPr>
            <w:webHidden/>
          </w:rPr>
          <w:t>13</w:t>
        </w:r>
        <w:r>
          <w:rPr>
            <w:webHidden/>
          </w:rPr>
          <w:fldChar w:fldCharType="end"/>
        </w:r>
      </w:hyperlink>
    </w:p>
    <w:p w14:paraId="02179DDD" w14:textId="5460C0C7" w:rsidR="00766C2A" w:rsidRDefault="00766C2A">
      <w:pPr>
        <w:pStyle w:val="TOC2"/>
        <w:rPr>
          <w:rFonts w:asciiTheme="minorHAnsi" w:eastAsiaTheme="minorEastAsia" w:hAnsiTheme="minorHAnsi" w:cstheme="minorBidi"/>
          <w:sz w:val="22"/>
        </w:rPr>
      </w:pPr>
      <w:hyperlink w:anchor="_Toc27392982" w:history="1">
        <w:r w:rsidRPr="003E6285">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3E6285">
          <w:rPr>
            <w:rStyle w:val="Hyperlink"/>
          </w:rPr>
          <w:t>INDEMNIFICATION</w:t>
        </w:r>
        <w:r>
          <w:rPr>
            <w:webHidden/>
          </w:rPr>
          <w:tab/>
        </w:r>
        <w:r>
          <w:rPr>
            <w:webHidden/>
          </w:rPr>
          <w:fldChar w:fldCharType="begin"/>
        </w:r>
        <w:r>
          <w:rPr>
            <w:webHidden/>
          </w:rPr>
          <w:instrText xml:space="preserve"> PAGEREF _Toc27392982 \h </w:instrText>
        </w:r>
        <w:r>
          <w:rPr>
            <w:webHidden/>
          </w:rPr>
        </w:r>
        <w:r>
          <w:rPr>
            <w:webHidden/>
          </w:rPr>
          <w:fldChar w:fldCharType="separate"/>
        </w:r>
        <w:r>
          <w:rPr>
            <w:webHidden/>
          </w:rPr>
          <w:t>13</w:t>
        </w:r>
        <w:r>
          <w:rPr>
            <w:webHidden/>
          </w:rPr>
          <w:fldChar w:fldCharType="end"/>
        </w:r>
      </w:hyperlink>
    </w:p>
    <w:p w14:paraId="5F0FDAFC" w14:textId="77AE6073" w:rsidR="00766C2A" w:rsidRDefault="00766C2A">
      <w:pPr>
        <w:pStyle w:val="TOC2"/>
        <w:rPr>
          <w:rFonts w:asciiTheme="minorHAnsi" w:eastAsiaTheme="minorEastAsia" w:hAnsiTheme="minorHAnsi" w:cstheme="minorBidi"/>
          <w:sz w:val="22"/>
        </w:rPr>
      </w:pPr>
      <w:hyperlink w:anchor="_Toc27392983" w:history="1">
        <w:r w:rsidRPr="003E6285">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3E6285">
          <w:rPr>
            <w:rStyle w:val="Hyperlink"/>
          </w:rPr>
          <w:t>ATTORNEY'S FEES</w:t>
        </w:r>
        <w:r>
          <w:rPr>
            <w:webHidden/>
          </w:rPr>
          <w:tab/>
        </w:r>
        <w:r>
          <w:rPr>
            <w:webHidden/>
          </w:rPr>
          <w:fldChar w:fldCharType="begin"/>
        </w:r>
        <w:r>
          <w:rPr>
            <w:webHidden/>
          </w:rPr>
          <w:instrText xml:space="preserve"> PAGEREF _Toc27392983 \h </w:instrText>
        </w:r>
        <w:r>
          <w:rPr>
            <w:webHidden/>
          </w:rPr>
        </w:r>
        <w:r>
          <w:rPr>
            <w:webHidden/>
          </w:rPr>
          <w:fldChar w:fldCharType="separate"/>
        </w:r>
        <w:r>
          <w:rPr>
            <w:webHidden/>
          </w:rPr>
          <w:t>14</w:t>
        </w:r>
        <w:r>
          <w:rPr>
            <w:webHidden/>
          </w:rPr>
          <w:fldChar w:fldCharType="end"/>
        </w:r>
      </w:hyperlink>
    </w:p>
    <w:p w14:paraId="7E50DC1F" w14:textId="67216340" w:rsidR="00766C2A" w:rsidRDefault="00766C2A">
      <w:pPr>
        <w:pStyle w:val="TOC2"/>
        <w:rPr>
          <w:rFonts w:asciiTheme="minorHAnsi" w:eastAsiaTheme="minorEastAsia" w:hAnsiTheme="minorHAnsi" w:cstheme="minorBidi"/>
          <w:sz w:val="22"/>
        </w:rPr>
      </w:pPr>
      <w:hyperlink w:anchor="_Toc27392984" w:history="1">
        <w:r w:rsidRPr="003E6285">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3E6285">
          <w:rPr>
            <w:rStyle w:val="Hyperlink"/>
          </w:rPr>
          <w:t>ASSIGNMENT, SALE, OR MERGER</w:t>
        </w:r>
        <w:r>
          <w:rPr>
            <w:webHidden/>
          </w:rPr>
          <w:tab/>
        </w:r>
        <w:r>
          <w:rPr>
            <w:webHidden/>
          </w:rPr>
          <w:fldChar w:fldCharType="begin"/>
        </w:r>
        <w:r>
          <w:rPr>
            <w:webHidden/>
          </w:rPr>
          <w:instrText xml:space="preserve"> PAGEREF _Toc27392984 \h </w:instrText>
        </w:r>
        <w:r>
          <w:rPr>
            <w:webHidden/>
          </w:rPr>
        </w:r>
        <w:r>
          <w:rPr>
            <w:webHidden/>
          </w:rPr>
          <w:fldChar w:fldCharType="separate"/>
        </w:r>
        <w:r>
          <w:rPr>
            <w:webHidden/>
          </w:rPr>
          <w:t>14</w:t>
        </w:r>
        <w:r>
          <w:rPr>
            <w:webHidden/>
          </w:rPr>
          <w:fldChar w:fldCharType="end"/>
        </w:r>
      </w:hyperlink>
    </w:p>
    <w:p w14:paraId="7F199BA7" w14:textId="43702108" w:rsidR="00766C2A" w:rsidRDefault="00766C2A">
      <w:pPr>
        <w:pStyle w:val="TOC2"/>
        <w:rPr>
          <w:rFonts w:asciiTheme="minorHAnsi" w:eastAsiaTheme="minorEastAsia" w:hAnsiTheme="minorHAnsi" w:cstheme="minorBidi"/>
          <w:sz w:val="22"/>
        </w:rPr>
      </w:pPr>
      <w:hyperlink w:anchor="_Toc27392985" w:history="1">
        <w:r w:rsidRPr="003E6285">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3E6285">
          <w:rPr>
            <w:rStyle w:val="Hyperlink"/>
          </w:rPr>
          <w:t>CONTRACTING WITH OTHER NEBRASKA POLITICAL SUB-DIVISIONS</w:t>
        </w:r>
        <w:r>
          <w:rPr>
            <w:webHidden/>
          </w:rPr>
          <w:tab/>
        </w:r>
        <w:r>
          <w:rPr>
            <w:webHidden/>
          </w:rPr>
          <w:fldChar w:fldCharType="begin"/>
        </w:r>
        <w:r>
          <w:rPr>
            <w:webHidden/>
          </w:rPr>
          <w:instrText xml:space="preserve"> PAGEREF _Toc27392985 \h </w:instrText>
        </w:r>
        <w:r>
          <w:rPr>
            <w:webHidden/>
          </w:rPr>
        </w:r>
        <w:r>
          <w:rPr>
            <w:webHidden/>
          </w:rPr>
          <w:fldChar w:fldCharType="separate"/>
        </w:r>
        <w:r>
          <w:rPr>
            <w:webHidden/>
          </w:rPr>
          <w:t>14</w:t>
        </w:r>
        <w:r>
          <w:rPr>
            <w:webHidden/>
          </w:rPr>
          <w:fldChar w:fldCharType="end"/>
        </w:r>
      </w:hyperlink>
    </w:p>
    <w:p w14:paraId="14754264" w14:textId="39A2251B" w:rsidR="00766C2A" w:rsidRDefault="00766C2A">
      <w:pPr>
        <w:pStyle w:val="TOC2"/>
        <w:rPr>
          <w:rFonts w:asciiTheme="minorHAnsi" w:eastAsiaTheme="minorEastAsia" w:hAnsiTheme="minorHAnsi" w:cstheme="minorBidi"/>
          <w:sz w:val="22"/>
        </w:rPr>
      </w:pPr>
      <w:hyperlink w:anchor="_Toc27392986" w:history="1">
        <w:r w:rsidRPr="003E6285">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3E6285">
          <w:rPr>
            <w:rStyle w:val="Hyperlink"/>
          </w:rPr>
          <w:t>FORCE MAJEURE</w:t>
        </w:r>
        <w:r>
          <w:rPr>
            <w:webHidden/>
          </w:rPr>
          <w:tab/>
        </w:r>
        <w:r>
          <w:rPr>
            <w:webHidden/>
          </w:rPr>
          <w:fldChar w:fldCharType="begin"/>
        </w:r>
        <w:r>
          <w:rPr>
            <w:webHidden/>
          </w:rPr>
          <w:instrText xml:space="preserve"> PAGEREF _Toc27392986 \h </w:instrText>
        </w:r>
        <w:r>
          <w:rPr>
            <w:webHidden/>
          </w:rPr>
        </w:r>
        <w:r>
          <w:rPr>
            <w:webHidden/>
          </w:rPr>
          <w:fldChar w:fldCharType="separate"/>
        </w:r>
        <w:r>
          <w:rPr>
            <w:webHidden/>
          </w:rPr>
          <w:t>15</w:t>
        </w:r>
        <w:r>
          <w:rPr>
            <w:webHidden/>
          </w:rPr>
          <w:fldChar w:fldCharType="end"/>
        </w:r>
      </w:hyperlink>
    </w:p>
    <w:p w14:paraId="7180BF61" w14:textId="61DFC8C6" w:rsidR="00766C2A" w:rsidRDefault="00766C2A">
      <w:pPr>
        <w:pStyle w:val="TOC2"/>
        <w:rPr>
          <w:rFonts w:asciiTheme="minorHAnsi" w:eastAsiaTheme="minorEastAsia" w:hAnsiTheme="minorHAnsi" w:cstheme="minorBidi"/>
          <w:sz w:val="22"/>
        </w:rPr>
      </w:pPr>
      <w:hyperlink w:anchor="_Toc27392987" w:history="1">
        <w:r w:rsidRPr="003E6285">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3E6285">
          <w:rPr>
            <w:rStyle w:val="Hyperlink"/>
          </w:rPr>
          <w:t>CONFIDENTIALITY</w:t>
        </w:r>
        <w:r>
          <w:rPr>
            <w:webHidden/>
          </w:rPr>
          <w:tab/>
        </w:r>
        <w:r>
          <w:rPr>
            <w:webHidden/>
          </w:rPr>
          <w:fldChar w:fldCharType="begin"/>
        </w:r>
        <w:r>
          <w:rPr>
            <w:webHidden/>
          </w:rPr>
          <w:instrText xml:space="preserve"> PAGEREF _Toc27392987 \h </w:instrText>
        </w:r>
        <w:r>
          <w:rPr>
            <w:webHidden/>
          </w:rPr>
        </w:r>
        <w:r>
          <w:rPr>
            <w:webHidden/>
          </w:rPr>
          <w:fldChar w:fldCharType="separate"/>
        </w:r>
        <w:r>
          <w:rPr>
            <w:webHidden/>
          </w:rPr>
          <w:t>15</w:t>
        </w:r>
        <w:r>
          <w:rPr>
            <w:webHidden/>
          </w:rPr>
          <w:fldChar w:fldCharType="end"/>
        </w:r>
      </w:hyperlink>
    </w:p>
    <w:p w14:paraId="733AF042" w14:textId="0C5FCF47" w:rsidR="00766C2A" w:rsidRDefault="00766C2A">
      <w:pPr>
        <w:pStyle w:val="TOC2"/>
        <w:rPr>
          <w:rFonts w:asciiTheme="minorHAnsi" w:eastAsiaTheme="minorEastAsia" w:hAnsiTheme="minorHAnsi" w:cstheme="minorBidi"/>
          <w:sz w:val="22"/>
        </w:rPr>
      </w:pPr>
      <w:hyperlink w:anchor="_Toc27392988" w:history="1">
        <w:r w:rsidRPr="003E6285">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3E6285">
          <w:rPr>
            <w:rStyle w:val="Hyperlink"/>
          </w:rPr>
          <w:t>OFFICE OF PUBLIC COUNSEL (Statutory)</w:t>
        </w:r>
        <w:r>
          <w:rPr>
            <w:webHidden/>
          </w:rPr>
          <w:tab/>
        </w:r>
        <w:r>
          <w:rPr>
            <w:webHidden/>
          </w:rPr>
          <w:fldChar w:fldCharType="begin"/>
        </w:r>
        <w:r>
          <w:rPr>
            <w:webHidden/>
          </w:rPr>
          <w:instrText xml:space="preserve"> PAGEREF _Toc27392988 \h </w:instrText>
        </w:r>
        <w:r>
          <w:rPr>
            <w:webHidden/>
          </w:rPr>
        </w:r>
        <w:r>
          <w:rPr>
            <w:webHidden/>
          </w:rPr>
          <w:fldChar w:fldCharType="separate"/>
        </w:r>
        <w:r>
          <w:rPr>
            <w:webHidden/>
          </w:rPr>
          <w:t>15</w:t>
        </w:r>
        <w:r>
          <w:rPr>
            <w:webHidden/>
          </w:rPr>
          <w:fldChar w:fldCharType="end"/>
        </w:r>
      </w:hyperlink>
    </w:p>
    <w:p w14:paraId="37201647" w14:textId="2645F00B" w:rsidR="00766C2A" w:rsidRDefault="00766C2A">
      <w:pPr>
        <w:pStyle w:val="TOC2"/>
        <w:rPr>
          <w:rFonts w:asciiTheme="minorHAnsi" w:eastAsiaTheme="minorEastAsia" w:hAnsiTheme="minorHAnsi" w:cstheme="minorBidi"/>
          <w:sz w:val="22"/>
        </w:rPr>
      </w:pPr>
      <w:hyperlink w:anchor="_Toc27392989" w:history="1">
        <w:r w:rsidRPr="003E6285">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3E6285">
          <w:rPr>
            <w:rStyle w:val="Hyperlink"/>
          </w:rPr>
          <w:t>LONG-TERM CARE OMBUDSMAN (Statutory)</w:t>
        </w:r>
        <w:r>
          <w:rPr>
            <w:webHidden/>
          </w:rPr>
          <w:tab/>
        </w:r>
        <w:r>
          <w:rPr>
            <w:webHidden/>
          </w:rPr>
          <w:fldChar w:fldCharType="begin"/>
        </w:r>
        <w:r>
          <w:rPr>
            <w:webHidden/>
          </w:rPr>
          <w:instrText xml:space="preserve"> PAGEREF _Toc27392989 \h </w:instrText>
        </w:r>
        <w:r>
          <w:rPr>
            <w:webHidden/>
          </w:rPr>
        </w:r>
        <w:r>
          <w:rPr>
            <w:webHidden/>
          </w:rPr>
          <w:fldChar w:fldCharType="separate"/>
        </w:r>
        <w:r>
          <w:rPr>
            <w:webHidden/>
          </w:rPr>
          <w:t>15</w:t>
        </w:r>
        <w:r>
          <w:rPr>
            <w:webHidden/>
          </w:rPr>
          <w:fldChar w:fldCharType="end"/>
        </w:r>
      </w:hyperlink>
    </w:p>
    <w:p w14:paraId="650376D6" w14:textId="6B24FD66" w:rsidR="00766C2A" w:rsidRDefault="00766C2A">
      <w:pPr>
        <w:pStyle w:val="TOC2"/>
        <w:rPr>
          <w:rFonts w:asciiTheme="minorHAnsi" w:eastAsiaTheme="minorEastAsia" w:hAnsiTheme="minorHAnsi" w:cstheme="minorBidi"/>
          <w:sz w:val="22"/>
        </w:rPr>
      </w:pPr>
      <w:hyperlink w:anchor="_Toc27392990" w:history="1">
        <w:r w:rsidRPr="003E6285">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3E6285">
          <w:rPr>
            <w:rStyle w:val="Hyperlink"/>
          </w:rPr>
          <w:t>EARLY TERMINATION</w:t>
        </w:r>
        <w:r>
          <w:rPr>
            <w:webHidden/>
          </w:rPr>
          <w:tab/>
        </w:r>
        <w:r>
          <w:rPr>
            <w:webHidden/>
          </w:rPr>
          <w:fldChar w:fldCharType="begin"/>
        </w:r>
        <w:r>
          <w:rPr>
            <w:webHidden/>
          </w:rPr>
          <w:instrText xml:space="preserve"> PAGEREF _Toc27392990 \h </w:instrText>
        </w:r>
        <w:r>
          <w:rPr>
            <w:webHidden/>
          </w:rPr>
        </w:r>
        <w:r>
          <w:rPr>
            <w:webHidden/>
          </w:rPr>
          <w:fldChar w:fldCharType="separate"/>
        </w:r>
        <w:r>
          <w:rPr>
            <w:webHidden/>
          </w:rPr>
          <w:t>15</w:t>
        </w:r>
        <w:r>
          <w:rPr>
            <w:webHidden/>
          </w:rPr>
          <w:fldChar w:fldCharType="end"/>
        </w:r>
      </w:hyperlink>
    </w:p>
    <w:p w14:paraId="50F2CFCD" w14:textId="7B4D9E4C" w:rsidR="00766C2A" w:rsidRDefault="00766C2A">
      <w:pPr>
        <w:pStyle w:val="TOC2"/>
        <w:rPr>
          <w:rFonts w:asciiTheme="minorHAnsi" w:eastAsiaTheme="minorEastAsia" w:hAnsiTheme="minorHAnsi" w:cstheme="minorBidi"/>
          <w:sz w:val="22"/>
        </w:rPr>
      </w:pPr>
      <w:hyperlink w:anchor="_Toc27392991" w:history="1">
        <w:r w:rsidRPr="003E6285">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3E6285">
          <w:rPr>
            <w:rStyle w:val="Hyperlink"/>
          </w:rPr>
          <w:t>CONTRACT CLOSEOUT</w:t>
        </w:r>
        <w:r>
          <w:rPr>
            <w:webHidden/>
          </w:rPr>
          <w:tab/>
        </w:r>
        <w:r>
          <w:rPr>
            <w:webHidden/>
          </w:rPr>
          <w:fldChar w:fldCharType="begin"/>
        </w:r>
        <w:r>
          <w:rPr>
            <w:webHidden/>
          </w:rPr>
          <w:instrText xml:space="preserve"> PAGEREF _Toc27392991 \h </w:instrText>
        </w:r>
        <w:r>
          <w:rPr>
            <w:webHidden/>
          </w:rPr>
        </w:r>
        <w:r>
          <w:rPr>
            <w:webHidden/>
          </w:rPr>
          <w:fldChar w:fldCharType="separate"/>
        </w:r>
        <w:r>
          <w:rPr>
            <w:webHidden/>
          </w:rPr>
          <w:t>16</w:t>
        </w:r>
        <w:r>
          <w:rPr>
            <w:webHidden/>
          </w:rPr>
          <w:fldChar w:fldCharType="end"/>
        </w:r>
      </w:hyperlink>
    </w:p>
    <w:p w14:paraId="0E1AC012" w14:textId="3712930C" w:rsidR="00766C2A" w:rsidRDefault="00766C2A">
      <w:pPr>
        <w:pStyle w:val="TOC1"/>
        <w:rPr>
          <w:rFonts w:asciiTheme="minorHAnsi" w:eastAsiaTheme="minorEastAsia" w:hAnsiTheme="minorHAnsi" w:cstheme="minorBidi"/>
          <w:b w:val="0"/>
          <w:bCs w:val="0"/>
          <w:noProof/>
          <w:sz w:val="22"/>
        </w:rPr>
      </w:pPr>
      <w:hyperlink w:anchor="_Toc27392992" w:history="1">
        <w:r w:rsidRPr="003E6285">
          <w:rPr>
            <w:rStyle w:val="Hyperlink"/>
            <w:noProof/>
          </w:rPr>
          <w:t>V.</w:t>
        </w:r>
        <w:r>
          <w:rPr>
            <w:rFonts w:asciiTheme="minorHAnsi" w:eastAsiaTheme="minorEastAsia" w:hAnsiTheme="minorHAnsi" w:cstheme="minorBidi"/>
            <w:b w:val="0"/>
            <w:bCs w:val="0"/>
            <w:noProof/>
            <w:sz w:val="22"/>
          </w:rPr>
          <w:tab/>
        </w:r>
        <w:r w:rsidRPr="003E6285">
          <w:rPr>
            <w:rStyle w:val="Hyperlink"/>
            <w:noProof/>
          </w:rPr>
          <w:t>CONTRACTOR DUTIES</w:t>
        </w:r>
        <w:r>
          <w:rPr>
            <w:noProof/>
            <w:webHidden/>
          </w:rPr>
          <w:tab/>
        </w:r>
        <w:r>
          <w:rPr>
            <w:noProof/>
            <w:webHidden/>
          </w:rPr>
          <w:fldChar w:fldCharType="begin"/>
        </w:r>
        <w:r>
          <w:rPr>
            <w:noProof/>
            <w:webHidden/>
          </w:rPr>
          <w:instrText xml:space="preserve"> PAGEREF _Toc27392992 \h </w:instrText>
        </w:r>
        <w:r>
          <w:rPr>
            <w:noProof/>
            <w:webHidden/>
          </w:rPr>
        </w:r>
        <w:r>
          <w:rPr>
            <w:noProof/>
            <w:webHidden/>
          </w:rPr>
          <w:fldChar w:fldCharType="separate"/>
        </w:r>
        <w:r>
          <w:rPr>
            <w:noProof/>
            <w:webHidden/>
          </w:rPr>
          <w:t>17</w:t>
        </w:r>
        <w:r>
          <w:rPr>
            <w:noProof/>
            <w:webHidden/>
          </w:rPr>
          <w:fldChar w:fldCharType="end"/>
        </w:r>
      </w:hyperlink>
    </w:p>
    <w:p w14:paraId="334728CA" w14:textId="3608173B" w:rsidR="00766C2A" w:rsidRDefault="00766C2A">
      <w:pPr>
        <w:pStyle w:val="TOC2"/>
        <w:rPr>
          <w:rFonts w:asciiTheme="minorHAnsi" w:eastAsiaTheme="minorEastAsia" w:hAnsiTheme="minorHAnsi" w:cstheme="minorBidi"/>
          <w:sz w:val="22"/>
        </w:rPr>
      </w:pPr>
      <w:hyperlink w:anchor="_Toc27392993"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INDEPENDENT CONTRACTOR / OBLIGATIONS</w:t>
        </w:r>
        <w:r>
          <w:rPr>
            <w:webHidden/>
          </w:rPr>
          <w:tab/>
        </w:r>
        <w:r>
          <w:rPr>
            <w:webHidden/>
          </w:rPr>
          <w:fldChar w:fldCharType="begin"/>
        </w:r>
        <w:r>
          <w:rPr>
            <w:webHidden/>
          </w:rPr>
          <w:instrText xml:space="preserve"> PAGEREF _Toc27392993 \h </w:instrText>
        </w:r>
        <w:r>
          <w:rPr>
            <w:webHidden/>
          </w:rPr>
        </w:r>
        <w:r>
          <w:rPr>
            <w:webHidden/>
          </w:rPr>
          <w:fldChar w:fldCharType="separate"/>
        </w:r>
        <w:r>
          <w:rPr>
            <w:webHidden/>
          </w:rPr>
          <w:t>17</w:t>
        </w:r>
        <w:r>
          <w:rPr>
            <w:webHidden/>
          </w:rPr>
          <w:fldChar w:fldCharType="end"/>
        </w:r>
      </w:hyperlink>
    </w:p>
    <w:p w14:paraId="4BF49457" w14:textId="61EC0BAF" w:rsidR="00766C2A" w:rsidRDefault="00766C2A">
      <w:pPr>
        <w:pStyle w:val="TOC2"/>
        <w:rPr>
          <w:rFonts w:asciiTheme="minorHAnsi" w:eastAsiaTheme="minorEastAsia" w:hAnsiTheme="minorHAnsi" w:cstheme="minorBidi"/>
          <w:sz w:val="22"/>
        </w:rPr>
      </w:pPr>
      <w:hyperlink w:anchor="_Toc27392994"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EMPLOYEE WORK ELIGIBILITY STATUS</w:t>
        </w:r>
        <w:r>
          <w:rPr>
            <w:webHidden/>
          </w:rPr>
          <w:tab/>
        </w:r>
        <w:r>
          <w:rPr>
            <w:webHidden/>
          </w:rPr>
          <w:fldChar w:fldCharType="begin"/>
        </w:r>
        <w:r>
          <w:rPr>
            <w:webHidden/>
          </w:rPr>
          <w:instrText xml:space="preserve"> PAGEREF _Toc27392994 \h </w:instrText>
        </w:r>
        <w:r>
          <w:rPr>
            <w:webHidden/>
          </w:rPr>
        </w:r>
        <w:r>
          <w:rPr>
            <w:webHidden/>
          </w:rPr>
          <w:fldChar w:fldCharType="separate"/>
        </w:r>
        <w:r>
          <w:rPr>
            <w:webHidden/>
          </w:rPr>
          <w:t>18</w:t>
        </w:r>
        <w:r>
          <w:rPr>
            <w:webHidden/>
          </w:rPr>
          <w:fldChar w:fldCharType="end"/>
        </w:r>
      </w:hyperlink>
    </w:p>
    <w:p w14:paraId="00EBA7F9" w14:textId="367B9C44" w:rsidR="00766C2A" w:rsidRDefault="00766C2A">
      <w:pPr>
        <w:pStyle w:val="TOC2"/>
        <w:rPr>
          <w:rFonts w:asciiTheme="minorHAnsi" w:eastAsiaTheme="minorEastAsia" w:hAnsiTheme="minorHAnsi" w:cstheme="minorBidi"/>
          <w:sz w:val="22"/>
        </w:rPr>
      </w:pPr>
      <w:hyperlink w:anchor="_Toc27392995" w:history="1">
        <w:r w:rsidRPr="003E628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3E6285">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_Toc27392995 \h </w:instrText>
        </w:r>
        <w:r>
          <w:rPr>
            <w:webHidden/>
          </w:rPr>
        </w:r>
        <w:r>
          <w:rPr>
            <w:webHidden/>
          </w:rPr>
          <w:fldChar w:fldCharType="separate"/>
        </w:r>
        <w:r>
          <w:rPr>
            <w:webHidden/>
          </w:rPr>
          <w:t>18</w:t>
        </w:r>
        <w:r>
          <w:rPr>
            <w:webHidden/>
          </w:rPr>
          <w:fldChar w:fldCharType="end"/>
        </w:r>
      </w:hyperlink>
    </w:p>
    <w:p w14:paraId="6B97B12E" w14:textId="2318E178" w:rsidR="00766C2A" w:rsidRDefault="00766C2A">
      <w:pPr>
        <w:pStyle w:val="TOC2"/>
        <w:rPr>
          <w:rFonts w:asciiTheme="minorHAnsi" w:eastAsiaTheme="minorEastAsia" w:hAnsiTheme="minorHAnsi" w:cstheme="minorBidi"/>
          <w:sz w:val="22"/>
        </w:rPr>
      </w:pPr>
      <w:hyperlink w:anchor="_Toc27392996" w:history="1">
        <w:r w:rsidRPr="003E628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3E6285">
          <w:rPr>
            <w:rStyle w:val="Hyperlink"/>
          </w:rPr>
          <w:t>COOPERATION WITH OTHER CONTRACTORS</w:t>
        </w:r>
        <w:r>
          <w:rPr>
            <w:webHidden/>
          </w:rPr>
          <w:tab/>
        </w:r>
        <w:r>
          <w:rPr>
            <w:webHidden/>
          </w:rPr>
          <w:fldChar w:fldCharType="begin"/>
        </w:r>
        <w:r>
          <w:rPr>
            <w:webHidden/>
          </w:rPr>
          <w:instrText xml:space="preserve"> PAGEREF _Toc27392996 \h </w:instrText>
        </w:r>
        <w:r>
          <w:rPr>
            <w:webHidden/>
          </w:rPr>
        </w:r>
        <w:r>
          <w:rPr>
            <w:webHidden/>
          </w:rPr>
          <w:fldChar w:fldCharType="separate"/>
        </w:r>
        <w:r>
          <w:rPr>
            <w:webHidden/>
          </w:rPr>
          <w:t>18</w:t>
        </w:r>
        <w:r>
          <w:rPr>
            <w:webHidden/>
          </w:rPr>
          <w:fldChar w:fldCharType="end"/>
        </w:r>
      </w:hyperlink>
    </w:p>
    <w:p w14:paraId="3575149E" w14:textId="7A6AA7CD" w:rsidR="00766C2A" w:rsidRDefault="00766C2A">
      <w:pPr>
        <w:pStyle w:val="TOC2"/>
        <w:rPr>
          <w:rFonts w:asciiTheme="minorHAnsi" w:eastAsiaTheme="minorEastAsia" w:hAnsiTheme="minorHAnsi" w:cstheme="minorBidi"/>
          <w:sz w:val="22"/>
        </w:rPr>
      </w:pPr>
      <w:hyperlink w:anchor="_Toc27392997" w:history="1">
        <w:r w:rsidRPr="003E628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3E6285">
          <w:rPr>
            <w:rStyle w:val="Hyperlink"/>
          </w:rPr>
          <w:t>PERMITS, REGULATIONS, LAWS</w:t>
        </w:r>
        <w:r>
          <w:rPr>
            <w:webHidden/>
          </w:rPr>
          <w:tab/>
        </w:r>
        <w:r>
          <w:rPr>
            <w:webHidden/>
          </w:rPr>
          <w:fldChar w:fldCharType="begin"/>
        </w:r>
        <w:r>
          <w:rPr>
            <w:webHidden/>
          </w:rPr>
          <w:instrText xml:space="preserve"> PAGEREF _Toc27392997 \h </w:instrText>
        </w:r>
        <w:r>
          <w:rPr>
            <w:webHidden/>
          </w:rPr>
        </w:r>
        <w:r>
          <w:rPr>
            <w:webHidden/>
          </w:rPr>
          <w:fldChar w:fldCharType="separate"/>
        </w:r>
        <w:r>
          <w:rPr>
            <w:webHidden/>
          </w:rPr>
          <w:t>19</w:t>
        </w:r>
        <w:r>
          <w:rPr>
            <w:webHidden/>
          </w:rPr>
          <w:fldChar w:fldCharType="end"/>
        </w:r>
      </w:hyperlink>
    </w:p>
    <w:p w14:paraId="67A4CDC8" w14:textId="00B166FF" w:rsidR="00766C2A" w:rsidRDefault="00766C2A">
      <w:pPr>
        <w:pStyle w:val="TOC2"/>
        <w:rPr>
          <w:rFonts w:asciiTheme="minorHAnsi" w:eastAsiaTheme="minorEastAsia" w:hAnsiTheme="minorHAnsi" w:cstheme="minorBidi"/>
          <w:sz w:val="22"/>
        </w:rPr>
      </w:pPr>
      <w:hyperlink w:anchor="_Toc27392998" w:history="1">
        <w:r w:rsidRPr="003E628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3E6285">
          <w:rPr>
            <w:rStyle w:val="Hyperlink"/>
          </w:rPr>
          <w:t>OWNERSHIP OF INFORMATION AND DATA / DELIVERABLES</w:t>
        </w:r>
        <w:r>
          <w:rPr>
            <w:webHidden/>
          </w:rPr>
          <w:tab/>
        </w:r>
        <w:r>
          <w:rPr>
            <w:webHidden/>
          </w:rPr>
          <w:fldChar w:fldCharType="begin"/>
        </w:r>
        <w:r>
          <w:rPr>
            <w:webHidden/>
          </w:rPr>
          <w:instrText xml:space="preserve"> PAGEREF _Toc27392998 \h </w:instrText>
        </w:r>
        <w:r>
          <w:rPr>
            <w:webHidden/>
          </w:rPr>
        </w:r>
        <w:r>
          <w:rPr>
            <w:webHidden/>
          </w:rPr>
          <w:fldChar w:fldCharType="separate"/>
        </w:r>
        <w:r>
          <w:rPr>
            <w:webHidden/>
          </w:rPr>
          <w:t>19</w:t>
        </w:r>
        <w:r>
          <w:rPr>
            <w:webHidden/>
          </w:rPr>
          <w:fldChar w:fldCharType="end"/>
        </w:r>
      </w:hyperlink>
    </w:p>
    <w:p w14:paraId="38777070" w14:textId="142AD5B7" w:rsidR="00766C2A" w:rsidRDefault="00766C2A">
      <w:pPr>
        <w:pStyle w:val="TOC2"/>
        <w:rPr>
          <w:rFonts w:asciiTheme="minorHAnsi" w:eastAsiaTheme="minorEastAsia" w:hAnsiTheme="minorHAnsi" w:cstheme="minorBidi"/>
          <w:sz w:val="22"/>
        </w:rPr>
      </w:pPr>
      <w:hyperlink w:anchor="_Toc27392999" w:history="1">
        <w:r w:rsidRPr="003E628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3E6285">
          <w:rPr>
            <w:rStyle w:val="Hyperlink"/>
          </w:rPr>
          <w:t>INSURANCE REQUIREMENTS – INDIVIDUAL</w:t>
        </w:r>
        <w:r>
          <w:rPr>
            <w:webHidden/>
          </w:rPr>
          <w:tab/>
        </w:r>
        <w:r>
          <w:rPr>
            <w:webHidden/>
          </w:rPr>
          <w:fldChar w:fldCharType="begin"/>
        </w:r>
        <w:r>
          <w:rPr>
            <w:webHidden/>
          </w:rPr>
          <w:instrText xml:space="preserve"> PAGEREF _Toc27392999 \h </w:instrText>
        </w:r>
        <w:r>
          <w:rPr>
            <w:webHidden/>
          </w:rPr>
        </w:r>
        <w:r>
          <w:rPr>
            <w:webHidden/>
          </w:rPr>
          <w:fldChar w:fldCharType="separate"/>
        </w:r>
        <w:r>
          <w:rPr>
            <w:webHidden/>
          </w:rPr>
          <w:t>19</w:t>
        </w:r>
        <w:r>
          <w:rPr>
            <w:webHidden/>
          </w:rPr>
          <w:fldChar w:fldCharType="end"/>
        </w:r>
      </w:hyperlink>
    </w:p>
    <w:p w14:paraId="5921390D" w14:textId="7C4A4DDD" w:rsidR="00766C2A" w:rsidRDefault="00766C2A">
      <w:pPr>
        <w:pStyle w:val="TOC2"/>
        <w:rPr>
          <w:rFonts w:asciiTheme="minorHAnsi" w:eastAsiaTheme="minorEastAsia" w:hAnsiTheme="minorHAnsi" w:cstheme="minorBidi"/>
          <w:sz w:val="22"/>
        </w:rPr>
      </w:pPr>
      <w:hyperlink w:anchor="_Toc27393001" w:history="1">
        <w:r w:rsidRPr="003E6285">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3E6285">
          <w:rPr>
            <w:rStyle w:val="Hyperlink"/>
          </w:rPr>
          <w:t>INSURANCE REQUIREMENTS - FIRM</w:t>
        </w:r>
        <w:r>
          <w:rPr>
            <w:webHidden/>
          </w:rPr>
          <w:tab/>
        </w:r>
        <w:r>
          <w:rPr>
            <w:webHidden/>
          </w:rPr>
          <w:fldChar w:fldCharType="begin"/>
        </w:r>
        <w:r>
          <w:rPr>
            <w:webHidden/>
          </w:rPr>
          <w:instrText xml:space="preserve"> PAGEREF _Toc27393001 \h </w:instrText>
        </w:r>
        <w:r>
          <w:rPr>
            <w:webHidden/>
          </w:rPr>
        </w:r>
        <w:r>
          <w:rPr>
            <w:webHidden/>
          </w:rPr>
          <w:fldChar w:fldCharType="separate"/>
        </w:r>
        <w:r>
          <w:rPr>
            <w:webHidden/>
          </w:rPr>
          <w:t>20</w:t>
        </w:r>
        <w:r>
          <w:rPr>
            <w:webHidden/>
          </w:rPr>
          <w:fldChar w:fldCharType="end"/>
        </w:r>
      </w:hyperlink>
    </w:p>
    <w:p w14:paraId="6A9682AF" w14:textId="76E9A887" w:rsidR="00766C2A" w:rsidRDefault="00766C2A">
      <w:pPr>
        <w:pStyle w:val="TOC2"/>
        <w:rPr>
          <w:rFonts w:asciiTheme="minorHAnsi" w:eastAsiaTheme="minorEastAsia" w:hAnsiTheme="minorHAnsi" w:cstheme="minorBidi"/>
          <w:sz w:val="22"/>
        </w:rPr>
      </w:pPr>
      <w:hyperlink w:anchor="_Toc27393002" w:history="1">
        <w:r w:rsidRPr="003E6285">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3E6285">
          <w:rPr>
            <w:rStyle w:val="Hyperlink"/>
          </w:rPr>
          <w:t>ANTITRUST</w:t>
        </w:r>
        <w:r>
          <w:rPr>
            <w:webHidden/>
          </w:rPr>
          <w:tab/>
        </w:r>
        <w:r>
          <w:rPr>
            <w:webHidden/>
          </w:rPr>
          <w:fldChar w:fldCharType="begin"/>
        </w:r>
        <w:r>
          <w:rPr>
            <w:webHidden/>
          </w:rPr>
          <w:instrText xml:space="preserve"> PAGEREF _Toc27393002 \h </w:instrText>
        </w:r>
        <w:r>
          <w:rPr>
            <w:webHidden/>
          </w:rPr>
        </w:r>
        <w:r>
          <w:rPr>
            <w:webHidden/>
          </w:rPr>
          <w:fldChar w:fldCharType="separate"/>
        </w:r>
        <w:r>
          <w:rPr>
            <w:webHidden/>
          </w:rPr>
          <w:t>22</w:t>
        </w:r>
        <w:r>
          <w:rPr>
            <w:webHidden/>
          </w:rPr>
          <w:fldChar w:fldCharType="end"/>
        </w:r>
      </w:hyperlink>
    </w:p>
    <w:p w14:paraId="2B20610C" w14:textId="64D0DF07" w:rsidR="00766C2A" w:rsidRDefault="00766C2A">
      <w:pPr>
        <w:pStyle w:val="TOC2"/>
        <w:rPr>
          <w:rFonts w:asciiTheme="minorHAnsi" w:eastAsiaTheme="minorEastAsia" w:hAnsiTheme="minorHAnsi" w:cstheme="minorBidi"/>
          <w:sz w:val="22"/>
        </w:rPr>
      </w:pPr>
      <w:hyperlink w:anchor="_Toc27393003" w:history="1">
        <w:r w:rsidRPr="003E6285">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3E6285">
          <w:rPr>
            <w:rStyle w:val="Hyperlink"/>
          </w:rPr>
          <w:t>CONFLICT OF INTEREST</w:t>
        </w:r>
        <w:r>
          <w:rPr>
            <w:webHidden/>
          </w:rPr>
          <w:tab/>
        </w:r>
        <w:r>
          <w:rPr>
            <w:webHidden/>
          </w:rPr>
          <w:fldChar w:fldCharType="begin"/>
        </w:r>
        <w:r>
          <w:rPr>
            <w:webHidden/>
          </w:rPr>
          <w:instrText xml:space="preserve"> PAGEREF _Toc27393003 \h </w:instrText>
        </w:r>
        <w:r>
          <w:rPr>
            <w:webHidden/>
          </w:rPr>
        </w:r>
        <w:r>
          <w:rPr>
            <w:webHidden/>
          </w:rPr>
          <w:fldChar w:fldCharType="separate"/>
        </w:r>
        <w:r>
          <w:rPr>
            <w:webHidden/>
          </w:rPr>
          <w:t>22</w:t>
        </w:r>
        <w:r>
          <w:rPr>
            <w:webHidden/>
          </w:rPr>
          <w:fldChar w:fldCharType="end"/>
        </w:r>
      </w:hyperlink>
    </w:p>
    <w:p w14:paraId="1437CB4D" w14:textId="1DCDCC4F" w:rsidR="00766C2A" w:rsidRDefault="00766C2A">
      <w:pPr>
        <w:pStyle w:val="TOC2"/>
        <w:rPr>
          <w:rFonts w:asciiTheme="minorHAnsi" w:eastAsiaTheme="minorEastAsia" w:hAnsiTheme="minorHAnsi" w:cstheme="minorBidi"/>
          <w:sz w:val="22"/>
        </w:rPr>
      </w:pPr>
      <w:hyperlink w:anchor="_Toc27393004" w:history="1">
        <w:r w:rsidRPr="003E6285">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3E6285">
          <w:rPr>
            <w:rStyle w:val="Hyperlink"/>
          </w:rPr>
          <w:t>STATE PROPERTY</w:t>
        </w:r>
        <w:r>
          <w:rPr>
            <w:webHidden/>
          </w:rPr>
          <w:tab/>
        </w:r>
        <w:r>
          <w:rPr>
            <w:webHidden/>
          </w:rPr>
          <w:fldChar w:fldCharType="begin"/>
        </w:r>
        <w:r>
          <w:rPr>
            <w:webHidden/>
          </w:rPr>
          <w:instrText xml:space="preserve"> PAGEREF _Toc27393004 \h </w:instrText>
        </w:r>
        <w:r>
          <w:rPr>
            <w:webHidden/>
          </w:rPr>
        </w:r>
        <w:r>
          <w:rPr>
            <w:webHidden/>
          </w:rPr>
          <w:fldChar w:fldCharType="separate"/>
        </w:r>
        <w:r>
          <w:rPr>
            <w:webHidden/>
          </w:rPr>
          <w:t>22</w:t>
        </w:r>
        <w:r>
          <w:rPr>
            <w:webHidden/>
          </w:rPr>
          <w:fldChar w:fldCharType="end"/>
        </w:r>
      </w:hyperlink>
    </w:p>
    <w:p w14:paraId="3B7EF674" w14:textId="1A0F56A4" w:rsidR="00766C2A" w:rsidRDefault="00766C2A">
      <w:pPr>
        <w:pStyle w:val="TOC2"/>
        <w:rPr>
          <w:rFonts w:asciiTheme="minorHAnsi" w:eastAsiaTheme="minorEastAsia" w:hAnsiTheme="minorHAnsi" w:cstheme="minorBidi"/>
          <w:sz w:val="22"/>
        </w:rPr>
      </w:pPr>
      <w:hyperlink w:anchor="_Toc27393005" w:history="1">
        <w:r w:rsidRPr="003E6285">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3E6285">
          <w:rPr>
            <w:rStyle w:val="Hyperlink"/>
          </w:rPr>
          <w:t>SITE RULES AND REGULATIONS</w:t>
        </w:r>
        <w:r>
          <w:rPr>
            <w:webHidden/>
          </w:rPr>
          <w:tab/>
        </w:r>
        <w:r>
          <w:rPr>
            <w:webHidden/>
          </w:rPr>
          <w:fldChar w:fldCharType="begin"/>
        </w:r>
        <w:r>
          <w:rPr>
            <w:webHidden/>
          </w:rPr>
          <w:instrText xml:space="preserve"> PAGEREF _Toc27393005 \h </w:instrText>
        </w:r>
        <w:r>
          <w:rPr>
            <w:webHidden/>
          </w:rPr>
        </w:r>
        <w:r>
          <w:rPr>
            <w:webHidden/>
          </w:rPr>
          <w:fldChar w:fldCharType="separate"/>
        </w:r>
        <w:r>
          <w:rPr>
            <w:webHidden/>
          </w:rPr>
          <w:t>23</w:t>
        </w:r>
        <w:r>
          <w:rPr>
            <w:webHidden/>
          </w:rPr>
          <w:fldChar w:fldCharType="end"/>
        </w:r>
      </w:hyperlink>
    </w:p>
    <w:p w14:paraId="10C1A3CC" w14:textId="172F0750" w:rsidR="00766C2A" w:rsidRDefault="00766C2A">
      <w:pPr>
        <w:pStyle w:val="TOC2"/>
        <w:rPr>
          <w:rFonts w:asciiTheme="minorHAnsi" w:eastAsiaTheme="minorEastAsia" w:hAnsiTheme="minorHAnsi" w:cstheme="minorBidi"/>
          <w:sz w:val="22"/>
        </w:rPr>
      </w:pPr>
      <w:hyperlink w:anchor="_Toc27393006" w:history="1">
        <w:r w:rsidRPr="003E6285">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3E6285">
          <w:rPr>
            <w:rStyle w:val="Hyperlink"/>
          </w:rPr>
          <w:t>ADVERTISING</w:t>
        </w:r>
        <w:r>
          <w:rPr>
            <w:webHidden/>
          </w:rPr>
          <w:tab/>
        </w:r>
        <w:r>
          <w:rPr>
            <w:webHidden/>
          </w:rPr>
          <w:fldChar w:fldCharType="begin"/>
        </w:r>
        <w:r>
          <w:rPr>
            <w:webHidden/>
          </w:rPr>
          <w:instrText xml:space="preserve"> PAGEREF _Toc27393006 \h </w:instrText>
        </w:r>
        <w:r>
          <w:rPr>
            <w:webHidden/>
          </w:rPr>
        </w:r>
        <w:r>
          <w:rPr>
            <w:webHidden/>
          </w:rPr>
          <w:fldChar w:fldCharType="separate"/>
        </w:r>
        <w:r>
          <w:rPr>
            <w:webHidden/>
          </w:rPr>
          <w:t>23</w:t>
        </w:r>
        <w:r>
          <w:rPr>
            <w:webHidden/>
          </w:rPr>
          <w:fldChar w:fldCharType="end"/>
        </w:r>
      </w:hyperlink>
    </w:p>
    <w:p w14:paraId="6FB592E9" w14:textId="6E79D835" w:rsidR="00766C2A" w:rsidRDefault="00766C2A">
      <w:pPr>
        <w:pStyle w:val="TOC2"/>
        <w:rPr>
          <w:rFonts w:asciiTheme="minorHAnsi" w:eastAsiaTheme="minorEastAsia" w:hAnsiTheme="minorHAnsi" w:cstheme="minorBidi"/>
          <w:sz w:val="22"/>
        </w:rPr>
      </w:pPr>
      <w:hyperlink w:anchor="_Toc27393007" w:history="1">
        <w:r w:rsidRPr="003E6285">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3E6285">
          <w:rPr>
            <w:rStyle w:val="Hyperlink"/>
          </w:rPr>
          <w:t>NEBRASKA TECHNOLOGY ACCESS STANDARDS (Statutory)</w:t>
        </w:r>
        <w:r>
          <w:rPr>
            <w:webHidden/>
          </w:rPr>
          <w:tab/>
        </w:r>
        <w:r>
          <w:rPr>
            <w:webHidden/>
          </w:rPr>
          <w:fldChar w:fldCharType="begin"/>
        </w:r>
        <w:r>
          <w:rPr>
            <w:webHidden/>
          </w:rPr>
          <w:instrText xml:space="preserve"> PAGEREF _Toc27393007 \h </w:instrText>
        </w:r>
        <w:r>
          <w:rPr>
            <w:webHidden/>
          </w:rPr>
        </w:r>
        <w:r>
          <w:rPr>
            <w:webHidden/>
          </w:rPr>
          <w:fldChar w:fldCharType="separate"/>
        </w:r>
        <w:r>
          <w:rPr>
            <w:webHidden/>
          </w:rPr>
          <w:t>23</w:t>
        </w:r>
        <w:r>
          <w:rPr>
            <w:webHidden/>
          </w:rPr>
          <w:fldChar w:fldCharType="end"/>
        </w:r>
      </w:hyperlink>
    </w:p>
    <w:p w14:paraId="23D1F1A1" w14:textId="339C26E9" w:rsidR="00766C2A" w:rsidRDefault="00766C2A">
      <w:pPr>
        <w:pStyle w:val="TOC2"/>
        <w:rPr>
          <w:rFonts w:asciiTheme="minorHAnsi" w:eastAsiaTheme="minorEastAsia" w:hAnsiTheme="minorHAnsi" w:cstheme="minorBidi"/>
          <w:sz w:val="22"/>
        </w:rPr>
      </w:pPr>
      <w:hyperlink w:anchor="_Toc27393008" w:history="1">
        <w:r w:rsidRPr="003E6285">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3E6285">
          <w:rPr>
            <w:rStyle w:val="Hyperlink"/>
          </w:rPr>
          <w:t>DISASTER RECOVERY/BACK UP PLAN</w:t>
        </w:r>
        <w:r>
          <w:rPr>
            <w:webHidden/>
          </w:rPr>
          <w:tab/>
        </w:r>
        <w:r>
          <w:rPr>
            <w:webHidden/>
          </w:rPr>
          <w:fldChar w:fldCharType="begin"/>
        </w:r>
        <w:r>
          <w:rPr>
            <w:webHidden/>
          </w:rPr>
          <w:instrText xml:space="preserve"> PAGEREF _Toc27393008 \h </w:instrText>
        </w:r>
        <w:r>
          <w:rPr>
            <w:webHidden/>
          </w:rPr>
        </w:r>
        <w:r>
          <w:rPr>
            <w:webHidden/>
          </w:rPr>
          <w:fldChar w:fldCharType="separate"/>
        </w:r>
        <w:r>
          <w:rPr>
            <w:webHidden/>
          </w:rPr>
          <w:t>23</w:t>
        </w:r>
        <w:r>
          <w:rPr>
            <w:webHidden/>
          </w:rPr>
          <w:fldChar w:fldCharType="end"/>
        </w:r>
      </w:hyperlink>
    </w:p>
    <w:p w14:paraId="482F6011" w14:textId="6EED1AB3" w:rsidR="00766C2A" w:rsidRDefault="00766C2A">
      <w:pPr>
        <w:pStyle w:val="TOC2"/>
        <w:rPr>
          <w:rFonts w:asciiTheme="minorHAnsi" w:eastAsiaTheme="minorEastAsia" w:hAnsiTheme="minorHAnsi" w:cstheme="minorBidi"/>
          <w:sz w:val="22"/>
        </w:rPr>
      </w:pPr>
      <w:hyperlink w:anchor="_Toc27393009" w:history="1">
        <w:r w:rsidRPr="003E6285">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3E6285">
          <w:rPr>
            <w:rStyle w:val="Hyperlink"/>
          </w:rPr>
          <w:t>DRUG POLICY</w:t>
        </w:r>
        <w:r>
          <w:rPr>
            <w:webHidden/>
          </w:rPr>
          <w:tab/>
        </w:r>
        <w:r>
          <w:rPr>
            <w:webHidden/>
          </w:rPr>
          <w:fldChar w:fldCharType="begin"/>
        </w:r>
        <w:r>
          <w:rPr>
            <w:webHidden/>
          </w:rPr>
          <w:instrText xml:space="preserve"> PAGEREF _Toc27393009 \h </w:instrText>
        </w:r>
        <w:r>
          <w:rPr>
            <w:webHidden/>
          </w:rPr>
        </w:r>
        <w:r>
          <w:rPr>
            <w:webHidden/>
          </w:rPr>
          <w:fldChar w:fldCharType="separate"/>
        </w:r>
        <w:r>
          <w:rPr>
            <w:webHidden/>
          </w:rPr>
          <w:t>23</w:t>
        </w:r>
        <w:r>
          <w:rPr>
            <w:webHidden/>
          </w:rPr>
          <w:fldChar w:fldCharType="end"/>
        </w:r>
      </w:hyperlink>
    </w:p>
    <w:p w14:paraId="5C8536F4" w14:textId="3C8E7D99" w:rsidR="00766C2A" w:rsidRDefault="00766C2A">
      <w:pPr>
        <w:pStyle w:val="TOC1"/>
        <w:rPr>
          <w:rFonts w:asciiTheme="minorHAnsi" w:eastAsiaTheme="minorEastAsia" w:hAnsiTheme="minorHAnsi" w:cstheme="minorBidi"/>
          <w:b w:val="0"/>
          <w:bCs w:val="0"/>
          <w:noProof/>
          <w:sz w:val="22"/>
        </w:rPr>
      </w:pPr>
      <w:hyperlink w:anchor="_Toc27393010" w:history="1">
        <w:r w:rsidRPr="003E6285">
          <w:rPr>
            <w:rStyle w:val="Hyperlink"/>
            <w:noProof/>
          </w:rPr>
          <w:t>VI.</w:t>
        </w:r>
        <w:r>
          <w:rPr>
            <w:rFonts w:asciiTheme="minorHAnsi" w:eastAsiaTheme="minorEastAsia" w:hAnsiTheme="minorHAnsi" w:cstheme="minorBidi"/>
            <w:b w:val="0"/>
            <w:bCs w:val="0"/>
            <w:noProof/>
            <w:sz w:val="22"/>
          </w:rPr>
          <w:tab/>
        </w:r>
        <w:r w:rsidRPr="003E6285">
          <w:rPr>
            <w:rStyle w:val="Hyperlink"/>
            <w:noProof/>
          </w:rPr>
          <w:t>PAYMENT</w:t>
        </w:r>
        <w:r>
          <w:rPr>
            <w:noProof/>
            <w:webHidden/>
          </w:rPr>
          <w:tab/>
        </w:r>
        <w:r>
          <w:rPr>
            <w:noProof/>
            <w:webHidden/>
          </w:rPr>
          <w:fldChar w:fldCharType="begin"/>
        </w:r>
        <w:r>
          <w:rPr>
            <w:noProof/>
            <w:webHidden/>
          </w:rPr>
          <w:instrText xml:space="preserve"> PAGEREF _Toc27393010 \h </w:instrText>
        </w:r>
        <w:r>
          <w:rPr>
            <w:noProof/>
            <w:webHidden/>
          </w:rPr>
        </w:r>
        <w:r>
          <w:rPr>
            <w:noProof/>
            <w:webHidden/>
          </w:rPr>
          <w:fldChar w:fldCharType="separate"/>
        </w:r>
        <w:r>
          <w:rPr>
            <w:noProof/>
            <w:webHidden/>
          </w:rPr>
          <w:t>25</w:t>
        </w:r>
        <w:r>
          <w:rPr>
            <w:noProof/>
            <w:webHidden/>
          </w:rPr>
          <w:fldChar w:fldCharType="end"/>
        </w:r>
      </w:hyperlink>
    </w:p>
    <w:p w14:paraId="7D9A131E" w14:textId="07D7668D" w:rsidR="00766C2A" w:rsidRDefault="00766C2A">
      <w:pPr>
        <w:pStyle w:val="TOC2"/>
        <w:rPr>
          <w:rFonts w:asciiTheme="minorHAnsi" w:eastAsiaTheme="minorEastAsia" w:hAnsiTheme="minorHAnsi" w:cstheme="minorBidi"/>
          <w:sz w:val="22"/>
        </w:rPr>
      </w:pPr>
      <w:hyperlink w:anchor="_Toc27393011" w:history="1">
        <w:r w:rsidRPr="003E628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3E6285">
          <w:rPr>
            <w:rStyle w:val="Hyperlink"/>
          </w:rPr>
          <w:t>PROHIBITION AGAINST ADVANCE PAYMENT (Statutory)</w:t>
        </w:r>
        <w:r>
          <w:rPr>
            <w:webHidden/>
          </w:rPr>
          <w:tab/>
        </w:r>
        <w:r>
          <w:rPr>
            <w:webHidden/>
          </w:rPr>
          <w:fldChar w:fldCharType="begin"/>
        </w:r>
        <w:r>
          <w:rPr>
            <w:webHidden/>
          </w:rPr>
          <w:instrText xml:space="preserve"> PAGEREF _Toc27393011 \h </w:instrText>
        </w:r>
        <w:r>
          <w:rPr>
            <w:webHidden/>
          </w:rPr>
        </w:r>
        <w:r>
          <w:rPr>
            <w:webHidden/>
          </w:rPr>
          <w:fldChar w:fldCharType="separate"/>
        </w:r>
        <w:r>
          <w:rPr>
            <w:webHidden/>
          </w:rPr>
          <w:t>25</w:t>
        </w:r>
        <w:r>
          <w:rPr>
            <w:webHidden/>
          </w:rPr>
          <w:fldChar w:fldCharType="end"/>
        </w:r>
      </w:hyperlink>
    </w:p>
    <w:p w14:paraId="1ADC55FE" w14:textId="24B8F61F" w:rsidR="00766C2A" w:rsidRDefault="00766C2A">
      <w:pPr>
        <w:pStyle w:val="TOC2"/>
        <w:rPr>
          <w:rFonts w:asciiTheme="minorHAnsi" w:eastAsiaTheme="minorEastAsia" w:hAnsiTheme="minorHAnsi" w:cstheme="minorBidi"/>
          <w:sz w:val="22"/>
        </w:rPr>
      </w:pPr>
      <w:hyperlink w:anchor="_Toc27393012" w:history="1">
        <w:r w:rsidRPr="003E628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3E6285">
          <w:rPr>
            <w:rStyle w:val="Hyperlink"/>
          </w:rPr>
          <w:t>TAXES (Statutory)</w:t>
        </w:r>
        <w:r>
          <w:rPr>
            <w:webHidden/>
          </w:rPr>
          <w:tab/>
        </w:r>
        <w:r>
          <w:rPr>
            <w:webHidden/>
          </w:rPr>
          <w:fldChar w:fldCharType="begin"/>
        </w:r>
        <w:r>
          <w:rPr>
            <w:webHidden/>
          </w:rPr>
          <w:instrText xml:space="preserve"> PAGEREF _Toc27393012 \h </w:instrText>
        </w:r>
        <w:r>
          <w:rPr>
            <w:webHidden/>
          </w:rPr>
        </w:r>
        <w:r>
          <w:rPr>
            <w:webHidden/>
          </w:rPr>
          <w:fldChar w:fldCharType="separate"/>
        </w:r>
        <w:r>
          <w:rPr>
            <w:webHidden/>
          </w:rPr>
          <w:t>25</w:t>
        </w:r>
        <w:r>
          <w:rPr>
            <w:webHidden/>
          </w:rPr>
          <w:fldChar w:fldCharType="end"/>
        </w:r>
      </w:hyperlink>
    </w:p>
    <w:p w14:paraId="11DBC0ED" w14:textId="4376099C" w:rsidR="00766C2A" w:rsidRDefault="00766C2A">
      <w:pPr>
        <w:pStyle w:val="TOC2"/>
        <w:rPr>
          <w:rFonts w:asciiTheme="minorHAnsi" w:eastAsiaTheme="minorEastAsia" w:hAnsiTheme="minorHAnsi" w:cstheme="minorBidi"/>
          <w:sz w:val="22"/>
        </w:rPr>
      </w:pPr>
      <w:hyperlink w:anchor="_Toc27393013" w:history="1">
        <w:r w:rsidRPr="003E628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3E6285">
          <w:rPr>
            <w:rStyle w:val="Hyperlink"/>
          </w:rPr>
          <w:t>INSPECTION AND APPROVAL</w:t>
        </w:r>
        <w:r>
          <w:rPr>
            <w:webHidden/>
          </w:rPr>
          <w:tab/>
        </w:r>
        <w:r>
          <w:rPr>
            <w:webHidden/>
          </w:rPr>
          <w:fldChar w:fldCharType="begin"/>
        </w:r>
        <w:r>
          <w:rPr>
            <w:webHidden/>
          </w:rPr>
          <w:instrText xml:space="preserve"> PAGEREF _Toc27393013 \h </w:instrText>
        </w:r>
        <w:r>
          <w:rPr>
            <w:webHidden/>
          </w:rPr>
        </w:r>
        <w:r>
          <w:rPr>
            <w:webHidden/>
          </w:rPr>
          <w:fldChar w:fldCharType="separate"/>
        </w:r>
        <w:r>
          <w:rPr>
            <w:webHidden/>
          </w:rPr>
          <w:t>25</w:t>
        </w:r>
        <w:r>
          <w:rPr>
            <w:webHidden/>
          </w:rPr>
          <w:fldChar w:fldCharType="end"/>
        </w:r>
      </w:hyperlink>
    </w:p>
    <w:p w14:paraId="3684FACC" w14:textId="148620E6" w:rsidR="00766C2A" w:rsidRDefault="00766C2A">
      <w:pPr>
        <w:pStyle w:val="TOC2"/>
        <w:rPr>
          <w:rFonts w:asciiTheme="minorHAnsi" w:eastAsiaTheme="minorEastAsia" w:hAnsiTheme="minorHAnsi" w:cstheme="minorBidi"/>
          <w:sz w:val="22"/>
        </w:rPr>
      </w:pPr>
      <w:hyperlink w:anchor="_Toc27393014" w:history="1">
        <w:r w:rsidRPr="003E628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3E6285">
          <w:rPr>
            <w:rStyle w:val="Hyperlink"/>
          </w:rPr>
          <w:t>PAYMENT</w:t>
        </w:r>
        <w:r>
          <w:rPr>
            <w:webHidden/>
          </w:rPr>
          <w:tab/>
        </w:r>
        <w:r>
          <w:rPr>
            <w:webHidden/>
          </w:rPr>
          <w:fldChar w:fldCharType="begin"/>
        </w:r>
        <w:r>
          <w:rPr>
            <w:webHidden/>
          </w:rPr>
          <w:instrText xml:space="preserve"> PAGEREF _Toc27393014 \h </w:instrText>
        </w:r>
        <w:r>
          <w:rPr>
            <w:webHidden/>
          </w:rPr>
        </w:r>
        <w:r>
          <w:rPr>
            <w:webHidden/>
          </w:rPr>
          <w:fldChar w:fldCharType="separate"/>
        </w:r>
        <w:r>
          <w:rPr>
            <w:webHidden/>
          </w:rPr>
          <w:t>25</w:t>
        </w:r>
        <w:r>
          <w:rPr>
            <w:webHidden/>
          </w:rPr>
          <w:fldChar w:fldCharType="end"/>
        </w:r>
      </w:hyperlink>
    </w:p>
    <w:p w14:paraId="26962E84" w14:textId="5C12B225" w:rsidR="00766C2A" w:rsidRDefault="00766C2A">
      <w:pPr>
        <w:pStyle w:val="TOC2"/>
        <w:rPr>
          <w:rFonts w:asciiTheme="minorHAnsi" w:eastAsiaTheme="minorEastAsia" w:hAnsiTheme="minorHAnsi" w:cstheme="minorBidi"/>
          <w:sz w:val="22"/>
        </w:rPr>
      </w:pPr>
      <w:hyperlink w:anchor="_Toc27393015" w:history="1">
        <w:r w:rsidRPr="003E628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3E6285">
          <w:rPr>
            <w:rStyle w:val="Hyperlink"/>
          </w:rPr>
          <w:t>LATE PAYMENT (Statutory)</w:t>
        </w:r>
        <w:r>
          <w:rPr>
            <w:webHidden/>
          </w:rPr>
          <w:tab/>
        </w:r>
        <w:r>
          <w:rPr>
            <w:webHidden/>
          </w:rPr>
          <w:fldChar w:fldCharType="begin"/>
        </w:r>
        <w:r>
          <w:rPr>
            <w:webHidden/>
          </w:rPr>
          <w:instrText xml:space="preserve"> PAGEREF _Toc27393015 \h </w:instrText>
        </w:r>
        <w:r>
          <w:rPr>
            <w:webHidden/>
          </w:rPr>
        </w:r>
        <w:r>
          <w:rPr>
            <w:webHidden/>
          </w:rPr>
          <w:fldChar w:fldCharType="separate"/>
        </w:r>
        <w:r>
          <w:rPr>
            <w:webHidden/>
          </w:rPr>
          <w:t>25</w:t>
        </w:r>
        <w:r>
          <w:rPr>
            <w:webHidden/>
          </w:rPr>
          <w:fldChar w:fldCharType="end"/>
        </w:r>
      </w:hyperlink>
    </w:p>
    <w:p w14:paraId="6A833F97" w14:textId="2D48058B" w:rsidR="00766C2A" w:rsidRDefault="00766C2A">
      <w:pPr>
        <w:pStyle w:val="TOC2"/>
        <w:rPr>
          <w:rFonts w:asciiTheme="minorHAnsi" w:eastAsiaTheme="minorEastAsia" w:hAnsiTheme="minorHAnsi" w:cstheme="minorBidi"/>
          <w:sz w:val="22"/>
        </w:rPr>
      </w:pPr>
      <w:hyperlink w:anchor="_Toc27393016" w:history="1">
        <w:r w:rsidRPr="003E628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3E6285">
          <w:rPr>
            <w:rStyle w:val="Hyperlink"/>
          </w:rPr>
          <w:t>SUBJECT TO FUNDING / FUNDING OUT CLAUSE FOR LOSS OF APPROPRIATIONS</w:t>
        </w:r>
        <w:r>
          <w:rPr>
            <w:webHidden/>
          </w:rPr>
          <w:tab/>
        </w:r>
        <w:r>
          <w:rPr>
            <w:webHidden/>
          </w:rPr>
          <w:fldChar w:fldCharType="begin"/>
        </w:r>
        <w:r>
          <w:rPr>
            <w:webHidden/>
          </w:rPr>
          <w:instrText xml:space="preserve"> PAGEREF _Toc27393016 \h </w:instrText>
        </w:r>
        <w:r>
          <w:rPr>
            <w:webHidden/>
          </w:rPr>
        </w:r>
        <w:r>
          <w:rPr>
            <w:webHidden/>
          </w:rPr>
          <w:fldChar w:fldCharType="separate"/>
        </w:r>
        <w:r>
          <w:rPr>
            <w:webHidden/>
          </w:rPr>
          <w:t>25</w:t>
        </w:r>
        <w:r>
          <w:rPr>
            <w:webHidden/>
          </w:rPr>
          <w:fldChar w:fldCharType="end"/>
        </w:r>
      </w:hyperlink>
    </w:p>
    <w:p w14:paraId="482B6231" w14:textId="1BE1C13F" w:rsidR="00766C2A" w:rsidRDefault="00766C2A">
      <w:pPr>
        <w:pStyle w:val="TOC2"/>
        <w:rPr>
          <w:rFonts w:asciiTheme="minorHAnsi" w:eastAsiaTheme="minorEastAsia" w:hAnsiTheme="minorHAnsi" w:cstheme="minorBidi"/>
          <w:sz w:val="22"/>
        </w:rPr>
      </w:pPr>
      <w:hyperlink w:anchor="_Toc27393017" w:history="1">
        <w:r w:rsidRPr="003E628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3E6285">
          <w:rPr>
            <w:rStyle w:val="Hyperlink"/>
          </w:rPr>
          <w:t>RIGHT TO AUDIT (First Paragraph is Statutory)</w:t>
        </w:r>
        <w:r>
          <w:rPr>
            <w:webHidden/>
          </w:rPr>
          <w:tab/>
        </w:r>
        <w:r>
          <w:rPr>
            <w:webHidden/>
          </w:rPr>
          <w:fldChar w:fldCharType="begin"/>
        </w:r>
        <w:r>
          <w:rPr>
            <w:webHidden/>
          </w:rPr>
          <w:instrText xml:space="preserve"> PAGEREF _Toc27393017 \h </w:instrText>
        </w:r>
        <w:r>
          <w:rPr>
            <w:webHidden/>
          </w:rPr>
        </w:r>
        <w:r>
          <w:rPr>
            <w:webHidden/>
          </w:rPr>
          <w:fldChar w:fldCharType="separate"/>
        </w:r>
        <w:r>
          <w:rPr>
            <w:webHidden/>
          </w:rPr>
          <w:t>26</w:t>
        </w:r>
        <w:r>
          <w:rPr>
            <w:webHidden/>
          </w:rPr>
          <w:fldChar w:fldCharType="end"/>
        </w:r>
      </w:hyperlink>
    </w:p>
    <w:p w14:paraId="4362BF94" w14:textId="6079D71E" w:rsidR="00766C2A" w:rsidRDefault="00766C2A">
      <w:pPr>
        <w:pStyle w:val="TOC1"/>
        <w:rPr>
          <w:rFonts w:asciiTheme="minorHAnsi" w:eastAsiaTheme="minorEastAsia" w:hAnsiTheme="minorHAnsi" w:cstheme="minorBidi"/>
          <w:b w:val="0"/>
          <w:bCs w:val="0"/>
          <w:noProof/>
          <w:sz w:val="22"/>
        </w:rPr>
      </w:pPr>
      <w:hyperlink w:anchor="_Toc27393018" w:history="1">
        <w:r w:rsidRPr="003E6285">
          <w:rPr>
            <w:rStyle w:val="Hyperlink"/>
            <w:noProof/>
          </w:rPr>
          <w:t>VII.</w:t>
        </w:r>
        <w:r>
          <w:rPr>
            <w:rFonts w:asciiTheme="minorHAnsi" w:eastAsiaTheme="minorEastAsia" w:hAnsiTheme="minorHAnsi" w:cstheme="minorBidi"/>
            <w:b w:val="0"/>
            <w:bCs w:val="0"/>
            <w:noProof/>
            <w:sz w:val="22"/>
          </w:rPr>
          <w:tab/>
        </w:r>
        <w:r w:rsidRPr="003E6285">
          <w:rPr>
            <w:rStyle w:val="Hyperlink"/>
            <w:noProof/>
          </w:rPr>
          <w:t>BUSINESS ASSOCIATES PROVISIONS</w:t>
        </w:r>
        <w:r>
          <w:rPr>
            <w:noProof/>
            <w:webHidden/>
          </w:rPr>
          <w:tab/>
        </w:r>
        <w:r>
          <w:rPr>
            <w:noProof/>
            <w:webHidden/>
          </w:rPr>
          <w:fldChar w:fldCharType="begin"/>
        </w:r>
        <w:r>
          <w:rPr>
            <w:noProof/>
            <w:webHidden/>
          </w:rPr>
          <w:instrText xml:space="preserve"> PAGEREF _Toc27393018 \h </w:instrText>
        </w:r>
        <w:r>
          <w:rPr>
            <w:noProof/>
            <w:webHidden/>
          </w:rPr>
        </w:r>
        <w:r>
          <w:rPr>
            <w:noProof/>
            <w:webHidden/>
          </w:rPr>
          <w:fldChar w:fldCharType="separate"/>
        </w:r>
        <w:r>
          <w:rPr>
            <w:noProof/>
            <w:webHidden/>
          </w:rPr>
          <w:t>27</w:t>
        </w:r>
        <w:r>
          <w:rPr>
            <w:noProof/>
            <w:webHidden/>
          </w:rPr>
          <w:fldChar w:fldCharType="end"/>
        </w:r>
      </w:hyperlink>
    </w:p>
    <w:p w14:paraId="3E5C5912" w14:textId="2130B3D7" w:rsidR="00766C2A" w:rsidRDefault="00766C2A">
      <w:pPr>
        <w:pStyle w:val="TOC1"/>
        <w:rPr>
          <w:rFonts w:asciiTheme="minorHAnsi" w:eastAsiaTheme="minorEastAsia" w:hAnsiTheme="minorHAnsi" w:cstheme="minorBidi"/>
          <w:b w:val="0"/>
          <w:bCs w:val="0"/>
          <w:noProof/>
          <w:sz w:val="22"/>
        </w:rPr>
      </w:pPr>
      <w:hyperlink w:anchor="_Toc27393019" w:history="1">
        <w:r w:rsidRPr="003E6285">
          <w:rPr>
            <w:rStyle w:val="Hyperlink"/>
            <w:noProof/>
          </w:rPr>
          <w:t>GLOSSARY OF TERMS</w:t>
        </w:r>
        <w:r>
          <w:rPr>
            <w:noProof/>
            <w:webHidden/>
          </w:rPr>
          <w:tab/>
        </w:r>
        <w:r>
          <w:rPr>
            <w:noProof/>
            <w:webHidden/>
          </w:rPr>
          <w:fldChar w:fldCharType="begin"/>
        </w:r>
        <w:r>
          <w:rPr>
            <w:noProof/>
            <w:webHidden/>
          </w:rPr>
          <w:instrText xml:space="preserve"> PAGEREF _Toc27393019 \h </w:instrText>
        </w:r>
        <w:r>
          <w:rPr>
            <w:noProof/>
            <w:webHidden/>
          </w:rPr>
        </w:r>
        <w:r>
          <w:rPr>
            <w:noProof/>
            <w:webHidden/>
          </w:rPr>
          <w:fldChar w:fldCharType="separate"/>
        </w:r>
        <w:r>
          <w:rPr>
            <w:noProof/>
            <w:webHidden/>
          </w:rPr>
          <w:t>29</w:t>
        </w:r>
        <w:r>
          <w:rPr>
            <w:noProof/>
            <w:webHidden/>
          </w:rPr>
          <w:fldChar w:fldCharType="end"/>
        </w:r>
      </w:hyperlink>
    </w:p>
    <w:p w14:paraId="77D1EC3D" w14:textId="734B9B1B" w:rsidR="00766C2A" w:rsidRDefault="00766C2A">
      <w:pPr>
        <w:pStyle w:val="TOC1"/>
        <w:rPr>
          <w:rFonts w:asciiTheme="minorHAnsi" w:eastAsiaTheme="minorEastAsia" w:hAnsiTheme="minorHAnsi" w:cstheme="minorBidi"/>
          <w:b w:val="0"/>
          <w:bCs w:val="0"/>
          <w:noProof/>
          <w:sz w:val="22"/>
        </w:rPr>
      </w:pPr>
      <w:hyperlink w:anchor="_Toc27393020" w:history="1">
        <w:r w:rsidRPr="003E6285">
          <w:rPr>
            <w:rStyle w:val="Hyperlink"/>
            <w:noProof/>
          </w:rPr>
          <w:t>ACRONYM LIST</w:t>
        </w:r>
        <w:r>
          <w:rPr>
            <w:noProof/>
            <w:webHidden/>
          </w:rPr>
          <w:tab/>
        </w:r>
        <w:r>
          <w:rPr>
            <w:noProof/>
            <w:webHidden/>
          </w:rPr>
          <w:fldChar w:fldCharType="begin"/>
        </w:r>
        <w:r>
          <w:rPr>
            <w:noProof/>
            <w:webHidden/>
          </w:rPr>
          <w:instrText xml:space="preserve"> PAGEREF _Toc27393020 \h </w:instrText>
        </w:r>
        <w:r>
          <w:rPr>
            <w:noProof/>
            <w:webHidden/>
          </w:rPr>
        </w:r>
        <w:r>
          <w:rPr>
            <w:noProof/>
            <w:webHidden/>
          </w:rPr>
          <w:fldChar w:fldCharType="separate"/>
        </w:r>
        <w:r>
          <w:rPr>
            <w:noProof/>
            <w:webHidden/>
          </w:rPr>
          <w:t>32</w:t>
        </w:r>
        <w:r>
          <w:rPr>
            <w:noProof/>
            <w:webHidden/>
          </w:rPr>
          <w:fldChar w:fldCharType="end"/>
        </w:r>
      </w:hyperlink>
    </w:p>
    <w:p w14:paraId="4B60E528" w14:textId="450AC79E" w:rsidR="00766C2A" w:rsidRDefault="00766C2A">
      <w:pPr>
        <w:pStyle w:val="TOC1"/>
        <w:rPr>
          <w:rFonts w:asciiTheme="minorHAnsi" w:eastAsiaTheme="minorEastAsia" w:hAnsiTheme="minorHAnsi" w:cstheme="minorBidi"/>
          <w:b w:val="0"/>
          <w:bCs w:val="0"/>
          <w:noProof/>
          <w:sz w:val="22"/>
        </w:rPr>
      </w:pPr>
      <w:hyperlink w:anchor="_Toc27393021" w:history="1">
        <w:r w:rsidRPr="003E6285">
          <w:rPr>
            <w:rStyle w:val="Hyperlink"/>
            <w:noProof/>
          </w:rPr>
          <w:t>LIST OF ATTACHMENTS</w:t>
        </w:r>
        <w:r>
          <w:rPr>
            <w:noProof/>
            <w:webHidden/>
          </w:rPr>
          <w:tab/>
        </w:r>
        <w:r>
          <w:rPr>
            <w:noProof/>
            <w:webHidden/>
          </w:rPr>
          <w:fldChar w:fldCharType="begin"/>
        </w:r>
        <w:r>
          <w:rPr>
            <w:noProof/>
            <w:webHidden/>
          </w:rPr>
          <w:instrText xml:space="preserve"> PAGEREF _Toc27393021 \h </w:instrText>
        </w:r>
        <w:r>
          <w:rPr>
            <w:noProof/>
            <w:webHidden/>
          </w:rPr>
        </w:r>
        <w:r>
          <w:rPr>
            <w:noProof/>
            <w:webHidden/>
          </w:rPr>
          <w:fldChar w:fldCharType="separate"/>
        </w:r>
        <w:r>
          <w:rPr>
            <w:noProof/>
            <w:webHidden/>
          </w:rPr>
          <w:t>33</w:t>
        </w:r>
        <w:r>
          <w:rPr>
            <w:noProof/>
            <w:webHidden/>
          </w:rPr>
          <w:fldChar w:fldCharType="end"/>
        </w:r>
      </w:hyperlink>
    </w:p>
    <w:p w14:paraId="3F07F8FE" w14:textId="77777777" w:rsidR="002671E7" w:rsidRPr="0000238D" w:rsidRDefault="00903AC4" w:rsidP="00B612F4">
      <w:pPr>
        <w:rPr>
          <w:rStyle w:val="Hyperlink"/>
        </w:rPr>
        <w:sectPr w:rsidR="002671E7" w:rsidRPr="0000238D" w:rsidSect="00575328">
          <w:footerReference w:type="default" r:id="rId16"/>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bookmarkStart w:id="3" w:name="_GoBack"/>
      <w:bookmarkEnd w:id="3"/>
    </w:p>
    <w:p w14:paraId="3CF562AB" w14:textId="6F771122" w:rsidR="00A05745" w:rsidRPr="003763B4" w:rsidRDefault="00A05745" w:rsidP="00A05745">
      <w:pPr>
        <w:pStyle w:val="Level1"/>
      </w:pPr>
      <w:bookmarkStart w:id="4" w:name="_Toc17188717"/>
      <w:bookmarkStart w:id="5" w:name="_Toc17189238"/>
      <w:bookmarkStart w:id="6" w:name="_Toc17284237"/>
      <w:bookmarkStart w:id="7" w:name="_Toc17284605"/>
      <w:bookmarkStart w:id="8" w:name="_Toc17284968"/>
      <w:bookmarkStart w:id="9" w:name="_Toc17285332"/>
      <w:bookmarkStart w:id="10" w:name="_Toc17285696"/>
      <w:bookmarkStart w:id="11" w:name="_Toc17286059"/>
      <w:bookmarkStart w:id="12" w:name="_Toc17286422"/>
      <w:bookmarkStart w:id="13" w:name="_Toc17286783"/>
      <w:bookmarkStart w:id="14" w:name="_Toc17287146"/>
      <w:bookmarkStart w:id="15" w:name="_Toc17287506"/>
      <w:bookmarkStart w:id="16" w:name="_Toc17287867"/>
      <w:bookmarkStart w:id="17" w:name="_Toc17288222"/>
      <w:bookmarkStart w:id="18" w:name="_Toc17288573"/>
      <w:bookmarkStart w:id="19" w:name="_Toc17288922"/>
      <w:bookmarkStart w:id="20" w:name="_Toc17293720"/>
      <w:bookmarkStart w:id="21" w:name="_Toc17987694"/>
      <w:bookmarkStart w:id="22" w:name="_Toc17988026"/>
      <w:bookmarkStart w:id="23" w:name="_Toc17988356"/>
      <w:bookmarkStart w:id="24" w:name="_Toc17988762"/>
      <w:bookmarkStart w:id="25" w:name="_Toc18572471"/>
      <w:bookmarkStart w:id="26" w:name="_Toc26368053"/>
      <w:bookmarkStart w:id="27" w:name="_Toc26369924"/>
      <w:bookmarkStart w:id="28" w:name="_Toc26370408"/>
      <w:bookmarkStart w:id="29" w:name="_Toc26370756"/>
      <w:bookmarkStart w:id="30" w:name="_Toc17188718"/>
      <w:bookmarkStart w:id="31" w:name="_Toc17189239"/>
      <w:bookmarkStart w:id="32" w:name="_Toc17284238"/>
      <w:bookmarkStart w:id="33" w:name="_Toc17284606"/>
      <w:bookmarkStart w:id="34" w:name="_Toc17284969"/>
      <w:bookmarkStart w:id="35" w:name="_Toc17285333"/>
      <w:bookmarkStart w:id="36" w:name="_Toc17285697"/>
      <w:bookmarkStart w:id="37" w:name="_Toc17286060"/>
      <w:bookmarkStart w:id="38" w:name="_Toc17286423"/>
      <w:bookmarkStart w:id="39" w:name="_Toc17286784"/>
      <w:bookmarkStart w:id="40" w:name="_Toc17287147"/>
      <w:bookmarkStart w:id="41" w:name="_Toc17287507"/>
      <w:bookmarkStart w:id="42" w:name="_Toc17287868"/>
      <w:bookmarkStart w:id="43" w:name="_Toc17288223"/>
      <w:bookmarkStart w:id="44" w:name="_Toc17288574"/>
      <w:bookmarkStart w:id="45" w:name="_Toc17288923"/>
      <w:bookmarkStart w:id="46" w:name="_Toc17293721"/>
      <w:bookmarkStart w:id="47" w:name="_Toc17987695"/>
      <w:bookmarkStart w:id="48" w:name="_Toc17988027"/>
      <w:bookmarkStart w:id="49" w:name="_Toc17988357"/>
      <w:bookmarkStart w:id="50" w:name="_Toc17988763"/>
      <w:bookmarkStart w:id="51" w:name="_Toc18572472"/>
      <w:bookmarkStart w:id="52" w:name="_Toc26368054"/>
      <w:bookmarkStart w:id="53" w:name="_Toc26369925"/>
      <w:bookmarkStart w:id="54" w:name="_Toc26370409"/>
      <w:bookmarkStart w:id="55" w:name="_Toc26370757"/>
      <w:bookmarkStart w:id="56" w:name="_Toc17188720"/>
      <w:bookmarkStart w:id="57" w:name="_Toc17189241"/>
      <w:bookmarkStart w:id="58" w:name="_Toc17284240"/>
      <w:bookmarkStart w:id="59" w:name="_Toc17284608"/>
      <w:bookmarkStart w:id="60" w:name="_Toc17284971"/>
      <w:bookmarkStart w:id="61" w:name="_Toc17285335"/>
      <w:bookmarkStart w:id="62" w:name="_Toc17285699"/>
      <w:bookmarkStart w:id="63" w:name="_Toc17286062"/>
      <w:bookmarkStart w:id="64" w:name="_Toc17286425"/>
      <w:bookmarkStart w:id="65" w:name="_Toc17286786"/>
      <w:bookmarkStart w:id="66" w:name="_Toc17287149"/>
      <w:bookmarkStart w:id="67" w:name="_Toc17287509"/>
      <w:bookmarkStart w:id="68" w:name="_Toc17287870"/>
      <w:bookmarkStart w:id="69" w:name="_Toc17288225"/>
      <w:bookmarkStart w:id="70" w:name="_Toc17288576"/>
      <w:bookmarkStart w:id="71" w:name="_Toc17288925"/>
      <w:bookmarkStart w:id="72" w:name="_Toc17293723"/>
      <w:bookmarkStart w:id="73" w:name="_Toc17987697"/>
      <w:bookmarkStart w:id="74" w:name="_Toc17988029"/>
      <w:bookmarkStart w:id="75" w:name="_Toc17988359"/>
      <w:bookmarkStart w:id="76" w:name="_Toc17988765"/>
      <w:bookmarkStart w:id="77" w:name="_Toc18572474"/>
      <w:bookmarkStart w:id="78" w:name="_Toc26368056"/>
      <w:bookmarkStart w:id="79" w:name="_Toc26369927"/>
      <w:bookmarkStart w:id="80" w:name="_Toc26370411"/>
      <w:bookmarkStart w:id="81" w:name="_Toc26370759"/>
      <w:bookmarkStart w:id="82" w:name="_Toc17188721"/>
      <w:bookmarkStart w:id="83" w:name="_Toc17189242"/>
      <w:bookmarkStart w:id="84" w:name="_Toc17284241"/>
      <w:bookmarkStart w:id="85" w:name="_Toc17284609"/>
      <w:bookmarkStart w:id="86" w:name="_Toc17284972"/>
      <w:bookmarkStart w:id="87" w:name="_Toc17285336"/>
      <w:bookmarkStart w:id="88" w:name="_Toc17285700"/>
      <w:bookmarkStart w:id="89" w:name="_Toc17286063"/>
      <w:bookmarkStart w:id="90" w:name="_Toc17286426"/>
      <w:bookmarkStart w:id="91" w:name="_Toc17286787"/>
      <w:bookmarkStart w:id="92" w:name="_Toc17287150"/>
      <w:bookmarkStart w:id="93" w:name="_Toc17287510"/>
      <w:bookmarkStart w:id="94" w:name="_Toc17287871"/>
      <w:bookmarkStart w:id="95" w:name="_Toc17288226"/>
      <w:bookmarkStart w:id="96" w:name="_Toc17288577"/>
      <w:bookmarkStart w:id="97" w:name="_Toc17288926"/>
      <w:bookmarkStart w:id="98" w:name="_Toc17293724"/>
      <w:bookmarkStart w:id="99" w:name="_Toc17987698"/>
      <w:bookmarkStart w:id="100" w:name="_Toc17988030"/>
      <w:bookmarkStart w:id="101" w:name="_Toc17988360"/>
      <w:bookmarkStart w:id="102" w:name="_Toc17988766"/>
      <w:bookmarkStart w:id="103" w:name="_Toc18572475"/>
      <w:bookmarkStart w:id="104" w:name="_Toc26368057"/>
      <w:bookmarkStart w:id="105" w:name="_Toc26369928"/>
      <w:bookmarkStart w:id="106" w:name="_Toc26370412"/>
      <w:bookmarkStart w:id="107" w:name="_Toc26370760"/>
      <w:bookmarkStart w:id="108" w:name="_Toc17188722"/>
      <w:bookmarkStart w:id="109" w:name="_Toc17189243"/>
      <w:bookmarkStart w:id="110" w:name="_Toc17284242"/>
      <w:bookmarkStart w:id="111" w:name="_Toc17284610"/>
      <w:bookmarkStart w:id="112" w:name="_Toc17284973"/>
      <w:bookmarkStart w:id="113" w:name="_Toc17285337"/>
      <w:bookmarkStart w:id="114" w:name="_Toc17285701"/>
      <w:bookmarkStart w:id="115" w:name="_Toc17286064"/>
      <w:bookmarkStart w:id="116" w:name="_Toc17286427"/>
      <w:bookmarkStart w:id="117" w:name="_Toc17286788"/>
      <w:bookmarkStart w:id="118" w:name="_Toc17287151"/>
      <w:bookmarkStart w:id="119" w:name="_Toc17287511"/>
      <w:bookmarkStart w:id="120" w:name="_Toc17287872"/>
      <w:bookmarkStart w:id="121" w:name="_Toc17288227"/>
      <w:bookmarkStart w:id="122" w:name="_Toc17288578"/>
      <w:bookmarkStart w:id="123" w:name="_Toc17288927"/>
      <w:bookmarkStart w:id="124" w:name="_Toc17293725"/>
      <w:bookmarkStart w:id="125" w:name="_Toc17987699"/>
      <w:bookmarkStart w:id="126" w:name="_Toc17988031"/>
      <w:bookmarkStart w:id="127" w:name="_Toc17988361"/>
      <w:bookmarkStart w:id="128" w:name="_Toc17988767"/>
      <w:bookmarkStart w:id="129" w:name="_Toc18572476"/>
      <w:bookmarkStart w:id="130" w:name="_Toc26368058"/>
      <w:bookmarkStart w:id="131" w:name="_Toc26369929"/>
      <w:bookmarkStart w:id="132" w:name="_Toc26370413"/>
      <w:bookmarkStart w:id="133" w:name="_Toc26370761"/>
      <w:bookmarkStart w:id="134" w:name="_Toc17188724"/>
      <w:bookmarkStart w:id="135" w:name="_Toc17189245"/>
      <w:bookmarkStart w:id="136" w:name="_Toc17284244"/>
      <w:bookmarkStart w:id="137" w:name="_Toc17284612"/>
      <w:bookmarkStart w:id="138" w:name="_Toc17284975"/>
      <w:bookmarkStart w:id="139" w:name="_Toc17285339"/>
      <w:bookmarkStart w:id="140" w:name="_Toc17285703"/>
      <w:bookmarkStart w:id="141" w:name="_Toc17286066"/>
      <w:bookmarkStart w:id="142" w:name="_Toc17286429"/>
      <w:bookmarkStart w:id="143" w:name="_Toc17286790"/>
      <w:bookmarkStart w:id="144" w:name="_Toc17287153"/>
      <w:bookmarkStart w:id="145" w:name="_Toc17287513"/>
      <w:bookmarkStart w:id="146" w:name="_Toc17287874"/>
      <w:bookmarkStart w:id="147" w:name="_Toc17288229"/>
      <w:bookmarkStart w:id="148" w:name="_Toc17288580"/>
      <w:bookmarkStart w:id="149" w:name="_Toc17288929"/>
      <w:bookmarkStart w:id="150" w:name="_Toc17293727"/>
      <w:bookmarkStart w:id="151" w:name="_Toc17987701"/>
      <w:bookmarkStart w:id="152" w:name="_Toc17988033"/>
      <w:bookmarkStart w:id="153" w:name="_Toc17988363"/>
      <w:bookmarkStart w:id="154" w:name="_Toc17988769"/>
      <w:bookmarkStart w:id="155" w:name="_Toc18572478"/>
      <w:bookmarkStart w:id="156" w:name="_Toc26368060"/>
      <w:bookmarkStart w:id="157" w:name="_Toc26369931"/>
      <w:bookmarkStart w:id="158" w:name="_Toc26370415"/>
      <w:bookmarkStart w:id="159" w:name="_Toc26370763"/>
      <w:bookmarkStart w:id="160" w:name="_Toc17188725"/>
      <w:bookmarkStart w:id="161" w:name="_Toc17189246"/>
      <w:bookmarkStart w:id="162" w:name="_Toc17284245"/>
      <w:bookmarkStart w:id="163" w:name="_Toc17284613"/>
      <w:bookmarkStart w:id="164" w:name="_Toc17284976"/>
      <w:bookmarkStart w:id="165" w:name="_Toc17285340"/>
      <w:bookmarkStart w:id="166" w:name="_Toc17285704"/>
      <w:bookmarkStart w:id="167" w:name="_Toc17286067"/>
      <w:bookmarkStart w:id="168" w:name="_Toc17286430"/>
      <w:bookmarkStart w:id="169" w:name="_Toc17286791"/>
      <w:bookmarkStart w:id="170" w:name="_Toc17287154"/>
      <w:bookmarkStart w:id="171" w:name="_Toc17287514"/>
      <w:bookmarkStart w:id="172" w:name="_Toc17287875"/>
      <w:bookmarkStart w:id="173" w:name="_Toc17288230"/>
      <w:bookmarkStart w:id="174" w:name="_Toc17288581"/>
      <w:bookmarkStart w:id="175" w:name="_Toc17288930"/>
      <w:bookmarkStart w:id="176" w:name="_Toc17293728"/>
      <w:bookmarkStart w:id="177" w:name="_Toc17987702"/>
      <w:bookmarkStart w:id="178" w:name="_Toc17988034"/>
      <w:bookmarkStart w:id="179" w:name="_Toc17988364"/>
      <w:bookmarkStart w:id="180" w:name="_Toc17988770"/>
      <w:bookmarkStart w:id="181" w:name="_Toc18572479"/>
      <w:bookmarkStart w:id="182" w:name="_Toc26368061"/>
      <w:bookmarkStart w:id="183" w:name="_Toc26369932"/>
      <w:bookmarkStart w:id="184" w:name="_Toc26370416"/>
      <w:bookmarkStart w:id="185" w:name="_Toc26370764"/>
      <w:bookmarkStart w:id="186" w:name="_Toc17188726"/>
      <w:bookmarkStart w:id="187" w:name="_Toc17189247"/>
      <w:bookmarkStart w:id="188" w:name="_Toc17284246"/>
      <w:bookmarkStart w:id="189" w:name="_Toc17284614"/>
      <w:bookmarkStart w:id="190" w:name="_Toc17284977"/>
      <w:bookmarkStart w:id="191" w:name="_Toc17285341"/>
      <w:bookmarkStart w:id="192" w:name="_Toc17285705"/>
      <w:bookmarkStart w:id="193" w:name="_Toc17286068"/>
      <w:bookmarkStart w:id="194" w:name="_Toc17286431"/>
      <w:bookmarkStart w:id="195" w:name="_Toc17286792"/>
      <w:bookmarkStart w:id="196" w:name="_Toc17287155"/>
      <w:bookmarkStart w:id="197" w:name="_Toc17287515"/>
      <w:bookmarkStart w:id="198" w:name="_Toc17287876"/>
      <w:bookmarkStart w:id="199" w:name="_Toc17288231"/>
      <w:bookmarkStart w:id="200" w:name="_Toc17288582"/>
      <w:bookmarkStart w:id="201" w:name="_Toc17288931"/>
      <w:bookmarkStart w:id="202" w:name="_Toc17293729"/>
      <w:bookmarkStart w:id="203" w:name="_Toc17987703"/>
      <w:bookmarkStart w:id="204" w:name="_Toc17988035"/>
      <w:bookmarkStart w:id="205" w:name="_Toc17988365"/>
      <w:bookmarkStart w:id="206" w:name="_Toc17988771"/>
      <w:bookmarkStart w:id="207" w:name="_Toc18572480"/>
      <w:bookmarkStart w:id="208" w:name="_Toc26368062"/>
      <w:bookmarkStart w:id="209" w:name="_Toc26369933"/>
      <w:bookmarkStart w:id="210" w:name="_Toc26370417"/>
      <w:bookmarkStart w:id="211" w:name="_Toc26370765"/>
      <w:bookmarkStart w:id="212" w:name="_Toc17188727"/>
      <w:bookmarkStart w:id="213" w:name="_Toc17189248"/>
      <w:bookmarkStart w:id="214" w:name="_Toc17284247"/>
      <w:bookmarkStart w:id="215" w:name="_Toc17284615"/>
      <w:bookmarkStart w:id="216" w:name="_Toc17284978"/>
      <w:bookmarkStart w:id="217" w:name="_Toc17285342"/>
      <w:bookmarkStart w:id="218" w:name="_Toc17285706"/>
      <w:bookmarkStart w:id="219" w:name="_Toc17286069"/>
      <w:bookmarkStart w:id="220" w:name="_Toc17286432"/>
      <w:bookmarkStart w:id="221" w:name="_Toc17286793"/>
      <w:bookmarkStart w:id="222" w:name="_Toc17287156"/>
      <w:bookmarkStart w:id="223" w:name="_Toc17287516"/>
      <w:bookmarkStart w:id="224" w:name="_Toc17287877"/>
      <w:bookmarkStart w:id="225" w:name="_Toc17288232"/>
      <w:bookmarkStart w:id="226" w:name="_Toc17288583"/>
      <w:bookmarkStart w:id="227" w:name="_Toc17288932"/>
      <w:bookmarkStart w:id="228" w:name="_Toc17293730"/>
      <w:bookmarkStart w:id="229" w:name="_Toc17987704"/>
      <w:bookmarkStart w:id="230" w:name="_Toc17988036"/>
      <w:bookmarkStart w:id="231" w:name="_Toc17988366"/>
      <w:bookmarkStart w:id="232" w:name="_Toc17988772"/>
      <w:bookmarkStart w:id="233" w:name="_Toc18572481"/>
      <w:bookmarkStart w:id="234" w:name="_Toc26368063"/>
      <w:bookmarkStart w:id="235" w:name="_Toc26369934"/>
      <w:bookmarkStart w:id="236" w:name="_Toc26370418"/>
      <w:bookmarkStart w:id="237" w:name="_Toc26370766"/>
      <w:bookmarkStart w:id="238" w:name="_Toc17188728"/>
      <w:bookmarkStart w:id="239" w:name="_Toc17189249"/>
      <w:bookmarkStart w:id="240" w:name="_Toc17284248"/>
      <w:bookmarkStart w:id="241" w:name="_Toc17284616"/>
      <w:bookmarkStart w:id="242" w:name="_Toc17284979"/>
      <w:bookmarkStart w:id="243" w:name="_Toc17285343"/>
      <w:bookmarkStart w:id="244" w:name="_Toc17285707"/>
      <w:bookmarkStart w:id="245" w:name="_Toc17286070"/>
      <w:bookmarkStart w:id="246" w:name="_Toc17286433"/>
      <w:bookmarkStart w:id="247" w:name="_Toc17286794"/>
      <w:bookmarkStart w:id="248" w:name="_Toc17287157"/>
      <w:bookmarkStart w:id="249" w:name="_Toc17287517"/>
      <w:bookmarkStart w:id="250" w:name="_Toc17287878"/>
      <w:bookmarkStart w:id="251" w:name="_Toc17288233"/>
      <w:bookmarkStart w:id="252" w:name="_Toc17288584"/>
      <w:bookmarkStart w:id="253" w:name="_Toc17288933"/>
      <w:bookmarkStart w:id="254" w:name="_Toc17293731"/>
      <w:bookmarkStart w:id="255" w:name="_Toc17987705"/>
      <w:bookmarkStart w:id="256" w:name="_Toc17988037"/>
      <w:bookmarkStart w:id="257" w:name="_Toc17988367"/>
      <w:bookmarkStart w:id="258" w:name="_Toc17988773"/>
      <w:bookmarkStart w:id="259" w:name="_Toc18572482"/>
      <w:bookmarkStart w:id="260" w:name="_Toc26368064"/>
      <w:bookmarkStart w:id="261" w:name="_Toc26369935"/>
      <w:bookmarkStart w:id="262" w:name="_Toc26370419"/>
      <w:bookmarkStart w:id="263" w:name="_Toc26370767"/>
      <w:bookmarkStart w:id="264" w:name="_Toc17188729"/>
      <w:bookmarkStart w:id="265" w:name="_Toc17189250"/>
      <w:bookmarkStart w:id="266" w:name="_Toc17284249"/>
      <w:bookmarkStart w:id="267" w:name="_Toc17284617"/>
      <w:bookmarkStart w:id="268" w:name="_Toc17284980"/>
      <w:bookmarkStart w:id="269" w:name="_Toc17285344"/>
      <w:bookmarkStart w:id="270" w:name="_Toc17285708"/>
      <w:bookmarkStart w:id="271" w:name="_Toc17286071"/>
      <w:bookmarkStart w:id="272" w:name="_Toc17286434"/>
      <w:bookmarkStart w:id="273" w:name="_Toc17286795"/>
      <w:bookmarkStart w:id="274" w:name="_Toc17287158"/>
      <w:bookmarkStart w:id="275" w:name="_Toc17287518"/>
      <w:bookmarkStart w:id="276" w:name="_Toc17287879"/>
      <w:bookmarkStart w:id="277" w:name="_Toc17288234"/>
      <w:bookmarkStart w:id="278" w:name="_Toc17288585"/>
      <w:bookmarkStart w:id="279" w:name="_Toc17288934"/>
      <w:bookmarkStart w:id="280" w:name="_Toc17293732"/>
      <w:bookmarkStart w:id="281" w:name="_Toc17987706"/>
      <w:bookmarkStart w:id="282" w:name="_Toc17988038"/>
      <w:bookmarkStart w:id="283" w:name="_Toc17988368"/>
      <w:bookmarkStart w:id="284" w:name="_Toc17988774"/>
      <w:bookmarkStart w:id="285" w:name="_Toc18572483"/>
      <w:bookmarkStart w:id="286" w:name="_Toc26368065"/>
      <w:bookmarkStart w:id="287" w:name="_Toc26369936"/>
      <w:bookmarkStart w:id="288" w:name="_Toc26370420"/>
      <w:bookmarkStart w:id="289" w:name="_Toc26370768"/>
      <w:bookmarkStart w:id="290" w:name="_Toc17188730"/>
      <w:bookmarkStart w:id="291" w:name="_Toc17189251"/>
      <w:bookmarkStart w:id="292" w:name="_Toc17284250"/>
      <w:bookmarkStart w:id="293" w:name="_Toc17284618"/>
      <w:bookmarkStart w:id="294" w:name="_Toc17284981"/>
      <w:bookmarkStart w:id="295" w:name="_Toc17285345"/>
      <w:bookmarkStart w:id="296" w:name="_Toc17285709"/>
      <w:bookmarkStart w:id="297" w:name="_Toc17286072"/>
      <w:bookmarkStart w:id="298" w:name="_Toc17286435"/>
      <w:bookmarkStart w:id="299" w:name="_Toc17286796"/>
      <w:bookmarkStart w:id="300" w:name="_Toc17287159"/>
      <w:bookmarkStart w:id="301" w:name="_Toc17287519"/>
      <w:bookmarkStart w:id="302" w:name="_Toc17287880"/>
      <w:bookmarkStart w:id="303" w:name="_Toc17288235"/>
      <w:bookmarkStart w:id="304" w:name="_Toc17288586"/>
      <w:bookmarkStart w:id="305" w:name="_Toc17288935"/>
      <w:bookmarkStart w:id="306" w:name="_Toc17293733"/>
      <w:bookmarkStart w:id="307" w:name="_Toc17987707"/>
      <w:bookmarkStart w:id="308" w:name="_Toc17988039"/>
      <w:bookmarkStart w:id="309" w:name="_Toc17988369"/>
      <w:bookmarkStart w:id="310" w:name="_Toc17988775"/>
      <w:bookmarkStart w:id="311" w:name="_Toc18572484"/>
      <w:bookmarkStart w:id="312" w:name="_Toc26368066"/>
      <w:bookmarkStart w:id="313" w:name="_Toc26369937"/>
      <w:bookmarkStart w:id="314" w:name="_Toc26370421"/>
      <w:bookmarkStart w:id="315" w:name="_Toc26370769"/>
      <w:bookmarkStart w:id="316" w:name="_Toc17188732"/>
      <w:bookmarkStart w:id="317" w:name="_Toc17189253"/>
      <w:bookmarkStart w:id="318" w:name="_Toc17284252"/>
      <w:bookmarkStart w:id="319" w:name="_Toc17284620"/>
      <w:bookmarkStart w:id="320" w:name="_Toc17284983"/>
      <w:bookmarkStart w:id="321" w:name="_Toc17285347"/>
      <w:bookmarkStart w:id="322" w:name="_Toc17285711"/>
      <w:bookmarkStart w:id="323" w:name="_Toc17286074"/>
      <w:bookmarkStart w:id="324" w:name="_Toc17286437"/>
      <w:bookmarkStart w:id="325" w:name="_Toc17286798"/>
      <w:bookmarkStart w:id="326" w:name="_Toc17287161"/>
      <w:bookmarkStart w:id="327" w:name="_Toc17287521"/>
      <w:bookmarkStart w:id="328" w:name="_Toc17287882"/>
      <w:bookmarkStart w:id="329" w:name="_Toc17288237"/>
      <w:bookmarkStart w:id="330" w:name="_Toc17288588"/>
      <w:bookmarkStart w:id="331" w:name="_Toc17288937"/>
      <w:bookmarkStart w:id="332" w:name="_Toc17293735"/>
      <w:bookmarkStart w:id="333" w:name="_Toc17987709"/>
      <w:bookmarkStart w:id="334" w:name="_Toc17988041"/>
      <w:bookmarkStart w:id="335" w:name="_Toc17988371"/>
      <w:bookmarkStart w:id="336" w:name="_Toc17988777"/>
      <w:bookmarkStart w:id="337" w:name="_Toc18572486"/>
      <w:bookmarkStart w:id="338" w:name="_Toc26368068"/>
      <w:bookmarkStart w:id="339" w:name="_Toc26369939"/>
      <w:bookmarkStart w:id="340" w:name="_Toc26370423"/>
      <w:bookmarkStart w:id="341" w:name="_Toc26370771"/>
      <w:bookmarkStart w:id="342" w:name="_Toc17188734"/>
      <w:bookmarkStart w:id="343" w:name="_Toc17189255"/>
      <w:bookmarkStart w:id="344" w:name="_Toc17284254"/>
      <w:bookmarkStart w:id="345" w:name="_Toc17284622"/>
      <w:bookmarkStart w:id="346" w:name="_Toc17284985"/>
      <w:bookmarkStart w:id="347" w:name="_Toc17285349"/>
      <w:bookmarkStart w:id="348" w:name="_Toc17285713"/>
      <w:bookmarkStart w:id="349" w:name="_Toc17286076"/>
      <w:bookmarkStart w:id="350" w:name="_Toc17286439"/>
      <w:bookmarkStart w:id="351" w:name="_Toc17286800"/>
      <w:bookmarkStart w:id="352" w:name="_Toc17287163"/>
      <w:bookmarkStart w:id="353" w:name="_Toc17287523"/>
      <w:bookmarkStart w:id="354" w:name="_Toc17287884"/>
      <w:bookmarkStart w:id="355" w:name="_Toc17288239"/>
      <w:bookmarkStart w:id="356" w:name="_Toc17288590"/>
      <w:bookmarkStart w:id="357" w:name="_Toc17288939"/>
      <w:bookmarkStart w:id="358" w:name="_Toc17293737"/>
      <w:bookmarkStart w:id="359" w:name="_Toc17987711"/>
      <w:bookmarkStart w:id="360" w:name="_Toc17988043"/>
      <w:bookmarkStart w:id="361" w:name="_Toc17988373"/>
      <w:bookmarkStart w:id="362" w:name="_Toc17988779"/>
      <w:bookmarkStart w:id="363" w:name="_Toc18572488"/>
      <w:bookmarkStart w:id="364" w:name="_Toc26368070"/>
      <w:bookmarkStart w:id="365" w:name="_Toc26369941"/>
      <w:bookmarkStart w:id="366" w:name="_Toc26370425"/>
      <w:bookmarkStart w:id="367" w:name="_Toc26370773"/>
      <w:bookmarkStart w:id="368" w:name="_Toc17188736"/>
      <w:bookmarkStart w:id="369" w:name="_Toc17189257"/>
      <w:bookmarkStart w:id="370" w:name="_Toc17284256"/>
      <w:bookmarkStart w:id="371" w:name="_Toc17284624"/>
      <w:bookmarkStart w:id="372" w:name="_Toc17284987"/>
      <w:bookmarkStart w:id="373" w:name="_Toc17285351"/>
      <w:bookmarkStart w:id="374" w:name="_Toc17285715"/>
      <w:bookmarkStart w:id="375" w:name="_Toc17286078"/>
      <w:bookmarkStart w:id="376" w:name="_Toc17286441"/>
      <w:bookmarkStart w:id="377" w:name="_Toc17286802"/>
      <w:bookmarkStart w:id="378" w:name="_Toc17287165"/>
      <w:bookmarkStart w:id="379" w:name="_Toc17287525"/>
      <w:bookmarkStart w:id="380" w:name="_Toc17287886"/>
      <w:bookmarkStart w:id="381" w:name="_Toc17288241"/>
      <w:bookmarkStart w:id="382" w:name="_Toc17288592"/>
      <w:bookmarkStart w:id="383" w:name="_Toc17288941"/>
      <w:bookmarkStart w:id="384" w:name="_Toc17293739"/>
      <w:bookmarkStart w:id="385" w:name="_Toc17987713"/>
      <w:bookmarkStart w:id="386" w:name="_Toc17988045"/>
      <w:bookmarkStart w:id="387" w:name="_Toc17988375"/>
      <w:bookmarkStart w:id="388" w:name="_Toc17988781"/>
      <w:bookmarkStart w:id="389" w:name="_Toc18572490"/>
      <w:bookmarkStart w:id="390" w:name="_Toc26368072"/>
      <w:bookmarkStart w:id="391" w:name="_Toc26369943"/>
      <w:bookmarkStart w:id="392" w:name="_Toc26370427"/>
      <w:bookmarkStart w:id="393" w:name="_Toc26370775"/>
      <w:bookmarkStart w:id="394" w:name="_Toc17188737"/>
      <w:bookmarkStart w:id="395" w:name="_Toc17189258"/>
      <w:bookmarkStart w:id="396" w:name="_Toc17284257"/>
      <w:bookmarkStart w:id="397" w:name="_Toc17284625"/>
      <w:bookmarkStart w:id="398" w:name="_Toc17284988"/>
      <w:bookmarkStart w:id="399" w:name="_Toc17285352"/>
      <w:bookmarkStart w:id="400" w:name="_Toc17285716"/>
      <w:bookmarkStart w:id="401" w:name="_Toc17286079"/>
      <w:bookmarkStart w:id="402" w:name="_Toc17286442"/>
      <w:bookmarkStart w:id="403" w:name="_Toc17286803"/>
      <w:bookmarkStart w:id="404" w:name="_Toc17287166"/>
      <w:bookmarkStart w:id="405" w:name="_Toc17287526"/>
      <w:bookmarkStart w:id="406" w:name="_Toc17287887"/>
      <w:bookmarkStart w:id="407" w:name="_Toc17288242"/>
      <w:bookmarkStart w:id="408" w:name="_Toc17288593"/>
      <w:bookmarkStart w:id="409" w:name="_Toc17288942"/>
      <w:bookmarkStart w:id="410" w:name="_Toc17293740"/>
      <w:bookmarkStart w:id="411" w:name="_Toc17987714"/>
      <w:bookmarkStart w:id="412" w:name="_Toc17988046"/>
      <w:bookmarkStart w:id="413" w:name="_Toc17988376"/>
      <w:bookmarkStart w:id="414" w:name="_Toc17988782"/>
      <w:bookmarkStart w:id="415" w:name="_Toc18572491"/>
      <w:bookmarkStart w:id="416" w:name="_Toc26368073"/>
      <w:bookmarkStart w:id="417" w:name="_Toc26369944"/>
      <w:bookmarkStart w:id="418" w:name="_Toc26370428"/>
      <w:bookmarkStart w:id="419" w:name="_Toc26370776"/>
      <w:bookmarkStart w:id="420" w:name="_Toc17188738"/>
      <w:bookmarkStart w:id="421" w:name="_Toc17189259"/>
      <w:bookmarkStart w:id="422" w:name="_Toc17284258"/>
      <w:bookmarkStart w:id="423" w:name="_Toc17284626"/>
      <w:bookmarkStart w:id="424" w:name="_Toc17284989"/>
      <w:bookmarkStart w:id="425" w:name="_Toc17285353"/>
      <w:bookmarkStart w:id="426" w:name="_Toc17285717"/>
      <w:bookmarkStart w:id="427" w:name="_Toc17286080"/>
      <w:bookmarkStart w:id="428" w:name="_Toc17286443"/>
      <w:bookmarkStart w:id="429" w:name="_Toc17286804"/>
      <w:bookmarkStart w:id="430" w:name="_Toc17287167"/>
      <w:bookmarkStart w:id="431" w:name="_Toc17287527"/>
      <w:bookmarkStart w:id="432" w:name="_Toc17287888"/>
      <w:bookmarkStart w:id="433" w:name="_Toc17288243"/>
      <w:bookmarkStart w:id="434" w:name="_Toc17288594"/>
      <w:bookmarkStart w:id="435" w:name="_Toc17288943"/>
      <w:bookmarkStart w:id="436" w:name="_Toc17293741"/>
      <w:bookmarkStart w:id="437" w:name="_Toc17987715"/>
      <w:bookmarkStart w:id="438" w:name="_Toc17988047"/>
      <w:bookmarkStart w:id="439" w:name="_Toc17988377"/>
      <w:bookmarkStart w:id="440" w:name="_Toc17988783"/>
      <w:bookmarkStart w:id="441" w:name="_Toc18572492"/>
      <w:bookmarkStart w:id="442" w:name="_Toc26368074"/>
      <w:bookmarkStart w:id="443" w:name="_Toc26369945"/>
      <w:bookmarkStart w:id="444" w:name="_Toc26370429"/>
      <w:bookmarkStart w:id="445" w:name="_Toc26370777"/>
      <w:bookmarkStart w:id="446" w:name="_Toc17188740"/>
      <w:bookmarkStart w:id="447" w:name="_Toc17189261"/>
      <w:bookmarkStart w:id="448" w:name="_Toc17284260"/>
      <w:bookmarkStart w:id="449" w:name="_Toc17284628"/>
      <w:bookmarkStart w:id="450" w:name="_Toc17284991"/>
      <w:bookmarkStart w:id="451" w:name="_Toc17285355"/>
      <w:bookmarkStart w:id="452" w:name="_Toc17285719"/>
      <w:bookmarkStart w:id="453" w:name="_Toc17286082"/>
      <w:bookmarkStart w:id="454" w:name="_Toc17286445"/>
      <w:bookmarkStart w:id="455" w:name="_Toc17286806"/>
      <w:bookmarkStart w:id="456" w:name="_Toc17287169"/>
      <w:bookmarkStart w:id="457" w:name="_Toc17287529"/>
      <w:bookmarkStart w:id="458" w:name="_Toc17287890"/>
      <w:bookmarkStart w:id="459" w:name="_Toc17288245"/>
      <w:bookmarkStart w:id="460" w:name="_Toc17288596"/>
      <w:bookmarkStart w:id="461" w:name="_Toc17288945"/>
      <w:bookmarkStart w:id="462" w:name="_Toc17293743"/>
      <w:bookmarkStart w:id="463" w:name="_Toc17987717"/>
      <w:bookmarkStart w:id="464" w:name="_Toc17988049"/>
      <w:bookmarkStart w:id="465" w:name="_Toc17988379"/>
      <w:bookmarkStart w:id="466" w:name="_Toc17988785"/>
      <w:bookmarkStart w:id="467" w:name="_Toc18572494"/>
      <w:bookmarkStart w:id="468" w:name="_Toc26368076"/>
      <w:bookmarkStart w:id="469" w:name="_Toc26369947"/>
      <w:bookmarkStart w:id="470" w:name="_Toc26370431"/>
      <w:bookmarkStart w:id="471" w:name="_Toc26370779"/>
      <w:bookmarkStart w:id="472" w:name="_Toc17188742"/>
      <w:bookmarkStart w:id="473" w:name="_Toc17189263"/>
      <w:bookmarkStart w:id="474" w:name="_Toc17284262"/>
      <w:bookmarkStart w:id="475" w:name="_Toc17284630"/>
      <w:bookmarkStart w:id="476" w:name="_Toc17284993"/>
      <w:bookmarkStart w:id="477" w:name="_Toc17285357"/>
      <w:bookmarkStart w:id="478" w:name="_Toc17285721"/>
      <w:bookmarkStart w:id="479" w:name="_Toc17286084"/>
      <w:bookmarkStart w:id="480" w:name="_Toc17286447"/>
      <w:bookmarkStart w:id="481" w:name="_Toc17286808"/>
      <w:bookmarkStart w:id="482" w:name="_Toc17287171"/>
      <w:bookmarkStart w:id="483" w:name="_Toc17287531"/>
      <w:bookmarkStart w:id="484" w:name="_Toc17287892"/>
      <w:bookmarkStart w:id="485" w:name="_Toc17288247"/>
      <w:bookmarkStart w:id="486" w:name="_Toc17288598"/>
      <w:bookmarkStart w:id="487" w:name="_Toc17288947"/>
      <w:bookmarkStart w:id="488" w:name="_Toc17293745"/>
      <w:bookmarkStart w:id="489" w:name="_Toc17987719"/>
      <w:bookmarkStart w:id="490" w:name="_Toc17988051"/>
      <w:bookmarkStart w:id="491" w:name="_Toc17988381"/>
      <w:bookmarkStart w:id="492" w:name="_Toc17988787"/>
      <w:bookmarkStart w:id="493" w:name="_Toc18572496"/>
      <w:bookmarkStart w:id="494" w:name="_Toc26368078"/>
      <w:bookmarkStart w:id="495" w:name="_Toc26369949"/>
      <w:bookmarkStart w:id="496" w:name="_Toc26370433"/>
      <w:bookmarkStart w:id="497" w:name="_Toc26370781"/>
      <w:bookmarkStart w:id="498" w:name="_Toc17188744"/>
      <w:bookmarkStart w:id="499" w:name="_Toc17189265"/>
      <w:bookmarkStart w:id="500" w:name="_Toc17284264"/>
      <w:bookmarkStart w:id="501" w:name="_Toc17284632"/>
      <w:bookmarkStart w:id="502" w:name="_Toc17284995"/>
      <w:bookmarkStart w:id="503" w:name="_Toc17285359"/>
      <w:bookmarkStart w:id="504" w:name="_Toc17285723"/>
      <w:bookmarkStart w:id="505" w:name="_Toc17286086"/>
      <w:bookmarkStart w:id="506" w:name="_Toc17286449"/>
      <w:bookmarkStart w:id="507" w:name="_Toc17286810"/>
      <w:bookmarkStart w:id="508" w:name="_Toc17287173"/>
      <w:bookmarkStart w:id="509" w:name="_Toc17287533"/>
      <w:bookmarkStart w:id="510" w:name="_Toc17287894"/>
      <w:bookmarkStart w:id="511" w:name="_Toc17288249"/>
      <w:bookmarkStart w:id="512" w:name="_Toc17288600"/>
      <w:bookmarkStart w:id="513" w:name="_Toc17288949"/>
      <w:bookmarkStart w:id="514" w:name="_Toc17293747"/>
      <w:bookmarkStart w:id="515" w:name="_Toc17987721"/>
      <w:bookmarkStart w:id="516" w:name="_Toc17988053"/>
      <w:bookmarkStart w:id="517" w:name="_Toc17988383"/>
      <w:bookmarkStart w:id="518" w:name="_Toc17988789"/>
      <w:bookmarkStart w:id="519" w:name="_Toc18572498"/>
      <w:bookmarkStart w:id="520" w:name="_Toc26368080"/>
      <w:bookmarkStart w:id="521" w:name="_Toc26369951"/>
      <w:bookmarkStart w:id="522" w:name="_Toc26370435"/>
      <w:bookmarkStart w:id="523" w:name="_Toc26370783"/>
      <w:bookmarkStart w:id="524" w:name="_Toc17188745"/>
      <w:bookmarkStart w:id="525" w:name="_Toc17189266"/>
      <w:bookmarkStart w:id="526" w:name="_Toc17284265"/>
      <w:bookmarkStart w:id="527" w:name="_Toc17284633"/>
      <w:bookmarkStart w:id="528" w:name="_Toc17284996"/>
      <w:bookmarkStart w:id="529" w:name="_Toc17285360"/>
      <w:bookmarkStart w:id="530" w:name="_Toc17285724"/>
      <w:bookmarkStart w:id="531" w:name="_Toc17286087"/>
      <w:bookmarkStart w:id="532" w:name="_Toc17286450"/>
      <w:bookmarkStart w:id="533" w:name="_Toc17286811"/>
      <w:bookmarkStart w:id="534" w:name="_Toc17287174"/>
      <w:bookmarkStart w:id="535" w:name="_Toc17287534"/>
      <w:bookmarkStart w:id="536" w:name="_Toc17287895"/>
      <w:bookmarkStart w:id="537" w:name="_Toc17288250"/>
      <w:bookmarkStart w:id="538" w:name="_Toc17288601"/>
      <w:bookmarkStart w:id="539" w:name="_Toc17288950"/>
      <w:bookmarkStart w:id="540" w:name="_Toc17293748"/>
      <w:bookmarkStart w:id="541" w:name="_Toc17987722"/>
      <w:bookmarkStart w:id="542" w:name="_Toc17988054"/>
      <w:bookmarkStart w:id="543" w:name="_Toc17988384"/>
      <w:bookmarkStart w:id="544" w:name="_Toc17988790"/>
      <w:bookmarkStart w:id="545" w:name="_Toc18572499"/>
      <w:bookmarkStart w:id="546" w:name="_Toc26368081"/>
      <w:bookmarkStart w:id="547" w:name="_Toc26369952"/>
      <w:bookmarkStart w:id="548" w:name="_Toc26370436"/>
      <w:bookmarkStart w:id="549" w:name="_Toc26370784"/>
      <w:bookmarkStart w:id="550" w:name="_Toc17188746"/>
      <w:bookmarkStart w:id="551" w:name="_Toc17189267"/>
      <w:bookmarkStart w:id="552" w:name="_Toc17284266"/>
      <w:bookmarkStart w:id="553" w:name="_Toc17284634"/>
      <w:bookmarkStart w:id="554" w:name="_Toc17284997"/>
      <w:bookmarkStart w:id="555" w:name="_Toc17285361"/>
      <w:bookmarkStart w:id="556" w:name="_Toc17285725"/>
      <w:bookmarkStart w:id="557" w:name="_Toc17286088"/>
      <w:bookmarkStart w:id="558" w:name="_Toc17286451"/>
      <w:bookmarkStart w:id="559" w:name="_Toc17286812"/>
      <w:bookmarkStart w:id="560" w:name="_Toc17287175"/>
      <w:bookmarkStart w:id="561" w:name="_Toc17287535"/>
      <w:bookmarkStart w:id="562" w:name="_Toc17287896"/>
      <w:bookmarkStart w:id="563" w:name="_Toc17288251"/>
      <w:bookmarkStart w:id="564" w:name="_Toc17288602"/>
      <w:bookmarkStart w:id="565" w:name="_Toc17288951"/>
      <w:bookmarkStart w:id="566" w:name="_Toc17293749"/>
      <w:bookmarkStart w:id="567" w:name="_Toc17987723"/>
      <w:bookmarkStart w:id="568" w:name="_Toc17988055"/>
      <w:bookmarkStart w:id="569" w:name="_Toc17988385"/>
      <w:bookmarkStart w:id="570" w:name="_Toc17988791"/>
      <w:bookmarkStart w:id="571" w:name="_Toc18572500"/>
      <w:bookmarkStart w:id="572" w:name="_Toc26368082"/>
      <w:bookmarkStart w:id="573" w:name="_Toc26369953"/>
      <w:bookmarkStart w:id="574" w:name="_Toc26370437"/>
      <w:bookmarkStart w:id="575" w:name="_Toc26370785"/>
      <w:bookmarkStart w:id="576" w:name="_Toc17188747"/>
      <w:bookmarkStart w:id="577" w:name="_Toc17189268"/>
      <w:bookmarkStart w:id="578" w:name="_Toc17284267"/>
      <w:bookmarkStart w:id="579" w:name="_Toc17284635"/>
      <w:bookmarkStart w:id="580" w:name="_Toc17284998"/>
      <w:bookmarkStart w:id="581" w:name="_Toc17285362"/>
      <w:bookmarkStart w:id="582" w:name="_Toc17285726"/>
      <w:bookmarkStart w:id="583" w:name="_Toc17286089"/>
      <w:bookmarkStart w:id="584" w:name="_Toc17286452"/>
      <w:bookmarkStart w:id="585" w:name="_Toc17286813"/>
      <w:bookmarkStart w:id="586" w:name="_Toc17287176"/>
      <w:bookmarkStart w:id="587" w:name="_Toc17287536"/>
      <w:bookmarkStart w:id="588" w:name="_Toc17287897"/>
      <w:bookmarkStart w:id="589" w:name="_Toc17288252"/>
      <w:bookmarkStart w:id="590" w:name="_Toc17288603"/>
      <w:bookmarkStart w:id="591" w:name="_Toc17288952"/>
      <w:bookmarkStart w:id="592" w:name="_Toc17293750"/>
      <w:bookmarkStart w:id="593" w:name="_Toc17987724"/>
      <w:bookmarkStart w:id="594" w:name="_Toc17988056"/>
      <w:bookmarkStart w:id="595" w:name="_Toc17988386"/>
      <w:bookmarkStart w:id="596" w:name="_Toc17988792"/>
      <w:bookmarkStart w:id="597" w:name="_Toc18572501"/>
      <w:bookmarkStart w:id="598" w:name="_Toc26368083"/>
      <w:bookmarkStart w:id="599" w:name="_Toc26369954"/>
      <w:bookmarkStart w:id="600" w:name="_Toc26370438"/>
      <w:bookmarkStart w:id="601" w:name="_Toc26370786"/>
      <w:bookmarkStart w:id="602" w:name="_Toc17188748"/>
      <w:bookmarkStart w:id="603" w:name="_Toc17189269"/>
      <w:bookmarkStart w:id="604" w:name="_Toc17284268"/>
      <w:bookmarkStart w:id="605" w:name="_Toc17284636"/>
      <w:bookmarkStart w:id="606" w:name="_Toc17284999"/>
      <w:bookmarkStart w:id="607" w:name="_Toc17285363"/>
      <w:bookmarkStart w:id="608" w:name="_Toc17285727"/>
      <w:bookmarkStart w:id="609" w:name="_Toc17286090"/>
      <w:bookmarkStart w:id="610" w:name="_Toc17286453"/>
      <w:bookmarkStart w:id="611" w:name="_Toc17286814"/>
      <w:bookmarkStart w:id="612" w:name="_Toc17287177"/>
      <w:bookmarkStart w:id="613" w:name="_Toc17287537"/>
      <w:bookmarkStart w:id="614" w:name="_Toc17287898"/>
      <w:bookmarkStart w:id="615" w:name="_Toc17288253"/>
      <w:bookmarkStart w:id="616" w:name="_Toc17288604"/>
      <w:bookmarkStart w:id="617" w:name="_Toc17288953"/>
      <w:bookmarkStart w:id="618" w:name="_Toc17293751"/>
      <w:bookmarkStart w:id="619" w:name="_Toc17987725"/>
      <w:bookmarkStart w:id="620" w:name="_Toc17988057"/>
      <w:bookmarkStart w:id="621" w:name="_Toc17988387"/>
      <w:bookmarkStart w:id="622" w:name="_Toc17988793"/>
      <w:bookmarkStart w:id="623" w:name="_Toc18572502"/>
      <w:bookmarkStart w:id="624" w:name="_Toc26368084"/>
      <w:bookmarkStart w:id="625" w:name="_Toc26369955"/>
      <w:bookmarkStart w:id="626" w:name="_Toc26370439"/>
      <w:bookmarkStart w:id="627" w:name="_Toc26370787"/>
      <w:bookmarkStart w:id="628" w:name="_Toc17188749"/>
      <w:bookmarkStart w:id="629" w:name="_Toc17189270"/>
      <w:bookmarkStart w:id="630" w:name="_Toc17284269"/>
      <w:bookmarkStart w:id="631" w:name="_Toc17284637"/>
      <w:bookmarkStart w:id="632" w:name="_Toc17285000"/>
      <w:bookmarkStart w:id="633" w:name="_Toc17285364"/>
      <w:bookmarkStart w:id="634" w:name="_Toc17285728"/>
      <w:bookmarkStart w:id="635" w:name="_Toc17286091"/>
      <w:bookmarkStart w:id="636" w:name="_Toc17286454"/>
      <w:bookmarkStart w:id="637" w:name="_Toc17286815"/>
      <w:bookmarkStart w:id="638" w:name="_Toc17287178"/>
      <w:bookmarkStart w:id="639" w:name="_Toc17287538"/>
      <w:bookmarkStart w:id="640" w:name="_Toc17287899"/>
      <w:bookmarkStart w:id="641" w:name="_Toc17288254"/>
      <w:bookmarkStart w:id="642" w:name="_Toc17288605"/>
      <w:bookmarkStart w:id="643" w:name="_Toc17288954"/>
      <w:bookmarkStart w:id="644" w:name="_Toc17293752"/>
      <w:bookmarkStart w:id="645" w:name="_Toc17987726"/>
      <w:bookmarkStart w:id="646" w:name="_Toc17988058"/>
      <w:bookmarkStart w:id="647" w:name="_Toc17988388"/>
      <w:bookmarkStart w:id="648" w:name="_Toc17988794"/>
      <w:bookmarkStart w:id="649" w:name="_Toc18572503"/>
      <w:bookmarkStart w:id="650" w:name="_Toc26368085"/>
      <w:bookmarkStart w:id="651" w:name="_Toc26369956"/>
      <w:bookmarkStart w:id="652" w:name="_Toc26370440"/>
      <w:bookmarkStart w:id="653" w:name="_Toc26370788"/>
      <w:bookmarkStart w:id="654" w:name="_Toc17188750"/>
      <w:bookmarkStart w:id="655" w:name="_Toc17189271"/>
      <w:bookmarkStart w:id="656" w:name="_Toc17284270"/>
      <w:bookmarkStart w:id="657" w:name="_Toc17284638"/>
      <w:bookmarkStart w:id="658" w:name="_Toc17285001"/>
      <w:bookmarkStart w:id="659" w:name="_Toc17285365"/>
      <w:bookmarkStart w:id="660" w:name="_Toc17285729"/>
      <w:bookmarkStart w:id="661" w:name="_Toc17286092"/>
      <w:bookmarkStart w:id="662" w:name="_Toc17286455"/>
      <w:bookmarkStart w:id="663" w:name="_Toc17286816"/>
      <w:bookmarkStart w:id="664" w:name="_Toc17287179"/>
      <w:bookmarkStart w:id="665" w:name="_Toc17287539"/>
      <w:bookmarkStart w:id="666" w:name="_Toc17287900"/>
      <w:bookmarkStart w:id="667" w:name="_Toc17288255"/>
      <w:bookmarkStart w:id="668" w:name="_Toc17288606"/>
      <w:bookmarkStart w:id="669" w:name="_Toc17288955"/>
      <w:bookmarkStart w:id="670" w:name="_Toc17293753"/>
      <w:bookmarkStart w:id="671" w:name="_Toc17987727"/>
      <w:bookmarkStart w:id="672" w:name="_Toc17988059"/>
      <w:bookmarkStart w:id="673" w:name="_Toc17988389"/>
      <w:bookmarkStart w:id="674" w:name="_Toc17988795"/>
      <w:bookmarkStart w:id="675" w:name="_Toc18572504"/>
      <w:bookmarkStart w:id="676" w:name="_Toc26368086"/>
      <w:bookmarkStart w:id="677" w:name="_Toc26369957"/>
      <w:bookmarkStart w:id="678" w:name="_Toc26370441"/>
      <w:bookmarkStart w:id="679" w:name="_Toc26370789"/>
      <w:bookmarkStart w:id="680" w:name="_Toc17188751"/>
      <w:bookmarkStart w:id="681" w:name="_Toc17189272"/>
      <w:bookmarkStart w:id="682" w:name="_Toc17284271"/>
      <w:bookmarkStart w:id="683" w:name="_Toc17284639"/>
      <w:bookmarkStart w:id="684" w:name="_Toc17285002"/>
      <w:bookmarkStart w:id="685" w:name="_Toc17285366"/>
      <w:bookmarkStart w:id="686" w:name="_Toc17285730"/>
      <w:bookmarkStart w:id="687" w:name="_Toc17286093"/>
      <w:bookmarkStart w:id="688" w:name="_Toc17286456"/>
      <w:bookmarkStart w:id="689" w:name="_Toc17286817"/>
      <w:bookmarkStart w:id="690" w:name="_Toc17287180"/>
      <w:bookmarkStart w:id="691" w:name="_Toc17287540"/>
      <w:bookmarkStart w:id="692" w:name="_Toc17287901"/>
      <w:bookmarkStart w:id="693" w:name="_Toc17288256"/>
      <w:bookmarkStart w:id="694" w:name="_Toc17288607"/>
      <w:bookmarkStart w:id="695" w:name="_Toc17288956"/>
      <w:bookmarkStart w:id="696" w:name="_Toc17293754"/>
      <w:bookmarkStart w:id="697" w:name="_Toc17987728"/>
      <w:bookmarkStart w:id="698" w:name="_Toc17988060"/>
      <w:bookmarkStart w:id="699" w:name="_Toc17988390"/>
      <w:bookmarkStart w:id="700" w:name="_Toc17988796"/>
      <w:bookmarkStart w:id="701" w:name="_Toc18572505"/>
      <w:bookmarkStart w:id="702" w:name="_Toc26368087"/>
      <w:bookmarkStart w:id="703" w:name="_Toc26369958"/>
      <w:bookmarkStart w:id="704" w:name="_Toc26370442"/>
      <w:bookmarkStart w:id="705" w:name="_Toc26370790"/>
      <w:bookmarkStart w:id="706" w:name="_Toc17188752"/>
      <w:bookmarkStart w:id="707" w:name="_Toc17189273"/>
      <w:bookmarkStart w:id="708" w:name="_Toc17284272"/>
      <w:bookmarkStart w:id="709" w:name="_Toc17284640"/>
      <w:bookmarkStart w:id="710" w:name="_Toc17285003"/>
      <w:bookmarkStart w:id="711" w:name="_Toc17285367"/>
      <w:bookmarkStart w:id="712" w:name="_Toc17285731"/>
      <w:bookmarkStart w:id="713" w:name="_Toc17286094"/>
      <w:bookmarkStart w:id="714" w:name="_Toc17286457"/>
      <w:bookmarkStart w:id="715" w:name="_Toc17286818"/>
      <w:bookmarkStart w:id="716" w:name="_Toc17287181"/>
      <w:bookmarkStart w:id="717" w:name="_Toc17287541"/>
      <w:bookmarkStart w:id="718" w:name="_Toc17287902"/>
      <w:bookmarkStart w:id="719" w:name="_Toc17288257"/>
      <w:bookmarkStart w:id="720" w:name="_Toc17288608"/>
      <w:bookmarkStart w:id="721" w:name="_Toc17288957"/>
      <w:bookmarkStart w:id="722" w:name="_Toc17293755"/>
      <w:bookmarkStart w:id="723" w:name="_Toc17987729"/>
      <w:bookmarkStart w:id="724" w:name="_Toc17988061"/>
      <w:bookmarkStart w:id="725" w:name="_Toc17988391"/>
      <w:bookmarkStart w:id="726" w:name="_Toc17988797"/>
      <w:bookmarkStart w:id="727" w:name="_Toc18572506"/>
      <w:bookmarkStart w:id="728" w:name="_Toc26368088"/>
      <w:bookmarkStart w:id="729" w:name="_Toc26369959"/>
      <w:bookmarkStart w:id="730" w:name="_Toc26370443"/>
      <w:bookmarkStart w:id="731" w:name="_Toc26370791"/>
      <w:bookmarkStart w:id="732" w:name="_Toc17188753"/>
      <w:bookmarkStart w:id="733" w:name="_Toc17189274"/>
      <w:bookmarkStart w:id="734" w:name="_Toc17284273"/>
      <w:bookmarkStart w:id="735" w:name="_Toc17284641"/>
      <w:bookmarkStart w:id="736" w:name="_Toc17285004"/>
      <w:bookmarkStart w:id="737" w:name="_Toc17285368"/>
      <w:bookmarkStart w:id="738" w:name="_Toc17285732"/>
      <w:bookmarkStart w:id="739" w:name="_Toc17286095"/>
      <w:bookmarkStart w:id="740" w:name="_Toc17286458"/>
      <w:bookmarkStart w:id="741" w:name="_Toc17286819"/>
      <w:bookmarkStart w:id="742" w:name="_Toc17287182"/>
      <w:bookmarkStart w:id="743" w:name="_Toc17287542"/>
      <w:bookmarkStart w:id="744" w:name="_Toc17287903"/>
      <w:bookmarkStart w:id="745" w:name="_Toc17288258"/>
      <w:bookmarkStart w:id="746" w:name="_Toc17288609"/>
      <w:bookmarkStart w:id="747" w:name="_Toc17288958"/>
      <w:bookmarkStart w:id="748" w:name="_Toc17293756"/>
      <w:bookmarkStart w:id="749" w:name="_Toc17987730"/>
      <w:bookmarkStart w:id="750" w:name="_Toc17988062"/>
      <w:bookmarkStart w:id="751" w:name="_Toc17988392"/>
      <w:bookmarkStart w:id="752" w:name="_Toc17988798"/>
      <w:bookmarkStart w:id="753" w:name="_Toc18572507"/>
      <w:bookmarkStart w:id="754" w:name="_Toc26368089"/>
      <w:bookmarkStart w:id="755" w:name="_Toc26369960"/>
      <w:bookmarkStart w:id="756" w:name="_Toc26370444"/>
      <w:bookmarkStart w:id="757" w:name="_Toc26370792"/>
      <w:bookmarkStart w:id="758" w:name="_Toc17188754"/>
      <w:bookmarkStart w:id="759" w:name="_Toc17189275"/>
      <w:bookmarkStart w:id="760" w:name="_Toc17284274"/>
      <w:bookmarkStart w:id="761" w:name="_Toc17284642"/>
      <w:bookmarkStart w:id="762" w:name="_Toc17285005"/>
      <w:bookmarkStart w:id="763" w:name="_Toc17285369"/>
      <w:bookmarkStart w:id="764" w:name="_Toc17285733"/>
      <w:bookmarkStart w:id="765" w:name="_Toc17286096"/>
      <w:bookmarkStart w:id="766" w:name="_Toc17286459"/>
      <w:bookmarkStart w:id="767" w:name="_Toc17286820"/>
      <w:bookmarkStart w:id="768" w:name="_Toc17287183"/>
      <w:bookmarkStart w:id="769" w:name="_Toc17287543"/>
      <w:bookmarkStart w:id="770" w:name="_Toc17287904"/>
      <w:bookmarkStart w:id="771" w:name="_Toc17288259"/>
      <w:bookmarkStart w:id="772" w:name="_Toc17288610"/>
      <w:bookmarkStart w:id="773" w:name="_Toc17288959"/>
      <w:bookmarkStart w:id="774" w:name="_Toc17293757"/>
      <w:bookmarkStart w:id="775" w:name="_Toc17987731"/>
      <w:bookmarkStart w:id="776" w:name="_Toc17988063"/>
      <w:bookmarkStart w:id="777" w:name="_Toc17988393"/>
      <w:bookmarkStart w:id="778" w:name="_Toc17988799"/>
      <w:bookmarkStart w:id="779" w:name="_Toc18572508"/>
      <w:bookmarkStart w:id="780" w:name="_Toc26368090"/>
      <w:bookmarkStart w:id="781" w:name="_Toc26369961"/>
      <w:bookmarkStart w:id="782" w:name="_Toc26370445"/>
      <w:bookmarkStart w:id="783" w:name="_Toc26370793"/>
      <w:bookmarkStart w:id="784" w:name="_Toc17188755"/>
      <w:bookmarkStart w:id="785" w:name="_Toc17189276"/>
      <w:bookmarkStart w:id="786" w:name="_Toc17284275"/>
      <w:bookmarkStart w:id="787" w:name="_Toc17284643"/>
      <w:bookmarkStart w:id="788" w:name="_Toc17285006"/>
      <w:bookmarkStart w:id="789" w:name="_Toc17285370"/>
      <w:bookmarkStart w:id="790" w:name="_Toc17285734"/>
      <w:bookmarkStart w:id="791" w:name="_Toc17286097"/>
      <w:bookmarkStart w:id="792" w:name="_Toc17286460"/>
      <w:bookmarkStart w:id="793" w:name="_Toc17286821"/>
      <w:bookmarkStart w:id="794" w:name="_Toc17287184"/>
      <w:bookmarkStart w:id="795" w:name="_Toc17287544"/>
      <w:bookmarkStart w:id="796" w:name="_Toc17287905"/>
      <w:bookmarkStart w:id="797" w:name="_Toc17288260"/>
      <w:bookmarkStart w:id="798" w:name="_Toc17288611"/>
      <w:bookmarkStart w:id="799" w:name="_Toc17288960"/>
      <w:bookmarkStart w:id="800" w:name="_Toc17293758"/>
      <w:bookmarkStart w:id="801" w:name="_Toc17987732"/>
      <w:bookmarkStart w:id="802" w:name="_Toc17988064"/>
      <w:bookmarkStart w:id="803" w:name="_Toc17988394"/>
      <w:bookmarkStart w:id="804" w:name="_Toc17988800"/>
      <w:bookmarkStart w:id="805" w:name="_Toc18572509"/>
      <w:bookmarkStart w:id="806" w:name="_Toc26368091"/>
      <w:bookmarkStart w:id="807" w:name="_Toc26369962"/>
      <w:bookmarkStart w:id="808" w:name="_Toc26370446"/>
      <w:bookmarkStart w:id="809" w:name="_Toc26370794"/>
      <w:bookmarkStart w:id="810" w:name="_Toc17188756"/>
      <w:bookmarkStart w:id="811" w:name="_Toc17189277"/>
      <w:bookmarkStart w:id="812" w:name="_Toc17284276"/>
      <w:bookmarkStart w:id="813" w:name="_Toc17284644"/>
      <w:bookmarkStart w:id="814" w:name="_Toc17285007"/>
      <w:bookmarkStart w:id="815" w:name="_Toc17285371"/>
      <w:bookmarkStart w:id="816" w:name="_Toc17285735"/>
      <w:bookmarkStart w:id="817" w:name="_Toc17286098"/>
      <w:bookmarkStart w:id="818" w:name="_Toc17286461"/>
      <w:bookmarkStart w:id="819" w:name="_Toc17286822"/>
      <w:bookmarkStart w:id="820" w:name="_Toc17287185"/>
      <w:bookmarkStart w:id="821" w:name="_Toc17287545"/>
      <w:bookmarkStart w:id="822" w:name="_Toc17287906"/>
      <w:bookmarkStart w:id="823" w:name="_Toc17288261"/>
      <w:bookmarkStart w:id="824" w:name="_Toc17288612"/>
      <w:bookmarkStart w:id="825" w:name="_Toc17288961"/>
      <w:bookmarkStart w:id="826" w:name="_Toc17293759"/>
      <w:bookmarkStart w:id="827" w:name="_Toc17987733"/>
      <w:bookmarkStart w:id="828" w:name="_Toc17988065"/>
      <w:bookmarkStart w:id="829" w:name="_Toc17988395"/>
      <w:bookmarkStart w:id="830" w:name="_Toc17988801"/>
      <w:bookmarkStart w:id="831" w:name="_Toc18572510"/>
      <w:bookmarkStart w:id="832" w:name="_Toc26368092"/>
      <w:bookmarkStart w:id="833" w:name="_Toc26369963"/>
      <w:bookmarkStart w:id="834" w:name="_Toc26370447"/>
      <w:bookmarkStart w:id="835" w:name="_Toc26370795"/>
      <w:bookmarkStart w:id="836" w:name="_Toc17188758"/>
      <w:bookmarkStart w:id="837" w:name="_Toc17189279"/>
      <w:bookmarkStart w:id="838" w:name="_Toc17284278"/>
      <w:bookmarkStart w:id="839" w:name="_Toc17284646"/>
      <w:bookmarkStart w:id="840" w:name="_Toc17285009"/>
      <w:bookmarkStart w:id="841" w:name="_Toc17285373"/>
      <w:bookmarkStart w:id="842" w:name="_Toc17285737"/>
      <w:bookmarkStart w:id="843" w:name="_Toc17286100"/>
      <w:bookmarkStart w:id="844" w:name="_Toc17286463"/>
      <w:bookmarkStart w:id="845" w:name="_Toc17286824"/>
      <w:bookmarkStart w:id="846" w:name="_Toc17287187"/>
      <w:bookmarkStart w:id="847" w:name="_Toc17287547"/>
      <w:bookmarkStart w:id="848" w:name="_Toc17287908"/>
      <w:bookmarkStart w:id="849" w:name="_Toc17288263"/>
      <w:bookmarkStart w:id="850" w:name="_Toc17288614"/>
      <w:bookmarkStart w:id="851" w:name="_Toc17288963"/>
      <w:bookmarkStart w:id="852" w:name="_Toc17293761"/>
      <w:bookmarkStart w:id="853" w:name="_Toc17987735"/>
      <w:bookmarkStart w:id="854" w:name="_Toc17988067"/>
      <w:bookmarkStart w:id="855" w:name="_Toc17988397"/>
      <w:bookmarkStart w:id="856" w:name="_Toc17988803"/>
      <w:bookmarkStart w:id="857" w:name="_Toc18572512"/>
      <w:bookmarkStart w:id="858" w:name="_Toc26368094"/>
      <w:bookmarkStart w:id="859" w:name="_Toc26369965"/>
      <w:bookmarkStart w:id="860" w:name="_Toc26370449"/>
      <w:bookmarkStart w:id="861" w:name="_Toc26370797"/>
      <w:bookmarkStart w:id="862" w:name="_Toc17188760"/>
      <w:bookmarkStart w:id="863" w:name="_Toc17189281"/>
      <w:bookmarkStart w:id="864" w:name="_Toc17284280"/>
      <w:bookmarkStart w:id="865" w:name="_Toc17284648"/>
      <w:bookmarkStart w:id="866" w:name="_Toc17285011"/>
      <w:bookmarkStart w:id="867" w:name="_Toc17285375"/>
      <w:bookmarkStart w:id="868" w:name="_Toc17285739"/>
      <w:bookmarkStart w:id="869" w:name="_Toc17286102"/>
      <w:bookmarkStart w:id="870" w:name="_Toc17286465"/>
      <w:bookmarkStart w:id="871" w:name="_Toc17286826"/>
      <w:bookmarkStart w:id="872" w:name="_Toc17287189"/>
      <w:bookmarkStart w:id="873" w:name="_Toc17287549"/>
      <w:bookmarkStart w:id="874" w:name="_Toc17287910"/>
      <w:bookmarkStart w:id="875" w:name="_Toc17288265"/>
      <w:bookmarkStart w:id="876" w:name="_Toc17288616"/>
      <w:bookmarkStart w:id="877" w:name="_Toc17288965"/>
      <w:bookmarkStart w:id="878" w:name="_Toc17293763"/>
      <w:bookmarkStart w:id="879" w:name="_Toc17987737"/>
      <w:bookmarkStart w:id="880" w:name="_Toc17988069"/>
      <w:bookmarkStart w:id="881" w:name="_Toc17988399"/>
      <w:bookmarkStart w:id="882" w:name="_Toc17988805"/>
      <w:bookmarkStart w:id="883" w:name="_Toc18572514"/>
      <w:bookmarkStart w:id="884" w:name="_Toc26368096"/>
      <w:bookmarkStart w:id="885" w:name="_Toc26369967"/>
      <w:bookmarkStart w:id="886" w:name="_Toc26370451"/>
      <w:bookmarkStart w:id="887" w:name="_Toc26370799"/>
      <w:bookmarkStart w:id="888" w:name="_Toc17188762"/>
      <w:bookmarkStart w:id="889" w:name="_Toc17189283"/>
      <w:bookmarkStart w:id="890" w:name="_Toc17284282"/>
      <w:bookmarkStart w:id="891" w:name="_Toc17284650"/>
      <w:bookmarkStart w:id="892" w:name="_Toc17285013"/>
      <w:bookmarkStart w:id="893" w:name="_Toc17285377"/>
      <w:bookmarkStart w:id="894" w:name="_Toc17285741"/>
      <w:bookmarkStart w:id="895" w:name="_Toc17286104"/>
      <w:bookmarkStart w:id="896" w:name="_Toc17286467"/>
      <w:bookmarkStart w:id="897" w:name="_Toc17286828"/>
      <w:bookmarkStart w:id="898" w:name="_Toc17287191"/>
      <w:bookmarkStart w:id="899" w:name="_Toc17287551"/>
      <w:bookmarkStart w:id="900" w:name="_Toc17287912"/>
      <w:bookmarkStart w:id="901" w:name="_Toc17288267"/>
      <w:bookmarkStart w:id="902" w:name="_Toc17288618"/>
      <w:bookmarkStart w:id="903" w:name="_Toc17288967"/>
      <w:bookmarkStart w:id="904" w:name="_Toc17293765"/>
      <w:bookmarkStart w:id="905" w:name="_Toc17987739"/>
      <w:bookmarkStart w:id="906" w:name="_Toc17988071"/>
      <w:bookmarkStart w:id="907" w:name="_Toc17988401"/>
      <w:bookmarkStart w:id="908" w:name="_Toc17988807"/>
      <w:bookmarkStart w:id="909" w:name="_Toc18572516"/>
      <w:bookmarkStart w:id="910" w:name="_Toc26368098"/>
      <w:bookmarkStart w:id="911" w:name="_Toc26369969"/>
      <w:bookmarkStart w:id="912" w:name="_Toc26370453"/>
      <w:bookmarkStart w:id="913" w:name="_Toc26370801"/>
      <w:bookmarkStart w:id="914" w:name="_Toc17188763"/>
      <w:bookmarkStart w:id="915" w:name="_Toc17189284"/>
      <w:bookmarkStart w:id="916" w:name="_Toc17284283"/>
      <w:bookmarkStart w:id="917" w:name="_Toc17284651"/>
      <w:bookmarkStart w:id="918" w:name="_Toc17285014"/>
      <w:bookmarkStart w:id="919" w:name="_Toc17285378"/>
      <w:bookmarkStart w:id="920" w:name="_Toc17285742"/>
      <w:bookmarkStart w:id="921" w:name="_Toc17286105"/>
      <w:bookmarkStart w:id="922" w:name="_Toc17286468"/>
      <w:bookmarkStart w:id="923" w:name="_Toc17286829"/>
      <w:bookmarkStart w:id="924" w:name="_Toc17287192"/>
      <w:bookmarkStart w:id="925" w:name="_Toc17287552"/>
      <w:bookmarkStart w:id="926" w:name="_Toc17287913"/>
      <w:bookmarkStart w:id="927" w:name="_Toc17288268"/>
      <w:bookmarkStart w:id="928" w:name="_Toc17288619"/>
      <w:bookmarkStart w:id="929" w:name="_Toc17288968"/>
      <w:bookmarkStart w:id="930" w:name="_Toc17293766"/>
      <w:bookmarkStart w:id="931" w:name="_Toc17987740"/>
      <w:bookmarkStart w:id="932" w:name="_Toc17988072"/>
      <w:bookmarkStart w:id="933" w:name="_Toc17988402"/>
      <w:bookmarkStart w:id="934" w:name="_Toc17988808"/>
      <w:bookmarkStart w:id="935" w:name="_Toc18572517"/>
      <w:bookmarkStart w:id="936" w:name="_Toc26368099"/>
      <w:bookmarkStart w:id="937" w:name="_Toc26369970"/>
      <w:bookmarkStart w:id="938" w:name="_Toc26370454"/>
      <w:bookmarkStart w:id="939" w:name="_Toc26370802"/>
      <w:bookmarkStart w:id="940" w:name="_Toc17188764"/>
      <w:bookmarkStart w:id="941" w:name="_Toc17189285"/>
      <w:bookmarkStart w:id="942" w:name="_Toc17284284"/>
      <w:bookmarkStart w:id="943" w:name="_Toc17284652"/>
      <w:bookmarkStart w:id="944" w:name="_Toc17285015"/>
      <w:bookmarkStart w:id="945" w:name="_Toc17285379"/>
      <w:bookmarkStart w:id="946" w:name="_Toc17285743"/>
      <w:bookmarkStart w:id="947" w:name="_Toc17286106"/>
      <w:bookmarkStart w:id="948" w:name="_Toc17286469"/>
      <w:bookmarkStart w:id="949" w:name="_Toc17286830"/>
      <w:bookmarkStart w:id="950" w:name="_Toc17287193"/>
      <w:bookmarkStart w:id="951" w:name="_Toc17287553"/>
      <w:bookmarkStart w:id="952" w:name="_Toc17287914"/>
      <w:bookmarkStart w:id="953" w:name="_Toc17288269"/>
      <w:bookmarkStart w:id="954" w:name="_Toc17288620"/>
      <w:bookmarkStart w:id="955" w:name="_Toc17288969"/>
      <w:bookmarkStart w:id="956" w:name="_Toc17293767"/>
      <w:bookmarkStart w:id="957" w:name="_Toc17987741"/>
      <w:bookmarkStart w:id="958" w:name="_Toc17988073"/>
      <w:bookmarkStart w:id="959" w:name="_Toc17988403"/>
      <w:bookmarkStart w:id="960" w:name="_Toc17988809"/>
      <w:bookmarkStart w:id="961" w:name="_Toc18572518"/>
      <w:bookmarkStart w:id="962" w:name="_Toc26368100"/>
      <w:bookmarkStart w:id="963" w:name="_Toc26369971"/>
      <w:bookmarkStart w:id="964" w:name="_Toc26370455"/>
      <w:bookmarkStart w:id="965" w:name="_Toc26370803"/>
      <w:bookmarkStart w:id="966" w:name="_Toc17188766"/>
      <w:bookmarkStart w:id="967" w:name="_Toc17189287"/>
      <w:bookmarkStart w:id="968" w:name="_Toc17284286"/>
      <w:bookmarkStart w:id="969" w:name="_Toc17284654"/>
      <w:bookmarkStart w:id="970" w:name="_Toc17285017"/>
      <w:bookmarkStart w:id="971" w:name="_Toc17285381"/>
      <w:bookmarkStart w:id="972" w:name="_Toc17285745"/>
      <w:bookmarkStart w:id="973" w:name="_Toc17286108"/>
      <w:bookmarkStart w:id="974" w:name="_Toc17286471"/>
      <w:bookmarkStart w:id="975" w:name="_Toc17286832"/>
      <w:bookmarkStart w:id="976" w:name="_Toc17287195"/>
      <w:bookmarkStart w:id="977" w:name="_Toc17287555"/>
      <w:bookmarkStart w:id="978" w:name="_Toc17287916"/>
      <w:bookmarkStart w:id="979" w:name="_Toc17288271"/>
      <w:bookmarkStart w:id="980" w:name="_Toc17288622"/>
      <w:bookmarkStart w:id="981" w:name="_Toc17288971"/>
      <w:bookmarkStart w:id="982" w:name="_Toc17293769"/>
      <w:bookmarkStart w:id="983" w:name="_Toc17987743"/>
      <w:bookmarkStart w:id="984" w:name="_Toc17988075"/>
      <w:bookmarkStart w:id="985" w:name="_Toc17988405"/>
      <w:bookmarkStart w:id="986" w:name="_Toc17988811"/>
      <w:bookmarkStart w:id="987" w:name="_Toc18572520"/>
      <w:bookmarkStart w:id="988" w:name="_Toc26368102"/>
      <w:bookmarkStart w:id="989" w:name="_Toc26369973"/>
      <w:bookmarkStart w:id="990" w:name="_Toc26370457"/>
      <w:bookmarkStart w:id="991" w:name="_Toc26370805"/>
      <w:bookmarkStart w:id="992" w:name="_Toc17188767"/>
      <w:bookmarkStart w:id="993" w:name="_Toc17189288"/>
      <w:bookmarkStart w:id="994" w:name="_Toc17284287"/>
      <w:bookmarkStart w:id="995" w:name="_Toc17284655"/>
      <w:bookmarkStart w:id="996" w:name="_Toc17285018"/>
      <w:bookmarkStart w:id="997" w:name="_Toc17285382"/>
      <w:bookmarkStart w:id="998" w:name="_Toc17285746"/>
      <w:bookmarkStart w:id="999" w:name="_Toc17286109"/>
      <w:bookmarkStart w:id="1000" w:name="_Toc17286472"/>
      <w:bookmarkStart w:id="1001" w:name="_Toc17286833"/>
      <w:bookmarkStart w:id="1002" w:name="_Toc17287196"/>
      <w:bookmarkStart w:id="1003" w:name="_Toc17287556"/>
      <w:bookmarkStart w:id="1004" w:name="_Toc17287917"/>
      <w:bookmarkStart w:id="1005" w:name="_Toc17288272"/>
      <w:bookmarkStart w:id="1006" w:name="_Toc17288623"/>
      <w:bookmarkStart w:id="1007" w:name="_Toc17288972"/>
      <w:bookmarkStart w:id="1008" w:name="_Toc17293770"/>
      <w:bookmarkStart w:id="1009" w:name="_Toc17987744"/>
      <w:bookmarkStart w:id="1010" w:name="_Toc17988076"/>
      <w:bookmarkStart w:id="1011" w:name="_Toc17988406"/>
      <w:bookmarkStart w:id="1012" w:name="_Toc17988812"/>
      <w:bookmarkStart w:id="1013" w:name="_Toc18572521"/>
      <w:bookmarkStart w:id="1014" w:name="_Toc26368103"/>
      <w:bookmarkStart w:id="1015" w:name="_Toc26369974"/>
      <w:bookmarkStart w:id="1016" w:name="_Toc26370458"/>
      <w:bookmarkStart w:id="1017" w:name="_Toc26370806"/>
      <w:bookmarkStart w:id="1018" w:name="_Toc17188768"/>
      <w:bookmarkStart w:id="1019" w:name="_Toc17189289"/>
      <w:bookmarkStart w:id="1020" w:name="_Toc17284288"/>
      <w:bookmarkStart w:id="1021" w:name="_Toc17284656"/>
      <w:bookmarkStart w:id="1022" w:name="_Toc17285019"/>
      <w:bookmarkStart w:id="1023" w:name="_Toc17285383"/>
      <w:bookmarkStart w:id="1024" w:name="_Toc17285747"/>
      <w:bookmarkStart w:id="1025" w:name="_Toc17286110"/>
      <w:bookmarkStart w:id="1026" w:name="_Toc17286473"/>
      <w:bookmarkStart w:id="1027" w:name="_Toc17286834"/>
      <w:bookmarkStart w:id="1028" w:name="_Toc17287197"/>
      <w:bookmarkStart w:id="1029" w:name="_Toc17287557"/>
      <w:bookmarkStart w:id="1030" w:name="_Toc17287918"/>
      <w:bookmarkStart w:id="1031" w:name="_Toc17288273"/>
      <w:bookmarkStart w:id="1032" w:name="_Toc17288624"/>
      <w:bookmarkStart w:id="1033" w:name="_Toc17288973"/>
      <w:bookmarkStart w:id="1034" w:name="_Toc17293771"/>
      <w:bookmarkStart w:id="1035" w:name="_Toc17987745"/>
      <w:bookmarkStart w:id="1036" w:name="_Toc17988077"/>
      <w:bookmarkStart w:id="1037" w:name="_Toc17988407"/>
      <w:bookmarkStart w:id="1038" w:name="_Toc17988813"/>
      <w:bookmarkStart w:id="1039" w:name="_Toc18572522"/>
      <w:bookmarkStart w:id="1040" w:name="_Toc26368104"/>
      <w:bookmarkStart w:id="1041" w:name="_Toc26369975"/>
      <w:bookmarkStart w:id="1042" w:name="_Toc26370459"/>
      <w:bookmarkStart w:id="1043" w:name="_Toc26370807"/>
      <w:bookmarkStart w:id="1044" w:name="_Toc17188769"/>
      <w:bookmarkStart w:id="1045" w:name="_Toc17189290"/>
      <w:bookmarkStart w:id="1046" w:name="_Toc17284289"/>
      <w:bookmarkStart w:id="1047" w:name="_Toc17284657"/>
      <w:bookmarkStart w:id="1048" w:name="_Toc17285020"/>
      <w:bookmarkStart w:id="1049" w:name="_Toc17285384"/>
      <w:bookmarkStart w:id="1050" w:name="_Toc17285748"/>
      <w:bookmarkStart w:id="1051" w:name="_Toc17286111"/>
      <w:bookmarkStart w:id="1052" w:name="_Toc17286474"/>
      <w:bookmarkStart w:id="1053" w:name="_Toc17286835"/>
      <w:bookmarkStart w:id="1054" w:name="_Toc17287198"/>
      <w:bookmarkStart w:id="1055" w:name="_Toc17287558"/>
      <w:bookmarkStart w:id="1056" w:name="_Toc17287919"/>
      <w:bookmarkStart w:id="1057" w:name="_Toc17288274"/>
      <w:bookmarkStart w:id="1058" w:name="_Toc17288625"/>
      <w:bookmarkStart w:id="1059" w:name="_Toc17288974"/>
      <w:bookmarkStart w:id="1060" w:name="_Toc17293772"/>
      <w:bookmarkStart w:id="1061" w:name="_Toc17987746"/>
      <w:bookmarkStart w:id="1062" w:name="_Toc17988078"/>
      <w:bookmarkStart w:id="1063" w:name="_Toc17988408"/>
      <w:bookmarkStart w:id="1064" w:name="_Toc17988814"/>
      <w:bookmarkStart w:id="1065" w:name="_Toc18572523"/>
      <w:bookmarkStart w:id="1066" w:name="_Toc26368105"/>
      <w:bookmarkStart w:id="1067" w:name="_Toc26369976"/>
      <w:bookmarkStart w:id="1068" w:name="_Toc26370460"/>
      <w:bookmarkStart w:id="1069" w:name="_Toc26370808"/>
      <w:bookmarkStart w:id="1070" w:name="_Toc17188770"/>
      <w:bookmarkStart w:id="1071" w:name="_Toc17189291"/>
      <w:bookmarkStart w:id="1072" w:name="_Toc17284290"/>
      <w:bookmarkStart w:id="1073" w:name="_Toc17284658"/>
      <w:bookmarkStart w:id="1074" w:name="_Toc17285021"/>
      <w:bookmarkStart w:id="1075" w:name="_Toc17285385"/>
      <w:bookmarkStart w:id="1076" w:name="_Toc17285749"/>
      <w:bookmarkStart w:id="1077" w:name="_Toc17286112"/>
      <w:bookmarkStart w:id="1078" w:name="_Toc17286475"/>
      <w:bookmarkStart w:id="1079" w:name="_Toc17286836"/>
      <w:bookmarkStart w:id="1080" w:name="_Toc17287199"/>
      <w:bookmarkStart w:id="1081" w:name="_Toc17287559"/>
      <w:bookmarkStart w:id="1082" w:name="_Toc17287920"/>
      <w:bookmarkStart w:id="1083" w:name="_Toc17288275"/>
      <w:bookmarkStart w:id="1084" w:name="_Toc17288626"/>
      <w:bookmarkStart w:id="1085" w:name="_Toc17288975"/>
      <w:bookmarkStart w:id="1086" w:name="_Toc17293773"/>
      <w:bookmarkStart w:id="1087" w:name="_Toc17987747"/>
      <w:bookmarkStart w:id="1088" w:name="_Toc17988079"/>
      <w:bookmarkStart w:id="1089" w:name="_Toc17988409"/>
      <w:bookmarkStart w:id="1090" w:name="_Toc17988815"/>
      <w:bookmarkStart w:id="1091" w:name="_Toc18572524"/>
      <w:bookmarkStart w:id="1092" w:name="_Toc26368106"/>
      <w:bookmarkStart w:id="1093" w:name="_Toc26369977"/>
      <w:bookmarkStart w:id="1094" w:name="_Toc26370461"/>
      <w:bookmarkStart w:id="1095" w:name="_Toc26370809"/>
      <w:bookmarkStart w:id="1096" w:name="_Toc17188771"/>
      <w:bookmarkStart w:id="1097" w:name="_Toc17189292"/>
      <w:bookmarkStart w:id="1098" w:name="_Toc17284291"/>
      <w:bookmarkStart w:id="1099" w:name="_Toc17284659"/>
      <w:bookmarkStart w:id="1100" w:name="_Toc17285022"/>
      <w:bookmarkStart w:id="1101" w:name="_Toc17285386"/>
      <w:bookmarkStart w:id="1102" w:name="_Toc17285750"/>
      <w:bookmarkStart w:id="1103" w:name="_Toc17286113"/>
      <w:bookmarkStart w:id="1104" w:name="_Toc17286476"/>
      <w:bookmarkStart w:id="1105" w:name="_Toc17286837"/>
      <w:bookmarkStart w:id="1106" w:name="_Toc17287200"/>
      <w:bookmarkStart w:id="1107" w:name="_Toc17287560"/>
      <w:bookmarkStart w:id="1108" w:name="_Toc17287921"/>
      <w:bookmarkStart w:id="1109" w:name="_Toc17288276"/>
      <w:bookmarkStart w:id="1110" w:name="_Toc17288627"/>
      <w:bookmarkStart w:id="1111" w:name="_Toc17288976"/>
      <w:bookmarkStart w:id="1112" w:name="_Toc17293774"/>
      <w:bookmarkStart w:id="1113" w:name="_Toc17987748"/>
      <w:bookmarkStart w:id="1114" w:name="_Toc17988080"/>
      <w:bookmarkStart w:id="1115" w:name="_Toc17988410"/>
      <w:bookmarkStart w:id="1116" w:name="_Toc17988816"/>
      <w:bookmarkStart w:id="1117" w:name="_Toc18572525"/>
      <w:bookmarkStart w:id="1118" w:name="_Toc26368107"/>
      <w:bookmarkStart w:id="1119" w:name="_Toc26369978"/>
      <w:bookmarkStart w:id="1120" w:name="_Toc26370462"/>
      <w:bookmarkStart w:id="1121" w:name="_Toc26370810"/>
      <w:bookmarkStart w:id="1122" w:name="_Toc17188772"/>
      <w:bookmarkStart w:id="1123" w:name="_Toc17189293"/>
      <w:bookmarkStart w:id="1124" w:name="_Toc17284292"/>
      <w:bookmarkStart w:id="1125" w:name="_Toc17284660"/>
      <w:bookmarkStart w:id="1126" w:name="_Toc17285023"/>
      <w:bookmarkStart w:id="1127" w:name="_Toc17285387"/>
      <w:bookmarkStart w:id="1128" w:name="_Toc17285751"/>
      <w:bookmarkStart w:id="1129" w:name="_Toc17286114"/>
      <w:bookmarkStart w:id="1130" w:name="_Toc17286477"/>
      <w:bookmarkStart w:id="1131" w:name="_Toc17286838"/>
      <w:bookmarkStart w:id="1132" w:name="_Toc17287201"/>
      <w:bookmarkStart w:id="1133" w:name="_Toc17287561"/>
      <w:bookmarkStart w:id="1134" w:name="_Toc17287922"/>
      <w:bookmarkStart w:id="1135" w:name="_Toc17288277"/>
      <w:bookmarkStart w:id="1136" w:name="_Toc17288628"/>
      <w:bookmarkStart w:id="1137" w:name="_Toc17288977"/>
      <w:bookmarkStart w:id="1138" w:name="_Toc17293775"/>
      <w:bookmarkStart w:id="1139" w:name="_Toc17987749"/>
      <w:bookmarkStart w:id="1140" w:name="_Toc17988081"/>
      <w:bookmarkStart w:id="1141" w:name="_Toc17988411"/>
      <w:bookmarkStart w:id="1142" w:name="_Toc17988817"/>
      <w:bookmarkStart w:id="1143" w:name="_Toc18572526"/>
      <w:bookmarkStart w:id="1144" w:name="_Toc26368108"/>
      <w:bookmarkStart w:id="1145" w:name="_Toc26369979"/>
      <w:bookmarkStart w:id="1146" w:name="_Toc26370463"/>
      <w:bookmarkStart w:id="1147" w:name="_Toc26370811"/>
      <w:bookmarkStart w:id="1148" w:name="_Toc17188773"/>
      <w:bookmarkStart w:id="1149" w:name="_Toc17189294"/>
      <w:bookmarkStart w:id="1150" w:name="_Toc17284293"/>
      <w:bookmarkStart w:id="1151" w:name="_Toc17284661"/>
      <w:bookmarkStart w:id="1152" w:name="_Toc17285024"/>
      <w:bookmarkStart w:id="1153" w:name="_Toc17285388"/>
      <w:bookmarkStart w:id="1154" w:name="_Toc17285752"/>
      <w:bookmarkStart w:id="1155" w:name="_Toc17286115"/>
      <w:bookmarkStart w:id="1156" w:name="_Toc17286478"/>
      <w:bookmarkStart w:id="1157" w:name="_Toc17286839"/>
      <w:bookmarkStart w:id="1158" w:name="_Toc17287202"/>
      <w:bookmarkStart w:id="1159" w:name="_Toc17287562"/>
      <w:bookmarkStart w:id="1160" w:name="_Toc17287923"/>
      <w:bookmarkStart w:id="1161" w:name="_Toc17288278"/>
      <w:bookmarkStart w:id="1162" w:name="_Toc17288629"/>
      <w:bookmarkStart w:id="1163" w:name="_Toc17288978"/>
      <w:bookmarkStart w:id="1164" w:name="_Toc17293776"/>
      <w:bookmarkStart w:id="1165" w:name="_Toc17987750"/>
      <w:bookmarkStart w:id="1166" w:name="_Toc17988082"/>
      <w:bookmarkStart w:id="1167" w:name="_Toc17988412"/>
      <w:bookmarkStart w:id="1168" w:name="_Toc17988818"/>
      <w:bookmarkStart w:id="1169" w:name="_Toc18572527"/>
      <w:bookmarkStart w:id="1170" w:name="_Toc26368109"/>
      <w:bookmarkStart w:id="1171" w:name="_Toc26369980"/>
      <w:bookmarkStart w:id="1172" w:name="_Toc26370464"/>
      <w:bookmarkStart w:id="1173" w:name="_Toc26370812"/>
      <w:bookmarkStart w:id="1174" w:name="_Toc17188774"/>
      <w:bookmarkStart w:id="1175" w:name="_Toc17189295"/>
      <w:bookmarkStart w:id="1176" w:name="_Toc17284294"/>
      <w:bookmarkStart w:id="1177" w:name="_Toc17284662"/>
      <w:bookmarkStart w:id="1178" w:name="_Toc17285025"/>
      <w:bookmarkStart w:id="1179" w:name="_Toc17285389"/>
      <w:bookmarkStart w:id="1180" w:name="_Toc17285753"/>
      <w:bookmarkStart w:id="1181" w:name="_Toc17286116"/>
      <w:bookmarkStart w:id="1182" w:name="_Toc17286479"/>
      <w:bookmarkStart w:id="1183" w:name="_Toc17286840"/>
      <w:bookmarkStart w:id="1184" w:name="_Toc17287203"/>
      <w:bookmarkStart w:id="1185" w:name="_Toc17287563"/>
      <w:bookmarkStart w:id="1186" w:name="_Toc17287924"/>
      <w:bookmarkStart w:id="1187" w:name="_Toc17288279"/>
      <w:bookmarkStart w:id="1188" w:name="_Toc17288630"/>
      <w:bookmarkStart w:id="1189" w:name="_Toc17288979"/>
      <w:bookmarkStart w:id="1190" w:name="_Toc17293777"/>
      <w:bookmarkStart w:id="1191" w:name="_Toc17987751"/>
      <w:bookmarkStart w:id="1192" w:name="_Toc17988083"/>
      <w:bookmarkStart w:id="1193" w:name="_Toc17988413"/>
      <w:bookmarkStart w:id="1194" w:name="_Toc17988819"/>
      <w:bookmarkStart w:id="1195" w:name="_Toc18572528"/>
      <w:bookmarkStart w:id="1196" w:name="_Toc26368110"/>
      <w:bookmarkStart w:id="1197" w:name="_Toc26369981"/>
      <w:bookmarkStart w:id="1198" w:name="_Toc26370465"/>
      <w:bookmarkStart w:id="1199" w:name="_Toc26370813"/>
      <w:bookmarkStart w:id="1200" w:name="_Toc17188776"/>
      <w:bookmarkStart w:id="1201" w:name="_Toc17189297"/>
      <w:bookmarkStart w:id="1202" w:name="_Toc17284296"/>
      <w:bookmarkStart w:id="1203" w:name="_Toc17284664"/>
      <w:bookmarkStart w:id="1204" w:name="_Toc17285027"/>
      <w:bookmarkStart w:id="1205" w:name="_Toc17285391"/>
      <w:bookmarkStart w:id="1206" w:name="_Toc17285755"/>
      <w:bookmarkStart w:id="1207" w:name="_Toc17286118"/>
      <w:bookmarkStart w:id="1208" w:name="_Toc17286481"/>
      <w:bookmarkStart w:id="1209" w:name="_Toc17286842"/>
      <w:bookmarkStart w:id="1210" w:name="_Toc17287205"/>
      <w:bookmarkStart w:id="1211" w:name="_Toc17287565"/>
      <w:bookmarkStart w:id="1212" w:name="_Toc17287926"/>
      <w:bookmarkStart w:id="1213" w:name="_Toc17288281"/>
      <w:bookmarkStart w:id="1214" w:name="_Toc17288632"/>
      <w:bookmarkStart w:id="1215" w:name="_Toc17288981"/>
      <w:bookmarkStart w:id="1216" w:name="_Toc17293779"/>
      <w:bookmarkStart w:id="1217" w:name="_Toc17987753"/>
      <w:bookmarkStart w:id="1218" w:name="_Toc17988085"/>
      <w:bookmarkStart w:id="1219" w:name="_Toc17988415"/>
      <w:bookmarkStart w:id="1220" w:name="_Toc17988821"/>
      <w:bookmarkStart w:id="1221" w:name="_Toc18572530"/>
      <w:bookmarkStart w:id="1222" w:name="_Toc26368112"/>
      <w:bookmarkStart w:id="1223" w:name="_Toc26369983"/>
      <w:bookmarkStart w:id="1224" w:name="_Toc26370467"/>
      <w:bookmarkStart w:id="1225" w:name="_Toc26370815"/>
      <w:bookmarkStart w:id="1226" w:name="_Toc17188778"/>
      <w:bookmarkStart w:id="1227" w:name="_Toc17189299"/>
      <w:bookmarkStart w:id="1228" w:name="_Toc17284298"/>
      <w:bookmarkStart w:id="1229" w:name="_Toc17284666"/>
      <w:bookmarkStart w:id="1230" w:name="_Toc17285029"/>
      <w:bookmarkStart w:id="1231" w:name="_Toc17285393"/>
      <w:bookmarkStart w:id="1232" w:name="_Toc17285757"/>
      <w:bookmarkStart w:id="1233" w:name="_Toc17286120"/>
      <w:bookmarkStart w:id="1234" w:name="_Toc17286483"/>
      <w:bookmarkStart w:id="1235" w:name="_Toc17286844"/>
      <w:bookmarkStart w:id="1236" w:name="_Toc17287207"/>
      <w:bookmarkStart w:id="1237" w:name="_Toc17287567"/>
      <w:bookmarkStart w:id="1238" w:name="_Toc17287928"/>
      <w:bookmarkStart w:id="1239" w:name="_Toc17288283"/>
      <w:bookmarkStart w:id="1240" w:name="_Toc17288634"/>
      <w:bookmarkStart w:id="1241" w:name="_Toc17288983"/>
      <w:bookmarkStart w:id="1242" w:name="_Toc17293781"/>
      <w:bookmarkStart w:id="1243" w:name="_Toc17987755"/>
      <w:bookmarkStart w:id="1244" w:name="_Toc17988087"/>
      <w:bookmarkStart w:id="1245" w:name="_Toc17988417"/>
      <w:bookmarkStart w:id="1246" w:name="_Toc17988823"/>
      <w:bookmarkStart w:id="1247" w:name="_Toc18572532"/>
      <w:bookmarkStart w:id="1248" w:name="_Toc26368114"/>
      <w:bookmarkStart w:id="1249" w:name="_Toc26369985"/>
      <w:bookmarkStart w:id="1250" w:name="_Toc26370469"/>
      <w:bookmarkStart w:id="1251" w:name="_Toc26370817"/>
      <w:bookmarkStart w:id="1252" w:name="_Toc17188780"/>
      <w:bookmarkStart w:id="1253" w:name="_Toc17189301"/>
      <w:bookmarkStart w:id="1254" w:name="_Toc17284300"/>
      <w:bookmarkStart w:id="1255" w:name="_Toc17284668"/>
      <w:bookmarkStart w:id="1256" w:name="_Toc17285031"/>
      <w:bookmarkStart w:id="1257" w:name="_Toc17285395"/>
      <w:bookmarkStart w:id="1258" w:name="_Toc17285759"/>
      <w:bookmarkStart w:id="1259" w:name="_Toc17286122"/>
      <w:bookmarkStart w:id="1260" w:name="_Toc17286485"/>
      <w:bookmarkStart w:id="1261" w:name="_Toc17286846"/>
      <w:bookmarkStart w:id="1262" w:name="_Toc17287209"/>
      <w:bookmarkStart w:id="1263" w:name="_Toc17287569"/>
      <w:bookmarkStart w:id="1264" w:name="_Toc17287930"/>
      <w:bookmarkStart w:id="1265" w:name="_Toc17288285"/>
      <w:bookmarkStart w:id="1266" w:name="_Toc17288636"/>
      <w:bookmarkStart w:id="1267" w:name="_Toc17288985"/>
      <w:bookmarkStart w:id="1268" w:name="_Toc17293783"/>
      <w:bookmarkStart w:id="1269" w:name="_Toc17987757"/>
      <w:bookmarkStart w:id="1270" w:name="_Toc17988089"/>
      <w:bookmarkStart w:id="1271" w:name="_Toc17988419"/>
      <w:bookmarkStart w:id="1272" w:name="_Toc17988825"/>
      <w:bookmarkStart w:id="1273" w:name="_Toc18572534"/>
      <w:bookmarkStart w:id="1274" w:name="_Toc26368116"/>
      <w:bookmarkStart w:id="1275" w:name="_Toc26369987"/>
      <w:bookmarkStart w:id="1276" w:name="_Toc26370471"/>
      <w:bookmarkStart w:id="1277" w:name="_Toc26370819"/>
      <w:bookmarkStart w:id="1278" w:name="_Toc17188782"/>
      <w:bookmarkStart w:id="1279" w:name="_Toc17189303"/>
      <w:bookmarkStart w:id="1280" w:name="_Toc17284302"/>
      <w:bookmarkStart w:id="1281" w:name="_Toc17284670"/>
      <w:bookmarkStart w:id="1282" w:name="_Toc17285033"/>
      <w:bookmarkStart w:id="1283" w:name="_Toc17285397"/>
      <w:bookmarkStart w:id="1284" w:name="_Toc17285761"/>
      <w:bookmarkStart w:id="1285" w:name="_Toc17286124"/>
      <w:bookmarkStart w:id="1286" w:name="_Toc17286487"/>
      <w:bookmarkStart w:id="1287" w:name="_Toc17286848"/>
      <w:bookmarkStart w:id="1288" w:name="_Toc17287211"/>
      <w:bookmarkStart w:id="1289" w:name="_Toc17287571"/>
      <w:bookmarkStart w:id="1290" w:name="_Toc17287932"/>
      <w:bookmarkStart w:id="1291" w:name="_Toc17288287"/>
      <w:bookmarkStart w:id="1292" w:name="_Toc17288638"/>
      <w:bookmarkStart w:id="1293" w:name="_Toc17288987"/>
      <w:bookmarkStart w:id="1294" w:name="_Toc17293785"/>
      <w:bookmarkStart w:id="1295" w:name="_Toc17987759"/>
      <w:bookmarkStart w:id="1296" w:name="_Toc17988091"/>
      <w:bookmarkStart w:id="1297" w:name="_Toc17988421"/>
      <w:bookmarkStart w:id="1298" w:name="_Toc17988827"/>
      <w:bookmarkStart w:id="1299" w:name="_Toc18572536"/>
      <w:bookmarkStart w:id="1300" w:name="_Toc26368118"/>
      <w:bookmarkStart w:id="1301" w:name="_Toc26369989"/>
      <w:bookmarkStart w:id="1302" w:name="_Toc26370473"/>
      <w:bookmarkStart w:id="1303" w:name="_Toc26370821"/>
      <w:bookmarkStart w:id="1304" w:name="_Toc17188784"/>
      <w:bookmarkStart w:id="1305" w:name="_Toc17189305"/>
      <w:bookmarkStart w:id="1306" w:name="_Toc17284304"/>
      <w:bookmarkStart w:id="1307" w:name="_Toc17284672"/>
      <w:bookmarkStart w:id="1308" w:name="_Toc17285035"/>
      <w:bookmarkStart w:id="1309" w:name="_Toc17285399"/>
      <w:bookmarkStart w:id="1310" w:name="_Toc17285763"/>
      <w:bookmarkStart w:id="1311" w:name="_Toc17286126"/>
      <w:bookmarkStart w:id="1312" w:name="_Toc17286489"/>
      <w:bookmarkStart w:id="1313" w:name="_Toc17286850"/>
      <w:bookmarkStart w:id="1314" w:name="_Toc17287213"/>
      <w:bookmarkStart w:id="1315" w:name="_Toc17287573"/>
      <w:bookmarkStart w:id="1316" w:name="_Toc17287934"/>
      <w:bookmarkStart w:id="1317" w:name="_Toc17288289"/>
      <w:bookmarkStart w:id="1318" w:name="_Toc17288640"/>
      <w:bookmarkStart w:id="1319" w:name="_Toc17288989"/>
      <w:bookmarkStart w:id="1320" w:name="_Toc17293787"/>
      <w:bookmarkStart w:id="1321" w:name="_Toc17987761"/>
      <w:bookmarkStart w:id="1322" w:name="_Toc17988093"/>
      <w:bookmarkStart w:id="1323" w:name="_Toc17988423"/>
      <w:bookmarkStart w:id="1324" w:name="_Toc17988829"/>
      <w:bookmarkStart w:id="1325" w:name="_Toc18572538"/>
      <w:bookmarkStart w:id="1326" w:name="_Toc26368120"/>
      <w:bookmarkStart w:id="1327" w:name="_Toc26369991"/>
      <w:bookmarkStart w:id="1328" w:name="_Toc26370475"/>
      <w:bookmarkStart w:id="1329" w:name="_Toc26370823"/>
      <w:bookmarkStart w:id="1330" w:name="_Toc17188785"/>
      <w:bookmarkStart w:id="1331" w:name="_Toc17189306"/>
      <w:bookmarkStart w:id="1332" w:name="_Toc17284305"/>
      <w:bookmarkStart w:id="1333" w:name="_Toc17284673"/>
      <w:bookmarkStart w:id="1334" w:name="_Toc17285036"/>
      <w:bookmarkStart w:id="1335" w:name="_Toc17285400"/>
      <w:bookmarkStart w:id="1336" w:name="_Toc17285764"/>
      <w:bookmarkStart w:id="1337" w:name="_Toc17286127"/>
      <w:bookmarkStart w:id="1338" w:name="_Toc17286490"/>
      <w:bookmarkStart w:id="1339" w:name="_Toc17286851"/>
      <w:bookmarkStart w:id="1340" w:name="_Toc17287214"/>
      <w:bookmarkStart w:id="1341" w:name="_Toc17287574"/>
      <w:bookmarkStart w:id="1342" w:name="_Toc17287935"/>
      <w:bookmarkStart w:id="1343" w:name="_Toc17288290"/>
      <w:bookmarkStart w:id="1344" w:name="_Toc17288641"/>
      <w:bookmarkStart w:id="1345" w:name="_Toc17288990"/>
      <w:bookmarkStart w:id="1346" w:name="_Toc17293788"/>
      <w:bookmarkStart w:id="1347" w:name="_Toc17987762"/>
      <w:bookmarkStart w:id="1348" w:name="_Toc17988094"/>
      <w:bookmarkStart w:id="1349" w:name="_Toc17988424"/>
      <w:bookmarkStart w:id="1350" w:name="_Toc17988830"/>
      <w:bookmarkStart w:id="1351" w:name="_Toc18572539"/>
      <w:bookmarkStart w:id="1352" w:name="_Toc26368121"/>
      <w:bookmarkStart w:id="1353" w:name="_Toc26369992"/>
      <w:bookmarkStart w:id="1354" w:name="_Toc26370476"/>
      <w:bookmarkStart w:id="1355" w:name="_Toc26370824"/>
      <w:bookmarkStart w:id="1356" w:name="_Toc17188786"/>
      <w:bookmarkStart w:id="1357" w:name="_Toc17189307"/>
      <w:bookmarkStart w:id="1358" w:name="_Toc17284306"/>
      <w:bookmarkStart w:id="1359" w:name="_Toc17284674"/>
      <w:bookmarkStart w:id="1360" w:name="_Toc17285037"/>
      <w:bookmarkStart w:id="1361" w:name="_Toc17285401"/>
      <w:bookmarkStart w:id="1362" w:name="_Toc17285765"/>
      <w:bookmarkStart w:id="1363" w:name="_Toc17286128"/>
      <w:bookmarkStart w:id="1364" w:name="_Toc17286491"/>
      <w:bookmarkStart w:id="1365" w:name="_Toc17286852"/>
      <w:bookmarkStart w:id="1366" w:name="_Toc17287215"/>
      <w:bookmarkStart w:id="1367" w:name="_Toc17287575"/>
      <w:bookmarkStart w:id="1368" w:name="_Toc17287936"/>
      <w:bookmarkStart w:id="1369" w:name="_Toc17288291"/>
      <w:bookmarkStart w:id="1370" w:name="_Toc17288642"/>
      <w:bookmarkStart w:id="1371" w:name="_Toc17288991"/>
      <w:bookmarkStart w:id="1372" w:name="_Toc17293789"/>
      <w:bookmarkStart w:id="1373" w:name="_Toc17987763"/>
      <w:bookmarkStart w:id="1374" w:name="_Toc17988095"/>
      <w:bookmarkStart w:id="1375" w:name="_Toc17988425"/>
      <w:bookmarkStart w:id="1376" w:name="_Toc17988831"/>
      <w:bookmarkStart w:id="1377" w:name="_Toc18572540"/>
      <w:bookmarkStart w:id="1378" w:name="_Toc26368122"/>
      <w:bookmarkStart w:id="1379" w:name="_Toc26369993"/>
      <w:bookmarkStart w:id="1380" w:name="_Toc26370477"/>
      <w:bookmarkStart w:id="1381" w:name="_Toc26370825"/>
      <w:bookmarkStart w:id="1382" w:name="_Toc17188788"/>
      <w:bookmarkStart w:id="1383" w:name="_Toc17189309"/>
      <w:bookmarkStart w:id="1384" w:name="_Toc17284308"/>
      <w:bookmarkStart w:id="1385" w:name="_Toc17284676"/>
      <w:bookmarkStart w:id="1386" w:name="_Toc17285039"/>
      <w:bookmarkStart w:id="1387" w:name="_Toc17285403"/>
      <w:bookmarkStart w:id="1388" w:name="_Toc17285767"/>
      <w:bookmarkStart w:id="1389" w:name="_Toc17286130"/>
      <w:bookmarkStart w:id="1390" w:name="_Toc17286493"/>
      <w:bookmarkStart w:id="1391" w:name="_Toc17286854"/>
      <w:bookmarkStart w:id="1392" w:name="_Toc17287217"/>
      <w:bookmarkStart w:id="1393" w:name="_Toc17287577"/>
      <w:bookmarkStart w:id="1394" w:name="_Toc17287938"/>
      <w:bookmarkStart w:id="1395" w:name="_Toc17288293"/>
      <w:bookmarkStart w:id="1396" w:name="_Toc17288644"/>
      <w:bookmarkStart w:id="1397" w:name="_Toc17288993"/>
      <w:bookmarkStart w:id="1398" w:name="_Toc17293791"/>
      <w:bookmarkStart w:id="1399" w:name="_Toc17987765"/>
      <w:bookmarkStart w:id="1400" w:name="_Toc17988097"/>
      <w:bookmarkStart w:id="1401" w:name="_Toc17988427"/>
      <w:bookmarkStart w:id="1402" w:name="_Toc17988833"/>
      <w:bookmarkStart w:id="1403" w:name="_Toc18572542"/>
      <w:bookmarkStart w:id="1404" w:name="_Toc26368124"/>
      <w:bookmarkStart w:id="1405" w:name="_Toc26369995"/>
      <w:bookmarkStart w:id="1406" w:name="_Toc26370479"/>
      <w:bookmarkStart w:id="1407" w:name="_Toc26370827"/>
      <w:bookmarkStart w:id="1408" w:name="_Toc17188790"/>
      <w:bookmarkStart w:id="1409" w:name="_Toc17189311"/>
      <w:bookmarkStart w:id="1410" w:name="_Toc17284310"/>
      <w:bookmarkStart w:id="1411" w:name="_Toc17284678"/>
      <w:bookmarkStart w:id="1412" w:name="_Toc17285041"/>
      <w:bookmarkStart w:id="1413" w:name="_Toc17285405"/>
      <w:bookmarkStart w:id="1414" w:name="_Toc17285769"/>
      <w:bookmarkStart w:id="1415" w:name="_Toc17286132"/>
      <w:bookmarkStart w:id="1416" w:name="_Toc17286495"/>
      <w:bookmarkStart w:id="1417" w:name="_Toc17286856"/>
      <w:bookmarkStart w:id="1418" w:name="_Toc17287219"/>
      <w:bookmarkStart w:id="1419" w:name="_Toc17287579"/>
      <w:bookmarkStart w:id="1420" w:name="_Toc17287940"/>
      <w:bookmarkStart w:id="1421" w:name="_Toc17288295"/>
      <w:bookmarkStart w:id="1422" w:name="_Toc17288646"/>
      <w:bookmarkStart w:id="1423" w:name="_Toc17288995"/>
      <w:bookmarkStart w:id="1424" w:name="_Toc17293793"/>
      <w:bookmarkStart w:id="1425" w:name="_Toc17987767"/>
      <w:bookmarkStart w:id="1426" w:name="_Toc17988099"/>
      <w:bookmarkStart w:id="1427" w:name="_Toc17988429"/>
      <w:bookmarkStart w:id="1428" w:name="_Toc17988835"/>
      <w:bookmarkStart w:id="1429" w:name="_Toc18572544"/>
      <w:bookmarkStart w:id="1430" w:name="_Toc26368126"/>
      <w:bookmarkStart w:id="1431" w:name="_Toc26369997"/>
      <w:bookmarkStart w:id="1432" w:name="_Toc26370481"/>
      <w:bookmarkStart w:id="1433" w:name="_Toc26370829"/>
      <w:bookmarkStart w:id="1434" w:name="_Toc17188792"/>
      <w:bookmarkStart w:id="1435" w:name="_Toc17189313"/>
      <w:bookmarkStart w:id="1436" w:name="_Toc17284312"/>
      <w:bookmarkStart w:id="1437" w:name="_Toc17284680"/>
      <w:bookmarkStart w:id="1438" w:name="_Toc17285043"/>
      <w:bookmarkStart w:id="1439" w:name="_Toc17285407"/>
      <w:bookmarkStart w:id="1440" w:name="_Toc17285771"/>
      <w:bookmarkStart w:id="1441" w:name="_Toc17286134"/>
      <w:bookmarkStart w:id="1442" w:name="_Toc17286497"/>
      <w:bookmarkStart w:id="1443" w:name="_Toc17286858"/>
      <w:bookmarkStart w:id="1444" w:name="_Toc17287221"/>
      <w:bookmarkStart w:id="1445" w:name="_Toc17287581"/>
      <w:bookmarkStart w:id="1446" w:name="_Toc17287942"/>
      <w:bookmarkStart w:id="1447" w:name="_Toc17288297"/>
      <w:bookmarkStart w:id="1448" w:name="_Toc17288648"/>
      <w:bookmarkStart w:id="1449" w:name="_Toc17288997"/>
      <w:bookmarkStart w:id="1450" w:name="_Toc17293795"/>
      <w:bookmarkStart w:id="1451" w:name="_Toc17987769"/>
      <w:bookmarkStart w:id="1452" w:name="_Toc17988101"/>
      <w:bookmarkStart w:id="1453" w:name="_Toc17988431"/>
      <w:bookmarkStart w:id="1454" w:name="_Toc17988837"/>
      <w:bookmarkStart w:id="1455" w:name="_Toc18572546"/>
      <w:bookmarkStart w:id="1456" w:name="_Toc26368128"/>
      <w:bookmarkStart w:id="1457" w:name="_Toc26369999"/>
      <w:bookmarkStart w:id="1458" w:name="_Toc26370483"/>
      <w:bookmarkStart w:id="1459" w:name="_Toc26370831"/>
      <w:bookmarkStart w:id="1460" w:name="_Toc17188793"/>
      <w:bookmarkStart w:id="1461" w:name="_Toc17189314"/>
      <w:bookmarkStart w:id="1462" w:name="_Toc17284313"/>
      <w:bookmarkStart w:id="1463" w:name="_Toc17284681"/>
      <w:bookmarkStart w:id="1464" w:name="_Toc17285044"/>
      <w:bookmarkStart w:id="1465" w:name="_Toc17285408"/>
      <w:bookmarkStart w:id="1466" w:name="_Toc17285772"/>
      <w:bookmarkStart w:id="1467" w:name="_Toc17286135"/>
      <w:bookmarkStart w:id="1468" w:name="_Toc17286498"/>
      <w:bookmarkStart w:id="1469" w:name="_Toc17286859"/>
      <w:bookmarkStart w:id="1470" w:name="_Toc17287222"/>
      <w:bookmarkStart w:id="1471" w:name="_Toc17287582"/>
      <w:bookmarkStart w:id="1472" w:name="_Toc17287943"/>
      <w:bookmarkStart w:id="1473" w:name="_Toc17288298"/>
      <w:bookmarkStart w:id="1474" w:name="_Toc17288649"/>
      <w:bookmarkStart w:id="1475" w:name="_Toc17288998"/>
      <w:bookmarkStart w:id="1476" w:name="_Toc17293796"/>
      <w:bookmarkStart w:id="1477" w:name="_Toc17987770"/>
      <w:bookmarkStart w:id="1478" w:name="_Toc17988102"/>
      <w:bookmarkStart w:id="1479" w:name="_Toc17988432"/>
      <w:bookmarkStart w:id="1480" w:name="_Toc17988838"/>
      <w:bookmarkStart w:id="1481" w:name="_Toc18572547"/>
      <w:bookmarkStart w:id="1482" w:name="_Toc26368129"/>
      <w:bookmarkStart w:id="1483" w:name="_Toc26370000"/>
      <w:bookmarkStart w:id="1484" w:name="_Toc26370484"/>
      <w:bookmarkStart w:id="1485" w:name="_Toc26370832"/>
      <w:bookmarkStart w:id="1486" w:name="_Toc17188794"/>
      <w:bookmarkStart w:id="1487" w:name="_Toc17189315"/>
      <w:bookmarkStart w:id="1488" w:name="_Toc17284314"/>
      <w:bookmarkStart w:id="1489" w:name="_Toc17284682"/>
      <w:bookmarkStart w:id="1490" w:name="_Toc17285045"/>
      <w:bookmarkStart w:id="1491" w:name="_Toc17285409"/>
      <w:bookmarkStart w:id="1492" w:name="_Toc17285773"/>
      <w:bookmarkStart w:id="1493" w:name="_Toc17286136"/>
      <w:bookmarkStart w:id="1494" w:name="_Toc17286499"/>
      <w:bookmarkStart w:id="1495" w:name="_Toc17286860"/>
      <w:bookmarkStart w:id="1496" w:name="_Toc17287223"/>
      <w:bookmarkStart w:id="1497" w:name="_Toc17287583"/>
      <w:bookmarkStart w:id="1498" w:name="_Toc17287944"/>
      <w:bookmarkStart w:id="1499" w:name="_Toc17288299"/>
      <w:bookmarkStart w:id="1500" w:name="_Toc17288650"/>
      <w:bookmarkStart w:id="1501" w:name="_Toc17288999"/>
      <w:bookmarkStart w:id="1502" w:name="_Toc17293797"/>
      <w:bookmarkStart w:id="1503" w:name="_Toc17987771"/>
      <w:bookmarkStart w:id="1504" w:name="_Toc17988103"/>
      <w:bookmarkStart w:id="1505" w:name="_Toc17988433"/>
      <w:bookmarkStart w:id="1506" w:name="_Toc17988839"/>
      <w:bookmarkStart w:id="1507" w:name="_Toc18572548"/>
      <w:bookmarkStart w:id="1508" w:name="_Toc26368130"/>
      <w:bookmarkStart w:id="1509" w:name="_Toc26370001"/>
      <w:bookmarkStart w:id="1510" w:name="_Toc26370485"/>
      <w:bookmarkStart w:id="1511" w:name="_Toc26370833"/>
      <w:bookmarkStart w:id="1512" w:name="_Toc17188796"/>
      <w:bookmarkStart w:id="1513" w:name="_Toc17189317"/>
      <w:bookmarkStart w:id="1514" w:name="_Toc17284316"/>
      <w:bookmarkStart w:id="1515" w:name="_Toc17284684"/>
      <w:bookmarkStart w:id="1516" w:name="_Toc17285047"/>
      <w:bookmarkStart w:id="1517" w:name="_Toc17285411"/>
      <w:bookmarkStart w:id="1518" w:name="_Toc17285775"/>
      <w:bookmarkStart w:id="1519" w:name="_Toc17286138"/>
      <w:bookmarkStart w:id="1520" w:name="_Toc17286501"/>
      <w:bookmarkStart w:id="1521" w:name="_Toc17286862"/>
      <w:bookmarkStart w:id="1522" w:name="_Toc17287225"/>
      <w:bookmarkStart w:id="1523" w:name="_Toc17287585"/>
      <w:bookmarkStart w:id="1524" w:name="_Toc17287946"/>
      <w:bookmarkStart w:id="1525" w:name="_Toc17288301"/>
      <w:bookmarkStart w:id="1526" w:name="_Toc17288652"/>
      <w:bookmarkStart w:id="1527" w:name="_Toc17289001"/>
      <w:bookmarkStart w:id="1528" w:name="_Toc17293799"/>
      <w:bookmarkStart w:id="1529" w:name="_Toc17987773"/>
      <w:bookmarkStart w:id="1530" w:name="_Toc17988105"/>
      <w:bookmarkStart w:id="1531" w:name="_Toc17988435"/>
      <w:bookmarkStart w:id="1532" w:name="_Toc17988841"/>
      <w:bookmarkStart w:id="1533" w:name="_Toc18572550"/>
      <w:bookmarkStart w:id="1534" w:name="_Toc26368132"/>
      <w:bookmarkStart w:id="1535" w:name="_Toc26370003"/>
      <w:bookmarkStart w:id="1536" w:name="_Toc26370487"/>
      <w:bookmarkStart w:id="1537" w:name="_Toc26370835"/>
      <w:bookmarkStart w:id="1538" w:name="_Toc17188798"/>
      <w:bookmarkStart w:id="1539" w:name="_Toc17189319"/>
      <w:bookmarkStart w:id="1540" w:name="_Toc17284318"/>
      <w:bookmarkStart w:id="1541" w:name="_Toc17284686"/>
      <w:bookmarkStart w:id="1542" w:name="_Toc17285049"/>
      <w:bookmarkStart w:id="1543" w:name="_Toc17285413"/>
      <w:bookmarkStart w:id="1544" w:name="_Toc17285777"/>
      <w:bookmarkStart w:id="1545" w:name="_Toc17286140"/>
      <w:bookmarkStart w:id="1546" w:name="_Toc17286503"/>
      <w:bookmarkStart w:id="1547" w:name="_Toc17286864"/>
      <w:bookmarkStart w:id="1548" w:name="_Toc17287227"/>
      <w:bookmarkStart w:id="1549" w:name="_Toc17287587"/>
      <w:bookmarkStart w:id="1550" w:name="_Toc17287948"/>
      <w:bookmarkStart w:id="1551" w:name="_Toc17288303"/>
      <w:bookmarkStart w:id="1552" w:name="_Toc17288654"/>
      <w:bookmarkStart w:id="1553" w:name="_Toc17289003"/>
      <w:bookmarkStart w:id="1554" w:name="_Toc17293801"/>
      <w:bookmarkStart w:id="1555" w:name="_Toc17987775"/>
      <w:bookmarkStart w:id="1556" w:name="_Toc17988107"/>
      <w:bookmarkStart w:id="1557" w:name="_Toc17988437"/>
      <w:bookmarkStart w:id="1558" w:name="_Toc17988843"/>
      <w:bookmarkStart w:id="1559" w:name="_Toc18572552"/>
      <w:bookmarkStart w:id="1560" w:name="_Toc26368134"/>
      <w:bookmarkStart w:id="1561" w:name="_Toc26370005"/>
      <w:bookmarkStart w:id="1562" w:name="_Toc26370489"/>
      <w:bookmarkStart w:id="1563" w:name="_Toc26370837"/>
      <w:bookmarkStart w:id="1564" w:name="_Toc17188800"/>
      <w:bookmarkStart w:id="1565" w:name="_Toc17189321"/>
      <w:bookmarkStart w:id="1566" w:name="_Toc17284320"/>
      <w:bookmarkStart w:id="1567" w:name="_Toc17284688"/>
      <w:bookmarkStart w:id="1568" w:name="_Toc17285051"/>
      <w:bookmarkStart w:id="1569" w:name="_Toc17285415"/>
      <w:bookmarkStart w:id="1570" w:name="_Toc17285779"/>
      <w:bookmarkStart w:id="1571" w:name="_Toc17286142"/>
      <w:bookmarkStart w:id="1572" w:name="_Toc17286505"/>
      <w:bookmarkStart w:id="1573" w:name="_Toc17286866"/>
      <w:bookmarkStart w:id="1574" w:name="_Toc17287229"/>
      <w:bookmarkStart w:id="1575" w:name="_Toc17287589"/>
      <w:bookmarkStart w:id="1576" w:name="_Toc17287950"/>
      <w:bookmarkStart w:id="1577" w:name="_Toc17288305"/>
      <w:bookmarkStart w:id="1578" w:name="_Toc17288656"/>
      <w:bookmarkStart w:id="1579" w:name="_Toc17289005"/>
      <w:bookmarkStart w:id="1580" w:name="_Toc17293803"/>
      <w:bookmarkStart w:id="1581" w:name="_Toc17987777"/>
      <w:bookmarkStart w:id="1582" w:name="_Toc17988109"/>
      <w:bookmarkStart w:id="1583" w:name="_Toc17988439"/>
      <w:bookmarkStart w:id="1584" w:name="_Toc17988845"/>
      <w:bookmarkStart w:id="1585" w:name="_Toc18572554"/>
      <w:bookmarkStart w:id="1586" w:name="_Toc26368136"/>
      <w:bookmarkStart w:id="1587" w:name="_Toc26370007"/>
      <w:bookmarkStart w:id="1588" w:name="_Toc26370491"/>
      <w:bookmarkStart w:id="1589" w:name="_Toc26370839"/>
      <w:bookmarkStart w:id="1590" w:name="_Toc17188802"/>
      <w:bookmarkStart w:id="1591" w:name="_Toc17189323"/>
      <w:bookmarkStart w:id="1592" w:name="_Toc17284322"/>
      <w:bookmarkStart w:id="1593" w:name="_Toc17284690"/>
      <w:bookmarkStart w:id="1594" w:name="_Toc17285053"/>
      <w:bookmarkStart w:id="1595" w:name="_Toc17285417"/>
      <w:bookmarkStart w:id="1596" w:name="_Toc17285781"/>
      <w:bookmarkStart w:id="1597" w:name="_Toc17286144"/>
      <w:bookmarkStart w:id="1598" w:name="_Toc17286507"/>
      <w:bookmarkStart w:id="1599" w:name="_Toc17286868"/>
      <w:bookmarkStart w:id="1600" w:name="_Toc17287231"/>
      <w:bookmarkStart w:id="1601" w:name="_Toc17287591"/>
      <w:bookmarkStart w:id="1602" w:name="_Toc17287952"/>
      <w:bookmarkStart w:id="1603" w:name="_Toc17288307"/>
      <w:bookmarkStart w:id="1604" w:name="_Toc17288658"/>
      <w:bookmarkStart w:id="1605" w:name="_Toc17289007"/>
      <w:bookmarkStart w:id="1606" w:name="_Toc17293805"/>
      <w:bookmarkStart w:id="1607" w:name="_Toc17987779"/>
      <w:bookmarkStart w:id="1608" w:name="_Toc17988111"/>
      <w:bookmarkStart w:id="1609" w:name="_Toc17988441"/>
      <w:bookmarkStart w:id="1610" w:name="_Toc17988847"/>
      <w:bookmarkStart w:id="1611" w:name="_Toc18572556"/>
      <w:bookmarkStart w:id="1612" w:name="_Toc26368138"/>
      <w:bookmarkStart w:id="1613" w:name="_Toc26370009"/>
      <w:bookmarkStart w:id="1614" w:name="_Toc26370493"/>
      <w:bookmarkStart w:id="1615" w:name="_Toc26370841"/>
      <w:bookmarkStart w:id="1616" w:name="_Toc17188803"/>
      <w:bookmarkStart w:id="1617" w:name="_Toc17189324"/>
      <w:bookmarkStart w:id="1618" w:name="_Toc17284323"/>
      <w:bookmarkStart w:id="1619" w:name="_Toc17284691"/>
      <w:bookmarkStart w:id="1620" w:name="_Toc17285054"/>
      <w:bookmarkStart w:id="1621" w:name="_Toc17285418"/>
      <w:bookmarkStart w:id="1622" w:name="_Toc17285782"/>
      <w:bookmarkStart w:id="1623" w:name="_Toc17286145"/>
      <w:bookmarkStart w:id="1624" w:name="_Toc17286508"/>
      <w:bookmarkStart w:id="1625" w:name="_Toc17286869"/>
      <w:bookmarkStart w:id="1626" w:name="_Toc17287232"/>
      <w:bookmarkStart w:id="1627" w:name="_Toc17287592"/>
      <w:bookmarkStart w:id="1628" w:name="_Toc17287953"/>
      <w:bookmarkStart w:id="1629" w:name="_Toc17288308"/>
      <w:bookmarkStart w:id="1630" w:name="_Toc17288659"/>
      <w:bookmarkStart w:id="1631" w:name="_Toc17289008"/>
      <w:bookmarkStart w:id="1632" w:name="_Toc17293806"/>
      <w:bookmarkStart w:id="1633" w:name="_Toc17987780"/>
      <w:bookmarkStart w:id="1634" w:name="_Toc17988112"/>
      <w:bookmarkStart w:id="1635" w:name="_Toc17988442"/>
      <w:bookmarkStart w:id="1636" w:name="_Toc17988848"/>
      <w:bookmarkStart w:id="1637" w:name="_Toc18572557"/>
      <w:bookmarkStart w:id="1638" w:name="_Toc26368139"/>
      <w:bookmarkStart w:id="1639" w:name="_Toc26370010"/>
      <w:bookmarkStart w:id="1640" w:name="_Toc26370494"/>
      <w:bookmarkStart w:id="1641" w:name="_Toc26370842"/>
      <w:bookmarkStart w:id="1642" w:name="_Toc17188804"/>
      <w:bookmarkStart w:id="1643" w:name="_Toc17189325"/>
      <w:bookmarkStart w:id="1644" w:name="_Toc17284324"/>
      <w:bookmarkStart w:id="1645" w:name="_Toc17284692"/>
      <w:bookmarkStart w:id="1646" w:name="_Toc17285055"/>
      <w:bookmarkStart w:id="1647" w:name="_Toc17285419"/>
      <w:bookmarkStart w:id="1648" w:name="_Toc17285783"/>
      <w:bookmarkStart w:id="1649" w:name="_Toc17286146"/>
      <w:bookmarkStart w:id="1650" w:name="_Toc17286509"/>
      <w:bookmarkStart w:id="1651" w:name="_Toc17286870"/>
      <w:bookmarkStart w:id="1652" w:name="_Toc17287233"/>
      <w:bookmarkStart w:id="1653" w:name="_Toc17287593"/>
      <w:bookmarkStart w:id="1654" w:name="_Toc17287954"/>
      <w:bookmarkStart w:id="1655" w:name="_Toc17288309"/>
      <w:bookmarkStart w:id="1656" w:name="_Toc17288660"/>
      <w:bookmarkStart w:id="1657" w:name="_Toc17289009"/>
      <w:bookmarkStart w:id="1658" w:name="_Toc17293807"/>
      <w:bookmarkStart w:id="1659" w:name="_Toc17987781"/>
      <w:bookmarkStart w:id="1660" w:name="_Toc17988113"/>
      <w:bookmarkStart w:id="1661" w:name="_Toc17988443"/>
      <w:bookmarkStart w:id="1662" w:name="_Toc17988849"/>
      <w:bookmarkStart w:id="1663" w:name="_Toc18572558"/>
      <w:bookmarkStart w:id="1664" w:name="_Toc26368140"/>
      <w:bookmarkStart w:id="1665" w:name="_Toc26370011"/>
      <w:bookmarkStart w:id="1666" w:name="_Toc26370495"/>
      <w:bookmarkStart w:id="1667" w:name="_Toc26370843"/>
      <w:bookmarkStart w:id="1668" w:name="_Toc17188805"/>
      <w:bookmarkStart w:id="1669" w:name="_Toc17189326"/>
      <w:bookmarkStart w:id="1670" w:name="_Toc17284325"/>
      <w:bookmarkStart w:id="1671" w:name="_Toc17284693"/>
      <w:bookmarkStart w:id="1672" w:name="_Toc17285056"/>
      <w:bookmarkStart w:id="1673" w:name="_Toc17285420"/>
      <w:bookmarkStart w:id="1674" w:name="_Toc17285784"/>
      <w:bookmarkStart w:id="1675" w:name="_Toc17286147"/>
      <w:bookmarkStart w:id="1676" w:name="_Toc17286510"/>
      <w:bookmarkStart w:id="1677" w:name="_Toc17286871"/>
      <w:bookmarkStart w:id="1678" w:name="_Toc17287234"/>
      <w:bookmarkStart w:id="1679" w:name="_Toc17287594"/>
      <w:bookmarkStart w:id="1680" w:name="_Toc17287955"/>
      <w:bookmarkStart w:id="1681" w:name="_Toc17288310"/>
      <w:bookmarkStart w:id="1682" w:name="_Toc17288661"/>
      <w:bookmarkStart w:id="1683" w:name="_Toc17289010"/>
      <w:bookmarkStart w:id="1684" w:name="_Toc17293808"/>
      <w:bookmarkStart w:id="1685" w:name="_Toc17987782"/>
      <w:bookmarkStart w:id="1686" w:name="_Toc17988114"/>
      <w:bookmarkStart w:id="1687" w:name="_Toc17988444"/>
      <w:bookmarkStart w:id="1688" w:name="_Toc17988850"/>
      <w:bookmarkStart w:id="1689" w:name="_Toc18572559"/>
      <w:bookmarkStart w:id="1690" w:name="_Toc26368141"/>
      <w:bookmarkStart w:id="1691" w:name="_Toc26370012"/>
      <w:bookmarkStart w:id="1692" w:name="_Toc26370496"/>
      <w:bookmarkStart w:id="1693" w:name="_Toc26370844"/>
      <w:bookmarkStart w:id="1694" w:name="_Toc17188806"/>
      <w:bookmarkStart w:id="1695" w:name="_Toc17189327"/>
      <w:bookmarkStart w:id="1696" w:name="_Toc17284326"/>
      <w:bookmarkStart w:id="1697" w:name="_Toc17284694"/>
      <w:bookmarkStart w:id="1698" w:name="_Toc17285057"/>
      <w:bookmarkStart w:id="1699" w:name="_Toc17285421"/>
      <w:bookmarkStart w:id="1700" w:name="_Toc17285785"/>
      <w:bookmarkStart w:id="1701" w:name="_Toc17286148"/>
      <w:bookmarkStart w:id="1702" w:name="_Toc17286511"/>
      <w:bookmarkStart w:id="1703" w:name="_Toc17286872"/>
      <w:bookmarkStart w:id="1704" w:name="_Toc17287235"/>
      <w:bookmarkStart w:id="1705" w:name="_Toc17287595"/>
      <w:bookmarkStart w:id="1706" w:name="_Toc17287956"/>
      <w:bookmarkStart w:id="1707" w:name="_Toc17288311"/>
      <w:bookmarkStart w:id="1708" w:name="_Toc17288662"/>
      <w:bookmarkStart w:id="1709" w:name="_Toc17289011"/>
      <w:bookmarkStart w:id="1710" w:name="_Toc17293809"/>
      <w:bookmarkStart w:id="1711" w:name="_Toc17987783"/>
      <w:bookmarkStart w:id="1712" w:name="_Toc17988115"/>
      <w:bookmarkStart w:id="1713" w:name="_Toc17988445"/>
      <w:bookmarkStart w:id="1714" w:name="_Toc17988851"/>
      <w:bookmarkStart w:id="1715" w:name="_Toc18572560"/>
      <w:bookmarkStart w:id="1716" w:name="_Toc26368142"/>
      <w:bookmarkStart w:id="1717" w:name="_Toc26370013"/>
      <w:bookmarkStart w:id="1718" w:name="_Toc26370497"/>
      <w:bookmarkStart w:id="1719" w:name="_Toc26370845"/>
      <w:bookmarkStart w:id="1720" w:name="_Toc17188807"/>
      <w:bookmarkStart w:id="1721" w:name="_Toc17189328"/>
      <w:bookmarkStart w:id="1722" w:name="_Toc17284327"/>
      <w:bookmarkStart w:id="1723" w:name="_Toc17284695"/>
      <w:bookmarkStart w:id="1724" w:name="_Toc17285058"/>
      <w:bookmarkStart w:id="1725" w:name="_Toc17285422"/>
      <w:bookmarkStart w:id="1726" w:name="_Toc17285786"/>
      <w:bookmarkStart w:id="1727" w:name="_Toc17286149"/>
      <w:bookmarkStart w:id="1728" w:name="_Toc17286512"/>
      <w:bookmarkStart w:id="1729" w:name="_Toc17286873"/>
      <w:bookmarkStart w:id="1730" w:name="_Toc17287236"/>
      <w:bookmarkStart w:id="1731" w:name="_Toc17287596"/>
      <w:bookmarkStart w:id="1732" w:name="_Toc17287957"/>
      <w:bookmarkStart w:id="1733" w:name="_Toc17288312"/>
      <w:bookmarkStart w:id="1734" w:name="_Toc17288663"/>
      <w:bookmarkStart w:id="1735" w:name="_Toc17289012"/>
      <w:bookmarkStart w:id="1736" w:name="_Toc17293810"/>
      <w:bookmarkStart w:id="1737" w:name="_Toc17987784"/>
      <w:bookmarkStart w:id="1738" w:name="_Toc17988116"/>
      <w:bookmarkStart w:id="1739" w:name="_Toc17988446"/>
      <w:bookmarkStart w:id="1740" w:name="_Toc17988852"/>
      <w:bookmarkStart w:id="1741" w:name="_Toc18572561"/>
      <w:bookmarkStart w:id="1742" w:name="_Toc26368143"/>
      <w:bookmarkStart w:id="1743" w:name="_Toc26370014"/>
      <w:bookmarkStart w:id="1744" w:name="_Toc26370498"/>
      <w:bookmarkStart w:id="1745" w:name="_Toc26370846"/>
      <w:bookmarkStart w:id="1746" w:name="_Toc17188808"/>
      <w:bookmarkStart w:id="1747" w:name="_Toc17189329"/>
      <w:bookmarkStart w:id="1748" w:name="_Toc17284328"/>
      <w:bookmarkStart w:id="1749" w:name="_Toc17284696"/>
      <w:bookmarkStart w:id="1750" w:name="_Toc17285059"/>
      <w:bookmarkStart w:id="1751" w:name="_Toc17285423"/>
      <w:bookmarkStart w:id="1752" w:name="_Toc17285787"/>
      <w:bookmarkStart w:id="1753" w:name="_Toc17286150"/>
      <w:bookmarkStart w:id="1754" w:name="_Toc17286513"/>
      <w:bookmarkStart w:id="1755" w:name="_Toc17286874"/>
      <w:bookmarkStart w:id="1756" w:name="_Toc17287237"/>
      <w:bookmarkStart w:id="1757" w:name="_Toc17287597"/>
      <w:bookmarkStart w:id="1758" w:name="_Toc17287958"/>
      <w:bookmarkStart w:id="1759" w:name="_Toc17288313"/>
      <w:bookmarkStart w:id="1760" w:name="_Toc17288664"/>
      <w:bookmarkStart w:id="1761" w:name="_Toc17289013"/>
      <w:bookmarkStart w:id="1762" w:name="_Toc17293811"/>
      <w:bookmarkStart w:id="1763" w:name="_Toc17987785"/>
      <w:bookmarkStart w:id="1764" w:name="_Toc17988117"/>
      <w:bookmarkStart w:id="1765" w:name="_Toc17988447"/>
      <w:bookmarkStart w:id="1766" w:name="_Toc17988853"/>
      <w:bookmarkStart w:id="1767" w:name="_Toc18572562"/>
      <w:bookmarkStart w:id="1768" w:name="_Toc26368144"/>
      <w:bookmarkStart w:id="1769" w:name="_Toc26370015"/>
      <w:bookmarkStart w:id="1770" w:name="_Toc26370499"/>
      <w:bookmarkStart w:id="1771" w:name="_Toc26370847"/>
      <w:bookmarkStart w:id="1772" w:name="_Toc17188809"/>
      <w:bookmarkStart w:id="1773" w:name="_Toc17189330"/>
      <w:bookmarkStart w:id="1774" w:name="_Toc17284329"/>
      <w:bookmarkStart w:id="1775" w:name="_Toc17284697"/>
      <w:bookmarkStart w:id="1776" w:name="_Toc17285060"/>
      <w:bookmarkStart w:id="1777" w:name="_Toc17285424"/>
      <w:bookmarkStart w:id="1778" w:name="_Toc17285788"/>
      <w:bookmarkStart w:id="1779" w:name="_Toc17286151"/>
      <w:bookmarkStart w:id="1780" w:name="_Toc17286514"/>
      <w:bookmarkStart w:id="1781" w:name="_Toc17286875"/>
      <w:bookmarkStart w:id="1782" w:name="_Toc17287238"/>
      <w:bookmarkStart w:id="1783" w:name="_Toc17287598"/>
      <w:bookmarkStart w:id="1784" w:name="_Toc17287959"/>
      <w:bookmarkStart w:id="1785" w:name="_Toc17288314"/>
      <w:bookmarkStart w:id="1786" w:name="_Toc17288665"/>
      <w:bookmarkStart w:id="1787" w:name="_Toc17289014"/>
      <w:bookmarkStart w:id="1788" w:name="_Toc17293812"/>
      <w:bookmarkStart w:id="1789" w:name="_Toc17987786"/>
      <w:bookmarkStart w:id="1790" w:name="_Toc17988118"/>
      <w:bookmarkStart w:id="1791" w:name="_Toc17988448"/>
      <w:bookmarkStart w:id="1792" w:name="_Toc17988854"/>
      <w:bookmarkStart w:id="1793" w:name="_Toc18572563"/>
      <w:bookmarkStart w:id="1794" w:name="_Toc26368145"/>
      <w:bookmarkStart w:id="1795" w:name="_Toc26370016"/>
      <w:bookmarkStart w:id="1796" w:name="_Toc26370500"/>
      <w:bookmarkStart w:id="1797" w:name="_Toc26370848"/>
      <w:bookmarkStart w:id="1798" w:name="_Toc17188810"/>
      <w:bookmarkStart w:id="1799" w:name="_Toc17189331"/>
      <w:bookmarkStart w:id="1800" w:name="_Toc17284330"/>
      <w:bookmarkStart w:id="1801" w:name="_Toc17284698"/>
      <w:bookmarkStart w:id="1802" w:name="_Toc17285061"/>
      <w:bookmarkStart w:id="1803" w:name="_Toc17285425"/>
      <w:bookmarkStart w:id="1804" w:name="_Toc17285789"/>
      <w:bookmarkStart w:id="1805" w:name="_Toc17286152"/>
      <w:bookmarkStart w:id="1806" w:name="_Toc17286515"/>
      <w:bookmarkStart w:id="1807" w:name="_Toc17286876"/>
      <w:bookmarkStart w:id="1808" w:name="_Toc17287239"/>
      <w:bookmarkStart w:id="1809" w:name="_Toc17287599"/>
      <w:bookmarkStart w:id="1810" w:name="_Toc17287960"/>
      <w:bookmarkStart w:id="1811" w:name="_Toc17288315"/>
      <w:bookmarkStart w:id="1812" w:name="_Toc17288666"/>
      <w:bookmarkStart w:id="1813" w:name="_Toc17289015"/>
      <w:bookmarkStart w:id="1814" w:name="_Toc17293813"/>
      <w:bookmarkStart w:id="1815" w:name="_Toc17987787"/>
      <w:bookmarkStart w:id="1816" w:name="_Toc17988119"/>
      <w:bookmarkStart w:id="1817" w:name="_Toc17988449"/>
      <w:bookmarkStart w:id="1818" w:name="_Toc17988855"/>
      <w:bookmarkStart w:id="1819" w:name="_Toc18572564"/>
      <w:bookmarkStart w:id="1820" w:name="_Toc26368146"/>
      <w:bookmarkStart w:id="1821" w:name="_Toc26370017"/>
      <w:bookmarkStart w:id="1822" w:name="_Toc26370501"/>
      <w:bookmarkStart w:id="1823" w:name="_Toc26370849"/>
      <w:bookmarkStart w:id="1824" w:name="_Toc17188812"/>
      <w:bookmarkStart w:id="1825" w:name="_Toc17189333"/>
      <w:bookmarkStart w:id="1826" w:name="_Toc17284332"/>
      <w:bookmarkStart w:id="1827" w:name="_Toc17284700"/>
      <w:bookmarkStart w:id="1828" w:name="_Toc17285063"/>
      <w:bookmarkStart w:id="1829" w:name="_Toc17285427"/>
      <w:bookmarkStart w:id="1830" w:name="_Toc17285791"/>
      <w:bookmarkStart w:id="1831" w:name="_Toc17286154"/>
      <w:bookmarkStart w:id="1832" w:name="_Toc17286517"/>
      <w:bookmarkStart w:id="1833" w:name="_Toc17286878"/>
      <w:bookmarkStart w:id="1834" w:name="_Toc17287241"/>
      <w:bookmarkStart w:id="1835" w:name="_Toc17287601"/>
      <w:bookmarkStart w:id="1836" w:name="_Toc17287962"/>
      <w:bookmarkStart w:id="1837" w:name="_Toc17288317"/>
      <w:bookmarkStart w:id="1838" w:name="_Toc17288668"/>
      <w:bookmarkStart w:id="1839" w:name="_Toc17289017"/>
      <w:bookmarkStart w:id="1840" w:name="_Toc17293815"/>
      <w:bookmarkStart w:id="1841" w:name="_Toc17987789"/>
      <w:bookmarkStart w:id="1842" w:name="_Toc17988121"/>
      <w:bookmarkStart w:id="1843" w:name="_Toc17988451"/>
      <w:bookmarkStart w:id="1844" w:name="_Toc17988857"/>
      <w:bookmarkStart w:id="1845" w:name="_Toc18572566"/>
      <w:bookmarkStart w:id="1846" w:name="_Toc26368148"/>
      <w:bookmarkStart w:id="1847" w:name="_Toc26370019"/>
      <w:bookmarkStart w:id="1848" w:name="_Toc26370503"/>
      <w:bookmarkStart w:id="1849" w:name="_Toc26370851"/>
      <w:bookmarkStart w:id="1850" w:name="_Toc17188814"/>
      <w:bookmarkStart w:id="1851" w:name="_Toc17189335"/>
      <w:bookmarkStart w:id="1852" w:name="_Toc17284334"/>
      <w:bookmarkStart w:id="1853" w:name="_Toc17284702"/>
      <w:bookmarkStart w:id="1854" w:name="_Toc17285065"/>
      <w:bookmarkStart w:id="1855" w:name="_Toc17285429"/>
      <w:bookmarkStart w:id="1856" w:name="_Toc17285793"/>
      <w:bookmarkStart w:id="1857" w:name="_Toc17286156"/>
      <w:bookmarkStart w:id="1858" w:name="_Toc17286519"/>
      <w:bookmarkStart w:id="1859" w:name="_Toc17286880"/>
      <w:bookmarkStart w:id="1860" w:name="_Toc17287243"/>
      <w:bookmarkStart w:id="1861" w:name="_Toc17287603"/>
      <w:bookmarkStart w:id="1862" w:name="_Toc17287964"/>
      <w:bookmarkStart w:id="1863" w:name="_Toc17288319"/>
      <w:bookmarkStart w:id="1864" w:name="_Toc17288670"/>
      <w:bookmarkStart w:id="1865" w:name="_Toc17289019"/>
      <w:bookmarkStart w:id="1866" w:name="_Toc17293817"/>
      <w:bookmarkStart w:id="1867" w:name="_Toc17987791"/>
      <w:bookmarkStart w:id="1868" w:name="_Toc17988123"/>
      <w:bookmarkStart w:id="1869" w:name="_Toc17988453"/>
      <w:bookmarkStart w:id="1870" w:name="_Toc17988859"/>
      <w:bookmarkStart w:id="1871" w:name="_Toc18572568"/>
      <w:bookmarkStart w:id="1872" w:name="_Toc26368150"/>
      <w:bookmarkStart w:id="1873" w:name="_Toc26370021"/>
      <w:bookmarkStart w:id="1874" w:name="_Toc26370505"/>
      <w:bookmarkStart w:id="1875" w:name="_Toc26370853"/>
      <w:bookmarkStart w:id="1876" w:name="_Toc17188815"/>
      <w:bookmarkStart w:id="1877" w:name="_Toc17189336"/>
      <w:bookmarkStart w:id="1878" w:name="_Toc17284335"/>
      <w:bookmarkStart w:id="1879" w:name="_Toc17284703"/>
      <w:bookmarkStart w:id="1880" w:name="_Toc17285066"/>
      <w:bookmarkStart w:id="1881" w:name="_Toc17285430"/>
      <w:bookmarkStart w:id="1882" w:name="_Toc17285794"/>
      <w:bookmarkStart w:id="1883" w:name="_Toc17286157"/>
      <w:bookmarkStart w:id="1884" w:name="_Toc17286520"/>
      <w:bookmarkStart w:id="1885" w:name="_Toc17286881"/>
      <w:bookmarkStart w:id="1886" w:name="_Toc17287244"/>
      <w:bookmarkStart w:id="1887" w:name="_Toc17287604"/>
      <w:bookmarkStart w:id="1888" w:name="_Toc17287965"/>
      <w:bookmarkStart w:id="1889" w:name="_Toc17288320"/>
      <w:bookmarkStart w:id="1890" w:name="_Toc17288671"/>
      <w:bookmarkStart w:id="1891" w:name="_Toc17289020"/>
      <w:bookmarkStart w:id="1892" w:name="_Toc17293818"/>
      <w:bookmarkStart w:id="1893" w:name="_Toc17987792"/>
      <w:bookmarkStart w:id="1894" w:name="_Toc17988124"/>
      <w:bookmarkStart w:id="1895" w:name="_Toc17988454"/>
      <w:bookmarkStart w:id="1896" w:name="_Toc17988860"/>
      <w:bookmarkStart w:id="1897" w:name="_Toc18572569"/>
      <w:bookmarkStart w:id="1898" w:name="_Toc26368151"/>
      <w:bookmarkStart w:id="1899" w:name="_Toc26370022"/>
      <w:bookmarkStart w:id="1900" w:name="_Toc26370506"/>
      <w:bookmarkStart w:id="1901" w:name="_Toc26370854"/>
      <w:bookmarkStart w:id="1902" w:name="_Toc17188816"/>
      <w:bookmarkStart w:id="1903" w:name="_Toc17189337"/>
      <w:bookmarkStart w:id="1904" w:name="_Toc17284336"/>
      <w:bookmarkStart w:id="1905" w:name="_Toc17284704"/>
      <w:bookmarkStart w:id="1906" w:name="_Toc17285067"/>
      <w:bookmarkStart w:id="1907" w:name="_Toc17285431"/>
      <w:bookmarkStart w:id="1908" w:name="_Toc17285795"/>
      <w:bookmarkStart w:id="1909" w:name="_Toc17286158"/>
      <w:bookmarkStart w:id="1910" w:name="_Toc17286521"/>
      <w:bookmarkStart w:id="1911" w:name="_Toc17286882"/>
      <w:bookmarkStart w:id="1912" w:name="_Toc17287245"/>
      <w:bookmarkStart w:id="1913" w:name="_Toc17287605"/>
      <w:bookmarkStart w:id="1914" w:name="_Toc17287966"/>
      <w:bookmarkStart w:id="1915" w:name="_Toc17288321"/>
      <w:bookmarkStart w:id="1916" w:name="_Toc17288672"/>
      <w:bookmarkStart w:id="1917" w:name="_Toc17289021"/>
      <w:bookmarkStart w:id="1918" w:name="_Toc17293819"/>
      <w:bookmarkStart w:id="1919" w:name="_Toc17987793"/>
      <w:bookmarkStart w:id="1920" w:name="_Toc17988125"/>
      <w:bookmarkStart w:id="1921" w:name="_Toc17988455"/>
      <w:bookmarkStart w:id="1922" w:name="_Toc17988861"/>
      <w:bookmarkStart w:id="1923" w:name="_Toc18572570"/>
      <w:bookmarkStart w:id="1924" w:name="_Toc26368152"/>
      <w:bookmarkStart w:id="1925" w:name="_Toc26370023"/>
      <w:bookmarkStart w:id="1926" w:name="_Toc26370507"/>
      <w:bookmarkStart w:id="1927" w:name="_Toc26370855"/>
      <w:bookmarkStart w:id="1928" w:name="_Toc17188818"/>
      <w:bookmarkStart w:id="1929" w:name="_Toc17189339"/>
      <w:bookmarkStart w:id="1930" w:name="_Toc17284338"/>
      <w:bookmarkStart w:id="1931" w:name="_Toc17284706"/>
      <w:bookmarkStart w:id="1932" w:name="_Toc17285069"/>
      <w:bookmarkStart w:id="1933" w:name="_Toc17285433"/>
      <w:bookmarkStart w:id="1934" w:name="_Toc17285797"/>
      <w:bookmarkStart w:id="1935" w:name="_Toc17286160"/>
      <w:bookmarkStart w:id="1936" w:name="_Toc17286523"/>
      <w:bookmarkStart w:id="1937" w:name="_Toc17286884"/>
      <w:bookmarkStart w:id="1938" w:name="_Toc17287247"/>
      <w:bookmarkStart w:id="1939" w:name="_Toc17287607"/>
      <w:bookmarkStart w:id="1940" w:name="_Toc17287968"/>
      <w:bookmarkStart w:id="1941" w:name="_Toc17288323"/>
      <w:bookmarkStart w:id="1942" w:name="_Toc17288674"/>
      <w:bookmarkStart w:id="1943" w:name="_Toc17289023"/>
      <w:bookmarkStart w:id="1944" w:name="_Toc17293821"/>
      <w:bookmarkStart w:id="1945" w:name="_Toc17987795"/>
      <w:bookmarkStart w:id="1946" w:name="_Toc17988127"/>
      <w:bookmarkStart w:id="1947" w:name="_Toc17988457"/>
      <w:bookmarkStart w:id="1948" w:name="_Toc17988863"/>
      <w:bookmarkStart w:id="1949" w:name="_Toc18572572"/>
      <w:bookmarkStart w:id="1950" w:name="_Toc26368154"/>
      <w:bookmarkStart w:id="1951" w:name="_Toc26370025"/>
      <w:bookmarkStart w:id="1952" w:name="_Toc26370509"/>
      <w:bookmarkStart w:id="1953" w:name="_Toc26370857"/>
      <w:bookmarkStart w:id="1954" w:name="_Toc17188820"/>
      <w:bookmarkStart w:id="1955" w:name="_Toc17189341"/>
      <w:bookmarkStart w:id="1956" w:name="_Toc17284340"/>
      <w:bookmarkStart w:id="1957" w:name="_Toc17284708"/>
      <w:bookmarkStart w:id="1958" w:name="_Toc17285071"/>
      <w:bookmarkStart w:id="1959" w:name="_Toc17285435"/>
      <w:bookmarkStart w:id="1960" w:name="_Toc17285799"/>
      <w:bookmarkStart w:id="1961" w:name="_Toc17286162"/>
      <w:bookmarkStart w:id="1962" w:name="_Toc17286525"/>
      <w:bookmarkStart w:id="1963" w:name="_Toc17286886"/>
      <w:bookmarkStart w:id="1964" w:name="_Toc17287249"/>
      <w:bookmarkStart w:id="1965" w:name="_Toc17287609"/>
      <w:bookmarkStart w:id="1966" w:name="_Toc17287970"/>
      <w:bookmarkStart w:id="1967" w:name="_Toc17288325"/>
      <w:bookmarkStart w:id="1968" w:name="_Toc17288676"/>
      <w:bookmarkStart w:id="1969" w:name="_Toc17289025"/>
      <w:bookmarkStart w:id="1970" w:name="_Toc17293823"/>
      <w:bookmarkStart w:id="1971" w:name="_Toc17987797"/>
      <w:bookmarkStart w:id="1972" w:name="_Toc17988129"/>
      <w:bookmarkStart w:id="1973" w:name="_Toc17988459"/>
      <w:bookmarkStart w:id="1974" w:name="_Toc17988865"/>
      <w:bookmarkStart w:id="1975" w:name="_Toc18572574"/>
      <w:bookmarkStart w:id="1976" w:name="_Toc26368156"/>
      <w:bookmarkStart w:id="1977" w:name="_Toc26370027"/>
      <w:bookmarkStart w:id="1978" w:name="_Toc26370511"/>
      <w:bookmarkStart w:id="1979" w:name="_Toc26370859"/>
      <w:bookmarkStart w:id="1980" w:name="_Toc17188821"/>
      <w:bookmarkStart w:id="1981" w:name="_Toc17189342"/>
      <w:bookmarkStart w:id="1982" w:name="_Toc17284341"/>
      <w:bookmarkStart w:id="1983" w:name="_Toc17284709"/>
      <w:bookmarkStart w:id="1984" w:name="_Toc17285072"/>
      <w:bookmarkStart w:id="1985" w:name="_Toc17285436"/>
      <w:bookmarkStart w:id="1986" w:name="_Toc17285800"/>
      <w:bookmarkStart w:id="1987" w:name="_Toc17286163"/>
      <w:bookmarkStart w:id="1988" w:name="_Toc17286526"/>
      <w:bookmarkStart w:id="1989" w:name="_Toc17286887"/>
      <w:bookmarkStart w:id="1990" w:name="_Toc17287250"/>
      <w:bookmarkStart w:id="1991" w:name="_Toc17287610"/>
      <w:bookmarkStart w:id="1992" w:name="_Toc17287971"/>
      <w:bookmarkStart w:id="1993" w:name="_Toc17288326"/>
      <w:bookmarkStart w:id="1994" w:name="_Toc17288677"/>
      <w:bookmarkStart w:id="1995" w:name="_Toc17289026"/>
      <w:bookmarkStart w:id="1996" w:name="_Toc17293824"/>
      <w:bookmarkStart w:id="1997" w:name="_Toc17987798"/>
      <w:bookmarkStart w:id="1998" w:name="_Toc17988130"/>
      <w:bookmarkStart w:id="1999" w:name="_Toc17988460"/>
      <w:bookmarkStart w:id="2000" w:name="_Toc17988866"/>
      <w:bookmarkStart w:id="2001" w:name="_Toc18572575"/>
      <w:bookmarkStart w:id="2002" w:name="_Toc26368157"/>
      <w:bookmarkStart w:id="2003" w:name="_Toc26370028"/>
      <w:bookmarkStart w:id="2004" w:name="_Toc26370512"/>
      <w:bookmarkStart w:id="2005" w:name="_Toc26370860"/>
      <w:bookmarkStart w:id="2006" w:name="_Toc17188822"/>
      <w:bookmarkStart w:id="2007" w:name="_Toc17189343"/>
      <w:bookmarkStart w:id="2008" w:name="_Toc17284342"/>
      <w:bookmarkStart w:id="2009" w:name="_Toc17284710"/>
      <w:bookmarkStart w:id="2010" w:name="_Toc17285073"/>
      <w:bookmarkStart w:id="2011" w:name="_Toc17285437"/>
      <w:bookmarkStart w:id="2012" w:name="_Toc17285801"/>
      <w:bookmarkStart w:id="2013" w:name="_Toc17286164"/>
      <w:bookmarkStart w:id="2014" w:name="_Toc17286527"/>
      <w:bookmarkStart w:id="2015" w:name="_Toc17286888"/>
      <w:bookmarkStart w:id="2016" w:name="_Toc17287251"/>
      <w:bookmarkStart w:id="2017" w:name="_Toc17287611"/>
      <w:bookmarkStart w:id="2018" w:name="_Toc17287972"/>
      <w:bookmarkStart w:id="2019" w:name="_Toc17288327"/>
      <w:bookmarkStart w:id="2020" w:name="_Toc17288678"/>
      <w:bookmarkStart w:id="2021" w:name="_Toc17289027"/>
      <w:bookmarkStart w:id="2022" w:name="_Toc17293825"/>
      <w:bookmarkStart w:id="2023" w:name="_Toc17987799"/>
      <w:bookmarkStart w:id="2024" w:name="_Toc17988131"/>
      <w:bookmarkStart w:id="2025" w:name="_Toc17988461"/>
      <w:bookmarkStart w:id="2026" w:name="_Toc17988867"/>
      <w:bookmarkStart w:id="2027" w:name="_Toc18572576"/>
      <w:bookmarkStart w:id="2028" w:name="_Toc26368158"/>
      <w:bookmarkStart w:id="2029" w:name="_Toc26370029"/>
      <w:bookmarkStart w:id="2030" w:name="_Toc26370513"/>
      <w:bookmarkStart w:id="2031" w:name="_Toc26370861"/>
      <w:bookmarkStart w:id="2032" w:name="_Toc17188824"/>
      <w:bookmarkStart w:id="2033" w:name="_Toc17189345"/>
      <w:bookmarkStart w:id="2034" w:name="_Toc17284344"/>
      <w:bookmarkStart w:id="2035" w:name="_Toc17284712"/>
      <w:bookmarkStart w:id="2036" w:name="_Toc17285075"/>
      <w:bookmarkStart w:id="2037" w:name="_Toc17285439"/>
      <w:bookmarkStart w:id="2038" w:name="_Toc17285803"/>
      <w:bookmarkStart w:id="2039" w:name="_Toc17286166"/>
      <w:bookmarkStart w:id="2040" w:name="_Toc17286529"/>
      <w:bookmarkStart w:id="2041" w:name="_Toc17286890"/>
      <w:bookmarkStart w:id="2042" w:name="_Toc17287253"/>
      <w:bookmarkStart w:id="2043" w:name="_Toc17287613"/>
      <w:bookmarkStart w:id="2044" w:name="_Toc17287974"/>
      <w:bookmarkStart w:id="2045" w:name="_Toc17288329"/>
      <w:bookmarkStart w:id="2046" w:name="_Toc17288680"/>
      <w:bookmarkStart w:id="2047" w:name="_Toc17289029"/>
      <w:bookmarkStart w:id="2048" w:name="_Toc17293827"/>
      <w:bookmarkStart w:id="2049" w:name="_Toc17987801"/>
      <w:bookmarkStart w:id="2050" w:name="_Toc17988133"/>
      <w:bookmarkStart w:id="2051" w:name="_Toc17988463"/>
      <w:bookmarkStart w:id="2052" w:name="_Toc17988869"/>
      <w:bookmarkStart w:id="2053" w:name="_Toc18572578"/>
      <w:bookmarkStart w:id="2054" w:name="_Toc26368160"/>
      <w:bookmarkStart w:id="2055" w:name="_Toc26370031"/>
      <w:bookmarkStart w:id="2056" w:name="_Toc26370515"/>
      <w:bookmarkStart w:id="2057" w:name="_Toc26370863"/>
      <w:bookmarkStart w:id="2058" w:name="_Toc17188826"/>
      <w:bookmarkStart w:id="2059" w:name="_Toc17189347"/>
      <w:bookmarkStart w:id="2060" w:name="_Toc17284346"/>
      <w:bookmarkStart w:id="2061" w:name="_Toc17284714"/>
      <w:bookmarkStart w:id="2062" w:name="_Toc17285077"/>
      <w:bookmarkStart w:id="2063" w:name="_Toc17285441"/>
      <w:bookmarkStart w:id="2064" w:name="_Toc17285805"/>
      <w:bookmarkStart w:id="2065" w:name="_Toc17286168"/>
      <w:bookmarkStart w:id="2066" w:name="_Toc17286531"/>
      <w:bookmarkStart w:id="2067" w:name="_Toc17286892"/>
      <w:bookmarkStart w:id="2068" w:name="_Toc17287255"/>
      <w:bookmarkStart w:id="2069" w:name="_Toc17287615"/>
      <w:bookmarkStart w:id="2070" w:name="_Toc17287976"/>
      <w:bookmarkStart w:id="2071" w:name="_Toc17288331"/>
      <w:bookmarkStart w:id="2072" w:name="_Toc17288682"/>
      <w:bookmarkStart w:id="2073" w:name="_Toc17289031"/>
      <w:bookmarkStart w:id="2074" w:name="_Toc17293829"/>
      <w:bookmarkStart w:id="2075" w:name="_Toc17987803"/>
      <w:bookmarkStart w:id="2076" w:name="_Toc17988135"/>
      <w:bookmarkStart w:id="2077" w:name="_Toc17988465"/>
      <w:bookmarkStart w:id="2078" w:name="_Toc17988871"/>
      <w:bookmarkStart w:id="2079" w:name="_Toc18572580"/>
      <w:bookmarkStart w:id="2080" w:name="_Toc26368162"/>
      <w:bookmarkStart w:id="2081" w:name="_Toc26370033"/>
      <w:bookmarkStart w:id="2082" w:name="_Toc26370517"/>
      <w:bookmarkStart w:id="2083" w:name="_Toc26370865"/>
      <w:bookmarkStart w:id="2084" w:name="_Toc17188828"/>
      <w:bookmarkStart w:id="2085" w:name="_Toc17189349"/>
      <w:bookmarkStart w:id="2086" w:name="_Toc17284348"/>
      <w:bookmarkStart w:id="2087" w:name="_Toc17284716"/>
      <w:bookmarkStart w:id="2088" w:name="_Toc17285079"/>
      <w:bookmarkStart w:id="2089" w:name="_Toc17285443"/>
      <w:bookmarkStart w:id="2090" w:name="_Toc17285807"/>
      <w:bookmarkStart w:id="2091" w:name="_Toc17286170"/>
      <w:bookmarkStart w:id="2092" w:name="_Toc17286533"/>
      <w:bookmarkStart w:id="2093" w:name="_Toc17286894"/>
      <w:bookmarkStart w:id="2094" w:name="_Toc17287257"/>
      <w:bookmarkStart w:id="2095" w:name="_Toc17287617"/>
      <w:bookmarkStart w:id="2096" w:name="_Toc17287978"/>
      <w:bookmarkStart w:id="2097" w:name="_Toc17288333"/>
      <w:bookmarkStart w:id="2098" w:name="_Toc17288684"/>
      <w:bookmarkStart w:id="2099" w:name="_Toc17289033"/>
      <w:bookmarkStart w:id="2100" w:name="_Toc17293831"/>
      <w:bookmarkStart w:id="2101" w:name="_Toc17987805"/>
      <w:bookmarkStart w:id="2102" w:name="_Toc17988137"/>
      <w:bookmarkStart w:id="2103" w:name="_Toc17988467"/>
      <w:bookmarkStart w:id="2104" w:name="_Toc17988873"/>
      <w:bookmarkStart w:id="2105" w:name="_Toc18572582"/>
      <w:bookmarkStart w:id="2106" w:name="_Toc26368164"/>
      <w:bookmarkStart w:id="2107" w:name="_Toc26370035"/>
      <w:bookmarkStart w:id="2108" w:name="_Toc26370519"/>
      <w:bookmarkStart w:id="2109" w:name="_Toc26370867"/>
      <w:bookmarkStart w:id="2110" w:name="_Toc17188829"/>
      <w:bookmarkStart w:id="2111" w:name="_Toc17189350"/>
      <w:bookmarkStart w:id="2112" w:name="_Toc17284349"/>
      <w:bookmarkStart w:id="2113" w:name="_Toc17284717"/>
      <w:bookmarkStart w:id="2114" w:name="_Toc17285080"/>
      <w:bookmarkStart w:id="2115" w:name="_Toc17285444"/>
      <w:bookmarkStart w:id="2116" w:name="_Toc17285808"/>
      <w:bookmarkStart w:id="2117" w:name="_Toc17286171"/>
      <w:bookmarkStart w:id="2118" w:name="_Toc17286534"/>
      <w:bookmarkStart w:id="2119" w:name="_Toc17286895"/>
      <w:bookmarkStart w:id="2120" w:name="_Toc17287258"/>
      <w:bookmarkStart w:id="2121" w:name="_Toc17287618"/>
      <w:bookmarkStart w:id="2122" w:name="_Toc17287979"/>
      <w:bookmarkStart w:id="2123" w:name="_Toc17288334"/>
      <w:bookmarkStart w:id="2124" w:name="_Toc17288685"/>
      <w:bookmarkStart w:id="2125" w:name="_Toc17289034"/>
      <w:bookmarkStart w:id="2126" w:name="_Toc17293832"/>
      <w:bookmarkStart w:id="2127" w:name="_Toc17987806"/>
      <w:bookmarkStart w:id="2128" w:name="_Toc17988138"/>
      <w:bookmarkStart w:id="2129" w:name="_Toc17988468"/>
      <w:bookmarkStart w:id="2130" w:name="_Toc17988874"/>
      <w:bookmarkStart w:id="2131" w:name="_Toc18572583"/>
      <w:bookmarkStart w:id="2132" w:name="_Toc26368165"/>
      <w:bookmarkStart w:id="2133" w:name="_Toc26370036"/>
      <w:bookmarkStart w:id="2134" w:name="_Toc26370520"/>
      <w:bookmarkStart w:id="2135" w:name="_Toc26370868"/>
      <w:bookmarkStart w:id="2136" w:name="_Toc17188830"/>
      <w:bookmarkStart w:id="2137" w:name="_Toc17189351"/>
      <w:bookmarkStart w:id="2138" w:name="_Toc17284350"/>
      <w:bookmarkStart w:id="2139" w:name="_Toc17284718"/>
      <w:bookmarkStart w:id="2140" w:name="_Toc17285081"/>
      <w:bookmarkStart w:id="2141" w:name="_Toc17285445"/>
      <w:bookmarkStart w:id="2142" w:name="_Toc17285809"/>
      <w:bookmarkStart w:id="2143" w:name="_Toc17286172"/>
      <w:bookmarkStart w:id="2144" w:name="_Toc17286535"/>
      <w:bookmarkStart w:id="2145" w:name="_Toc17286896"/>
      <w:bookmarkStart w:id="2146" w:name="_Toc17287259"/>
      <w:bookmarkStart w:id="2147" w:name="_Toc17287619"/>
      <w:bookmarkStart w:id="2148" w:name="_Toc17287980"/>
      <w:bookmarkStart w:id="2149" w:name="_Toc17288335"/>
      <w:bookmarkStart w:id="2150" w:name="_Toc17288686"/>
      <w:bookmarkStart w:id="2151" w:name="_Toc17289035"/>
      <w:bookmarkStart w:id="2152" w:name="_Toc17293833"/>
      <w:bookmarkStart w:id="2153" w:name="_Toc17987807"/>
      <w:bookmarkStart w:id="2154" w:name="_Toc17988139"/>
      <w:bookmarkStart w:id="2155" w:name="_Toc17988469"/>
      <w:bookmarkStart w:id="2156" w:name="_Toc17988875"/>
      <w:bookmarkStart w:id="2157" w:name="_Toc18572584"/>
      <w:bookmarkStart w:id="2158" w:name="_Toc26368166"/>
      <w:bookmarkStart w:id="2159" w:name="_Toc26370037"/>
      <w:bookmarkStart w:id="2160" w:name="_Toc26370521"/>
      <w:bookmarkStart w:id="2161" w:name="_Toc26370869"/>
      <w:bookmarkStart w:id="2162" w:name="_Toc17188832"/>
      <w:bookmarkStart w:id="2163" w:name="_Toc17189353"/>
      <w:bookmarkStart w:id="2164" w:name="_Toc17284352"/>
      <w:bookmarkStart w:id="2165" w:name="_Toc17284720"/>
      <w:bookmarkStart w:id="2166" w:name="_Toc17285083"/>
      <w:bookmarkStart w:id="2167" w:name="_Toc17285447"/>
      <w:bookmarkStart w:id="2168" w:name="_Toc17285811"/>
      <w:bookmarkStart w:id="2169" w:name="_Toc17286174"/>
      <w:bookmarkStart w:id="2170" w:name="_Toc17286537"/>
      <w:bookmarkStart w:id="2171" w:name="_Toc17286898"/>
      <w:bookmarkStart w:id="2172" w:name="_Toc17287261"/>
      <w:bookmarkStart w:id="2173" w:name="_Toc17287621"/>
      <w:bookmarkStart w:id="2174" w:name="_Toc17287982"/>
      <w:bookmarkStart w:id="2175" w:name="_Toc17288337"/>
      <w:bookmarkStart w:id="2176" w:name="_Toc17288688"/>
      <w:bookmarkStart w:id="2177" w:name="_Toc17289037"/>
      <w:bookmarkStart w:id="2178" w:name="_Toc17293835"/>
      <w:bookmarkStart w:id="2179" w:name="_Toc17987809"/>
      <w:bookmarkStart w:id="2180" w:name="_Toc17988141"/>
      <w:bookmarkStart w:id="2181" w:name="_Toc17988471"/>
      <w:bookmarkStart w:id="2182" w:name="_Toc17988877"/>
      <w:bookmarkStart w:id="2183" w:name="_Toc18572586"/>
      <w:bookmarkStart w:id="2184" w:name="_Toc26368168"/>
      <w:bookmarkStart w:id="2185" w:name="_Toc26370039"/>
      <w:bookmarkStart w:id="2186" w:name="_Toc26370523"/>
      <w:bookmarkStart w:id="2187" w:name="_Toc26370871"/>
      <w:bookmarkStart w:id="2188" w:name="_Toc17188834"/>
      <w:bookmarkStart w:id="2189" w:name="_Toc17189355"/>
      <w:bookmarkStart w:id="2190" w:name="_Toc17284354"/>
      <w:bookmarkStart w:id="2191" w:name="_Toc17284722"/>
      <w:bookmarkStart w:id="2192" w:name="_Toc17285085"/>
      <w:bookmarkStart w:id="2193" w:name="_Toc17285449"/>
      <w:bookmarkStart w:id="2194" w:name="_Toc17285813"/>
      <w:bookmarkStart w:id="2195" w:name="_Toc17286176"/>
      <w:bookmarkStart w:id="2196" w:name="_Toc17286539"/>
      <w:bookmarkStart w:id="2197" w:name="_Toc17286900"/>
      <w:bookmarkStart w:id="2198" w:name="_Toc17287263"/>
      <w:bookmarkStart w:id="2199" w:name="_Toc17287623"/>
      <w:bookmarkStart w:id="2200" w:name="_Toc17287984"/>
      <w:bookmarkStart w:id="2201" w:name="_Toc17288339"/>
      <w:bookmarkStart w:id="2202" w:name="_Toc17288690"/>
      <w:bookmarkStart w:id="2203" w:name="_Toc17289039"/>
      <w:bookmarkStart w:id="2204" w:name="_Toc17293837"/>
      <w:bookmarkStart w:id="2205" w:name="_Toc17987811"/>
      <w:bookmarkStart w:id="2206" w:name="_Toc17988143"/>
      <w:bookmarkStart w:id="2207" w:name="_Toc17988473"/>
      <w:bookmarkStart w:id="2208" w:name="_Toc17988879"/>
      <w:bookmarkStart w:id="2209" w:name="_Toc18572588"/>
      <w:bookmarkStart w:id="2210" w:name="_Toc26368170"/>
      <w:bookmarkStart w:id="2211" w:name="_Toc26370041"/>
      <w:bookmarkStart w:id="2212" w:name="_Toc26370525"/>
      <w:bookmarkStart w:id="2213" w:name="_Toc26370873"/>
      <w:bookmarkStart w:id="2214" w:name="_Toc17188835"/>
      <w:bookmarkStart w:id="2215" w:name="_Toc17189356"/>
      <w:bookmarkStart w:id="2216" w:name="_Toc17284355"/>
      <w:bookmarkStart w:id="2217" w:name="_Toc17284723"/>
      <w:bookmarkStart w:id="2218" w:name="_Toc17285086"/>
      <w:bookmarkStart w:id="2219" w:name="_Toc17285450"/>
      <w:bookmarkStart w:id="2220" w:name="_Toc17285814"/>
      <w:bookmarkStart w:id="2221" w:name="_Toc17286177"/>
      <w:bookmarkStart w:id="2222" w:name="_Toc17286540"/>
      <w:bookmarkStart w:id="2223" w:name="_Toc17286901"/>
      <w:bookmarkStart w:id="2224" w:name="_Toc17287264"/>
      <w:bookmarkStart w:id="2225" w:name="_Toc17287624"/>
      <w:bookmarkStart w:id="2226" w:name="_Toc17287985"/>
      <w:bookmarkStart w:id="2227" w:name="_Toc17288340"/>
      <w:bookmarkStart w:id="2228" w:name="_Toc17288691"/>
      <w:bookmarkStart w:id="2229" w:name="_Toc17289040"/>
      <w:bookmarkStart w:id="2230" w:name="_Toc17293838"/>
      <w:bookmarkStart w:id="2231" w:name="_Toc17987812"/>
      <w:bookmarkStart w:id="2232" w:name="_Toc17988144"/>
      <w:bookmarkStart w:id="2233" w:name="_Toc17988474"/>
      <w:bookmarkStart w:id="2234" w:name="_Toc17988880"/>
      <w:bookmarkStart w:id="2235" w:name="_Toc18572589"/>
      <w:bookmarkStart w:id="2236" w:name="_Toc26368171"/>
      <w:bookmarkStart w:id="2237" w:name="_Toc26370042"/>
      <w:bookmarkStart w:id="2238" w:name="_Toc26370526"/>
      <w:bookmarkStart w:id="2239" w:name="_Toc26370874"/>
      <w:bookmarkStart w:id="2240" w:name="_Toc17188836"/>
      <w:bookmarkStart w:id="2241" w:name="_Toc17189357"/>
      <w:bookmarkStart w:id="2242" w:name="_Toc17284356"/>
      <w:bookmarkStart w:id="2243" w:name="_Toc17284724"/>
      <w:bookmarkStart w:id="2244" w:name="_Toc17285087"/>
      <w:bookmarkStart w:id="2245" w:name="_Toc17285451"/>
      <w:bookmarkStart w:id="2246" w:name="_Toc17285815"/>
      <w:bookmarkStart w:id="2247" w:name="_Toc17286178"/>
      <w:bookmarkStart w:id="2248" w:name="_Toc17286541"/>
      <w:bookmarkStart w:id="2249" w:name="_Toc17286902"/>
      <w:bookmarkStart w:id="2250" w:name="_Toc17287265"/>
      <w:bookmarkStart w:id="2251" w:name="_Toc17287625"/>
      <w:bookmarkStart w:id="2252" w:name="_Toc17287986"/>
      <w:bookmarkStart w:id="2253" w:name="_Toc17288341"/>
      <w:bookmarkStart w:id="2254" w:name="_Toc17288692"/>
      <w:bookmarkStart w:id="2255" w:name="_Toc17289041"/>
      <w:bookmarkStart w:id="2256" w:name="_Toc17293839"/>
      <w:bookmarkStart w:id="2257" w:name="_Toc17987813"/>
      <w:bookmarkStart w:id="2258" w:name="_Toc17988145"/>
      <w:bookmarkStart w:id="2259" w:name="_Toc17988475"/>
      <w:bookmarkStart w:id="2260" w:name="_Toc17988881"/>
      <w:bookmarkStart w:id="2261" w:name="_Toc18572590"/>
      <w:bookmarkStart w:id="2262" w:name="_Toc26368172"/>
      <w:bookmarkStart w:id="2263" w:name="_Toc26370043"/>
      <w:bookmarkStart w:id="2264" w:name="_Toc26370527"/>
      <w:bookmarkStart w:id="2265" w:name="_Toc26370875"/>
      <w:bookmarkStart w:id="2266" w:name="_Toc17188837"/>
      <w:bookmarkStart w:id="2267" w:name="_Toc17189358"/>
      <w:bookmarkStart w:id="2268" w:name="_Toc17284357"/>
      <w:bookmarkStart w:id="2269" w:name="_Toc17284725"/>
      <w:bookmarkStart w:id="2270" w:name="_Toc17285088"/>
      <w:bookmarkStart w:id="2271" w:name="_Toc17285452"/>
      <w:bookmarkStart w:id="2272" w:name="_Toc17285816"/>
      <w:bookmarkStart w:id="2273" w:name="_Toc17286179"/>
      <w:bookmarkStart w:id="2274" w:name="_Toc17286542"/>
      <w:bookmarkStart w:id="2275" w:name="_Toc17286903"/>
      <w:bookmarkStart w:id="2276" w:name="_Toc17287266"/>
      <w:bookmarkStart w:id="2277" w:name="_Toc17287626"/>
      <w:bookmarkStart w:id="2278" w:name="_Toc17287987"/>
      <w:bookmarkStart w:id="2279" w:name="_Toc17288342"/>
      <w:bookmarkStart w:id="2280" w:name="_Toc17288693"/>
      <w:bookmarkStart w:id="2281" w:name="_Toc17289042"/>
      <w:bookmarkStart w:id="2282" w:name="_Toc17293840"/>
      <w:bookmarkStart w:id="2283" w:name="_Toc17987814"/>
      <w:bookmarkStart w:id="2284" w:name="_Toc17988146"/>
      <w:bookmarkStart w:id="2285" w:name="_Toc17988476"/>
      <w:bookmarkStart w:id="2286" w:name="_Toc17988882"/>
      <w:bookmarkStart w:id="2287" w:name="_Toc18572591"/>
      <w:bookmarkStart w:id="2288" w:name="_Toc26368173"/>
      <w:bookmarkStart w:id="2289" w:name="_Toc26370044"/>
      <w:bookmarkStart w:id="2290" w:name="_Toc26370528"/>
      <w:bookmarkStart w:id="2291" w:name="_Toc26370876"/>
      <w:bookmarkStart w:id="2292" w:name="_Toc17188838"/>
      <w:bookmarkStart w:id="2293" w:name="_Toc17189359"/>
      <w:bookmarkStart w:id="2294" w:name="_Toc17284358"/>
      <w:bookmarkStart w:id="2295" w:name="_Toc17284726"/>
      <w:bookmarkStart w:id="2296" w:name="_Toc17285089"/>
      <w:bookmarkStart w:id="2297" w:name="_Toc17285453"/>
      <w:bookmarkStart w:id="2298" w:name="_Toc17285817"/>
      <w:bookmarkStart w:id="2299" w:name="_Toc17286180"/>
      <w:bookmarkStart w:id="2300" w:name="_Toc17286543"/>
      <w:bookmarkStart w:id="2301" w:name="_Toc17286904"/>
      <w:bookmarkStart w:id="2302" w:name="_Toc17287267"/>
      <w:bookmarkStart w:id="2303" w:name="_Toc17287627"/>
      <w:bookmarkStart w:id="2304" w:name="_Toc17287988"/>
      <w:bookmarkStart w:id="2305" w:name="_Toc17288343"/>
      <w:bookmarkStart w:id="2306" w:name="_Toc17288694"/>
      <w:bookmarkStart w:id="2307" w:name="_Toc17289043"/>
      <w:bookmarkStart w:id="2308" w:name="_Toc17293841"/>
      <w:bookmarkStart w:id="2309" w:name="_Toc17987815"/>
      <w:bookmarkStart w:id="2310" w:name="_Toc17988147"/>
      <w:bookmarkStart w:id="2311" w:name="_Toc17988477"/>
      <w:bookmarkStart w:id="2312" w:name="_Toc17988883"/>
      <w:bookmarkStart w:id="2313" w:name="_Toc18572592"/>
      <w:bookmarkStart w:id="2314" w:name="_Toc26368174"/>
      <w:bookmarkStart w:id="2315" w:name="_Toc26370045"/>
      <w:bookmarkStart w:id="2316" w:name="_Toc26370529"/>
      <w:bookmarkStart w:id="2317" w:name="_Toc26370877"/>
      <w:bookmarkStart w:id="2318" w:name="_Toc17188840"/>
      <w:bookmarkStart w:id="2319" w:name="_Toc17189361"/>
      <w:bookmarkStart w:id="2320" w:name="_Toc17284360"/>
      <w:bookmarkStart w:id="2321" w:name="_Toc17284728"/>
      <w:bookmarkStart w:id="2322" w:name="_Toc17285091"/>
      <w:bookmarkStart w:id="2323" w:name="_Toc17285455"/>
      <w:bookmarkStart w:id="2324" w:name="_Toc17285819"/>
      <w:bookmarkStart w:id="2325" w:name="_Toc17286182"/>
      <w:bookmarkStart w:id="2326" w:name="_Toc17286545"/>
      <w:bookmarkStart w:id="2327" w:name="_Toc17286906"/>
      <w:bookmarkStart w:id="2328" w:name="_Toc17287269"/>
      <w:bookmarkStart w:id="2329" w:name="_Toc17287629"/>
      <w:bookmarkStart w:id="2330" w:name="_Toc17287990"/>
      <w:bookmarkStart w:id="2331" w:name="_Toc17288345"/>
      <w:bookmarkStart w:id="2332" w:name="_Toc17288696"/>
      <w:bookmarkStart w:id="2333" w:name="_Toc17289045"/>
      <w:bookmarkStart w:id="2334" w:name="_Toc17293843"/>
      <w:bookmarkStart w:id="2335" w:name="_Toc17987817"/>
      <w:bookmarkStart w:id="2336" w:name="_Toc17988149"/>
      <w:bookmarkStart w:id="2337" w:name="_Toc17988479"/>
      <w:bookmarkStart w:id="2338" w:name="_Toc17988885"/>
      <w:bookmarkStart w:id="2339" w:name="_Toc18572594"/>
      <w:bookmarkStart w:id="2340" w:name="_Toc26368176"/>
      <w:bookmarkStart w:id="2341" w:name="_Toc26370047"/>
      <w:bookmarkStart w:id="2342" w:name="_Toc26370531"/>
      <w:bookmarkStart w:id="2343" w:name="_Toc26370879"/>
      <w:bookmarkStart w:id="2344" w:name="_Toc17188841"/>
      <w:bookmarkStart w:id="2345" w:name="_Toc17189362"/>
      <w:bookmarkStart w:id="2346" w:name="_Toc17284361"/>
      <w:bookmarkStart w:id="2347" w:name="_Toc17284729"/>
      <w:bookmarkStart w:id="2348" w:name="_Toc17285092"/>
      <w:bookmarkStart w:id="2349" w:name="_Toc17285456"/>
      <w:bookmarkStart w:id="2350" w:name="_Toc17285820"/>
      <w:bookmarkStart w:id="2351" w:name="_Toc17286183"/>
      <w:bookmarkStart w:id="2352" w:name="_Toc17286546"/>
      <w:bookmarkStart w:id="2353" w:name="_Toc17286907"/>
      <w:bookmarkStart w:id="2354" w:name="_Toc17287270"/>
      <w:bookmarkStart w:id="2355" w:name="_Toc17287630"/>
      <w:bookmarkStart w:id="2356" w:name="_Toc17287991"/>
      <w:bookmarkStart w:id="2357" w:name="_Toc17288346"/>
      <w:bookmarkStart w:id="2358" w:name="_Toc17288697"/>
      <w:bookmarkStart w:id="2359" w:name="_Toc17289046"/>
      <w:bookmarkStart w:id="2360" w:name="_Toc17293844"/>
      <w:bookmarkStart w:id="2361" w:name="_Toc17987818"/>
      <w:bookmarkStart w:id="2362" w:name="_Toc17988150"/>
      <w:bookmarkStart w:id="2363" w:name="_Toc17988480"/>
      <w:bookmarkStart w:id="2364" w:name="_Toc17988886"/>
      <w:bookmarkStart w:id="2365" w:name="_Toc18572595"/>
      <w:bookmarkStart w:id="2366" w:name="_Toc26368177"/>
      <w:bookmarkStart w:id="2367" w:name="_Toc26370048"/>
      <w:bookmarkStart w:id="2368" w:name="_Toc26370532"/>
      <w:bookmarkStart w:id="2369" w:name="_Toc26370880"/>
      <w:bookmarkStart w:id="2370" w:name="_Toc17188842"/>
      <w:bookmarkStart w:id="2371" w:name="_Toc17189363"/>
      <w:bookmarkStart w:id="2372" w:name="_Toc17284362"/>
      <w:bookmarkStart w:id="2373" w:name="_Toc17284730"/>
      <w:bookmarkStart w:id="2374" w:name="_Toc17285093"/>
      <w:bookmarkStart w:id="2375" w:name="_Toc17285457"/>
      <w:bookmarkStart w:id="2376" w:name="_Toc17285821"/>
      <w:bookmarkStart w:id="2377" w:name="_Toc17286184"/>
      <w:bookmarkStart w:id="2378" w:name="_Toc17286547"/>
      <w:bookmarkStart w:id="2379" w:name="_Toc17286908"/>
      <w:bookmarkStart w:id="2380" w:name="_Toc17287271"/>
      <w:bookmarkStart w:id="2381" w:name="_Toc17287631"/>
      <w:bookmarkStart w:id="2382" w:name="_Toc17287992"/>
      <w:bookmarkStart w:id="2383" w:name="_Toc17288347"/>
      <w:bookmarkStart w:id="2384" w:name="_Toc17288698"/>
      <w:bookmarkStart w:id="2385" w:name="_Toc17289047"/>
      <w:bookmarkStart w:id="2386" w:name="_Toc17293845"/>
      <w:bookmarkStart w:id="2387" w:name="_Toc17987819"/>
      <w:bookmarkStart w:id="2388" w:name="_Toc17988151"/>
      <w:bookmarkStart w:id="2389" w:name="_Toc17988481"/>
      <w:bookmarkStart w:id="2390" w:name="_Toc17988887"/>
      <w:bookmarkStart w:id="2391" w:name="_Toc18572596"/>
      <w:bookmarkStart w:id="2392" w:name="_Toc26368178"/>
      <w:bookmarkStart w:id="2393" w:name="_Toc26370049"/>
      <w:bookmarkStart w:id="2394" w:name="_Toc26370533"/>
      <w:bookmarkStart w:id="2395" w:name="_Toc26370881"/>
      <w:bookmarkStart w:id="2396" w:name="_Toc17188844"/>
      <w:bookmarkStart w:id="2397" w:name="_Toc17189365"/>
      <w:bookmarkStart w:id="2398" w:name="_Toc17284364"/>
      <w:bookmarkStart w:id="2399" w:name="_Toc17284732"/>
      <w:bookmarkStart w:id="2400" w:name="_Toc17285095"/>
      <w:bookmarkStart w:id="2401" w:name="_Toc17285459"/>
      <w:bookmarkStart w:id="2402" w:name="_Toc17285823"/>
      <w:bookmarkStart w:id="2403" w:name="_Toc17286186"/>
      <w:bookmarkStart w:id="2404" w:name="_Toc17286549"/>
      <w:bookmarkStart w:id="2405" w:name="_Toc17286910"/>
      <w:bookmarkStart w:id="2406" w:name="_Toc17287273"/>
      <w:bookmarkStart w:id="2407" w:name="_Toc17287633"/>
      <w:bookmarkStart w:id="2408" w:name="_Toc17287994"/>
      <w:bookmarkStart w:id="2409" w:name="_Toc17288349"/>
      <w:bookmarkStart w:id="2410" w:name="_Toc17288700"/>
      <w:bookmarkStart w:id="2411" w:name="_Toc17289049"/>
      <w:bookmarkStart w:id="2412" w:name="_Toc17293847"/>
      <w:bookmarkStart w:id="2413" w:name="_Toc17987821"/>
      <w:bookmarkStart w:id="2414" w:name="_Toc17988153"/>
      <w:bookmarkStart w:id="2415" w:name="_Toc17988483"/>
      <w:bookmarkStart w:id="2416" w:name="_Toc17988889"/>
      <w:bookmarkStart w:id="2417" w:name="_Toc18572598"/>
      <w:bookmarkStart w:id="2418" w:name="_Toc26368180"/>
      <w:bookmarkStart w:id="2419" w:name="_Toc26370051"/>
      <w:bookmarkStart w:id="2420" w:name="_Toc26370535"/>
      <w:bookmarkStart w:id="2421" w:name="_Toc26370883"/>
      <w:bookmarkStart w:id="2422" w:name="_Toc17188846"/>
      <w:bookmarkStart w:id="2423" w:name="_Toc17189367"/>
      <w:bookmarkStart w:id="2424" w:name="_Toc17284366"/>
      <w:bookmarkStart w:id="2425" w:name="_Toc17284734"/>
      <w:bookmarkStart w:id="2426" w:name="_Toc17285097"/>
      <w:bookmarkStart w:id="2427" w:name="_Toc17285461"/>
      <w:bookmarkStart w:id="2428" w:name="_Toc17285825"/>
      <w:bookmarkStart w:id="2429" w:name="_Toc17286188"/>
      <w:bookmarkStart w:id="2430" w:name="_Toc17286551"/>
      <w:bookmarkStart w:id="2431" w:name="_Toc17286912"/>
      <w:bookmarkStart w:id="2432" w:name="_Toc17287275"/>
      <w:bookmarkStart w:id="2433" w:name="_Toc17287635"/>
      <w:bookmarkStart w:id="2434" w:name="_Toc17287996"/>
      <w:bookmarkStart w:id="2435" w:name="_Toc17288351"/>
      <w:bookmarkStart w:id="2436" w:name="_Toc17288702"/>
      <w:bookmarkStart w:id="2437" w:name="_Toc17289051"/>
      <w:bookmarkStart w:id="2438" w:name="_Toc17293849"/>
      <w:bookmarkStart w:id="2439" w:name="_Toc17987823"/>
      <w:bookmarkStart w:id="2440" w:name="_Toc17988155"/>
      <w:bookmarkStart w:id="2441" w:name="_Toc17988485"/>
      <w:bookmarkStart w:id="2442" w:name="_Toc17988891"/>
      <w:bookmarkStart w:id="2443" w:name="_Toc18572600"/>
      <w:bookmarkStart w:id="2444" w:name="_Toc26368182"/>
      <w:bookmarkStart w:id="2445" w:name="_Toc26370053"/>
      <w:bookmarkStart w:id="2446" w:name="_Toc26370537"/>
      <w:bookmarkStart w:id="2447" w:name="_Toc26370885"/>
      <w:bookmarkStart w:id="2448" w:name="_Toc17188847"/>
      <w:bookmarkStart w:id="2449" w:name="_Toc17189368"/>
      <w:bookmarkStart w:id="2450" w:name="_Toc17284367"/>
      <w:bookmarkStart w:id="2451" w:name="_Toc17284735"/>
      <w:bookmarkStart w:id="2452" w:name="_Toc17285098"/>
      <w:bookmarkStart w:id="2453" w:name="_Toc17285462"/>
      <w:bookmarkStart w:id="2454" w:name="_Toc17285826"/>
      <w:bookmarkStart w:id="2455" w:name="_Toc17286189"/>
      <w:bookmarkStart w:id="2456" w:name="_Toc17286552"/>
      <w:bookmarkStart w:id="2457" w:name="_Toc17286913"/>
      <w:bookmarkStart w:id="2458" w:name="_Toc17287276"/>
      <w:bookmarkStart w:id="2459" w:name="_Toc17287636"/>
      <w:bookmarkStart w:id="2460" w:name="_Toc17287997"/>
      <w:bookmarkStart w:id="2461" w:name="_Toc17288352"/>
      <w:bookmarkStart w:id="2462" w:name="_Toc17288703"/>
      <w:bookmarkStart w:id="2463" w:name="_Toc17289052"/>
      <w:bookmarkStart w:id="2464" w:name="_Toc17293850"/>
      <w:bookmarkStart w:id="2465" w:name="_Toc17987824"/>
      <w:bookmarkStart w:id="2466" w:name="_Toc17988156"/>
      <w:bookmarkStart w:id="2467" w:name="_Toc17988486"/>
      <w:bookmarkStart w:id="2468" w:name="_Toc17988892"/>
      <w:bookmarkStart w:id="2469" w:name="_Toc18572601"/>
      <w:bookmarkStart w:id="2470" w:name="_Toc26368183"/>
      <w:bookmarkStart w:id="2471" w:name="_Toc26370054"/>
      <w:bookmarkStart w:id="2472" w:name="_Toc26370538"/>
      <w:bookmarkStart w:id="2473" w:name="_Toc26370886"/>
      <w:bookmarkStart w:id="2474" w:name="_Toc17188848"/>
      <w:bookmarkStart w:id="2475" w:name="_Toc17189369"/>
      <w:bookmarkStart w:id="2476" w:name="_Toc17284368"/>
      <w:bookmarkStart w:id="2477" w:name="_Toc17284736"/>
      <w:bookmarkStart w:id="2478" w:name="_Toc17285099"/>
      <w:bookmarkStart w:id="2479" w:name="_Toc17285463"/>
      <w:bookmarkStart w:id="2480" w:name="_Toc17285827"/>
      <w:bookmarkStart w:id="2481" w:name="_Toc17286190"/>
      <w:bookmarkStart w:id="2482" w:name="_Toc17286553"/>
      <w:bookmarkStart w:id="2483" w:name="_Toc17286914"/>
      <w:bookmarkStart w:id="2484" w:name="_Toc17287277"/>
      <w:bookmarkStart w:id="2485" w:name="_Toc17287637"/>
      <w:bookmarkStart w:id="2486" w:name="_Toc17287998"/>
      <w:bookmarkStart w:id="2487" w:name="_Toc17288353"/>
      <w:bookmarkStart w:id="2488" w:name="_Toc17288704"/>
      <w:bookmarkStart w:id="2489" w:name="_Toc17289053"/>
      <w:bookmarkStart w:id="2490" w:name="_Toc17293851"/>
      <w:bookmarkStart w:id="2491" w:name="_Toc17987825"/>
      <w:bookmarkStart w:id="2492" w:name="_Toc17988157"/>
      <w:bookmarkStart w:id="2493" w:name="_Toc17988487"/>
      <w:bookmarkStart w:id="2494" w:name="_Toc17988893"/>
      <w:bookmarkStart w:id="2495" w:name="_Toc18572602"/>
      <w:bookmarkStart w:id="2496" w:name="_Toc26368184"/>
      <w:bookmarkStart w:id="2497" w:name="_Toc26370055"/>
      <w:bookmarkStart w:id="2498" w:name="_Toc26370539"/>
      <w:bookmarkStart w:id="2499" w:name="_Toc26370887"/>
      <w:bookmarkStart w:id="2500" w:name="_Toc17188849"/>
      <w:bookmarkStart w:id="2501" w:name="_Toc17189370"/>
      <w:bookmarkStart w:id="2502" w:name="_Toc17284369"/>
      <w:bookmarkStart w:id="2503" w:name="_Toc17284737"/>
      <w:bookmarkStart w:id="2504" w:name="_Toc17285100"/>
      <w:bookmarkStart w:id="2505" w:name="_Toc17285464"/>
      <w:bookmarkStart w:id="2506" w:name="_Toc17285828"/>
      <w:bookmarkStart w:id="2507" w:name="_Toc17286191"/>
      <w:bookmarkStart w:id="2508" w:name="_Toc17286554"/>
      <w:bookmarkStart w:id="2509" w:name="_Toc17286915"/>
      <w:bookmarkStart w:id="2510" w:name="_Toc17287278"/>
      <w:bookmarkStart w:id="2511" w:name="_Toc17287638"/>
      <w:bookmarkStart w:id="2512" w:name="_Toc17287999"/>
      <w:bookmarkStart w:id="2513" w:name="_Toc17288354"/>
      <w:bookmarkStart w:id="2514" w:name="_Toc17288705"/>
      <w:bookmarkStart w:id="2515" w:name="_Toc17289054"/>
      <w:bookmarkStart w:id="2516" w:name="_Toc17293852"/>
      <w:bookmarkStart w:id="2517" w:name="_Toc17987826"/>
      <w:bookmarkStart w:id="2518" w:name="_Toc17988158"/>
      <w:bookmarkStart w:id="2519" w:name="_Toc17988488"/>
      <w:bookmarkStart w:id="2520" w:name="_Toc17988894"/>
      <w:bookmarkStart w:id="2521" w:name="_Toc18572603"/>
      <w:bookmarkStart w:id="2522" w:name="_Toc26368185"/>
      <w:bookmarkStart w:id="2523" w:name="_Toc26370056"/>
      <w:bookmarkStart w:id="2524" w:name="_Toc26370540"/>
      <w:bookmarkStart w:id="2525" w:name="_Toc26370888"/>
      <w:bookmarkStart w:id="2526" w:name="_Toc17188850"/>
      <w:bookmarkStart w:id="2527" w:name="_Toc17189371"/>
      <w:bookmarkStart w:id="2528" w:name="_Toc17284370"/>
      <w:bookmarkStart w:id="2529" w:name="_Toc17284738"/>
      <w:bookmarkStart w:id="2530" w:name="_Toc17285101"/>
      <w:bookmarkStart w:id="2531" w:name="_Toc17285465"/>
      <w:bookmarkStart w:id="2532" w:name="_Toc17285829"/>
      <w:bookmarkStart w:id="2533" w:name="_Toc17286192"/>
      <w:bookmarkStart w:id="2534" w:name="_Toc17286555"/>
      <w:bookmarkStart w:id="2535" w:name="_Toc17286916"/>
      <w:bookmarkStart w:id="2536" w:name="_Toc17287279"/>
      <w:bookmarkStart w:id="2537" w:name="_Toc17287639"/>
      <w:bookmarkStart w:id="2538" w:name="_Toc17288000"/>
      <w:bookmarkStart w:id="2539" w:name="_Toc17288355"/>
      <w:bookmarkStart w:id="2540" w:name="_Toc17288706"/>
      <w:bookmarkStart w:id="2541" w:name="_Toc17289055"/>
      <w:bookmarkStart w:id="2542" w:name="_Toc17293853"/>
      <w:bookmarkStart w:id="2543" w:name="_Toc17987827"/>
      <w:bookmarkStart w:id="2544" w:name="_Toc17988159"/>
      <w:bookmarkStart w:id="2545" w:name="_Toc17988489"/>
      <w:bookmarkStart w:id="2546" w:name="_Toc17988895"/>
      <w:bookmarkStart w:id="2547" w:name="_Toc18572604"/>
      <w:bookmarkStart w:id="2548" w:name="_Toc26368186"/>
      <w:bookmarkStart w:id="2549" w:name="_Toc26370057"/>
      <w:bookmarkStart w:id="2550" w:name="_Toc26370541"/>
      <w:bookmarkStart w:id="2551" w:name="_Toc26370889"/>
      <w:bookmarkStart w:id="2552" w:name="_Toc17188851"/>
      <w:bookmarkStart w:id="2553" w:name="_Toc17189372"/>
      <w:bookmarkStart w:id="2554" w:name="_Toc17284371"/>
      <w:bookmarkStart w:id="2555" w:name="_Toc17284739"/>
      <w:bookmarkStart w:id="2556" w:name="_Toc17285102"/>
      <w:bookmarkStart w:id="2557" w:name="_Toc17285466"/>
      <w:bookmarkStart w:id="2558" w:name="_Toc17285830"/>
      <w:bookmarkStart w:id="2559" w:name="_Toc17286193"/>
      <w:bookmarkStart w:id="2560" w:name="_Toc17286556"/>
      <w:bookmarkStart w:id="2561" w:name="_Toc17286917"/>
      <w:bookmarkStart w:id="2562" w:name="_Toc17287280"/>
      <w:bookmarkStart w:id="2563" w:name="_Toc17287640"/>
      <w:bookmarkStart w:id="2564" w:name="_Toc17288001"/>
      <w:bookmarkStart w:id="2565" w:name="_Toc17288356"/>
      <w:bookmarkStart w:id="2566" w:name="_Toc17288707"/>
      <w:bookmarkStart w:id="2567" w:name="_Toc17289056"/>
      <w:bookmarkStart w:id="2568" w:name="_Toc17293854"/>
      <w:bookmarkStart w:id="2569" w:name="_Toc17987828"/>
      <w:bookmarkStart w:id="2570" w:name="_Toc17988160"/>
      <w:bookmarkStart w:id="2571" w:name="_Toc17988490"/>
      <w:bookmarkStart w:id="2572" w:name="_Toc17988896"/>
      <w:bookmarkStart w:id="2573" w:name="_Toc18572605"/>
      <w:bookmarkStart w:id="2574" w:name="_Toc26368187"/>
      <w:bookmarkStart w:id="2575" w:name="_Toc26370058"/>
      <w:bookmarkStart w:id="2576" w:name="_Toc26370542"/>
      <w:bookmarkStart w:id="2577" w:name="_Toc26370890"/>
      <w:bookmarkStart w:id="2578" w:name="_Toc17188852"/>
      <w:bookmarkStart w:id="2579" w:name="_Toc17189373"/>
      <w:bookmarkStart w:id="2580" w:name="_Toc17284372"/>
      <w:bookmarkStart w:id="2581" w:name="_Toc17284740"/>
      <w:bookmarkStart w:id="2582" w:name="_Toc17285103"/>
      <w:bookmarkStart w:id="2583" w:name="_Toc17285467"/>
      <w:bookmarkStart w:id="2584" w:name="_Toc17285831"/>
      <w:bookmarkStart w:id="2585" w:name="_Toc17286194"/>
      <w:bookmarkStart w:id="2586" w:name="_Toc17286557"/>
      <w:bookmarkStart w:id="2587" w:name="_Toc17286918"/>
      <w:bookmarkStart w:id="2588" w:name="_Toc17287281"/>
      <w:bookmarkStart w:id="2589" w:name="_Toc17287641"/>
      <w:bookmarkStart w:id="2590" w:name="_Toc17288002"/>
      <w:bookmarkStart w:id="2591" w:name="_Toc17288357"/>
      <w:bookmarkStart w:id="2592" w:name="_Toc17288708"/>
      <w:bookmarkStart w:id="2593" w:name="_Toc17289057"/>
      <w:bookmarkStart w:id="2594" w:name="_Toc17293855"/>
      <w:bookmarkStart w:id="2595" w:name="_Toc17987829"/>
      <w:bookmarkStart w:id="2596" w:name="_Toc17988161"/>
      <w:bookmarkStart w:id="2597" w:name="_Toc17988491"/>
      <w:bookmarkStart w:id="2598" w:name="_Toc17988897"/>
      <w:bookmarkStart w:id="2599" w:name="_Toc18572606"/>
      <w:bookmarkStart w:id="2600" w:name="_Toc26368188"/>
      <w:bookmarkStart w:id="2601" w:name="_Toc26370059"/>
      <w:bookmarkStart w:id="2602" w:name="_Toc26370543"/>
      <w:bookmarkStart w:id="2603" w:name="_Toc26370891"/>
      <w:bookmarkStart w:id="2604" w:name="_Toc17188853"/>
      <w:bookmarkStart w:id="2605" w:name="_Toc17189374"/>
      <w:bookmarkStart w:id="2606" w:name="_Toc17284373"/>
      <w:bookmarkStart w:id="2607" w:name="_Toc17284741"/>
      <w:bookmarkStart w:id="2608" w:name="_Toc17285104"/>
      <w:bookmarkStart w:id="2609" w:name="_Toc17285468"/>
      <w:bookmarkStart w:id="2610" w:name="_Toc17285832"/>
      <w:bookmarkStart w:id="2611" w:name="_Toc17286195"/>
      <w:bookmarkStart w:id="2612" w:name="_Toc17286558"/>
      <w:bookmarkStart w:id="2613" w:name="_Toc17286919"/>
      <w:bookmarkStart w:id="2614" w:name="_Toc17287282"/>
      <w:bookmarkStart w:id="2615" w:name="_Toc17287642"/>
      <w:bookmarkStart w:id="2616" w:name="_Toc17288003"/>
      <w:bookmarkStart w:id="2617" w:name="_Toc17288358"/>
      <w:bookmarkStart w:id="2618" w:name="_Toc17288709"/>
      <w:bookmarkStart w:id="2619" w:name="_Toc17289058"/>
      <w:bookmarkStart w:id="2620" w:name="_Toc17293856"/>
      <w:bookmarkStart w:id="2621" w:name="_Toc17987830"/>
      <w:bookmarkStart w:id="2622" w:name="_Toc17988162"/>
      <w:bookmarkStart w:id="2623" w:name="_Toc17988492"/>
      <w:bookmarkStart w:id="2624" w:name="_Toc17988898"/>
      <w:bookmarkStart w:id="2625" w:name="_Toc18572607"/>
      <w:bookmarkStart w:id="2626" w:name="_Toc26368189"/>
      <w:bookmarkStart w:id="2627" w:name="_Toc26370060"/>
      <w:bookmarkStart w:id="2628" w:name="_Toc26370544"/>
      <w:bookmarkStart w:id="2629" w:name="_Toc26370892"/>
      <w:bookmarkStart w:id="2630" w:name="_Toc17188854"/>
      <w:bookmarkStart w:id="2631" w:name="_Toc17189375"/>
      <w:bookmarkStart w:id="2632" w:name="_Toc17284374"/>
      <w:bookmarkStart w:id="2633" w:name="_Toc17284742"/>
      <w:bookmarkStart w:id="2634" w:name="_Toc17285105"/>
      <w:bookmarkStart w:id="2635" w:name="_Toc17285469"/>
      <w:bookmarkStart w:id="2636" w:name="_Toc17285833"/>
      <w:bookmarkStart w:id="2637" w:name="_Toc17286196"/>
      <w:bookmarkStart w:id="2638" w:name="_Toc17286559"/>
      <w:bookmarkStart w:id="2639" w:name="_Toc17286920"/>
      <w:bookmarkStart w:id="2640" w:name="_Toc17287283"/>
      <w:bookmarkStart w:id="2641" w:name="_Toc17287643"/>
      <w:bookmarkStart w:id="2642" w:name="_Toc17288004"/>
      <w:bookmarkStart w:id="2643" w:name="_Toc17288359"/>
      <w:bookmarkStart w:id="2644" w:name="_Toc17288710"/>
      <w:bookmarkStart w:id="2645" w:name="_Toc17289059"/>
      <w:bookmarkStart w:id="2646" w:name="_Toc17293857"/>
      <w:bookmarkStart w:id="2647" w:name="_Toc17987831"/>
      <w:bookmarkStart w:id="2648" w:name="_Toc17988163"/>
      <w:bookmarkStart w:id="2649" w:name="_Toc17988493"/>
      <w:bookmarkStart w:id="2650" w:name="_Toc17988899"/>
      <w:bookmarkStart w:id="2651" w:name="_Toc18572608"/>
      <w:bookmarkStart w:id="2652" w:name="_Toc26368190"/>
      <w:bookmarkStart w:id="2653" w:name="_Toc26370061"/>
      <w:bookmarkStart w:id="2654" w:name="_Toc26370545"/>
      <w:bookmarkStart w:id="2655" w:name="_Toc26370893"/>
      <w:bookmarkStart w:id="2656" w:name="_Toc17188855"/>
      <w:bookmarkStart w:id="2657" w:name="_Toc17189376"/>
      <w:bookmarkStart w:id="2658" w:name="_Toc17284375"/>
      <w:bookmarkStart w:id="2659" w:name="_Toc17284743"/>
      <w:bookmarkStart w:id="2660" w:name="_Toc17285106"/>
      <w:bookmarkStart w:id="2661" w:name="_Toc17285470"/>
      <w:bookmarkStart w:id="2662" w:name="_Toc17285834"/>
      <w:bookmarkStart w:id="2663" w:name="_Toc17286197"/>
      <w:bookmarkStart w:id="2664" w:name="_Toc17286560"/>
      <w:bookmarkStart w:id="2665" w:name="_Toc17286921"/>
      <w:bookmarkStart w:id="2666" w:name="_Toc17287284"/>
      <w:bookmarkStart w:id="2667" w:name="_Toc17287644"/>
      <w:bookmarkStart w:id="2668" w:name="_Toc17288005"/>
      <w:bookmarkStart w:id="2669" w:name="_Toc17288360"/>
      <w:bookmarkStart w:id="2670" w:name="_Toc17288711"/>
      <w:bookmarkStart w:id="2671" w:name="_Toc17289060"/>
      <w:bookmarkStart w:id="2672" w:name="_Toc17293858"/>
      <w:bookmarkStart w:id="2673" w:name="_Toc17987832"/>
      <w:bookmarkStart w:id="2674" w:name="_Toc17988164"/>
      <w:bookmarkStart w:id="2675" w:name="_Toc17988494"/>
      <w:bookmarkStart w:id="2676" w:name="_Toc17988900"/>
      <w:bookmarkStart w:id="2677" w:name="_Toc18572609"/>
      <w:bookmarkStart w:id="2678" w:name="_Toc26368191"/>
      <w:bookmarkStart w:id="2679" w:name="_Toc26370062"/>
      <w:bookmarkStart w:id="2680" w:name="_Toc26370546"/>
      <w:bookmarkStart w:id="2681" w:name="_Toc26370894"/>
      <w:bookmarkStart w:id="2682" w:name="_Toc17188856"/>
      <w:bookmarkStart w:id="2683" w:name="_Toc17189377"/>
      <w:bookmarkStart w:id="2684" w:name="_Toc17284376"/>
      <w:bookmarkStart w:id="2685" w:name="_Toc17284744"/>
      <w:bookmarkStart w:id="2686" w:name="_Toc17285107"/>
      <w:bookmarkStart w:id="2687" w:name="_Toc17285471"/>
      <w:bookmarkStart w:id="2688" w:name="_Toc17285835"/>
      <w:bookmarkStart w:id="2689" w:name="_Toc17286198"/>
      <w:bookmarkStart w:id="2690" w:name="_Toc17286561"/>
      <w:bookmarkStart w:id="2691" w:name="_Toc17286922"/>
      <w:bookmarkStart w:id="2692" w:name="_Toc17287285"/>
      <w:bookmarkStart w:id="2693" w:name="_Toc17287645"/>
      <w:bookmarkStart w:id="2694" w:name="_Toc17288006"/>
      <w:bookmarkStart w:id="2695" w:name="_Toc17288361"/>
      <w:bookmarkStart w:id="2696" w:name="_Toc17288712"/>
      <w:bookmarkStart w:id="2697" w:name="_Toc17289061"/>
      <w:bookmarkStart w:id="2698" w:name="_Toc17293859"/>
      <w:bookmarkStart w:id="2699" w:name="_Toc17987833"/>
      <w:bookmarkStart w:id="2700" w:name="_Toc17988165"/>
      <w:bookmarkStart w:id="2701" w:name="_Toc17988495"/>
      <w:bookmarkStart w:id="2702" w:name="_Toc17988901"/>
      <w:bookmarkStart w:id="2703" w:name="_Toc18572610"/>
      <w:bookmarkStart w:id="2704" w:name="_Toc26368192"/>
      <w:bookmarkStart w:id="2705" w:name="_Toc26370063"/>
      <w:bookmarkStart w:id="2706" w:name="_Toc26370547"/>
      <w:bookmarkStart w:id="2707" w:name="_Toc26370895"/>
      <w:bookmarkStart w:id="2708" w:name="_Toc17188858"/>
      <w:bookmarkStart w:id="2709" w:name="_Toc17189379"/>
      <w:bookmarkStart w:id="2710" w:name="_Toc17284378"/>
      <w:bookmarkStart w:id="2711" w:name="_Toc17284746"/>
      <w:bookmarkStart w:id="2712" w:name="_Toc17285109"/>
      <w:bookmarkStart w:id="2713" w:name="_Toc17285473"/>
      <w:bookmarkStart w:id="2714" w:name="_Toc17285837"/>
      <w:bookmarkStart w:id="2715" w:name="_Toc17286200"/>
      <w:bookmarkStart w:id="2716" w:name="_Toc17286563"/>
      <w:bookmarkStart w:id="2717" w:name="_Toc17286924"/>
      <w:bookmarkStart w:id="2718" w:name="_Toc17287287"/>
      <w:bookmarkStart w:id="2719" w:name="_Toc17287647"/>
      <w:bookmarkStart w:id="2720" w:name="_Toc17288008"/>
      <w:bookmarkStart w:id="2721" w:name="_Toc17288363"/>
      <w:bookmarkStart w:id="2722" w:name="_Toc17288714"/>
      <w:bookmarkStart w:id="2723" w:name="_Toc17289063"/>
      <w:bookmarkStart w:id="2724" w:name="_Toc17293861"/>
      <w:bookmarkStart w:id="2725" w:name="_Toc17987835"/>
      <w:bookmarkStart w:id="2726" w:name="_Toc17988167"/>
      <w:bookmarkStart w:id="2727" w:name="_Toc17988497"/>
      <w:bookmarkStart w:id="2728" w:name="_Toc17988903"/>
      <w:bookmarkStart w:id="2729" w:name="_Toc18572612"/>
      <w:bookmarkStart w:id="2730" w:name="_Toc26368194"/>
      <w:bookmarkStart w:id="2731" w:name="_Toc26370065"/>
      <w:bookmarkStart w:id="2732" w:name="_Toc26370549"/>
      <w:bookmarkStart w:id="2733" w:name="_Toc26370897"/>
      <w:bookmarkStart w:id="2734" w:name="_Toc17188859"/>
      <w:bookmarkStart w:id="2735" w:name="_Toc17189380"/>
      <w:bookmarkStart w:id="2736" w:name="_Toc17284379"/>
      <w:bookmarkStart w:id="2737" w:name="_Toc17284747"/>
      <w:bookmarkStart w:id="2738" w:name="_Toc17285110"/>
      <w:bookmarkStart w:id="2739" w:name="_Toc17285474"/>
      <w:bookmarkStart w:id="2740" w:name="_Toc17285838"/>
      <w:bookmarkStart w:id="2741" w:name="_Toc17286201"/>
      <w:bookmarkStart w:id="2742" w:name="_Toc17286564"/>
      <w:bookmarkStart w:id="2743" w:name="_Toc17286925"/>
      <w:bookmarkStart w:id="2744" w:name="_Toc17287288"/>
      <w:bookmarkStart w:id="2745" w:name="_Toc17287648"/>
      <w:bookmarkStart w:id="2746" w:name="_Toc17288009"/>
      <w:bookmarkStart w:id="2747" w:name="_Toc17288364"/>
      <w:bookmarkStart w:id="2748" w:name="_Toc17288715"/>
      <w:bookmarkStart w:id="2749" w:name="_Toc17289064"/>
      <w:bookmarkStart w:id="2750" w:name="_Toc17293862"/>
      <w:bookmarkStart w:id="2751" w:name="_Toc17987836"/>
      <w:bookmarkStart w:id="2752" w:name="_Toc17988168"/>
      <w:bookmarkStart w:id="2753" w:name="_Toc17988498"/>
      <w:bookmarkStart w:id="2754" w:name="_Toc17988904"/>
      <w:bookmarkStart w:id="2755" w:name="_Toc18572613"/>
      <w:bookmarkStart w:id="2756" w:name="_Toc26368195"/>
      <w:bookmarkStart w:id="2757" w:name="_Toc26370066"/>
      <w:bookmarkStart w:id="2758" w:name="_Toc26370550"/>
      <w:bookmarkStart w:id="2759" w:name="_Toc26370898"/>
      <w:bookmarkStart w:id="2760" w:name="_Toc17188860"/>
      <w:bookmarkStart w:id="2761" w:name="_Toc17189381"/>
      <w:bookmarkStart w:id="2762" w:name="_Toc17284380"/>
      <w:bookmarkStart w:id="2763" w:name="_Toc17284748"/>
      <w:bookmarkStart w:id="2764" w:name="_Toc17285111"/>
      <w:bookmarkStart w:id="2765" w:name="_Toc17285475"/>
      <w:bookmarkStart w:id="2766" w:name="_Toc17285839"/>
      <w:bookmarkStart w:id="2767" w:name="_Toc17286202"/>
      <w:bookmarkStart w:id="2768" w:name="_Toc17286565"/>
      <w:bookmarkStart w:id="2769" w:name="_Toc17286926"/>
      <w:bookmarkStart w:id="2770" w:name="_Toc17287289"/>
      <w:bookmarkStart w:id="2771" w:name="_Toc17287649"/>
      <w:bookmarkStart w:id="2772" w:name="_Toc17288010"/>
      <w:bookmarkStart w:id="2773" w:name="_Toc17288365"/>
      <w:bookmarkStart w:id="2774" w:name="_Toc17288716"/>
      <w:bookmarkStart w:id="2775" w:name="_Toc17289065"/>
      <w:bookmarkStart w:id="2776" w:name="_Toc17293863"/>
      <w:bookmarkStart w:id="2777" w:name="_Toc17987837"/>
      <w:bookmarkStart w:id="2778" w:name="_Toc17988169"/>
      <w:bookmarkStart w:id="2779" w:name="_Toc17988499"/>
      <w:bookmarkStart w:id="2780" w:name="_Toc17988905"/>
      <w:bookmarkStart w:id="2781" w:name="_Toc18572614"/>
      <w:bookmarkStart w:id="2782" w:name="_Toc26368196"/>
      <w:bookmarkStart w:id="2783" w:name="_Toc26370067"/>
      <w:bookmarkStart w:id="2784" w:name="_Toc26370551"/>
      <w:bookmarkStart w:id="2785" w:name="_Toc26370899"/>
      <w:bookmarkStart w:id="2786" w:name="_Toc17188861"/>
      <w:bookmarkStart w:id="2787" w:name="_Toc17189382"/>
      <w:bookmarkStart w:id="2788" w:name="_Toc17284381"/>
      <w:bookmarkStart w:id="2789" w:name="_Toc17284749"/>
      <w:bookmarkStart w:id="2790" w:name="_Toc17285112"/>
      <w:bookmarkStart w:id="2791" w:name="_Toc17285476"/>
      <w:bookmarkStart w:id="2792" w:name="_Toc17285840"/>
      <w:bookmarkStart w:id="2793" w:name="_Toc17286203"/>
      <w:bookmarkStart w:id="2794" w:name="_Toc17286566"/>
      <w:bookmarkStart w:id="2795" w:name="_Toc17286927"/>
      <w:bookmarkStart w:id="2796" w:name="_Toc17287290"/>
      <w:bookmarkStart w:id="2797" w:name="_Toc17287650"/>
      <w:bookmarkStart w:id="2798" w:name="_Toc17288011"/>
      <w:bookmarkStart w:id="2799" w:name="_Toc17288366"/>
      <w:bookmarkStart w:id="2800" w:name="_Toc17288717"/>
      <w:bookmarkStart w:id="2801" w:name="_Toc17289066"/>
      <w:bookmarkStart w:id="2802" w:name="_Toc17293864"/>
      <w:bookmarkStart w:id="2803" w:name="_Toc17987838"/>
      <w:bookmarkStart w:id="2804" w:name="_Toc17988170"/>
      <w:bookmarkStart w:id="2805" w:name="_Toc17988500"/>
      <w:bookmarkStart w:id="2806" w:name="_Toc17988906"/>
      <w:bookmarkStart w:id="2807" w:name="_Toc18572615"/>
      <w:bookmarkStart w:id="2808" w:name="_Toc26368197"/>
      <w:bookmarkStart w:id="2809" w:name="_Toc26370068"/>
      <w:bookmarkStart w:id="2810" w:name="_Toc26370552"/>
      <w:bookmarkStart w:id="2811" w:name="_Toc26370900"/>
      <w:bookmarkStart w:id="2812" w:name="_Toc17188862"/>
      <w:bookmarkStart w:id="2813" w:name="_Toc17189383"/>
      <w:bookmarkStart w:id="2814" w:name="_Toc17284382"/>
      <w:bookmarkStart w:id="2815" w:name="_Toc17284750"/>
      <w:bookmarkStart w:id="2816" w:name="_Toc17285113"/>
      <w:bookmarkStart w:id="2817" w:name="_Toc17285477"/>
      <w:bookmarkStart w:id="2818" w:name="_Toc17285841"/>
      <w:bookmarkStart w:id="2819" w:name="_Toc17286204"/>
      <w:bookmarkStart w:id="2820" w:name="_Toc17286567"/>
      <w:bookmarkStart w:id="2821" w:name="_Toc17286928"/>
      <w:bookmarkStart w:id="2822" w:name="_Toc17287291"/>
      <w:bookmarkStart w:id="2823" w:name="_Toc17287651"/>
      <w:bookmarkStart w:id="2824" w:name="_Toc17288012"/>
      <w:bookmarkStart w:id="2825" w:name="_Toc17288367"/>
      <w:bookmarkStart w:id="2826" w:name="_Toc17288718"/>
      <w:bookmarkStart w:id="2827" w:name="_Toc17289067"/>
      <w:bookmarkStart w:id="2828" w:name="_Toc17293865"/>
      <w:bookmarkStart w:id="2829" w:name="_Toc17987839"/>
      <w:bookmarkStart w:id="2830" w:name="_Toc17988171"/>
      <w:bookmarkStart w:id="2831" w:name="_Toc17988501"/>
      <w:bookmarkStart w:id="2832" w:name="_Toc17988907"/>
      <w:bookmarkStart w:id="2833" w:name="_Toc18572616"/>
      <w:bookmarkStart w:id="2834" w:name="_Toc26368198"/>
      <w:bookmarkStart w:id="2835" w:name="_Toc26370069"/>
      <w:bookmarkStart w:id="2836" w:name="_Toc26370553"/>
      <w:bookmarkStart w:id="2837" w:name="_Toc26370901"/>
      <w:bookmarkStart w:id="2838" w:name="_Toc17188863"/>
      <w:bookmarkStart w:id="2839" w:name="_Toc17189384"/>
      <w:bookmarkStart w:id="2840" w:name="_Toc17284383"/>
      <w:bookmarkStart w:id="2841" w:name="_Toc17284751"/>
      <w:bookmarkStart w:id="2842" w:name="_Toc17285114"/>
      <w:bookmarkStart w:id="2843" w:name="_Toc17285478"/>
      <w:bookmarkStart w:id="2844" w:name="_Toc17285842"/>
      <w:bookmarkStart w:id="2845" w:name="_Toc17286205"/>
      <w:bookmarkStart w:id="2846" w:name="_Toc17286568"/>
      <w:bookmarkStart w:id="2847" w:name="_Toc17286929"/>
      <w:bookmarkStart w:id="2848" w:name="_Toc17287292"/>
      <w:bookmarkStart w:id="2849" w:name="_Toc17287652"/>
      <w:bookmarkStart w:id="2850" w:name="_Toc17288013"/>
      <w:bookmarkStart w:id="2851" w:name="_Toc17288368"/>
      <w:bookmarkStart w:id="2852" w:name="_Toc17288719"/>
      <w:bookmarkStart w:id="2853" w:name="_Toc17289068"/>
      <w:bookmarkStart w:id="2854" w:name="_Toc17293866"/>
      <w:bookmarkStart w:id="2855" w:name="_Toc17987840"/>
      <w:bookmarkStart w:id="2856" w:name="_Toc17988172"/>
      <w:bookmarkStart w:id="2857" w:name="_Toc17988502"/>
      <w:bookmarkStart w:id="2858" w:name="_Toc17988908"/>
      <w:bookmarkStart w:id="2859" w:name="_Toc18572617"/>
      <w:bookmarkStart w:id="2860" w:name="_Toc26368199"/>
      <w:bookmarkStart w:id="2861" w:name="_Toc26370070"/>
      <w:bookmarkStart w:id="2862" w:name="_Toc26370554"/>
      <w:bookmarkStart w:id="2863" w:name="_Toc26370902"/>
      <w:bookmarkStart w:id="2864" w:name="_Toc17188864"/>
      <w:bookmarkStart w:id="2865" w:name="_Toc17189385"/>
      <w:bookmarkStart w:id="2866" w:name="_Toc17284384"/>
      <w:bookmarkStart w:id="2867" w:name="_Toc17284752"/>
      <w:bookmarkStart w:id="2868" w:name="_Toc17285115"/>
      <w:bookmarkStart w:id="2869" w:name="_Toc17285479"/>
      <w:bookmarkStart w:id="2870" w:name="_Toc17285843"/>
      <w:bookmarkStart w:id="2871" w:name="_Toc17286206"/>
      <w:bookmarkStart w:id="2872" w:name="_Toc17286569"/>
      <w:bookmarkStart w:id="2873" w:name="_Toc17286930"/>
      <w:bookmarkStart w:id="2874" w:name="_Toc17287293"/>
      <w:bookmarkStart w:id="2875" w:name="_Toc17287653"/>
      <w:bookmarkStart w:id="2876" w:name="_Toc17288014"/>
      <w:bookmarkStart w:id="2877" w:name="_Toc17288369"/>
      <w:bookmarkStart w:id="2878" w:name="_Toc17288720"/>
      <w:bookmarkStart w:id="2879" w:name="_Toc17289069"/>
      <w:bookmarkStart w:id="2880" w:name="_Toc17293867"/>
      <w:bookmarkStart w:id="2881" w:name="_Toc17987841"/>
      <w:bookmarkStart w:id="2882" w:name="_Toc17988173"/>
      <w:bookmarkStart w:id="2883" w:name="_Toc17988503"/>
      <w:bookmarkStart w:id="2884" w:name="_Toc17988909"/>
      <w:bookmarkStart w:id="2885" w:name="_Toc18572618"/>
      <w:bookmarkStart w:id="2886" w:name="_Toc26368200"/>
      <w:bookmarkStart w:id="2887" w:name="_Toc26370071"/>
      <w:bookmarkStart w:id="2888" w:name="_Toc26370555"/>
      <w:bookmarkStart w:id="2889" w:name="_Toc26370903"/>
      <w:bookmarkStart w:id="2890" w:name="_Toc17188865"/>
      <w:bookmarkStart w:id="2891" w:name="_Toc17189386"/>
      <w:bookmarkStart w:id="2892" w:name="_Toc17284385"/>
      <w:bookmarkStart w:id="2893" w:name="_Toc17284753"/>
      <w:bookmarkStart w:id="2894" w:name="_Toc17285116"/>
      <w:bookmarkStart w:id="2895" w:name="_Toc17285480"/>
      <w:bookmarkStart w:id="2896" w:name="_Toc17285844"/>
      <w:bookmarkStart w:id="2897" w:name="_Toc17286207"/>
      <w:bookmarkStart w:id="2898" w:name="_Toc17286570"/>
      <w:bookmarkStart w:id="2899" w:name="_Toc17286931"/>
      <w:bookmarkStart w:id="2900" w:name="_Toc17287294"/>
      <w:bookmarkStart w:id="2901" w:name="_Toc17287654"/>
      <w:bookmarkStart w:id="2902" w:name="_Toc17288015"/>
      <w:bookmarkStart w:id="2903" w:name="_Toc17288370"/>
      <w:bookmarkStart w:id="2904" w:name="_Toc17288721"/>
      <w:bookmarkStart w:id="2905" w:name="_Toc17289070"/>
      <w:bookmarkStart w:id="2906" w:name="_Toc17293868"/>
      <w:bookmarkStart w:id="2907" w:name="_Toc17987842"/>
      <w:bookmarkStart w:id="2908" w:name="_Toc17988174"/>
      <w:bookmarkStart w:id="2909" w:name="_Toc17988504"/>
      <w:bookmarkStart w:id="2910" w:name="_Toc17988910"/>
      <w:bookmarkStart w:id="2911" w:name="_Toc18572619"/>
      <w:bookmarkStart w:id="2912" w:name="_Toc26368201"/>
      <w:bookmarkStart w:id="2913" w:name="_Toc26370072"/>
      <w:bookmarkStart w:id="2914" w:name="_Toc26370556"/>
      <w:bookmarkStart w:id="2915" w:name="_Toc26370904"/>
      <w:bookmarkStart w:id="2916" w:name="_Toc17188866"/>
      <w:bookmarkStart w:id="2917" w:name="_Toc17189387"/>
      <w:bookmarkStart w:id="2918" w:name="_Toc17284386"/>
      <w:bookmarkStart w:id="2919" w:name="_Toc17284754"/>
      <w:bookmarkStart w:id="2920" w:name="_Toc17285117"/>
      <w:bookmarkStart w:id="2921" w:name="_Toc17285481"/>
      <w:bookmarkStart w:id="2922" w:name="_Toc17285845"/>
      <w:bookmarkStart w:id="2923" w:name="_Toc17286208"/>
      <w:bookmarkStart w:id="2924" w:name="_Toc17286571"/>
      <w:bookmarkStart w:id="2925" w:name="_Toc17286932"/>
      <w:bookmarkStart w:id="2926" w:name="_Toc17287295"/>
      <w:bookmarkStart w:id="2927" w:name="_Toc17287655"/>
      <w:bookmarkStart w:id="2928" w:name="_Toc17288016"/>
      <w:bookmarkStart w:id="2929" w:name="_Toc17288371"/>
      <w:bookmarkStart w:id="2930" w:name="_Toc17288722"/>
      <w:bookmarkStart w:id="2931" w:name="_Toc17289071"/>
      <w:bookmarkStart w:id="2932" w:name="_Toc17293869"/>
      <w:bookmarkStart w:id="2933" w:name="_Toc17987843"/>
      <w:bookmarkStart w:id="2934" w:name="_Toc17988175"/>
      <w:bookmarkStart w:id="2935" w:name="_Toc17988505"/>
      <w:bookmarkStart w:id="2936" w:name="_Toc17988911"/>
      <w:bookmarkStart w:id="2937" w:name="_Toc18572620"/>
      <w:bookmarkStart w:id="2938" w:name="_Toc26368202"/>
      <w:bookmarkStart w:id="2939" w:name="_Toc26370073"/>
      <w:bookmarkStart w:id="2940" w:name="_Toc26370557"/>
      <w:bookmarkStart w:id="2941" w:name="_Toc26370905"/>
      <w:bookmarkStart w:id="2942" w:name="_Toc17188867"/>
      <w:bookmarkStart w:id="2943" w:name="_Toc17189388"/>
      <w:bookmarkStart w:id="2944" w:name="_Toc17284387"/>
      <w:bookmarkStart w:id="2945" w:name="_Toc17284755"/>
      <w:bookmarkStart w:id="2946" w:name="_Toc17285118"/>
      <w:bookmarkStart w:id="2947" w:name="_Toc17285482"/>
      <w:bookmarkStart w:id="2948" w:name="_Toc17285846"/>
      <w:bookmarkStart w:id="2949" w:name="_Toc17286209"/>
      <w:bookmarkStart w:id="2950" w:name="_Toc17286572"/>
      <w:bookmarkStart w:id="2951" w:name="_Toc17286933"/>
      <w:bookmarkStart w:id="2952" w:name="_Toc17287296"/>
      <w:bookmarkStart w:id="2953" w:name="_Toc17287656"/>
      <w:bookmarkStart w:id="2954" w:name="_Toc17288017"/>
      <w:bookmarkStart w:id="2955" w:name="_Toc17288372"/>
      <w:bookmarkStart w:id="2956" w:name="_Toc17288723"/>
      <w:bookmarkStart w:id="2957" w:name="_Toc17289072"/>
      <w:bookmarkStart w:id="2958" w:name="_Toc17293870"/>
      <w:bookmarkStart w:id="2959" w:name="_Toc17987844"/>
      <w:bookmarkStart w:id="2960" w:name="_Toc17988176"/>
      <w:bookmarkStart w:id="2961" w:name="_Toc17988506"/>
      <w:bookmarkStart w:id="2962" w:name="_Toc17988912"/>
      <w:bookmarkStart w:id="2963" w:name="_Toc18572621"/>
      <w:bookmarkStart w:id="2964" w:name="_Toc26368203"/>
      <w:bookmarkStart w:id="2965" w:name="_Toc26370074"/>
      <w:bookmarkStart w:id="2966" w:name="_Toc26370558"/>
      <w:bookmarkStart w:id="2967" w:name="_Toc26370906"/>
      <w:bookmarkStart w:id="2968" w:name="_Toc17188868"/>
      <w:bookmarkStart w:id="2969" w:name="_Toc17189389"/>
      <w:bookmarkStart w:id="2970" w:name="_Toc17284388"/>
      <w:bookmarkStart w:id="2971" w:name="_Toc17284756"/>
      <w:bookmarkStart w:id="2972" w:name="_Toc17285119"/>
      <w:bookmarkStart w:id="2973" w:name="_Toc17285483"/>
      <w:bookmarkStart w:id="2974" w:name="_Toc17285847"/>
      <w:bookmarkStart w:id="2975" w:name="_Toc17286210"/>
      <w:bookmarkStart w:id="2976" w:name="_Toc17286573"/>
      <w:bookmarkStart w:id="2977" w:name="_Toc17286934"/>
      <w:bookmarkStart w:id="2978" w:name="_Toc17287297"/>
      <w:bookmarkStart w:id="2979" w:name="_Toc17287657"/>
      <w:bookmarkStart w:id="2980" w:name="_Toc17288018"/>
      <w:bookmarkStart w:id="2981" w:name="_Toc17288373"/>
      <w:bookmarkStart w:id="2982" w:name="_Toc17288724"/>
      <w:bookmarkStart w:id="2983" w:name="_Toc17289073"/>
      <w:bookmarkStart w:id="2984" w:name="_Toc17293871"/>
      <w:bookmarkStart w:id="2985" w:name="_Toc17987845"/>
      <w:bookmarkStart w:id="2986" w:name="_Toc17988177"/>
      <w:bookmarkStart w:id="2987" w:name="_Toc17988507"/>
      <w:bookmarkStart w:id="2988" w:name="_Toc17988913"/>
      <w:bookmarkStart w:id="2989" w:name="_Toc18572622"/>
      <w:bookmarkStart w:id="2990" w:name="_Toc26368204"/>
      <w:bookmarkStart w:id="2991" w:name="_Toc26370075"/>
      <w:bookmarkStart w:id="2992" w:name="_Toc26370559"/>
      <w:bookmarkStart w:id="2993" w:name="_Toc26370907"/>
      <w:bookmarkStart w:id="2994" w:name="_Toc17188870"/>
      <w:bookmarkStart w:id="2995" w:name="_Toc17189391"/>
      <w:bookmarkStart w:id="2996" w:name="_Toc17284390"/>
      <w:bookmarkStart w:id="2997" w:name="_Toc17284758"/>
      <w:bookmarkStart w:id="2998" w:name="_Toc17285121"/>
      <w:bookmarkStart w:id="2999" w:name="_Toc17285485"/>
      <w:bookmarkStart w:id="3000" w:name="_Toc17285849"/>
      <w:bookmarkStart w:id="3001" w:name="_Toc17286212"/>
      <w:bookmarkStart w:id="3002" w:name="_Toc17286575"/>
      <w:bookmarkStart w:id="3003" w:name="_Toc17286936"/>
      <w:bookmarkStart w:id="3004" w:name="_Toc17287299"/>
      <w:bookmarkStart w:id="3005" w:name="_Toc17287659"/>
      <w:bookmarkStart w:id="3006" w:name="_Toc17288020"/>
      <w:bookmarkStart w:id="3007" w:name="_Toc17288375"/>
      <w:bookmarkStart w:id="3008" w:name="_Toc17288726"/>
      <w:bookmarkStart w:id="3009" w:name="_Toc17289075"/>
      <w:bookmarkStart w:id="3010" w:name="_Toc17293873"/>
      <w:bookmarkStart w:id="3011" w:name="_Toc17987847"/>
      <w:bookmarkStart w:id="3012" w:name="_Toc17988179"/>
      <w:bookmarkStart w:id="3013" w:name="_Toc17988509"/>
      <w:bookmarkStart w:id="3014" w:name="_Toc17988915"/>
      <w:bookmarkStart w:id="3015" w:name="_Toc18572624"/>
      <w:bookmarkStart w:id="3016" w:name="_Toc26368206"/>
      <w:bookmarkStart w:id="3017" w:name="_Toc26370077"/>
      <w:bookmarkStart w:id="3018" w:name="_Toc26370561"/>
      <w:bookmarkStart w:id="3019" w:name="_Toc26370909"/>
      <w:bookmarkStart w:id="3020" w:name="_Toc17188872"/>
      <w:bookmarkStart w:id="3021" w:name="_Toc17189393"/>
      <w:bookmarkStart w:id="3022" w:name="_Toc17284392"/>
      <w:bookmarkStart w:id="3023" w:name="_Toc17284760"/>
      <w:bookmarkStart w:id="3024" w:name="_Toc17285123"/>
      <w:bookmarkStart w:id="3025" w:name="_Toc17285487"/>
      <w:bookmarkStart w:id="3026" w:name="_Toc17285851"/>
      <w:bookmarkStart w:id="3027" w:name="_Toc17286214"/>
      <w:bookmarkStart w:id="3028" w:name="_Toc17286577"/>
      <w:bookmarkStart w:id="3029" w:name="_Toc17286938"/>
      <w:bookmarkStart w:id="3030" w:name="_Toc17287301"/>
      <w:bookmarkStart w:id="3031" w:name="_Toc17287661"/>
      <w:bookmarkStart w:id="3032" w:name="_Toc17288022"/>
      <w:bookmarkStart w:id="3033" w:name="_Toc17288377"/>
      <w:bookmarkStart w:id="3034" w:name="_Toc17288728"/>
      <w:bookmarkStart w:id="3035" w:name="_Toc17289077"/>
      <w:bookmarkStart w:id="3036" w:name="_Toc17293875"/>
      <w:bookmarkStart w:id="3037" w:name="_Toc17987849"/>
      <w:bookmarkStart w:id="3038" w:name="_Toc17988181"/>
      <w:bookmarkStart w:id="3039" w:name="_Toc17988511"/>
      <w:bookmarkStart w:id="3040" w:name="_Toc17988917"/>
      <w:bookmarkStart w:id="3041" w:name="_Toc18572626"/>
      <w:bookmarkStart w:id="3042" w:name="_Toc26368208"/>
      <w:bookmarkStart w:id="3043" w:name="_Toc26370079"/>
      <w:bookmarkStart w:id="3044" w:name="_Toc26370563"/>
      <w:bookmarkStart w:id="3045" w:name="_Toc26370911"/>
      <w:bookmarkStart w:id="3046" w:name="_Toc17188873"/>
      <w:bookmarkStart w:id="3047" w:name="_Toc17189394"/>
      <w:bookmarkStart w:id="3048" w:name="_Toc17284393"/>
      <w:bookmarkStart w:id="3049" w:name="_Toc17284761"/>
      <w:bookmarkStart w:id="3050" w:name="_Toc17285124"/>
      <w:bookmarkStart w:id="3051" w:name="_Toc17285488"/>
      <w:bookmarkStart w:id="3052" w:name="_Toc17285852"/>
      <w:bookmarkStart w:id="3053" w:name="_Toc17286215"/>
      <w:bookmarkStart w:id="3054" w:name="_Toc17286578"/>
      <w:bookmarkStart w:id="3055" w:name="_Toc17286939"/>
      <w:bookmarkStart w:id="3056" w:name="_Toc17287302"/>
      <w:bookmarkStart w:id="3057" w:name="_Toc17287662"/>
      <w:bookmarkStart w:id="3058" w:name="_Toc17288023"/>
      <w:bookmarkStart w:id="3059" w:name="_Toc17288378"/>
      <w:bookmarkStart w:id="3060" w:name="_Toc17288729"/>
      <w:bookmarkStart w:id="3061" w:name="_Toc17289078"/>
      <w:bookmarkStart w:id="3062" w:name="_Toc17293876"/>
      <w:bookmarkStart w:id="3063" w:name="_Toc17987850"/>
      <w:bookmarkStart w:id="3064" w:name="_Toc17988182"/>
      <w:bookmarkStart w:id="3065" w:name="_Toc17988512"/>
      <w:bookmarkStart w:id="3066" w:name="_Toc17988918"/>
      <w:bookmarkStart w:id="3067" w:name="_Toc18572627"/>
      <w:bookmarkStart w:id="3068" w:name="_Toc26368209"/>
      <w:bookmarkStart w:id="3069" w:name="_Toc26370080"/>
      <w:bookmarkStart w:id="3070" w:name="_Toc26370564"/>
      <w:bookmarkStart w:id="3071" w:name="_Toc26370912"/>
      <w:bookmarkStart w:id="3072" w:name="_Toc17188874"/>
      <w:bookmarkStart w:id="3073" w:name="_Toc17189395"/>
      <w:bookmarkStart w:id="3074" w:name="_Toc17284394"/>
      <w:bookmarkStart w:id="3075" w:name="_Toc17284762"/>
      <w:bookmarkStart w:id="3076" w:name="_Toc17285125"/>
      <w:bookmarkStart w:id="3077" w:name="_Toc17285489"/>
      <w:bookmarkStart w:id="3078" w:name="_Toc17285853"/>
      <w:bookmarkStart w:id="3079" w:name="_Toc17286216"/>
      <w:bookmarkStart w:id="3080" w:name="_Toc17286579"/>
      <w:bookmarkStart w:id="3081" w:name="_Toc17286940"/>
      <w:bookmarkStart w:id="3082" w:name="_Toc17287303"/>
      <w:bookmarkStart w:id="3083" w:name="_Toc17287663"/>
      <w:bookmarkStart w:id="3084" w:name="_Toc17288024"/>
      <w:bookmarkStart w:id="3085" w:name="_Toc17288379"/>
      <w:bookmarkStart w:id="3086" w:name="_Toc17288730"/>
      <w:bookmarkStart w:id="3087" w:name="_Toc17289079"/>
      <w:bookmarkStart w:id="3088" w:name="_Toc17293877"/>
      <w:bookmarkStart w:id="3089" w:name="_Toc17987851"/>
      <w:bookmarkStart w:id="3090" w:name="_Toc17988183"/>
      <w:bookmarkStart w:id="3091" w:name="_Toc17988513"/>
      <w:bookmarkStart w:id="3092" w:name="_Toc17988919"/>
      <w:bookmarkStart w:id="3093" w:name="_Toc18572628"/>
      <w:bookmarkStart w:id="3094" w:name="_Toc26368210"/>
      <w:bookmarkStart w:id="3095" w:name="_Toc26370081"/>
      <w:bookmarkStart w:id="3096" w:name="_Toc26370565"/>
      <w:bookmarkStart w:id="3097" w:name="_Toc26370913"/>
      <w:bookmarkStart w:id="3098" w:name="_Toc17188875"/>
      <w:bookmarkStart w:id="3099" w:name="_Toc17189396"/>
      <w:bookmarkStart w:id="3100" w:name="_Toc17284395"/>
      <w:bookmarkStart w:id="3101" w:name="_Toc17284763"/>
      <w:bookmarkStart w:id="3102" w:name="_Toc17285126"/>
      <w:bookmarkStart w:id="3103" w:name="_Toc17285490"/>
      <w:bookmarkStart w:id="3104" w:name="_Toc17285854"/>
      <w:bookmarkStart w:id="3105" w:name="_Toc17286217"/>
      <w:bookmarkStart w:id="3106" w:name="_Toc17286580"/>
      <w:bookmarkStart w:id="3107" w:name="_Toc17286941"/>
      <w:bookmarkStart w:id="3108" w:name="_Toc17287304"/>
      <w:bookmarkStart w:id="3109" w:name="_Toc17287664"/>
      <w:bookmarkStart w:id="3110" w:name="_Toc17288025"/>
      <w:bookmarkStart w:id="3111" w:name="_Toc17288380"/>
      <w:bookmarkStart w:id="3112" w:name="_Toc17288731"/>
      <w:bookmarkStart w:id="3113" w:name="_Toc17289080"/>
      <w:bookmarkStart w:id="3114" w:name="_Toc17293878"/>
      <w:bookmarkStart w:id="3115" w:name="_Toc17987852"/>
      <w:bookmarkStart w:id="3116" w:name="_Toc17988184"/>
      <w:bookmarkStart w:id="3117" w:name="_Toc17988514"/>
      <w:bookmarkStart w:id="3118" w:name="_Toc17988920"/>
      <w:bookmarkStart w:id="3119" w:name="_Toc18572629"/>
      <w:bookmarkStart w:id="3120" w:name="_Toc26368211"/>
      <w:bookmarkStart w:id="3121" w:name="_Toc26370082"/>
      <w:bookmarkStart w:id="3122" w:name="_Toc26370566"/>
      <w:bookmarkStart w:id="3123" w:name="_Toc26370914"/>
      <w:bookmarkStart w:id="3124" w:name="_Toc17188876"/>
      <w:bookmarkStart w:id="3125" w:name="_Toc17189397"/>
      <w:bookmarkStart w:id="3126" w:name="_Toc17284396"/>
      <w:bookmarkStart w:id="3127" w:name="_Toc17284764"/>
      <w:bookmarkStart w:id="3128" w:name="_Toc17285127"/>
      <w:bookmarkStart w:id="3129" w:name="_Toc17285491"/>
      <w:bookmarkStart w:id="3130" w:name="_Toc17285855"/>
      <w:bookmarkStart w:id="3131" w:name="_Toc17286218"/>
      <w:bookmarkStart w:id="3132" w:name="_Toc17286581"/>
      <w:bookmarkStart w:id="3133" w:name="_Toc17286942"/>
      <w:bookmarkStart w:id="3134" w:name="_Toc17287305"/>
      <w:bookmarkStart w:id="3135" w:name="_Toc17287665"/>
      <w:bookmarkStart w:id="3136" w:name="_Toc17288026"/>
      <w:bookmarkStart w:id="3137" w:name="_Toc17288381"/>
      <w:bookmarkStart w:id="3138" w:name="_Toc17288732"/>
      <w:bookmarkStart w:id="3139" w:name="_Toc17289081"/>
      <w:bookmarkStart w:id="3140" w:name="_Toc17293879"/>
      <w:bookmarkStart w:id="3141" w:name="_Toc17987853"/>
      <w:bookmarkStart w:id="3142" w:name="_Toc17988185"/>
      <w:bookmarkStart w:id="3143" w:name="_Toc17988515"/>
      <w:bookmarkStart w:id="3144" w:name="_Toc17988921"/>
      <w:bookmarkStart w:id="3145" w:name="_Toc18572630"/>
      <w:bookmarkStart w:id="3146" w:name="_Toc26368212"/>
      <w:bookmarkStart w:id="3147" w:name="_Toc26370083"/>
      <w:bookmarkStart w:id="3148" w:name="_Toc26370567"/>
      <w:bookmarkStart w:id="3149" w:name="_Toc26370915"/>
      <w:bookmarkStart w:id="3150" w:name="_Toc17188878"/>
      <w:bookmarkStart w:id="3151" w:name="_Toc17189399"/>
      <w:bookmarkStart w:id="3152" w:name="_Toc17284398"/>
      <w:bookmarkStart w:id="3153" w:name="_Toc17284766"/>
      <w:bookmarkStart w:id="3154" w:name="_Toc17285129"/>
      <w:bookmarkStart w:id="3155" w:name="_Toc17285493"/>
      <w:bookmarkStart w:id="3156" w:name="_Toc17285857"/>
      <w:bookmarkStart w:id="3157" w:name="_Toc17286220"/>
      <w:bookmarkStart w:id="3158" w:name="_Toc17286583"/>
      <w:bookmarkStart w:id="3159" w:name="_Toc17286944"/>
      <w:bookmarkStart w:id="3160" w:name="_Toc17287307"/>
      <w:bookmarkStart w:id="3161" w:name="_Toc17287667"/>
      <w:bookmarkStart w:id="3162" w:name="_Toc17288028"/>
      <w:bookmarkStart w:id="3163" w:name="_Toc17288383"/>
      <w:bookmarkStart w:id="3164" w:name="_Toc17288734"/>
      <w:bookmarkStart w:id="3165" w:name="_Toc17289083"/>
      <w:bookmarkStart w:id="3166" w:name="_Toc17293881"/>
      <w:bookmarkStart w:id="3167" w:name="_Toc17987855"/>
      <w:bookmarkStart w:id="3168" w:name="_Toc17988187"/>
      <w:bookmarkStart w:id="3169" w:name="_Toc17988517"/>
      <w:bookmarkStart w:id="3170" w:name="_Toc17988923"/>
      <w:bookmarkStart w:id="3171" w:name="_Toc18572632"/>
      <w:bookmarkStart w:id="3172" w:name="_Toc26368214"/>
      <w:bookmarkStart w:id="3173" w:name="_Toc26370085"/>
      <w:bookmarkStart w:id="3174" w:name="_Toc26370569"/>
      <w:bookmarkStart w:id="3175" w:name="_Toc26370917"/>
      <w:bookmarkStart w:id="3176" w:name="_Toc17188880"/>
      <w:bookmarkStart w:id="3177" w:name="_Toc17189401"/>
      <w:bookmarkStart w:id="3178" w:name="_Toc17284400"/>
      <w:bookmarkStart w:id="3179" w:name="_Toc17284768"/>
      <w:bookmarkStart w:id="3180" w:name="_Toc17285131"/>
      <w:bookmarkStart w:id="3181" w:name="_Toc17285495"/>
      <w:bookmarkStart w:id="3182" w:name="_Toc17285859"/>
      <w:bookmarkStart w:id="3183" w:name="_Toc17286222"/>
      <w:bookmarkStart w:id="3184" w:name="_Toc17286585"/>
      <w:bookmarkStart w:id="3185" w:name="_Toc17286946"/>
      <w:bookmarkStart w:id="3186" w:name="_Toc17287309"/>
      <w:bookmarkStart w:id="3187" w:name="_Toc17287669"/>
      <w:bookmarkStart w:id="3188" w:name="_Toc17288030"/>
      <w:bookmarkStart w:id="3189" w:name="_Toc17288385"/>
      <w:bookmarkStart w:id="3190" w:name="_Toc17288736"/>
      <w:bookmarkStart w:id="3191" w:name="_Toc17289085"/>
      <w:bookmarkStart w:id="3192" w:name="_Toc17293883"/>
      <w:bookmarkStart w:id="3193" w:name="_Toc17987857"/>
      <w:bookmarkStart w:id="3194" w:name="_Toc17988189"/>
      <w:bookmarkStart w:id="3195" w:name="_Toc17988519"/>
      <w:bookmarkStart w:id="3196" w:name="_Toc17988925"/>
      <w:bookmarkStart w:id="3197" w:name="_Toc18572634"/>
      <w:bookmarkStart w:id="3198" w:name="_Toc26368216"/>
      <w:bookmarkStart w:id="3199" w:name="_Toc26370087"/>
      <w:bookmarkStart w:id="3200" w:name="_Toc26370571"/>
      <w:bookmarkStart w:id="3201" w:name="_Toc26370919"/>
      <w:bookmarkStart w:id="3202" w:name="_Toc17188882"/>
      <w:bookmarkStart w:id="3203" w:name="_Toc17189403"/>
      <w:bookmarkStart w:id="3204" w:name="_Toc17284402"/>
      <w:bookmarkStart w:id="3205" w:name="_Toc17284770"/>
      <w:bookmarkStart w:id="3206" w:name="_Toc17285133"/>
      <w:bookmarkStart w:id="3207" w:name="_Toc17285497"/>
      <w:bookmarkStart w:id="3208" w:name="_Toc17285861"/>
      <w:bookmarkStart w:id="3209" w:name="_Toc17286224"/>
      <w:bookmarkStart w:id="3210" w:name="_Toc17286587"/>
      <w:bookmarkStart w:id="3211" w:name="_Toc17286948"/>
      <w:bookmarkStart w:id="3212" w:name="_Toc17287311"/>
      <w:bookmarkStart w:id="3213" w:name="_Toc17287671"/>
      <w:bookmarkStart w:id="3214" w:name="_Toc17288032"/>
      <w:bookmarkStart w:id="3215" w:name="_Toc17288387"/>
      <w:bookmarkStart w:id="3216" w:name="_Toc17288738"/>
      <w:bookmarkStart w:id="3217" w:name="_Toc17289087"/>
      <w:bookmarkStart w:id="3218" w:name="_Toc17293885"/>
      <w:bookmarkStart w:id="3219" w:name="_Toc17987859"/>
      <w:bookmarkStart w:id="3220" w:name="_Toc17988191"/>
      <w:bookmarkStart w:id="3221" w:name="_Toc17988521"/>
      <w:bookmarkStart w:id="3222" w:name="_Toc17988927"/>
      <w:bookmarkStart w:id="3223" w:name="_Toc18572636"/>
      <w:bookmarkStart w:id="3224" w:name="_Toc26368218"/>
      <w:bookmarkStart w:id="3225" w:name="_Toc26370089"/>
      <w:bookmarkStart w:id="3226" w:name="_Toc26370573"/>
      <w:bookmarkStart w:id="3227" w:name="_Toc26370921"/>
      <w:bookmarkStart w:id="3228" w:name="_Toc17188883"/>
      <w:bookmarkStart w:id="3229" w:name="_Toc17189404"/>
      <w:bookmarkStart w:id="3230" w:name="_Toc17284403"/>
      <w:bookmarkStart w:id="3231" w:name="_Toc17284771"/>
      <w:bookmarkStart w:id="3232" w:name="_Toc17285134"/>
      <w:bookmarkStart w:id="3233" w:name="_Toc17285498"/>
      <w:bookmarkStart w:id="3234" w:name="_Toc17285862"/>
      <w:bookmarkStart w:id="3235" w:name="_Toc17286225"/>
      <w:bookmarkStart w:id="3236" w:name="_Toc17286588"/>
      <w:bookmarkStart w:id="3237" w:name="_Toc17286949"/>
      <w:bookmarkStart w:id="3238" w:name="_Toc17287312"/>
      <w:bookmarkStart w:id="3239" w:name="_Toc17287672"/>
      <w:bookmarkStart w:id="3240" w:name="_Toc17288033"/>
      <w:bookmarkStart w:id="3241" w:name="_Toc17288388"/>
      <w:bookmarkStart w:id="3242" w:name="_Toc17288739"/>
      <w:bookmarkStart w:id="3243" w:name="_Toc17289088"/>
      <w:bookmarkStart w:id="3244" w:name="_Toc17293886"/>
      <w:bookmarkStart w:id="3245" w:name="_Toc17987860"/>
      <w:bookmarkStart w:id="3246" w:name="_Toc17988192"/>
      <w:bookmarkStart w:id="3247" w:name="_Toc17988522"/>
      <w:bookmarkStart w:id="3248" w:name="_Toc17988928"/>
      <w:bookmarkStart w:id="3249" w:name="_Toc18572637"/>
      <w:bookmarkStart w:id="3250" w:name="_Toc26368219"/>
      <w:bookmarkStart w:id="3251" w:name="_Toc26370090"/>
      <w:bookmarkStart w:id="3252" w:name="_Toc26370574"/>
      <w:bookmarkStart w:id="3253" w:name="_Toc26370922"/>
      <w:bookmarkStart w:id="3254" w:name="_Toc17188884"/>
      <w:bookmarkStart w:id="3255" w:name="_Toc17189405"/>
      <w:bookmarkStart w:id="3256" w:name="_Toc17284404"/>
      <w:bookmarkStart w:id="3257" w:name="_Toc17284772"/>
      <w:bookmarkStart w:id="3258" w:name="_Toc17285135"/>
      <w:bookmarkStart w:id="3259" w:name="_Toc17285499"/>
      <w:bookmarkStart w:id="3260" w:name="_Toc17285863"/>
      <w:bookmarkStart w:id="3261" w:name="_Toc17286226"/>
      <w:bookmarkStart w:id="3262" w:name="_Toc17286589"/>
      <w:bookmarkStart w:id="3263" w:name="_Toc17286950"/>
      <w:bookmarkStart w:id="3264" w:name="_Toc17287313"/>
      <w:bookmarkStart w:id="3265" w:name="_Toc17287673"/>
      <w:bookmarkStart w:id="3266" w:name="_Toc17288034"/>
      <w:bookmarkStart w:id="3267" w:name="_Toc17288389"/>
      <w:bookmarkStart w:id="3268" w:name="_Toc17288740"/>
      <w:bookmarkStart w:id="3269" w:name="_Toc17289089"/>
      <w:bookmarkStart w:id="3270" w:name="_Toc17293887"/>
      <w:bookmarkStart w:id="3271" w:name="_Toc17987861"/>
      <w:bookmarkStart w:id="3272" w:name="_Toc17988193"/>
      <w:bookmarkStart w:id="3273" w:name="_Toc17988523"/>
      <w:bookmarkStart w:id="3274" w:name="_Toc17988929"/>
      <w:bookmarkStart w:id="3275" w:name="_Toc18572638"/>
      <w:bookmarkStart w:id="3276" w:name="_Toc26368220"/>
      <w:bookmarkStart w:id="3277" w:name="_Toc26370091"/>
      <w:bookmarkStart w:id="3278" w:name="_Toc26370575"/>
      <w:bookmarkStart w:id="3279" w:name="_Toc26370923"/>
      <w:bookmarkStart w:id="3280" w:name="_Toc17188886"/>
      <w:bookmarkStart w:id="3281" w:name="_Toc17189407"/>
      <w:bookmarkStart w:id="3282" w:name="_Toc17284406"/>
      <w:bookmarkStart w:id="3283" w:name="_Toc17284774"/>
      <w:bookmarkStart w:id="3284" w:name="_Toc17285137"/>
      <w:bookmarkStart w:id="3285" w:name="_Toc17285501"/>
      <w:bookmarkStart w:id="3286" w:name="_Toc17285865"/>
      <w:bookmarkStart w:id="3287" w:name="_Toc17286228"/>
      <w:bookmarkStart w:id="3288" w:name="_Toc17286591"/>
      <w:bookmarkStart w:id="3289" w:name="_Toc17286952"/>
      <w:bookmarkStart w:id="3290" w:name="_Toc17287315"/>
      <w:bookmarkStart w:id="3291" w:name="_Toc17287675"/>
      <w:bookmarkStart w:id="3292" w:name="_Toc17288036"/>
      <w:bookmarkStart w:id="3293" w:name="_Toc17288391"/>
      <w:bookmarkStart w:id="3294" w:name="_Toc17288742"/>
      <w:bookmarkStart w:id="3295" w:name="_Toc17289091"/>
      <w:bookmarkStart w:id="3296" w:name="_Toc17293889"/>
      <w:bookmarkStart w:id="3297" w:name="_Toc17987863"/>
      <w:bookmarkStart w:id="3298" w:name="_Toc17988195"/>
      <w:bookmarkStart w:id="3299" w:name="_Toc17988525"/>
      <w:bookmarkStart w:id="3300" w:name="_Toc17988931"/>
      <w:bookmarkStart w:id="3301" w:name="_Toc18572640"/>
      <w:bookmarkStart w:id="3302" w:name="_Toc26368222"/>
      <w:bookmarkStart w:id="3303" w:name="_Toc26370093"/>
      <w:bookmarkStart w:id="3304" w:name="_Toc26370577"/>
      <w:bookmarkStart w:id="3305" w:name="_Toc26370925"/>
      <w:bookmarkStart w:id="3306" w:name="_Toc17188887"/>
      <w:bookmarkStart w:id="3307" w:name="_Toc17189408"/>
      <w:bookmarkStart w:id="3308" w:name="_Toc17284407"/>
      <w:bookmarkStart w:id="3309" w:name="_Toc17284775"/>
      <w:bookmarkStart w:id="3310" w:name="_Toc17285138"/>
      <w:bookmarkStart w:id="3311" w:name="_Toc17285502"/>
      <w:bookmarkStart w:id="3312" w:name="_Toc17285866"/>
      <w:bookmarkStart w:id="3313" w:name="_Toc17286229"/>
      <w:bookmarkStart w:id="3314" w:name="_Toc17286592"/>
      <w:bookmarkStart w:id="3315" w:name="_Toc17286953"/>
      <w:bookmarkStart w:id="3316" w:name="_Toc17287316"/>
      <w:bookmarkStart w:id="3317" w:name="_Toc17287676"/>
      <w:bookmarkStart w:id="3318" w:name="_Toc17288037"/>
      <w:bookmarkStart w:id="3319" w:name="_Toc17288392"/>
      <w:bookmarkStart w:id="3320" w:name="_Toc17288743"/>
      <w:bookmarkStart w:id="3321" w:name="_Toc17289092"/>
      <w:bookmarkStart w:id="3322" w:name="_Toc17293890"/>
      <w:bookmarkStart w:id="3323" w:name="_Toc17987864"/>
      <w:bookmarkStart w:id="3324" w:name="_Toc17988196"/>
      <w:bookmarkStart w:id="3325" w:name="_Toc17988526"/>
      <w:bookmarkStart w:id="3326" w:name="_Toc17988932"/>
      <w:bookmarkStart w:id="3327" w:name="_Toc18572641"/>
      <w:bookmarkStart w:id="3328" w:name="_Toc26368223"/>
      <w:bookmarkStart w:id="3329" w:name="_Toc26370094"/>
      <w:bookmarkStart w:id="3330" w:name="_Toc26370578"/>
      <w:bookmarkStart w:id="3331" w:name="_Toc26370926"/>
      <w:bookmarkStart w:id="3332" w:name="_Toc17188888"/>
      <w:bookmarkStart w:id="3333" w:name="_Toc17189409"/>
      <w:bookmarkStart w:id="3334" w:name="_Toc17284408"/>
      <w:bookmarkStart w:id="3335" w:name="_Toc17284776"/>
      <w:bookmarkStart w:id="3336" w:name="_Toc17285139"/>
      <w:bookmarkStart w:id="3337" w:name="_Toc17285503"/>
      <w:bookmarkStart w:id="3338" w:name="_Toc17285867"/>
      <w:bookmarkStart w:id="3339" w:name="_Toc17286230"/>
      <w:bookmarkStart w:id="3340" w:name="_Toc17286593"/>
      <w:bookmarkStart w:id="3341" w:name="_Toc17286954"/>
      <w:bookmarkStart w:id="3342" w:name="_Toc17287317"/>
      <w:bookmarkStart w:id="3343" w:name="_Toc17287677"/>
      <w:bookmarkStart w:id="3344" w:name="_Toc17288038"/>
      <w:bookmarkStart w:id="3345" w:name="_Toc17288393"/>
      <w:bookmarkStart w:id="3346" w:name="_Toc17288744"/>
      <w:bookmarkStart w:id="3347" w:name="_Toc17289093"/>
      <w:bookmarkStart w:id="3348" w:name="_Toc17293891"/>
      <w:bookmarkStart w:id="3349" w:name="_Toc17987865"/>
      <w:bookmarkStart w:id="3350" w:name="_Toc17988197"/>
      <w:bookmarkStart w:id="3351" w:name="_Toc17988527"/>
      <w:bookmarkStart w:id="3352" w:name="_Toc17988933"/>
      <w:bookmarkStart w:id="3353" w:name="_Toc18572642"/>
      <w:bookmarkStart w:id="3354" w:name="_Toc26368224"/>
      <w:bookmarkStart w:id="3355" w:name="_Toc26370095"/>
      <w:bookmarkStart w:id="3356" w:name="_Toc26370579"/>
      <w:bookmarkStart w:id="3357" w:name="_Toc26370927"/>
      <w:bookmarkStart w:id="3358" w:name="_Toc17188890"/>
      <w:bookmarkStart w:id="3359" w:name="_Toc17189411"/>
      <w:bookmarkStart w:id="3360" w:name="_Toc17284410"/>
      <w:bookmarkStart w:id="3361" w:name="_Toc17284778"/>
      <w:bookmarkStart w:id="3362" w:name="_Toc17285141"/>
      <w:bookmarkStart w:id="3363" w:name="_Toc17285505"/>
      <w:bookmarkStart w:id="3364" w:name="_Toc17285869"/>
      <w:bookmarkStart w:id="3365" w:name="_Toc17286232"/>
      <w:bookmarkStart w:id="3366" w:name="_Toc17286595"/>
      <w:bookmarkStart w:id="3367" w:name="_Toc17286956"/>
      <w:bookmarkStart w:id="3368" w:name="_Toc17287319"/>
      <w:bookmarkStart w:id="3369" w:name="_Toc17287679"/>
      <w:bookmarkStart w:id="3370" w:name="_Toc17288040"/>
      <w:bookmarkStart w:id="3371" w:name="_Toc17288395"/>
      <w:bookmarkStart w:id="3372" w:name="_Toc17288746"/>
      <w:bookmarkStart w:id="3373" w:name="_Toc17289095"/>
      <w:bookmarkStart w:id="3374" w:name="_Toc17293893"/>
      <w:bookmarkStart w:id="3375" w:name="_Toc17987867"/>
      <w:bookmarkStart w:id="3376" w:name="_Toc17988199"/>
      <w:bookmarkStart w:id="3377" w:name="_Toc17988529"/>
      <w:bookmarkStart w:id="3378" w:name="_Toc17988935"/>
      <w:bookmarkStart w:id="3379" w:name="_Toc18572644"/>
      <w:bookmarkStart w:id="3380" w:name="_Toc26368226"/>
      <w:bookmarkStart w:id="3381" w:name="_Toc26370097"/>
      <w:bookmarkStart w:id="3382" w:name="_Toc26370581"/>
      <w:bookmarkStart w:id="3383" w:name="_Toc26370929"/>
      <w:bookmarkStart w:id="3384" w:name="_Toc17188891"/>
      <w:bookmarkStart w:id="3385" w:name="_Toc17189412"/>
      <w:bookmarkStart w:id="3386" w:name="_Toc17284411"/>
      <w:bookmarkStart w:id="3387" w:name="_Toc17284779"/>
      <w:bookmarkStart w:id="3388" w:name="_Toc17285142"/>
      <w:bookmarkStart w:id="3389" w:name="_Toc17285506"/>
      <w:bookmarkStart w:id="3390" w:name="_Toc17285870"/>
      <w:bookmarkStart w:id="3391" w:name="_Toc17286233"/>
      <w:bookmarkStart w:id="3392" w:name="_Toc17286596"/>
      <w:bookmarkStart w:id="3393" w:name="_Toc17286957"/>
      <w:bookmarkStart w:id="3394" w:name="_Toc17287320"/>
      <w:bookmarkStart w:id="3395" w:name="_Toc17287680"/>
      <w:bookmarkStart w:id="3396" w:name="_Toc17288041"/>
      <w:bookmarkStart w:id="3397" w:name="_Toc17288396"/>
      <w:bookmarkStart w:id="3398" w:name="_Toc17288747"/>
      <w:bookmarkStart w:id="3399" w:name="_Toc17289096"/>
      <w:bookmarkStart w:id="3400" w:name="_Toc17293894"/>
      <w:bookmarkStart w:id="3401" w:name="_Toc17987868"/>
      <w:bookmarkStart w:id="3402" w:name="_Toc17988200"/>
      <w:bookmarkStart w:id="3403" w:name="_Toc17988530"/>
      <w:bookmarkStart w:id="3404" w:name="_Toc17988936"/>
      <w:bookmarkStart w:id="3405" w:name="_Toc18572645"/>
      <w:bookmarkStart w:id="3406" w:name="_Toc26368227"/>
      <w:bookmarkStart w:id="3407" w:name="_Toc26370098"/>
      <w:bookmarkStart w:id="3408" w:name="_Toc26370582"/>
      <w:bookmarkStart w:id="3409" w:name="_Toc26370930"/>
      <w:bookmarkStart w:id="3410" w:name="_Toc17188892"/>
      <w:bookmarkStart w:id="3411" w:name="_Toc17189413"/>
      <w:bookmarkStart w:id="3412" w:name="_Toc17284412"/>
      <w:bookmarkStart w:id="3413" w:name="_Toc17284780"/>
      <w:bookmarkStart w:id="3414" w:name="_Toc17285143"/>
      <w:bookmarkStart w:id="3415" w:name="_Toc17285507"/>
      <w:bookmarkStart w:id="3416" w:name="_Toc17285871"/>
      <w:bookmarkStart w:id="3417" w:name="_Toc17286234"/>
      <w:bookmarkStart w:id="3418" w:name="_Toc17286597"/>
      <w:bookmarkStart w:id="3419" w:name="_Toc17286958"/>
      <w:bookmarkStart w:id="3420" w:name="_Toc17287321"/>
      <w:bookmarkStart w:id="3421" w:name="_Toc17287681"/>
      <w:bookmarkStart w:id="3422" w:name="_Toc17288042"/>
      <w:bookmarkStart w:id="3423" w:name="_Toc17288397"/>
      <w:bookmarkStart w:id="3424" w:name="_Toc17288748"/>
      <w:bookmarkStart w:id="3425" w:name="_Toc17289097"/>
      <w:bookmarkStart w:id="3426" w:name="_Toc17293895"/>
      <w:bookmarkStart w:id="3427" w:name="_Toc17987869"/>
      <w:bookmarkStart w:id="3428" w:name="_Toc17988201"/>
      <w:bookmarkStart w:id="3429" w:name="_Toc17988531"/>
      <w:bookmarkStart w:id="3430" w:name="_Toc17988937"/>
      <w:bookmarkStart w:id="3431" w:name="_Toc18572646"/>
      <w:bookmarkStart w:id="3432" w:name="_Toc26368228"/>
      <w:bookmarkStart w:id="3433" w:name="_Toc26370099"/>
      <w:bookmarkStart w:id="3434" w:name="_Toc26370583"/>
      <w:bookmarkStart w:id="3435" w:name="_Toc26370931"/>
      <w:bookmarkStart w:id="3436" w:name="_Toc17188893"/>
      <w:bookmarkStart w:id="3437" w:name="_Toc17189414"/>
      <w:bookmarkStart w:id="3438" w:name="_Toc17284413"/>
      <w:bookmarkStart w:id="3439" w:name="_Toc17284781"/>
      <w:bookmarkStart w:id="3440" w:name="_Toc17285144"/>
      <w:bookmarkStart w:id="3441" w:name="_Toc17285508"/>
      <w:bookmarkStart w:id="3442" w:name="_Toc17285872"/>
      <w:bookmarkStart w:id="3443" w:name="_Toc17286235"/>
      <w:bookmarkStart w:id="3444" w:name="_Toc17286598"/>
      <w:bookmarkStart w:id="3445" w:name="_Toc17286959"/>
      <w:bookmarkStart w:id="3446" w:name="_Toc17287322"/>
      <w:bookmarkStart w:id="3447" w:name="_Toc17287682"/>
      <w:bookmarkStart w:id="3448" w:name="_Toc17288043"/>
      <w:bookmarkStart w:id="3449" w:name="_Toc17288398"/>
      <w:bookmarkStart w:id="3450" w:name="_Toc17288749"/>
      <w:bookmarkStart w:id="3451" w:name="_Toc17289098"/>
      <w:bookmarkStart w:id="3452" w:name="_Toc17293896"/>
      <w:bookmarkStart w:id="3453" w:name="_Toc17987870"/>
      <w:bookmarkStart w:id="3454" w:name="_Toc17988202"/>
      <w:bookmarkStart w:id="3455" w:name="_Toc17988532"/>
      <w:bookmarkStart w:id="3456" w:name="_Toc17988938"/>
      <w:bookmarkStart w:id="3457" w:name="_Toc18572647"/>
      <w:bookmarkStart w:id="3458" w:name="_Toc26368229"/>
      <w:bookmarkStart w:id="3459" w:name="_Toc26370100"/>
      <w:bookmarkStart w:id="3460" w:name="_Toc26370584"/>
      <w:bookmarkStart w:id="3461" w:name="_Toc26370932"/>
      <w:bookmarkStart w:id="3462" w:name="_Toc17188894"/>
      <w:bookmarkStart w:id="3463" w:name="_Toc17189415"/>
      <w:bookmarkStart w:id="3464" w:name="_Toc17284414"/>
      <w:bookmarkStart w:id="3465" w:name="_Toc17284782"/>
      <w:bookmarkStart w:id="3466" w:name="_Toc17285145"/>
      <w:bookmarkStart w:id="3467" w:name="_Toc17285509"/>
      <w:bookmarkStart w:id="3468" w:name="_Toc17285873"/>
      <w:bookmarkStart w:id="3469" w:name="_Toc17286236"/>
      <w:bookmarkStart w:id="3470" w:name="_Toc17286599"/>
      <w:bookmarkStart w:id="3471" w:name="_Toc17286960"/>
      <w:bookmarkStart w:id="3472" w:name="_Toc17287323"/>
      <w:bookmarkStart w:id="3473" w:name="_Toc17287683"/>
      <w:bookmarkStart w:id="3474" w:name="_Toc17288044"/>
      <w:bookmarkStart w:id="3475" w:name="_Toc17288399"/>
      <w:bookmarkStart w:id="3476" w:name="_Toc17288750"/>
      <w:bookmarkStart w:id="3477" w:name="_Toc17289099"/>
      <w:bookmarkStart w:id="3478" w:name="_Toc17293897"/>
      <w:bookmarkStart w:id="3479" w:name="_Toc17987871"/>
      <w:bookmarkStart w:id="3480" w:name="_Toc17988203"/>
      <w:bookmarkStart w:id="3481" w:name="_Toc17988533"/>
      <w:bookmarkStart w:id="3482" w:name="_Toc17988939"/>
      <w:bookmarkStart w:id="3483" w:name="_Toc18572648"/>
      <w:bookmarkStart w:id="3484" w:name="_Toc26368230"/>
      <w:bookmarkStart w:id="3485" w:name="_Toc26370101"/>
      <w:bookmarkStart w:id="3486" w:name="_Toc26370585"/>
      <w:bookmarkStart w:id="3487" w:name="_Toc26370933"/>
      <w:bookmarkStart w:id="3488" w:name="_Toc17188895"/>
      <w:bookmarkStart w:id="3489" w:name="_Toc17189416"/>
      <w:bookmarkStart w:id="3490" w:name="_Toc17284415"/>
      <w:bookmarkStart w:id="3491" w:name="_Toc17284783"/>
      <w:bookmarkStart w:id="3492" w:name="_Toc17285146"/>
      <w:bookmarkStart w:id="3493" w:name="_Toc17285510"/>
      <w:bookmarkStart w:id="3494" w:name="_Toc17285874"/>
      <w:bookmarkStart w:id="3495" w:name="_Toc17286237"/>
      <w:bookmarkStart w:id="3496" w:name="_Toc17286600"/>
      <w:bookmarkStart w:id="3497" w:name="_Toc17286961"/>
      <w:bookmarkStart w:id="3498" w:name="_Toc17287324"/>
      <w:bookmarkStart w:id="3499" w:name="_Toc17287684"/>
      <w:bookmarkStart w:id="3500" w:name="_Toc17288045"/>
      <w:bookmarkStart w:id="3501" w:name="_Toc17288400"/>
      <w:bookmarkStart w:id="3502" w:name="_Toc17288751"/>
      <w:bookmarkStart w:id="3503" w:name="_Toc17289100"/>
      <w:bookmarkStart w:id="3504" w:name="_Toc17293898"/>
      <w:bookmarkStart w:id="3505" w:name="_Toc17987872"/>
      <w:bookmarkStart w:id="3506" w:name="_Toc17988204"/>
      <w:bookmarkStart w:id="3507" w:name="_Toc17988534"/>
      <w:bookmarkStart w:id="3508" w:name="_Toc17988940"/>
      <w:bookmarkStart w:id="3509" w:name="_Toc18572649"/>
      <w:bookmarkStart w:id="3510" w:name="_Toc26368231"/>
      <w:bookmarkStart w:id="3511" w:name="_Toc26370102"/>
      <w:bookmarkStart w:id="3512" w:name="_Toc26370586"/>
      <w:bookmarkStart w:id="3513" w:name="_Toc26370934"/>
      <w:bookmarkStart w:id="3514" w:name="_Toc17188896"/>
      <w:bookmarkStart w:id="3515" w:name="_Toc17189417"/>
      <w:bookmarkStart w:id="3516" w:name="_Toc17284416"/>
      <w:bookmarkStart w:id="3517" w:name="_Toc17284784"/>
      <w:bookmarkStart w:id="3518" w:name="_Toc17285147"/>
      <w:bookmarkStart w:id="3519" w:name="_Toc17285511"/>
      <w:bookmarkStart w:id="3520" w:name="_Toc17285875"/>
      <w:bookmarkStart w:id="3521" w:name="_Toc17286238"/>
      <w:bookmarkStart w:id="3522" w:name="_Toc17286601"/>
      <w:bookmarkStart w:id="3523" w:name="_Toc17286962"/>
      <w:bookmarkStart w:id="3524" w:name="_Toc17287325"/>
      <w:bookmarkStart w:id="3525" w:name="_Toc17287685"/>
      <w:bookmarkStart w:id="3526" w:name="_Toc17288046"/>
      <w:bookmarkStart w:id="3527" w:name="_Toc17288401"/>
      <w:bookmarkStart w:id="3528" w:name="_Toc17288752"/>
      <w:bookmarkStart w:id="3529" w:name="_Toc17289101"/>
      <w:bookmarkStart w:id="3530" w:name="_Toc17293899"/>
      <w:bookmarkStart w:id="3531" w:name="_Toc17987873"/>
      <w:bookmarkStart w:id="3532" w:name="_Toc17988205"/>
      <w:bookmarkStart w:id="3533" w:name="_Toc17988535"/>
      <w:bookmarkStart w:id="3534" w:name="_Toc17988941"/>
      <w:bookmarkStart w:id="3535" w:name="_Toc18572650"/>
      <w:bookmarkStart w:id="3536" w:name="_Toc26368232"/>
      <w:bookmarkStart w:id="3537" w:name="_Toc26370103"/>
      <w:bookmarkStart w:id="3538" w:name="_Toc26370587"/>
      <w:bookmarkStart w:id="3539" w:name="_Toc26370935"/>
      <w:bookmarkStart w:id="3540" w:name="_Toc17188898"/>
      <w:bookmarkStart w:id="3541" w:name="_Toc17189419"/>
      <w:bookmarkStart w:id="3542" w:name="_Toc17284418"/>
      <w:bookmarkStart w:id="3543" w:name="_Toc17284786"/>
      <w:bookmarkStart w:id="3544" w:name="_Toc17285149"/>
      <w:bookmarkStart w:id="3545" w:name="_Toc17285513"/>
      <w:bookmarkStart w:id="3546" w:name="_Toc17285877"/>
      <w:bookmarkStart w:id="3547" w:name="_Toc17286240"/>
      <w:bookmarkStart w:id="3548" w:name="_Toc17286603"/>
      <w:bookmarkStart w:id="3549" w:name="_Toc17286964"/>
      <w:bookmarkStart w:id="3550" w:name="_Toc17287327"/>
      <w:bookmarkStart w:id="3551" w:name="_Toc17287687"/>
      <w:bookmarkStart w:id="3552" w:name="_Toc17288048"/>
      <w:bookmarkStart w:id="3553" w:name="_Toc17288403"/>
      <w:bookmarkStart w:id="3554" w:name="_Toc17288754"/>
      <w:bookmarkStart w:id="3555" w:name="_Toc17289103"/>
      <w:bookmarkStart w:id="3556" w:name="_Toc17293901"/>
      <w:bookmarkStart w:id="3557" w:name="_Toc17987875"/>
      <w:bookmarkStart w:id="3558" w:name="_Toc17988207"/>
      <w:bookmarkStart w:id="3559" w:name="_Toc17988537"/>
      <w:bookmarkStart w:id="3560" w:name="_Toc17988943"/>
      <w:bookmarkStart w:id="3561" w:name="_Toc18572652"/>
      <w:bookmarkStart w:id="3562" w:name="_Toc26368234"/>
      <w:bookmarkStart w:id="3563" w:name="_Toc26370105"/>
      <w:bookmarkStart w:id="3564" w:name="_Toc26370589"/>
      <w:bookmarkStart w:id="3565" w:name="_Toc26370937"/>
      <w:bookmarkStart w:id="3566" w:name="_Toc17188899"/>
      <w:bookmarkStart w:id="3567" w:name="_Toc17189420"/>
      <w:bookmarkStart w:id="3568" w:name="_Toc17284419"/>
      <w:bookmarkStart w:id="3569" w:name="_Toc17284787"/>
      <w:bookmarkStart w:id="3570" w:name="_Toc17285150"/>
      <w:bookmarkStart w:id="3571" w:name="_Toc17285514"/>
      <w:bookmarkStart w:id="3572" w:name="_Toc17285878"/>
      <w:bookmarkStart w:id="3573" w:name="_Toc17286241"/>
      <w:bookmarkStart w:id="3574" w:name="_Toc17286604"/>
      <w:bookmarkStart w:id="3575" w:name="_Toc17286965"/>
      <w:bookmarkStart w:id="3576" w:name="_Toc17287328"/>
      <w:bookmarkStart w:id="3577" w:name="_Toc17287688"/>
      <w:bookmarkStart w:id="3578" w:name="_Toc17288049"/>
      <w:bookmarkStart w:id="3579" w:name="_Toc17288404"/>
      <w:bookmarkStart w:id="3580" w:name="_Toc17288755"/>
      <w:bookmarkStart w:id="3581" w:name="_Toc17289104"/>
      <w:bookmarkStart w:id="3582" w:name="_Toc17293902"/>
      <w:bookmarkStart w:id="3583" w:name="_Toc17987876"/>
      <w:bookmarkStart w:id="3584" w:name="_Toc17988208"/>
      <w:bookmarkStart w:id="3585" w:name="_Toc17988538"/>
      <w:bookmarkStart w:id="3586" w:name="_Toc17988944"/>
      <w:bookmarkStart w:id="3587" w:name="_Toc18572653"/>
      <w:bookmarkStart w:id="3588" w:name="_Toc26368235"/>
      <w:bookmarkStart w:id="3589" w:name="_Toc26370106"/>
      <w:bookmarkStart w:id="3590" w:name="_Toc26370590"/>
      <w:bookmarkStart w:id="3591" w:name="_Toc26370938"/>
      <w:bookmarkStart w:id="3592" w:name="_Toc17188900"/>
      <w:bookmarkStart w:id="3593" w:name="_Toc17189421"/>
      <w:bookmarkStart w:id="3594" w:name="_Toc17284420"/>
      <w:bookmarkStart w:id="3595" w:name="_Toc17284788"/>
      <w:bookmarkStart w:id="3596" w:name="_Toc17285151"/>
      <w:bookmarkStart w:id="3597" w:name="_Toc17285515"/>
      <w:bookmarkStart w:id="3598" w:name="_Toc17285879"/>
      <w:bookmarkStart w:id="3599" w:name="_Toc17286242"/>
      <w:bookmarkStart w:id="3600" w:name="_Toc17286605"/>
      <w:bookmarkStart w:id="3601" w:name="_Toc17286966"/>
      <w:bookmarkStart w:id="3602" w:name="_Toc17287329"/>
      <w:bookmarkStart w:id="3603" w:name="_Toc17287689"/>
      <w:bookmarkStart w:id="3604" w:name="_Toc17288050"/>
      <w:bookmarkStart w:id="3605" w:name="_Toc17288405"/>
      <w:bookmarkStart w:id="3606" w:name="_Toc17288756"/>
      <w:bookmarkStart w:id="3607" w:name="_Toc17289105"/>
      <w:bookmarkStart w:id="3608" w:name="_Toc17293903"/>
      <w:bookmarkStart w:id="3609" w:name="_Toc17987877"/>
      <w:bookmarkStart w:id="3610" w:name="_Toc17988209"/>
      <w:bookmarkStart w:id="3611" w:name="_Toc17988539"/>
      <w:bookmarkStart w:id="3612" w:name="_Toc17988945"/>
      <w:bookmarkStart w:id="3613" w:name="_Toc18572654"/>
      <w:bookmarkStart w:id="3614" w:name="_Toc26368236"/>
      <w:bookmarkStart w:id="3615" w:name="_Toc26370107"/>
      <w:bookmarkStart w:id="3616" w:name="_Toc26370591"/>
      <w:bookmarkStart w:id="3617" w:name="_Toc26370939"/>
      <w:bookmarkStart w:id="3618" w:name="_Toc17188901"/>
      <w:bookmarkStart w:id="3619" w:name="_Toc17189422"/>
      <w:bookmarkStart w:id="3620" w:name="_Toc17284421"/>
      <w:bookmarkStart w:id="3621" w:name="_Toc17284789"/>
      <w:bookmarkStart w:id="3622" w:name="_Toc17285152"/>
      <w:bookmarkStart w:id="3623" w:name="_Toc17285516"/>
      <w:bookmarkStart w:id="3624" w:name="_Toc17285880"/>
      <w:bookmarkStart w:id="3625" w:name="_Toc17286243"/>
      <w:bookmarkStart w:id="3626" w:name="_Toc17286606"/>
      <w:bookmarkStart w:id="3627" w:name="_Toc17286967"/>
      <w:bookmarkStart w:id="3628" w:name="_Toc17287330"/>
      <w:bookmarkStart w:id="3629" w:name="_Toc17287690"/>
      <w:bookmarkStart w:id="3630" w:name="_Toc17288051"/>
      <w:bookmarkStart w:id="3631" w:name="_Toc17288406"/>
      <w:bookmarkStart w:id="3632" w:name="_Toc17288757"/>
      <w:bookmarkStart w:id="3633" w:name="_Toc17289106"/>
      <w:bookmarkStart w:id="3634" w:name="_Toc17293904"/>
      <w:bookmarkStart w:id="3635" w:name="_Toc17987878"/>
      <w:bookmarkStart w:id="3636" w:name="_Toc17988210"/>
      <w:bookmarkStart w:id="3637" w:name="_Toc17988540"/>
      <w:bookmarkStart w:id="3638" w:name="_Toc17988946"/>
      <w:bookmarkStart w:id="3639" w:name="_Toc18572655"/>
      <w:bookmarkStart w:id="3640" w:name="_Toc26368237"/>
      <w:bookmarkStart w:id="3641" w:name="_Toc26370108"/>
      <w:bookmarkStart w:id="3642" w:name="_Toc26370592"/>
      <w:bookmarkStart w:id="3643" w:name="_Toc26370940"/>
      <w:bookmarkStart w:id="3644" w:name="_Toc17188902"/>
      <w:bookmarkStart w:id="3645" w:name="_Toc17189423"/>
      <w:bookmarkStart w:id="3646" w:name="_Toc17284422"/>
      <w:bookmarkStart w:id="3647" w:name="_Toc17284790"/>
      <w:bookmarkStart w:id="3648" w:name="_Toc17285153"/>
      <w:bookmarkStart w:id="3649" w:name="_Toc17285517"/>
      <w:bookmarkStart w:id="3650" w:name="_Toc17285881"/>
      <w:bookmarkStart w:id="3651" w:name="_Toc17286244"/>
      <w:bookmarkStart w:id="3652" w:name="_Toc17286607"/>
      <w:bookmarkStart w:id="3653" w:name="_Toc17286968"/>
      <w:bookmarkStart w:id="3654" w:name="_Toc17287331"/>
      <w:bookmarkStart w:id="3655" w:name="_Toc17287691"/>
      <w:bookmarkStart w:id="3656" w:name="_Toc17288052"/>
      <w:bookmarkStart w:id="3657" w:name="_Toc17288407"/>
      <w:bookmarkStart w:id="3658" w:name="_Toc17288758"/>
      <w:bookmarkStart w:id="3659" w:name="_Toc17289107"/>
      <w:bookmarkStart w:id="3660" w:name="_Toc17293905"/>
      <w:bookmarkStart w:id="3661" w:name="_Toc17987879"/>
      <w:bookmarkStart w:id="3662" w:name="_Toc17988211"/>
      <w:bookmarkStart w:id="3663" w:name="_Toc17988541"/>
      <w:bookmarkStart w:id="3664" w:name="_Toc17988947"/>
      <w:bookmarkStart w:id="3665" w:name="_Toc18572656"/>
      <w:bookmarkStart w:id="3666" w:name="_Toc26368238"/>
      <w:bookmarkStart w:id="3667" w:name="_Toc26370109"/>
      <w:bookmarkStart w:id="3668" w:name="_Toc26370593"/>
      <w:bookmarkStart w:id="3669" w:name="_Toc26370941"/>
      <w:bookmarkStart w:id="3670" w:name="_Toc17188904"/>
      <w:bookmarkStart w:id="3671" w:name="_Toc17189425"/>
      <w:bookmarkStart w:id="3672" w:name="_Toc17284424"/>
      <w:bookmarkStart w:id="3673" w:name="_Toc17284792"/>
      <w:bookmarkStart w:id="3674" w:name="_Toc17285155"/>
      <w:bookmarkStart w:id="3675" w:name="_Toc17285519"/>
      <w:bookmarkStart w:id="3676" w:name="_Toc17285883"/>
      <w:bookmarkStart w:id="3677" w:name="_Toc17286246"/>
      <w:bookmarkStart w:id="3678" w:name="_Toc17286609"/>
      <w:bookmarkStart w:id="3679" w:name="_Toc17286970"/>
      <w:bookmarkStart w:id="3680" w:name="_Toc17287333"/>
      <w:bookmarkStart w:id="3681" w:name="_Toc17287693"/>
      <w:bookmarkStart w:id="3682" w:name="_Toc17288054"/>
      <w:bookmarkStart w:id="3683" w:name="_Toc17288409"/>
      <w:bookmarkStart w:id="3684" w:name="_Toc17288760"/>
      <w:bookmarkStart w:id="3685" w:name="_Toc17289109"/>
      <w:bookmarkStart w:id="3686" w:name="_Toc17293907"/>
      <w:bookmarkStart w:id="3687" w:name="_Toc17987881"/>
      <w:bookmarkStart w:id="3688" w:name="_Toc17988213"/>
      <w:bookmarkStart w:id="3689" w:name="_Toc17988543"/>
      <w:bookmarkStart w:id="3690" w:name="_Toc17988949"/>
      <w:bookmarkStart w:id="3691" w:name="_Toc18572658"/>
      <w:bookmarkStart w:id="3692" w:name="_Toc26368240"/>
      <w:bookmarkStart w:id="3693" w:name="_Toc26370111"/>
      <w:bookmarkStart w:id="3694" w:name="_Toc26370595"/>
      <w:bookmarkStart w:id="3695" w:name="_Toc26370943"/>
      <w:bookmarkStart w:id="3696" w:name="_Toc17188905"/>
      <w:bookmarkStart w:id="3697" w:name="_Toc17189426"/>
      <w:bookmarkStart w:id="3698" w:name="_Toc17284425"/>
      <w:bookmarkStart w:id="3699" w:name="_Toc17284793"/>
      <w:bookmarkStart w:id="3700" w:name="_Toc17285156"/>
      <w:bookmarkStart w:id="3701" w:name="_Toc17285520"/>
      <w:bookmarkStart w:id="3702" w:name="_Toc17285884"/>
      <w:bookmarkStart w:id="3703" w:name="_Toc17286247"/>
      <w:bookmarkStart w:id="3704" w:name="_Toc17286610"/>
      <w:bookmarkStart w:id="3705" w:name="_Toc17286971"/>
      <w:bookmarkStart w:id="3706" w:name="_Toc17287334"/>
      <w:bookmarkStart w:id="3707" w:name="_Toc17287694"/>
      <w:bookmarkStart w:id="3708" w:name="_Toc17288055"/>
      <w:bookmarkStart w:id="3709" w:name="_Toc17288410"/>
      <w:bookmarkStart w:id="3710" w:name="_Toc17288761"/>
      <w:bookmarkStart w:id="3711" w:name="_Toc17289110"/>
      <w:bookmarkStart w:id="3712" w:name="_Toc17293908"/>
      <w:bookmarkStart w:id="3713" w:name="_Toc17987882"/>
      <w:bookmarkStart w:id="3714" w:name="_Toc17988214"/>
      <w:bookmarkStart w:id="3715" w:name="_Toc17988544"/>
      <w:bookmarkStart w:id="3716" w:name="_Toc17988950"/>
      <w:bookmarkStart w:id="3717" w:name="_Toc18572659"/>
      <w:bookmarkStart w:id="3718" w:name="_Toc26368241"/>
      <w:bookmarkStart w:id="3719" w:name="_Toc26370112"/>
      <w:bookmarkStart w:id="3720" w:name="_Toc26370596"/>
      <w:bookmarkStart w:id="3721" w:name="_Toc26370944"/>
      <w:bookmarkStart w:id="3722" w:name="_Toc17188906"/>
      <w:bookmarkStart w:id="3723" w:name="_Toc17189427"/>
      <w:bookmarkStart w:id="3724" w:name="_Toc17284426"/>
      <w:bookmarkStart w:id="3725" w:name="_Toc17284794"/>
      <w:bookmarkStart w:id="3726" w:name="_Toc17285157"/>
      <w:bookmarkStart w:id="3727" w:name="_Toc17285521"/>
      <w:bookmarkStart w:id="3728" w:name="_Toc17285885"/>
      <w:bookmarkStart w:id="3729" w:name="_Toc17286248"/>
      <w:bookmarkStart w:id="3730" w:name="_Toc17286611"/>
      <w:bookmarkStart w:id="3731" w:name="_Toc17286972"/>
      <w:bookmarkStart w:id="3732" w:name="_Toc17287335"/>
      <w:bookmarkStart w:id="3733" w:name="_Toc17287695"/>
      <w:bookmarkStart w:id="3734" w:name="_Toc17288056"/>
      <w:bookmarkStart w:id="3735" w:name="_Toc17288411"/>
      <w:bookmarkStart w:id="3736" w:name="_Toc17288762"/>
      <w:bookmarkStart w:id="3737" w:name="_Toc17289111"/>
      <w:bookmarkStart w:id="3738" w:name="_Toc17293909"/>
      <w:bookmarkStart w:id="3739" w:name="_Toc17987883"/>
      <w:bookmarkStart w:id="3740" w:name="_Toc17988215"/>
      <w:bookmarkStart w:id="3741" w:name="_Toc17988545"/>
      <w:bookmarkStart w:id="3742" w:name="_Toc17988951"/>
      <w:bookmarkStart w:id="3743" w:name="_Toc18572660"/>
      <w:bookmarkStart w:id="3744" w:name="_Toc26368242"/>
      <w:bookmarkStart w:id="3745" w:name="_Toc26370113"/>
      <w:bookmarkStart w:id="3746" w:name="_Toc26370597"/>
      <w:bookmarkStart w:id="3747" w:name="_Toc26370945"/>
      <w:bookmarkStart w:id="3748" w:name="_Toc17188907"/>
      <w:bookmarkStart w:id="3749" w:name="_Toc17189428"/>
      <w:bookmarkStart w:id="3750" w:name="_Toc17284427"/>
      <w:bookmarkStart w:id="3751" w:name="_Toc17284795"/>
      <w:bookmarkStart w:id="3752" w:name="_Toc17285158"/>
      <w:bookmarkStart w:id="3753" w:name="_Toc17285522"/>
      <w:bookmarkStart w:id="3754" w:name="_Toc17285886"/>
      <w:bookmarkStart w:id="3755" w:name="_Toc17286249"/>
      <w:bookmarkStart w:id="3756" w:name="_Toc17286612"/>
      <w:bookmarkStart w:id="3757" w:name="_Toc17286973"/>
      <w:bookmarkStart w:id="3758" w:name="_Toc17287336"/>
      <w:bookmarkStart w:id="3759" w:name="_Toc17287696"/>
      <w:bookmarkStart w:id="3760" w:name="_Toc17288057"/>
      <w:bookmarkStart w:id="3761" w:name="_Toc17288412"/>
      <w:bookmarkStart w:id="3762" w:name="_Toc17288763"/>
      <w:bookmarkStart w:id="3763" w:name="_Toc17289112"/>
      <w:bookmarkStart w:id="3764" w:name="_Toc17293910"/>
      <w:bookmarkStart w:id="3765" w:name="_Toc17987884"/>
      <w:bookmarkStart w:id="3766" w:name="_Toc17988216"/>
      <w:bookmarkStart w:id="3767" w:name="_Toc17988546"/>
      <w:bookmarkStart w:id="3768" w:name="_Toc17988952"/>
      <w:bookmarkStart w:id="3769" w:name="_Toc18572661"/>
      <w:bookmarkStart w:id="3770" w:name="_Toc26368243"/>
      <w:bookmarkStart w:id="3771" w:name="_Toc26370114"/>
      <w:bookmarkStart w:id="3772" w:name="_Toc26370598"/>
      <w:bookmarkStart w:id="3773" w:name="_Toc26370946"/>
      <w:bookmarkStart w:id="3774" w:name="_Toc17188908"/>
      <w:bookmarkStart w:id="3775" w:name="_Toc17189429"/>
      <w:bookmarkStart w:id="3776" w:name="_Toc17284428"/>
      <w:bookmarkStart w:id="3777" w:name="_Toc17284796"/>
      <w:bookmarkStart w:id="3778" w:name="_Toc17285159"/>
      <w:bookmarkStart w:id="3779" w:name="_Toc17285523"/>
      <w:bookmarkStart w:id="3780" w:name="_Toc17285887"/>
      <w:bookmarkStart w:id="3781" w:name="_Toc17286250"/>
      <w:bookmarkStart w:id="3782" w:name="_Toc17286613"/>
      <w:bookmarkStart w:id="3783" w:name="_Toc17286974"/>
      <w:bookmarkStart w:id="3784" w:name="_Toc17287337"/>
      <w:bookmarkStart w:id="3785" w:name="_Toc17287697"/>
      <w:bookmarkStart w:id="3786" w:name="_Toc17288058"/>
      <w:bookmarkStart w:id="3787" w:name="_Toc17288413"/>
      <w:bookmarkStart w:id="3788" w:name="_Toc17288764"/>
      <w:bookmarkStart w:id="3789" w:name="_Toc17289113"/>
      <w:bookmarkStart w:id="3790" w:name="_Toc17293911"/>
      <w:bookmarkStart w:id="3791" w:name="_Toc17987885"/>
      <w:bookmarkStart w:id="3792" w:name="_Toc17988217"/>
      <w:bookmarkStart w:id="3793" w:name="_Toc17988547"/>
      <w:bookmarkStart w:id="3794" w:name="_Toc17988953"/>
      <w:bookmarkStart w:id="3795" w:name="_Toc18572662"/>
      <w:bookmarkStart w:id="3796" w:name="_Toc26368244"/>
      <w:bookmarkStart w:id="3797" w:name="_Toc26370115"/>
      <w:bookmarkStart w:id="3798" w:name="_Toc26370599"/>
      <w:bookmarkStart w:id="3799" w:name="_Toc26370947"/>
      <w:bookmarkStart w:id="3800" w:name="_Toc17188910"/>
      <w:bookmarkStart w:id="3801" w:name="_Toc17189431"/>
      <w:bookmarkStart w:id="3802" w:name="_Toc17284430"/>
      <w:bookmarkStart w:id="3803" w:name="_Toc17284798"/>
      <w:bookmarkStart w:id="3804" w:name="_Toc17285161"/>
      <w:bookmarkStart w:id="3805" w:name="_Toc17285525"/>
      <w:bookmarkStart w:id="3806" w:name="_Toc17285889"/>
      <w:bookmarkStart w:id="3807" w:name="_Toc17286252"/>
      <w:bookmarkStart w:id="3808" w:name="_Toc17286615"/>
      <w:bookmarkStart w:id="3809" w:name="_Toc17286976"/>
      <w:bookmarkStart w:id="3810" w:name="_Toc17287339"/>
      <w:bookmarkStart w:id="3811" w:name="_Toc17287699"/>
      <w:bookmarkStart w:id="3812" w:name="_Toc17288060"/>
      <w:bookmarkStart w:id="3813" w:name="_Toc17288415"/>
      <w:bookmarkStart w:id="3814" w:name="_Toc17288766"/>
      <w:bookmarkStart w:id="3815" w:name="_Toc17289115"/>
      <w:bookmarkStart w:id="3816" w:name="_Toc17293913"/>
      <w:bookmarkStart w:id="3817" w:name="_Toc17987887"/>
      <w:bookmarkStart w:id="3818" w:name="_Toc17988219"/>
      <w:bookmarkStart w:id="3819" w:name="_Toc17988549"/>
      <w:bookmarkStart w:id="3820" w:name="_Toc17988955"/>
      <w:bookmarkStart w:id="3821" w:name="_Toc18572664"/>
      <w:bookmarkStart w:id="3822" w:name="_Toc26368246"/>
      <w:bookmarkStart w:id="3823" w:name="_Toc26370117"/>
      <w:bookmarkStart w:id="3824" w:name="_Toc26370601"/>
      <w:bookmarkStart w:id="3825" w:name="_Toc26370949"/>
      <w:bookmarkStart w:id="3826" w:name="_Toc17188911"/>
      <w:bookmarkStart w:id="3827" w:name="_Toc17189432"/>
      <w:bookmarkStart w:id="3828" w:name="_Toc17284431"/>
      <w:bookmarkStart w:id="3829" w:name="_Toc17284799"/>
      <w:bookmarkStart w:id="3830" w:name="_Toc17285162"/>
      <w:bookmarkStart w:id="3831" w:name="_Toc17285526"/>
      <w:bookmarkStart w:id="3832" w:name="_Toc17285890"/>
      <w:bookmarkStart w:id="3833" w:name="_Toc17286253"/>
      <w:bookmarkStart w:id="3834" w:name="_Toc17286616"/>
      <w:bookmarkStart w:id="3835" w:name="_Toc17286977"/>
      <w:bookmarkStart w:id="3836" w:name="_Toc17287340"/>
      <w:bookmarkStart w:id="3837" w:name="_Toc17287700"/>
      <w:bookmarkStart w:id="3838" w:name="_Toc17288061"/>
      <w:bookmarkStart w:id="3839" w:name="_Toc17288416"/>
      <w:bookmarkStart w:id="3840" w:name="_Toc17288767"/>
      <w:bookmarkStart w:id="3841" w:name="_Toc17289116"/>
      <w:bookmarkStart w:id="3842" w:name="_Toc17293914"/>
      <w:bookmarkStart w:id="3843" w:name="_Toc17987888"/>
      <w:bookmarkStart w:id="3844" w:name="_Toc17988220"/>
      <w:bookmarkStart w:id="3845" w:name="_Toc17988550"/>
      <w:bookmarkStart w:id="3846" w:name="_Toc17988956"/>
      <w:bookmarkStart w:id="3847" w:name="_Toc18572665"/>
      <w:bookmarkStart w:id="3848" w:name="_Toc26368247"/>
      <w:bookmarkStart w:id="3849" w:name="_Toc26370118"/>
      <w:bookmarkStart w:id="3850" w:name="_Toc26370602"/>
      <w:bookmarkStart w:id="3851" w:name="_Toc26370950"/>
      <w:bookmarkStart w:id="3852" w:name="_Toc17188912"/>
      <w:bookmarkStart w:id="3853" w:name="_Toc17189433"/>
      <w:bookmarkStart w:id="3854" w:name="_Toc17284432"/>
      <w:bookmarkStart w:id="3855" w:name="_Toc17284800"/>
      <w:bookmarkStart w:id="3856" w:name="_Toc17285163"/>
      <w:bookmarkStart w:id="3857" w:name="_Toc17285527"/>
      <w:bookmarkStart w:id="3858" w:name="_Toc17285891"/>
      <w:bookmarkStart w:id="3859" w:name="_Toc17286254"/>
      <w:bookmarkStart w:id="3860" w:name="_Toc17286617"/>
      <w:bookmarkStart w:id="3861" w:name="_Toc17286978"/>
      <w:bookmarkStart w:id="3862" w:name="_Toc17287341"/>
      <w:bookmarkStart w:id="3863" w:name="_Toc17287701"/>
      <w:bookmarkStart w:id="3864" w:name="_Toc17288062"/>
      <w:bookmarkStart w:id="3865" w:name="_Toc17288417"/>
      <w:bookmarkStart w:id="3866" w:name="_Toc17288768"/>
      <w:bookmarkStart w:id="3867" w:name="_Toc17289117"/>
      <w:bookmarkStart w:id="3868" w:name="_Toc17293915"/>
      <w:bookmarkStart w:id="3869" w:name="_Toc17987889"/>
      <w:bookmarkStart w:id="3870" w:name="_Toc17988221"/>
      <w:bookmarkStart w:id="3871" w:name="_Toc17988551"/>
      <w:bookmarkStart w:id="3872" w:name="_Toc17988957"/>
      <w:bookmarkStart w:id="3873" w:name="_Toc18572666"/>
      <w:bookmarkStart w:id="3874" w:name="_Toc26368248"/>
      <w:bookmarkStart w:id="3875" w:name="_Toc26370119"/>
      <w:bookmarkStart w:id="3876" w:name="_Toc26370603"/>
      <w:bookmarkStart w:id="3877" w:name="_Toc26370951"/>
      <w:bookmarkStart w:id="3878" w:name="_Toc17188913"/>
      <w:bookmarkStart w:id="3879" w:name="_Toc17189434"/>
      <w:bookmarkStart w:id="3880" w:name="_Toc17284433"/>
      <w:bookmarkStart w:id="3881" w:name="_Toc17284801"/>
      <w:bookmarkStart w:id="3882" w:name="_Toc17285164"/>
      <w:bookmarkStart w:id="3883" w:name="_Toc17285528"/>
      <w:bookmarkStart w:id="3884" w:name="_Toc17285892"/>
      <w:bookmarkStart w:id="3885" w:name="_Toc17286255"/>
      <w:bookmarkStart w:id="3886" w:name="_Toc17286618"/>
      <w:bookmarkStart w:id="3887" w:name="_Toc17286979"/>
      <w:bookmarkStart w:id="3888" w:name="_Toc17287342"/>
      <w:bookmarkStart w:id="3889" w:name="_Toc17287702"/>
      <w:bookmarkStart w:id="3890" w:name="_Toc17288063"/>
      <w:bookmarkStart w:id="3891" w:name="_Toc17288418"/>
      <w:bookmarkStart w:id="3892" w:name="_Toc17288769"/>
      <w:bookmarkStart w:id="3893" w:name="_Toc17289118"/>
      <w:bookmarkStart w:id="3894" w:name="_Toc17293916"/>
      <w:bookmarkStart w:id="3895" w:name="_Toc17987890"/>
      <w:bookmarkStart w:id="3896" w:name="_Toc17988222"/>
      <w:bookmarkStart w:id="3897" w:name="_Toc17988552"/>
      <w:bookmarkStart w:id="3898" w:name="_Toc17988958"/>
      <w:bookmarkStart w:id="3899" w:name="_Toc18572667"/>
      <w:bookmarkStart w:id="3900" w:name="_Toc26368249"/>
      <w:bookmarkStart w:id="3901" w:name="_Toc26370120"/>
      <w:bookmarkStart w:id="3902" w:name="_Toc26370604"/>
      <w:bookmarkStart w:id="3903" w:name="_Toc26370952"/>
      <w:bookmarkStart w:id="3904" w:name="_Toc17188914"/>
      <w:bookmarkStart w:id="3905" w:name="_Toc17189435"/>
      <w:bookmarkStart w:id="3906" w:name="_Toc17284434"/>
      <w:bookmarkStart w:id="3907" w:name="_Toc17284802"/>
      <w:bookmarkStart w:id="3908" w:name="_Toc17285165"/>
      <w:bookmarkStart w:id="3909" w:name="_Toc17285529"/>
      <w:bookmarkStart w:id="3910" w:name="_Toc17285893"/>
      <w:bookmarkStart w:id="3911" w:name="_Toc17286256"/>
      <w:bookmarkStart w:id="3912" w:name="_Toc17286619"/>
      <w:bookmarkStart w:id="3913" w:name="_Toc17286980"/>
      <w:bookmarkStart w:id="3914" w:name="_Toc17287343"/>
      <w:bookmarkStart w:id="3915" w:name="_Toc17287703"/>
      <w:bookmarkStart w:id="3916" w:name="_Toc17288064"/>
      <w:bookmarkStart w:id="3917" w:name="_Toc17288419"/>
      <w:bookmarkStart w:id="3918" w:name="_Toc17288770"/>
      <w:bookmarkStart w:id="3919" w:name="_Toc17289119"/>
      <w:bookmarkStart w:id="3920" w:name="_Toc17293917"/>
      <w:bookmarkStart w:id="3921" w:name="_Toc17987891"/>
      <w:bookmarkStart w:id="3922" w:name="_Toc17988223"/>
      <w:bookmarkStart w:id="3923" w:name="_Toc17988553"/>
      <w:bookmarkStart w:id="3924" w:name="_Toc17988959"/>
      <w:bookmarkStart w:id="3925" w:name="_Toc18572668"/>
      <w:bookmarkStart w:id="3926" w:name="_Toc26368250"/>
      <w:bookmarkStart w:id="3927" w:name="_Toc26370121"/>
      <w:bookmarkStart w:id="3928" w:name="_Toc26370605"/>
      <w:bookmarkStart w:id="3929" w:name="_Toc26370953"/>
      <w:bookmarkStart w:id="3930" w:name="_Toc17188916"/>
      <w:bookmarkStart w:id="3931" w:name="_Toc17189437"/>
      <w:bookmarkStart w:id="3932" w:name="_Toc17284436"/>
      <w:bookmarkStart w:id="3933" w:name="_Toc17284804"/>
      <w:bookmarkStart w:id="3934" w:name="_Toc17285167"/>
      <w:bookmarkStart w:id="3935" w:name="_Toc17285531"/>
      <w:bookmarkStart w:id="3936" w:name="_Toc17285895"/>
      <w:bookmarkStart w:id="3937" w:name="_Toc17286258"/>
      <w:bookmarkStart w:id="3938" w:name="_Toc17286621"/>
      <w:bookmarkStart w:id="3939" w:name="_Toc17286982"/>
      <w:bookmarkStart w:id="3940" w:name="_Toc17287345"/>
      <w:bookmarkStart w:id="3941" w:name="_Toc17287705"/>
      <w:bookmarkStart w:id="3942" w:name="_Toc17288066"/>
      <w:bookmarkStart w:id="3943" w:name="_Toc17288421"/>
      <w:bookmarkStart w:id="3944" w:name="_Toc17288772"/>
      <w:bookmarkStart w:id="3945" w:name="_Toc17289121"/>
      <w:bookmarkStart w:id="3946" w:name="_Toc17293919"/>
      <w:bookmarkStart w:id="3947" w:name="_Toc17987893"/>
      <w:bookmarkStart w:id="3948" w:name="_Toc17988225"/>
      <w:bookmarkStart w:id="3949" w:name="_Toc17988555"/>
      <w:bookmarkStart w:id="3950" w:name="_Toc17988961"/>
      <w:bookmarkStart w:id="3951" w:name="_Toc18572670"/>
      <w:bookmarkStart w:id="3952" w:name="_Toc26368252"/>
      <w:bookmarkStart w:id="3953" w:name="_Toc26370123"/>
      <w:bookmarkStart w:id="3954" w:name="_Toc26370607"/>
      <w:bookmarkStart w:id="3955" w:name="_Toc26370955"/>
      <w:bookmarkStart w:id="3956" w:name="_Toc17188917"/>
      <w:bookmarkStart w:id="3957" w:name="_Toc17189438"/>
      <w:bookmarkStart w:id="3958" w:name="_Toc17284437"/>
      <w:bookmarkStart w:id="3959" w:name="_Toc17284805"/>
      <w:bookmarkStart w:id="3960" w:name="_Toc17285168"/>
      <w:bookmarkStart w:id="3961" w:name="_Toc17285532"/>
      <w:bookmarkStart w:id="3962" w:name="_Toc17285896"/>
      <w:bookmarkStart w:id="3963" w:name="_Toc17286259"/>
      <w:bookmarkStart w:id="3964" w:name="_Toc17286622"/>
      <w:bookmarkStart w:id="3965" w:name="_Toc17286983"/>
      <w:bookmarkStart w:id="3966" w:name="_Toc17287346"/>
      <w:bookmarkStart w:id="3967" w:name="_Toc17287706"/>
      <w:bookmarkStart w:id="3968" w:name="_Toc17288067"/>
      <w:bookmarkStart w:id="3969" w:name="_Toc17288422"/>
      <w:bookmarkStart w:id="3970" w:name="_Toc17288773"/>
      <w:bookmarkStart w:id="3971" w:name="_Toc17289122"/>
      <w:bookmarkStart w:id="3972" w:name="_Toc17293920"/>
      <w:bookmarkStart w:id="3973" w:name="_Toc17987894"/>
      <w:bookmarkStart w:id="3974" w:name="_Toc17988226"/>
      <w:bookmarkStart w:id="3975" w:name="_Toc17988556"/>
      <w:bookmarkStart w:id="3976" w:name="_Toc17988962"/>
      <w:bookmarkStart w:id="3977" w:name="_Toc18572671"/>
      <w:bookmarkStart w:id="3978" w:name="_Toc26368253"/>
      <w:bookmarkStart w:id="3979" w:name="_Toc26370124"/>
      <w:bookmarkStart w:id="3980" w:name="_Toc26370608"/>
      <w:bookmarkStart w:id="3981" w:name="_Toc26370956"/>
      <w:bookmarkStart w:id="3982" w:name="_Toc17188918"/>
      <w:bookmarkStart w:id="3983" w:name="_Toc17189439"/>
      <w:bookmarkStart w:id="3984" w:name="_Toc17284438"/>
      <w:bookmarkStart w:id="3985" w:name="_Toc17284806"/>
      <w:bookmarkStart w:id="3986" w:name="_Toc17285169"/>
      <w:bookmarkStart w:id="3987" w:name="_Toc17285533"/>
      <w:bookmarkStart w:id="3988" w:name="_Toc17285897"/>
      <w:bookmarkStart w:id="3989" w:name="_Toc17286260"/>
      <w:bookmarkStart w:id="3990" w:name="_Toc17286623"/>
      <w:bookmarkStart w:id="3991" w:name="_Toc17286984"/>
      <w:bookmarkStart w:id="3992" w:name="_Toc17287347"/>
      <w:bookmarkStart w:id="3993" w:name="_Toc17287707"/>
      <w:bookmarkStart w:id="3994" w:name="_Toc17288068"/>
      <w:bookmarkStart w:id="3995" w:name="_Toc17288423"/>
      <w:bookmarkStart w:id="3996" w:name="_Toc17288774"/>
      <w:bookmarkStart w:id="3997" w:name="_Toc17289123"/>
      <w:bookmarkStart w:id="3998" w:name="_Toc17293921"/>
      <w:bookmarkStart w:id="3999" w:name="_Toc17987895"/>
      <w:bookmarkStart w:id="4000" w:name="_Toc17988227"/>
      <w:bookmarkStart w:id="4001" w:name="_Toc17988557"/>
      <w:bookmarkStart w:id="4002" w:name="_Toc17988963"/>
      <w:bookmarkStart w:id="4003" w:name="_Toc18572672"/>
      <w:bookmarkStart w:id="4004" w:name="_Toc26368254"/>
      <w:bookmarkStart w:id="4005" w:name="_Toc26370125"/>
      <w:bookmarkStart w:id="4006" w:name="_Toc26370609"/>
      <w:bookmarkStart w:id="4007" w:name="_Toc26370957"/>
      <w:bookmarkStart w:id="4008" w:name="_Toc17188919"/>
      <w:bookmarkStart w:id="4009" w:name="_Toc17189440"/>
      <w:bookmarkStart w:id="4010" w:name="_Toc17284439"/>
      <w:bookmarkStart w:id="4011" w:name="_Toc17284807"/>
      <w:bookmarkStart w:id="4012" w:name="_Toc17285170"/>
      <w:bookmarkStart w:id="4013" w:name="_Toc17285534"/>
      <w:bookmarkStart w:id="4014" w:name="_Toc17285898"/>
      <w:bookmarkStart w:id="4015" w:name="_Toc17286261"/>
      <w:bookmarkStart w:id="4016" w:name="_Toc17286624"/>
      <w:bookmarkStart w:id="4017" w:name="_Toc17286985"/>
      <w:bookmarkStart w:id="4018" w:name="_Toc17287348"/>
      <w:bookmarkStart w:id="4019" w:name="_Toc17287708"/>
      <w:bookmarkStart w:id="4020" w:name="_Toc17288069"/>
      <w:bookmarkStart w:id="4021" w:name="_Toc17288424"/>
      <w:bookmarkStart w:id="4022" w:name="_Toc17288775"/>
      <w:bookmarkStart w:id="4023" w:name="_Toc17289124"/>
      <w:bookmarkStart w:id="4024" w:name="_Toc17293922"/>
      <w:bookmarkStart w:id="4025" w:name="_Toc17987896"/>
      <w:bookmarkStart w:id="4026" w:name="_Toc17988228"/>
      <w:bookmarkStart w:id="4027" w:name="_Toc17988558"/>
      <w:bookmarkStart w:id="4028" w:name="_Toc17988964"/>
      <w:bookmarkStart w:id="4029" w:name="_Toc18572673"/>
      <w:bookmarkStart w:id="4030" w:name="_Toc26368255"/>
      <w:bookmarkStart w:id="4031" w:name="_Toc26370126"/>
      <w:bookmarkStart w:id="4032" w:name="_Toc26370610"/>
      <w:bookmarkStart w:id="4033" w:name="_Toc26370958"/>
      <w:bookmarkStart w:id="4034" w:name="_Toc17188920"/>
      <w:bookmarkStart w:id="4035" w:name="_Toc17189441"/>
      <w:bookmarkStart w:id="4036" w:name="_Toc17284440"/>
      <w:bookmarkStart w:id="4037" w:name="_Toc17284808"/>
      <w:bookmarkStart w:id="4038" w:name="_Toc17285171"/>
      <w:bookmarkStart w:id="4039" w:name="_Toc17285535"/>
      <w:bookmarkStart w:id="4040" w:name="_Toc17285899"/>
      <w:bookmarkStart w:id="4041" w:name="_Toc17286262"/>
      <w:bookmarkStart w:id="4042" w:name="_Toc17286625"/>
      <w:bookmarkStart w:id="4043" w:name="_Toc17286986"/>
      <w:bookmarkStart w:id="4044" w:name="_Toc17287349"/>
      <w:bookmarkStart w:id="4045" w:name="_Toc17287709"/>
      <w:bookmarkStart w:id="4046" w:name="_Toc17288070"/>
      <w:bookmarkStart w:id="4047" w:name="_Toc17288425"/>
      <w:bookmarkStart w:id="4048" w:name="_Toc17288776"/>
      <w:bookmarkStart w:id="4049" w:name="_Toc17289125"/>
      <w:bookmarkStart w:id="4050" w:name="_Toc17293923"/>
      <w:bookmarkStart w:id="4051" w:name="_Toc17987897"/>
      <w:bookmarkStart w:id="4052" w:name="_Toc17988229"/>
      <w:bookmarkStart w:id="4053" w:name="_Toc17988559"/>
      <w:bookmarkStart w:id="4054" w:name="_Toc17988965"/>
      <w:bookmarkStart w:id="4055" w:name="_Toc18572674"/>
      <w:bookmarkStart w:id="4056" w:name="_Toc26368256"/>
      <w:bookmarkStart w:id="4057" w:name="_Toc26370127"/>
      <w:bookmarkStart w:id="4058" w:name="_Toc26370611"/>
      <w:bookmarkStart w:id="4059" w:name="_Toc26370959"/>
      <w:bookmarkStart w:id="4060" w:name="_Toc17188922"/>
      <w:bookmarkStart w:id="4061" w:name="_Toc17189443"/>
      <w:bookmarkStart w:id="4062" w:name="_Toc17284442"/>
      <w:bookmarkStart w:id="4063" w:name="_Toc17284810"/>
      <w:bookmarkStart w:id="4064" w:name="_Toc17285173"/>
      <w:bookmarkStart w:id="4065" w:name="_Toc17285537"/>
      <w:bookmarkStart w:id="4066" w:name="_Toc17285901"/>
      <w:bookmarkStart w:id="4067" w:name="_Toc17286264"/>
      <w:bookmarkStart w:id="4068" w:name="_Toc17286627"/>
      <w:bookmarkStart w:id="4069" w:name="_Toc17286988"/>
      <w:bookmarkStart w:id="4070" w:name="_Toc17287351"/>
      <w:bookmarkStart w:id="4071" w:name="_Toc17287711"/>
      <w:bookmarkStart w:id="4072" w:name="_Toc17288072"/>
      <w:bookmarkStart w:id="4073" w:name="_Toc17288427"/>
      <w:bookmarkStart w:id="4074" w:name="_Toc17288778"/>
      <w:bookmarkStart w:id="4075" w:name="_Toc17289127"/>
      <w:bookmarkStart w:id="4076" w:name="_Toc17293925"/>
      <w:bookmarkStart w:id="4077" w:name="_Toc17987899"/>
      <w:bookmarkStart w:id="4078" w:name="_Toc17988231"/>
      <w:bookmarkStart w:id="4079" w:name="_Toc17988561"/>
      <w:bookmarkStart w:id="4080" w:name="_Toc17988967"/>
      <w:bookmarkStart w:id="4081" w:name="_Toc18572676"/>
      <w:bookmarkStart w:id="4082" w:name="_Toc26368258"/>
      <w:bookmarkStart w:id="4083" w:name="_Toc26370129"/>
      <w:bookmarkStart w:id="4084" w:name="_Toc26370613"/>
      <w:bookmarkStart w:id="4085" w:name="_Toc26370961"/>
      <w:bookmarkStart w:id="4086" w:name="_Toc17188923"/>
      <w:bookmarkStart w:id="4087" w:name="_Toc17189444"/>
      <w:bookmarkStart w:id="4088" w:name="_Toc17284443"/>
      <w:bookmarkStart w:id="4089" w:name="_Toc17284811"/>
      <w:bookmarkStart w:id="4090" w:name="_Toc17285174"/>
      <w:bookmarkStart w:id="4091" w:name="_Toc17285538"/>
      <w:bookmarkStart w:id="4092" w:name="_Toc17285902"/>
      <w:bookmarkStart w:id="4093" w:name="_Toc17286265"/>
      <w:bookmarkStart w:id="4094" w:name="_Toc17286628"/>
      <w:bookmarkStart w:id="4095" w:name="_Toc17286989"/>
      <w:bookmarkStart w:id="4096" w:name="_Toc17287352"/>
      <w:bookmarkStart w:id="4097" w:name="_Toc17287712"/>
      <w:bookmarkStart w:id="4098" w:name="_Toc17288073"/>
      <w:bookmarkStart w:id="4099" w:name="_Toc17288428"/>
      <w:bookmarkStart w:id="4100" w:name="_Toc17288779"/>
      <w:bookmarkStart w:id="4101" w:name="_Toc17289128"/>
      <w:bookmarkStart w:id="4102" w:name="_Toc17293926"/>
      <w:bookmarkStart w:id="4103" w:name="_Toc17987900"/>
      <w:bookmarkStart w:id="4104" w:name="_Toc17988232"/>
      <w:bookmarkStart w:id="4105" w:name="_Toc17988562"/>
      <w:bookmarkStart w:id="4106" w:name="_Toc17988968"/>
      <w:bookmarkStart w:id="4107" w:name="_Toc18572677"/>
      <w:bookmarkStart w:id="4108" w:name="_Toc26368259"/>
      <w:bookmarkStart w:id="4109" w:name="_Toc26370130"/>
      <w:bookmarkStart w:id="4110" w:name="_Toc26370614"/>
      <w:bookmarkStart w:id="4111" w:name="_Toc26370962"/>
      <w:bookmarkStart w:id="4112" w:name="_Toc17188924"/>
      <w:bookmarkStart w:id="4113" w:name="_Toc17189445"/>
      <w:bookmarkStart w:id="4114" w:name="_Toc17284444"/>
      <w:bookmarkStart w:id="4115" w:name="_Toc17284812"/>
      <w:bookmarkStart w:id="4116" w:name="_Toc17285175"/>
      <w:bookmarkStart w:id="4117" w:name="_Toc17285539"/>
      <w:bookmarkStart w:id="4118" w:name="_Toc17285903"/>
      <w:bookmarkStart w:id="4119" w:name="_Toc17286266"/>
      <w:bookmarkStart w:id="4120" w:name="_Toc17286629"/>
      <w:bookmarkStart w:id="4121" w:name="_Toc17286990"/>
      <w:bookmarkStart w:id="4122" w:name="_Toc17287353"/>
      <w:bookmarkStart w:id="4123" w:name="_Toc17287713"/>
      <w:bookmarkStart w:id="4124" w:name="_Toc17288074"/>
      <w:bookmarkStart w:id="4125" w:name="_Toc17288429"/>
      <w:bookmarkStart w:id="4126" w:name="_Toc17288780"/>
      <w:bookmarkStart w:id="4127" w:name="_Toc17289129"/>
      <w:bookmarkStart w:id="4128" w:name="_Toc17293927"/>
      <w:bookmarkStart w:id="4129" w:name="_Toc17987901"/>
      <w:bookmarkStart w:id="4130" w:name="_Toc17988233"/>
      <w:bookmarkStart w:id="4131" w:name="_Toc17988563"/>
      <w:bookmarkStart w:id="4132" w:name="_Toc17988969"/>
      <w:bookmarkStart w:id="4133" w:name="_Toc18572678"/>
      <w:bookmarkStart w:id="4134" w:name="_Toc26368260"/>
      <w:bookmarkStart w:id="4135" w:name="_Toc26370131"/>
      <w:bookmarkStart w:id="4136" w:name="_Toc26370615"/>
      <w:bookmarkStart w:id="4137" w:name="_Toc26370963"/>
      <w:bookmarkStart w:id="4138" w:name="_Toc17188925"/>
      <w:bookmarkStart w:id="4139" w:name="_Toc17189446"/>
      <w:bookmarkStart w:id="4140" w:name="_Toc17284445"/>
      <w:bookmarkStart w:id="4141" w:name="_Toc17284813"/>
      <w:bookmarkStart w:id="4142" w:name="_Toc17285176"/>
      <w:bookmarkStart w:id="4143" w:name="_Toc17285540"/>
      <w:bookmarkStart w:id="4144" w:name="_Toc17285904"/>
      <w:bookmarkStart w:id="4145" w:name="_Toc17286267"/>
      <w:bookmarkStart w:id="4146" w:name="_Toc17286630"/>
      <w:bookmarkStart w:id="4147" w:name="_Toc17286991"/>
      <w:bookmarkStart w:id="4148" w:name="_Toc17287354"/>
      <w:bookmarkStart w:id="4149" w:name="_Toc17287714"/>
      <w:bookmarkStart w:id="4150" w:name="_Toc17288075"/>
      <w:bookmarkStart w:id="4151" w:name="_Toc17288430"/>
      <w:bookmarkStart w:id="4152" w:name="_Toc17288781"/>
      <w:bookmarkStart w:id="4153" w:name="_Toc17289130"/>
      <w:bookmarkStart w:id="4154" w:name="_Toc17293928"/>
      <w:bookmarkStart w:id="4155" w:name="_Toc17987902"/>
      <w:bookmarkStart w:id="4156" w:name="_Toc17988234"/>
      <w:bookmarkStart w:id="4157" w:name="_Toc17988564"/>
      <w:bookmarkStart w:id="4158" w:name="_Toc17988970"/>
      <w:bookmarkStart w:id="4159" w:name="_Toc18572679"/>
      <w:bookmarkStart w:id="4160" w:name="_Toc26368261"/>
      <w:bookmarkStart w:id="4161" w:name="_Toc26370132"/>
      <w:bookmarkStart w:id="4162" w:name="_Toc26370616"/>
      <w:bookmarkStart w:id="4163" w:name="_Toc26370964"/>
      <w:bookmarkStart w:id="4164" w:name="_Toc17188926"/>
      <w:bookmarkStart w:id="4165" w:name="_Toc17189447"/>
      <w:bookmarkStart w:id="4166" w:name="_Toc17284446"/>
      <w:bookmarkStart w:id="4167" w:name="_Toc17284814"/>
      <w:bookmarkStart w:id="4168" w:name="_Toc17285177"/>
      <w:bookmarkStart w:id="4169" w:name="_Toc17285541"/>
      <w:bookmarkStart w:id="4170" w:name="_Toc17285905"/>
      <w:bookmarkStart w:id="4171" w:name="_Toc17286268"/>
      <w:bookmarkStart w:id="4172" w:name="_Toc17286631"/>
      <w:bookmarkStart w:id="4173" w:name="_Toc17286992"/>
      <w:bookmarkStart w:id="4174" w:name="_Toc17287355"/>
      <w:bookmarkStart w:id="4175" w:name="_Toc17287715"/>
      <w:bookmarkStart w:id="4176" w:name="_Toc17288076"/>
      <w:bookmarkStart w:id="4177" w:name="_Toc17288431"/>
      <w:bookmarkStart w:id="4178" w:name="_Toc17288782"/>
      <w:bookmarkStart w:id="4179" w:name="_Toc17289131"/>
      <w:bookmarkStart w:id="4180" w:name="_Toc17293929"/>
      <w:bookmarkStart w:id="4181" w:name="_Toc17987903"/>
      <w:bookmarkStart w:id="4182" w:name="_Toc17988235"/>
      <w:bookmarkStart w:id="4183" w:name="_Toc17988565"/>
      <w:bookmarkStart w:id="4184" w:name="_Toc17988971"/>
      <w:bookmarkStart w:id="4185" w:name="_Toc18572680"/>
      <w:bookmarkStart w:id="4186" w:name="_Toc26368262"/>
      <w:bookmarkStart w:id="4187" w:name="_Toc26370133"/>
      <w:bookmarkStart w:id="4188" w:name="_Toc26370617"/>
      <w:bookmarkStart w:id="4189" w:name="_Toc26370965"/>
      <w:bookmarkStart w:id="4190" w:name="_Toc17188927"/>
      <w:bookmarkStart w:id="4191" w:name="_Toc17189448"/>
      <w:bookmarkStart w:id="4192" w:name="_Toc17284447"/>
      <w:bookmarkStart w:id="4193" w:name="_Toc17284815"/>
      <w:bookmarkStart w:id="4194" w:name="_Toc17285178"/>
      <w:bookmarkStart w:id="4195" w:name="_Toc17285542"/>
      <w:bookmarkStart w:id="4196" w:name="_Toc17285906"/>
      <w:bookmarkStart w:id="4197" w:name="_Toc17286269"/>
      <w:bookmarkStart w:id="4198" w:name="_Toc17286632"/>
      <w:bookmarkStart w:id="4199" w:name="_Toc17286993"/>
      <w:bookmarkStart w:id="4200" w:name="_Toc17287356"/>
      <w:bookmarkStart w:id="4201" w:name="_Toc17287716"/>
      <w:bookmarkStart w:id="4202" w:name="_Toc17288077"/>
      <w:bookmarkStart w:id="4203" w:name="_Toc17288432"/>
      <w:bookmarkStart w:id="4204" w:name="_Toc17288783"/>
      <w:bookmarkStart w:id="4205" w:name="_Toc17289132"/>
      <w:bookmarkStart w:id="4206" w:name="_Toc17293930"/>
      <w:bookmarkStart w:id="4207" w:name="_Toc17987904"/>
      <w:bookmarkStart w:id="4208" w:name="_Toc17988236"/>
      <w:bookmarkStart w:id="4209" w:name="_Toc17988566"/>
      <w:bookmarkStart w:id="4210" w:name="_Toc17988972"/>
      <w:bookmarkStart w:id="4211" w:name="_Toc18572681"/>
      <w:bookmarkStart w:id="4212" w:name="_Toc26368263"/>
      <w:bookmarkStart w:id="4213" w:name="_Toc26370134"/>
      <w:bookmarkStart w:id="4214" w:name="_Toc26370618"/>
      <w:bookmarkStart w:id="4215" w:name="_Toc26370966"/>
      <w:bookmarkStart w:id="4216" w:name="_Toc17188928"/>
      <w:bookmarkStart w:id="4217" w:name="_Toc17189449"/>
      <w:bookmarkStart w:id="4218" w:name="_Toc17284448"/>
      <w:bookmarkStart w:id="4219" w:name="_Toc17284816"/>
      <w:bookmarkStart w:id="4220" w:name="_Toc17285179"/>
      <w:bookmarkStart w:id="4221" w:name="_Toc17285543"/>
      <w:bookmarkStart w:id="4222" w:name="_Toc17285907"/>
      <w:bookmarkStart w:id="4223" w:name="_Toc17286270"/>
      <w:bookmarkStart w:id="4224" w:name="_Toc17286633"/>
      <w:bookmarkStart w:id="4225" w:name="_Toc17286994"/>
      <w:bookmarkStart w:id="4226" w:name="_Toc17287357"/>
      <w:bookmarkStart w:id="4227" w:name="_Toc17287717"/>
      <w:bookmarkStart w:id="4228" w:name="_Toc17288078"/>
      <w:bookmarkStart w:id="4229" w:name="_Toc17288433"/>
      <w:bookmarkStart w:id="4230" w:name="_Toc17288784"/>
      <w:bookmarkStart w:id="4231" w:name="_Toc17289133"/>
      <w:bookmarkStart w:id="4232" w:name="_Toc17293931"/>
      <w:bookmarkStart w:id="4233" w:name="_Toc17987905"/>
      <w:bookmarkStart w:id="4234" w:name="_Toc17988237"/>
      <w:bookmarkStart w:id="4235" w:name="_Toc17988567"/>
      <w:bookmarkStart w:id="4236" w:name="_Toc17988973"/>
      <w:bookmarkStart w:id="4237" w:name="_Toc18572682"/>
      <w:bookmarkStart w:id="4238" w:name="_Toc26368264"/>
      <w:bookmarkStart w:id="4239" w:name="_Toc26370135"/>
      <w:bookmarkStart w:id="4240" w:name="_Toc26370619"/>
      <w:bookmarkStart w:id="4241" w:name="_Toc26370967"/>
      <w:bookmarkStart w:id="4242" w:name="_Toc17188929"/>
      <w:bookmarkStart w:id="4243" w:name="_Toc17189450"/>
      <w:bookmarkStart w:id="4244" w:name="_Toc17284449"/>
      <w:bookmarkStart w:id="4245" w:name="_Toc17284817"/>
      <w:bookmarkStart w:id="4246" w:name="_Toc17285180"/>
      <w:bookmarkStart w:id="4247" w:name="_Toc17285544"/>
      <w:bookmarkStart w:id="4248" w:name="_Toc17285908"/>
      <w:bookmarkStart w:id="4249" w:name="_Toc17286271"/>
      <w:bookmarkStart w:id="4250" w:name="_Toc17286634"/>
      <w:bookmarkStart w:id="4251" w:name="_Toc17286995"/>
      <w:bookmarkStart w:id="4252" w:name="_Toc17287358"/>
      <w:bookmarkStart w:id="4253" w:name="_Toc17287718"/>
      <w:bookmarkStart w:id="4254" w:name="_Toc17288079"/>
      <w:bookmarkStart w:id="4255" w:name="_Toc17288434"/>
      <w:bookmarkStart w:id="4256" w:name="_Toc17288785"/>
      <w:bookmarkStart w:id="4257" w:name="_Toc17289134"/>
      <w:bookmarkStart w:id="4258" w:name="_Toc17293932"/>
      <w:bookmarkStart w:id="4259" w:name="_Toc17987906"/>
      <w:bookmarkStart w:id="4260" w:name="_Toc17988238"/>
      <w:bookmarkStart w:id="4261" w:name="_Toc17988568"/>
      <w:bookmarkStart w:id="4262" w:name="_Toc17988974"/>
      <w:bookmarkStart w:id="4263" w:name="_Toc18572683"/>
      <w:bookmarkStart w:id="4264" w:name="_Toc26368265"/>
      <w:bookmarkStart w:id="4265" w:name="_Toc26370136"/>
      <w:bookmarkStart w:id="4266" w:name="_Toc26370620"/>
      <w:bookmarkStart w:id="4267" w:name="_Toc26370968"/>
      <w:bookmarkStart w:id="4268" w:name="_Toc17188930"/>
      <w:bookmarkStart w:id="4269" w:name="_Toc17189451"/>
      <w:bookmarkStart w:id="4270" w:name="_Toc17284450"/>
      <w:bookmarkStart w:id="4271" w:name="_Toc17284818"/>
      <w:bookmarkStart w:id="4272" w:name="_Toc17285181"/>
      <w:bookmarkStart w:id="4273" w:name="_Toc17285545"/>
      <w:bookmarkStart w:id="4274" w:name="_Toc17285909"/>
      <w:bookmarkStart w:id="4275" w:name="_Toc17286272"/>
      <w:bookmarkStart w:id="4276" w:name="_Toc17286635"/>
      <w:bookmarkStart w:id="4277" w:name="_Toc17286996"/>
      <w:bookmarkStart w:id="4278" w:name="_Toc17287359"/>
      <w:bookmarkStart w:id="4279" w:name="_Toc17287719"/>
      <w:bookmarkStart w:id="4280" w:name="_Toc17288080"/>
      <w:bookmarkStart w:id="4281" w:name="_Toc17288435"/>
      <w:bookmarkStart w:id="4282" w:name="_Toc17288786"/>
      <w:bookmarkStart w:id="4283" w:name="_Toc17289135"/>
      <w:bookmarkStart w:id="4284" w:name="_Toc17293933"/>
      <w:bookmarkStart w:id="4285" w:name="_Toc17987907"/>
      <w:bookmarkStart w:id="4286" w:name="_Toc17988239"/>
      <w:bookmarkStart w:id="4287" w:name="_Toc17988569"/>
      <w:bookmarkStart w:id="4288" w:name="_Toc17988975"/>
      <w:bookmarkStart w:id="4289" w:name="_Toc18572684"/>
      <w:bookmarkStart w:id="4290" w:name="_Toc26368266"/>
      <w:bookmarkStart w:id="4291" w:name="_Toc26370137"/>
      <w:bookmarkStart w:id="4292" w:name="_Toc26370621"/>
      <w:bookmarkStart w:id="4293" w:name="_Toc26370969"/>
      <w:bookmarkStart w:id="4294" w:name="_Toc17188931"/>
      <w:bookmarkStart w:id="4295" w:name="_Toc17189452"/>
      <w:bookmarkStart w:id="4296" w:name="_Toc17284451"/>
      <w:bookmarkStart w:id="4297" w:name="_Toc17284819"/>
      <w:bookmarkStart w:id="4298" w:name="_Toc17285182"/>
      <w:bookmarkStart w:id="4299" w:name="_Toc17285546"/>
      <w:bookmarkStart w:id="4300" w:name="_Toc17285910"/>
      <w:bookmarkStart w:id="4301" w:name="_Toc17286273"/>
      <w:bookmarkStart w:id="4302" w:name="_Toc17286636"/>
      <w:bookmarkStart w:id="4303" w:name="_Toc17286997"/>
      <w:bookmarkStart w:id="4304" w:name="_Toc17287360"/>
      <w:bookmarkStart w:id="4305" w:name="_Toc17287720"/>
      <w:bookmarkStart w:id="4306" w:name="_Toc17288081"/>
      <w:bookmarkStart w:id="4307" w:name="_Toc17288436"/>
      <w:bookmarkStart w:id="4308" w:name="_Toc17288787"/>
      <w:bookmarkStart w:id="4309" w:name="_Toc17289136"/>
      <w:bookmarkStart w:id="4310" w:name="_Toc17293934"/>
      <w:bookmarkStart w:id="4311" w:name="_Toc17987908"/>
      <w:bookmarkStart w:id="4312" w:name="_Toc17988240"/>
      <w:bookmarkStart w:id="4313" w:name="_Toc17988570"/>
      <w:bookmarkStart w:id="4314" w:name="_Toc17988976"/>
      <w:bookmarkStart w:id="4315" w:name="_Toc18572685"/>
      <w:bookmarkStart w:id="4316" w:name="_Toc26368267"/>
      <w:bookmarkStart w:id="4317" w:name="_Toc26370138"/>
      <w:bookmarkStart w:id="4318" w:name="_Toc26370622"/>
      <w:bookmarkStart w:id="4319" w:name="_Toc26370970"/>
      <w:bookmarkStart w:id="4320" w:name="_Toc17188932"/>
      <w:bookmarkStart w:id="4321" w:name="_Toc17189453"/>
      <w:bookmarkStart w:id="4322" w:name="_Toc17284452"/>
      <w:bookmarkStart w:id="4323" w:name="_Toc17284820"/>
      <w:bookmarkStart w:id="4324" w:name="_Toc17285183"/>
      <w:bookmarkStart w:id="4325" w:name="_Toc17285547"/>
      <w:bookmarkStart w:id="4326" w:name="_Toc17285911"/>
      <w:bookmarkStart w:id="4327" w:name="_Toc17286274"/>
      <w:bookmarkStart w:id="4328" w:name="_Toc17286637"/>
      <w:bookmarkStart w:id="4329" w:name="_Toc17286998"/>
      <w:bookmarkStart w:id="4330" w:name="_Toc17287361"/>
      <w:bookmarkStart w:id="4331" w:name="_Toc17287721"/>
      <w:bookmarkStart w:id="4332" w:name="_Toc17288082"/>
      <w:bookmarkStart w:id="4333" w:name="_Toc17288437"/>
      <w:bookmarkStart w:id="4334" w:name="_Toc17288788"/>
      <w:bookmarkStart w:id="4335" w:name="_Toc17289137"/>
      <w:bookmarkStart w:id="4336" w:name="_Toc17293935"/>
      <w:bookmarkStart w:id="4337" w:name="_Toc17987909"/>
      <w:bookmarkStart w:id="4338" w:name="_Toc17988241"/>
      <w:bookmarkStart w:id="4339" w:name="_Toc17988571"/>
      <w:bookmarkStart w:id="4340" w:name="_Toc17988977"/>
      <w:bookmarkStart w:id="4341" w:name="_Toc18572686"/>
      <w:bookmarkStart w:id="4342" w:name="_Toc26368268"/>
      <w:bookmarkStart w:id="4343" w:name="_Toc26370139"/>
      <w:bookmarkStart w:id="4344" w:name="_Toc26370623"/>
      <w:bookmarkStart w:id="4345" w:name="_Toc26370971"/>
      <w:bookmarkStart w:id="4346" w:name="_Toc17188933"/>
      <w:bookmarkStart w:id="4347" w:name="_Toc17189454"/>
      <w:bookmarkStart w:id="4348" w:name="_Toc17284453"/>
      <w:bookmarkStart w:id="4349" w:name="_Toc17284821"/>
      <w:bookmarkStart w:id="4350" w:name="_Toc17285184"/>
      <w:bookmarkStart w:id="4351" w:name="_Toc17285548"/>
      <w:bookmarkStart w:id="4352" w:name="_Toc17285912"/>
      <w:bookmarkStart w:id="4353" w:name="_Toc17286275"/>
      <w:bookmarkStart w:id="4354" w:name="_Toc17286638"/>
      <w:bookmarkStart w:id="4355" w:name="_Toc17286999"/>
      <w:bookmarkStart w:id="4356" w:name="_Toc17287362"/>
      <w:bookmarkStart w:id="4357" w:name="_Toc17287722"/>
      <w:bookmarkStart w:id="4358" w:name="_Toc17288083"/>
      <w:bookmarkStart w:id="4359" w:name="_Toc17288438"/>
      <w:bookmarkStart w:id="4360" w:name="_Toc17288789"/>
      <w:bookmarkStart w:id="4361" w:name="_Toc17289138"/>
      <w:bookmarkStart w:id="4362" w:name="_Toc17293936"/>
      <w:bookmarkStart w:id="4363" w:name="_Toc17987910"/>
      <w:bookmarkStart w:id="4364" w:name="_Toc17988242"/>
      <w:bookmarkStart w:id="4365" w:name="_Toc17988572"/>
      <w:bookmarkStart w:id="4366" w:name="_Toc17988978"/>
      <w:bookmarkStart w:id="4367" w:name="_Toc18572687"/>
      <w:bookmarkStart w:id="4368" w:name="_Toc26368269"/>
      <w:bookmarkStart w:id="4369" w:name="_Toc26370140"/>
      <w:bookmarkStart w:id="4370" w:name="_Toc26370624"/>
      <w:bookmarkStart w:id="4371" w:name="_Toc26370972"/>
      <w:bookmarkStart w:id="4372" w:name="_Toc17188934"/>
      <w:bookmarkStart w:id="4373" w:name="_Toc17189455"/>
      <w:bookmarkStart w:id="4374" w:name="_Toc17284454"/>
      <w:bookmarkStart w:id="4375" w:name="_Toc17284822"/>
      <w:bookmarkStart w:id="4376" w:name="_Toc17285185"/>
      <w:bookmarkStart w:id="4377" w:name="_Toc17285549"/>
      <w:bookmarkStart w:id="4378" w:name="_Toc17285913"/>
      <w:bookmarkStart w:id="4379" w:name="_Toc17286276"/>
      <w:bookmarkStart w:id="4380" w:name="_Toc17286639"/>
      <w:bookmarkStart w:id="4381" w:name="_Toc17287000"/>
      <w:bookmarkStart w:id="4382" w:name="_Toc17287363"/>
      <w:bookmarkStart w:id="4383" w:name="_Toc17287723"/>
      <w:bookmarkStart w:id="4384" w:name="_Toc17288084"/>
      <w:bookmarkStart w:id="4385" w:name="_Toc17288439"/>
      <w:bookmarkStart w:id="4386" w:name="_Toc17288790"/>
      <w:bookmarkStart w:id="4387" w:name="_Toc17289139"/>
      <w:bookmarkStart w:id="4388" w:name="_Toc17293937"/>
      <w:bookmarkStart w:id="4389" w:name="_Toc17987911"/>
      <w:bookmarkStart w:id="4390" w:name="_Toc17988243"/>
      <w:bookmarkStart w:id="4391" w:name="_Toc17988573"/>
      <w:bookmarkStart w:id="4392" w:name="_Toc17988979"/>
      <w:bookmarkStart w:id="4393" w:name="_Toc18572688"/>
      <w:bookmarkStart w:id="4394" w:name="_Toc26368270"/>
      <w:bookmarkStart w:id="4395" w:name="_Toc26370141"/>
      <w:bookmarkStart w:id="4396" w:name="_Toc26370625"/>
      <w:bookmarkStart w:id="4397" w:name="_Toc26370973"/>
      <w:bookmarkStart w:id="4398" w:name="_Toc17188935"/>
      <w:bookmarkStart w:id="4399" w:name="_Toc17189456"/>
      <w:bookmarkStart w:id="4400" w:name="_Toc17284455"/>
      <w:bookmarkStart w:id="4401" w:name="_Toc17284823"/>
      <w:bookmarkStart w:id="4402" w:name="_Toc17285186"/>
      <w:bookmarkStart w:id="4403" w:name="_Toc17285550"/>
      <w:bookmarkStart w:id="4404" w:name="_Toc17285914"/>
      <w:bookmarkStart w:id="4405" w:name="_Toc17286277"/>
      <w:bookmarkStart w:id="4406" w:name="_Toc17286640"/>
      <w:bookmarkStart w:id="4407" w:name="_Toc17287001"/>
      <w:bookmarkStart w:id="4408" w:name="_Toc17287364"/>
      <w:bookmarkStart w:id="4409" w:name="_Toc17287724"/>
      <w:bookmarkStart w:id="4410" w:name="_Toc17288085"/>
      <w:bookmarkStart w:id="4411" w:name="_Toc17288440"/>
      <w:bookmarkStart w:id="4412" w:name="_Toc17288791"/>
      <w:bookmarkStart w:id="4413" w:name="_Toc17289140"/>
      <w:bookmarkStart w:id="4414" w:name="_Toc17293938"/>
      <w:bookmarkStart w:id="4415" w:name="_Toc17987912"/>
      <w:bookmarkStart w:id="4416" w:name="_Toc17988244"/>
      <w:bookmarkStart w:id="4417" w:name="_Toc17988574"/>
      <w:bookmarkStart w:id="4418" w:name="_Toc17988980"/>
      <w:bookmarkStart w:id="4419" w:name="_Toc18572689"/>
      <w:bookmarkStart w:id="4420" w:name="_Toc26368271"/>
      <w:bookmarkStart w:id="4421" w:name="_Toc26370142"/>
      <w:bookmarkStart w:id="4422" w:name="_Toc26370626"/>
      <w:bookmarkStart w:id="4423" w:name="_Toc26370974"/>
      <w:bookmarkStart w:id="4424" w:name="_Toc17188936"/>
      <w:bookmarkStart w:id="4425" w:name="_Toc17189457"/>
      <w:bookmarkStart w:id="4426" w:name="_Toc17284456"/>
      <w:bookmarkStart w:id="4427" w:name="_Toc17284824"/>
      <w:bookmarkStart w:id="4428" w:name="_Toc17285187"/>
      <w:bookmarkStart w:id="4429" w:name="_Toc17285551"/>
      <w:bookmarkStart w:id="4430" w:name="_Toc17285915"/>
      <w:bookmarkStart w:id="4431" w:name="_Toc17286278"/>
      <w:bookmarkStart w:id="4432" w:name="_Toc17286641"/>
      <w:bookmarkStart w:id="4433" w:name="_Toc17287002"/>
      <w:bookmarkStart w:id="4434" w:name="_Toc17287365"/>
      <w:bookmarkStart w:id="4435" w:name="_Toc17287725"/>
      <w:bookmarkStart w:id="4436" w:name="_Toc17288086"/>
      <w:bookmarkStart w:id="4437" w:name="_Toc17288441"/>
      <w:bookmarkStart w:id="4438" w:name="_Toc17288792"/>
      <w:bookmarkStart w:id="4439" w:name="_Toc17289141"/>
      <w:bookmarkStart w:id="4440" w:name="_Toc17293939"/>
      <w:bookmarkStart w:id="4441" w:name="_Toc17987913"/>
      <w:bookmarkStart w:id="4442" w:name="_Toc17988245"/>
      <w:bookmarkStart w:id="4443" w:name="_Toc17988575"/>
      <w:bookmarkStart w:id="4444" w:name="_Toc17988981"/>
      <w:bookmarkStart w:id="4445" w:name="_Toc18572690"/>
      <w:bookmarkStart w:id="4446" w:name="_Toc26368272"/>
      <w:bookmarkStart w:id="4447" w:name="_Toc26370143"/>
      <w:bookmarkStart w:id="4448" w:name="_Toc26370627"/>
      <w:bookmarkStart w:id="4449" w:name="_Toc26370975"/>
      <w:bookmarkStart w:id="4450" w:name="_Toc17188937"/>
      <w:bookmarkStart w:id="4451" w:name="_Toc17189458"/>
      <w:bookmarkStart w:id="4452" w:name="_Toc17284457"/>
      <w:bookmarkStart w:id="4453" w:name="_Toc17284825"/>
      <w:bookmarkStart w:id="4454" w:name="_Toc17285188"/>
      <w:bookmarkStart w:id="4455" w:name="_Toc17285552"/>
      <w:bookmarkStart w:id="4456" w:name="_Toc17285916"/>
      <w:bookmarkStart w:id="4457" w:name="_Toc17286279"/>
      <w:bookmarkStart w:id="4458" w:name="_Toc17286642"/>
      <w:bookmarkStart w:id="4459" w:name="_Toc17287003"/>
      <w:bookmarkStart w:id="4460" w:name="_Toc17287366"/>
      <w:bookmarkStart w:id="4461" w:name="_Toc17287726"/>
      <w:bookmarkStart w:id="4462" w:name="_Toc17288087"/>
      <w:bookmarkStart w:id="4463" w:name="_Toc17288442"/>
      <w:bookmarkStart w:id="4464" w:name="_Toc17288793"/>
      <w:bookmarkStart w:id="4465" w:name="_Toc17289142"/>
      <w:bookmarkStart w:id="4466" w:name="_Toc17293940"/>
      <w:bookmarkStart w:id="4467" w:name="_Toc17987914"/>
      <w:bookmarkStart w:id="4468" w:name="_Toc17988246"/>
      <w:bookmarkStart w:id="4469" w:name="_Toc17988576"/>
      <w:bookmarkStart w:id="4470" w:name="_Toc17988982"/>
      <w:bookmarkStart w:id="4471" w:name="_Toc18572691"/>
      <w:bookmarkStart w:id="4472" w:name="_Toc26368273"/>
      <w:bookmarkStart w:id="4473" w:name="_Toc26370144"/>
      <w:bookmarkStart w:id="4474" w:name="_Toc26370628"/>
      <w:bookmarkStart w:id="4475" w:name="_Toc26370976"/>
      <w:bookmarkStart w:id="4476" w:name="_Toc17188938"/>
      <w:bookmarkStart w:id="4477" w:name="_Toc17189459"/>
      <w:bookmarkStart w:id="4478" w:name="_Toc17284458"/>
      <w:bookmarkStart w:id="4479" w:name="_Toc17284826"/>
      <w:bookmarkStart w:id="4480" w:name="_Toc17285189"/>
      <w:bookmarkStart w:id="4481" w:name="_Toc17285553"/>
      <w:bookmarkStart w:id="4482" w:name="_Toc17285917"/>
      <w:bookmarkStart w:id="4483" w:name="_Toc17286280"/>
      <w:bookmarkStart w:id="4484" w:name="_Toc17286643"/>
      <w:bookmarkStart w:id="4485" w:name="_Toc17287004"/>
      <w:bookmarkStart w:id="4486" w:name="_Toc17287367"/>
      <w:bookmarkStart w:id="4487" w:name="_Toc17287727"/>
      <w:bookmarkStart w:id="4488" w:name="_Toc17288088"/>
      <w:bookmarkStart w:id="4489" w:name="_Toc17288443"/>
      <w:bookmarkStart w:id="4490" w:name="_Toc17288794"/>
      <w:bookmarkStart w:id="4491" w:name="_Toc17289143"/>
      <w:bookmarkStart w:id="4492" w:name="_Toc17293941"/>
      <w:bookmarkStart w:id="4493" w:name="_Toc17987915"/>
      <w:bookmarkStart w:id="4494" w:name="_Toc17988247"/>
      <w:bookmarkStart w:id="4495" w:name="_Toc17988577"/>
      <w:bookmarkStart w:id="4496" w:name="_Toc17988983"/>
      <w:bookmarkStart w:id="4497" w:name="_Toc18572692"/>
      <w:bookmarkStart w:id="4498" w:name="_Toc26368274"/>
      <w:bookmarkStart w:id="4499" w:name="_Toc26370145"/>
      <w:bookmarkStart w:id="4500" w:name="_Toc26370629"/>
      <w:bookmarkStart w:id="4501" w:name="_Toc26370977"/>
      <w:bookmarkStart w:id="4502" w:name="_Toc17188939"/>
      <w:bookmarkStart w:id="4503" w:name="_Toc17189460"/>
      <w:bookmarkStart w:id="4504" w:name="_Toc17284459"/>
      <w:bookmarkStart w:id="4505" w:name="_Toc17284827"/>
      <w:bookmarkStart w:id="4506" w:name="_Toc17285190"/>
      <w:bookmarkStart w:id="4507" w:name="_Toc17285554"/>
      <w:bookmarkStart w:id="4508" w:name="_Toc17285918"/>
      <w:bookmarkStart w:id="4509" w:name="_Toc17286281"/>
      <w:bookmarkStart w:id="4510" w:name="_Toc17286644"/>
      <w:bookmarkStart w:id="4511" w:name="_Toc17287005"/>
      <w:bookmarkStart w:id="4512" w:name="_Toc17287368"/>
      <w:bookmarkStart w:id="4513" w:name="_Toc17287728"/>
      <w:bookmarkStart w:id="4514" w:name="_Toc17288089"/>
      <w:bookmarkStart w:id="4515" w:name="_Toc17288444"/>
      <w:bookmarkStart w:id="4516" w:name="_Toc17288795"/>
      <w:bookmarkStart w:id="4517" w:name="_Toc17289144"/>
      <w:bookmarkStart w:id="4518" w:name="_Toc17293942"/>
      <w:bookmarkStart w:id="4519" w:name="_Toc17987916"/>
      <w:bookmarkStart w:id="4520" w:name="_Toc17988248"/>
      <w:bookmarkStart w:id="4521" w:name="_Toc17988578"/>
      <w:bookmarkStart w:id="4522" w:name="_Toc17988984"/>
      <w:bookmarkStart w:id="4523" w:name="_Toc18572693"/>
      <w:bookmarkStart w:id="4524" w:name="_Toc26368275"/>
      <w:bookmarkStart w:id="4525" w:name="_Toc26370146"/>
      <w:bookmarkStart w:id="4526" w:name="_Toc26370630"/>
      <w:bookmarkStart w:id="4527" w:name="_Toc26370978"/>
      <w:bookmarkStart w:id="4528" w:name="_Toc17188940"/>
      <w:bookmarkStart w:id="4529" w:name="_Toc17189461"/>
      <w:bookmarkStart w:id="4530" w:name="_Toc17284460"/>
      <w:bookmarkStart w:id="4531" w:name="_Toc17284828"/>
      <w:bookmarkStart w:id="4532" w:name="_Toc17285191"/>
      <w:bookmarkStart w:id="4533" w:name="_Toc17285555"/>
      <w:bookmarkStart w:id="4534" w:name="_Toc17285919"/>
      <w:bookmarkStart w:id="4535" w:name="_Toc17286282"/>
      <w:bookmarkStart w:id="4536" w:name="_Toc17286645"/>
      <w:bookmarkStart w:id="4537" w:name="_Toc17287006"/>
      <w:bookmarkStart w:id="4538" w:name="_Toc17287369"/>
      <w:bookmarkStart w:id="4539" w:name="_Toc17287729"/>
      <w:bookmarkStart w:id="4540" w:name="_Toc17288090"/>
      <w:bookmarkStart w:id="4541" w:name="_Toc17288445"/>
      <w:bookmarkStart w:id="4542" w:name="_Toc17288796"/>
      <w:bookmarkStart w:id="4543" w:name="_Toc17289145"/>
      <w:bookmarkStart w:id="4544" w:name="_Toc17293943"/>
      <w:bookmarkStart w:id="4545" w:name="_Toc17987917"/>
      <w:bookmarkStart w:id="4546" w:name="_Toc17988249"/>
      <w:bookmarkStart w:id="4547" w:name="_Toc17988579"/>
      <w:bookmarkStart w:id="4548" w:name="_Toc17988985"/>
      <w:bookmarkStart w:id="4549" w:name="_Toc18572694"/>
      <w:bookmarkStart w:id="4550" w:name="_Toc26368276"/>
      <w:bookmarkStart w:id="4551" w:name="_Toc26370147"/>
      <w:bookmarkStart w:id="4552" w:name="_Toc26370631"/>
      <w:bookmarkStart w:id="4553" w:name="_Toc26370979"/>
      <w:bookmarkStart w:id="4554" w:name="_Toc17188941"/>
      <w:bookmarkStart w:id="4555" w:name="_Toc17189462"/>
      <w:bookmarkStart w:id="4556" w:name="_Toc17284461"/>
      <w:bookmarkStart w:id="4557" w:name="_Toc17284829"/>
      <w:bookmarkStart w:id="4558" w:name="_Toc17285192"/>
      <w:bookmarkStart w:id="4559" w:name="_Toc17285556"/>
      <w:bookmarkStart w:id="4560" w:name="_Toc17285920"/>
      <w:bookmarkStart w:id="4561" w:name="_Toc17286283"/>
      <w:bookmarkStart w:id="4562" w:name="_Toc17286646"/>
      <w:bookmarkStart w:id="4563" w:name="_Toc17287007"/>
      <w:bookmarkStart w:id="4564" w:name="_Toc17287370"/>
      <w:bookmarkStart w:id="4565" w:name="_Toc17287730"/>
      <w:bookmarkStart w:id="4566" w:name="_Toc17288091"/>
      <w:bookmarkStart w:id="4567" w:name="_Toc17288446"/>
      <w:bookmarkStart w:id="4568" w:name="_Toc17288797"/>
      <w:bookmarkStart w:id="4569" w:name="_Toc17289146"/>
      <w:bookmarkStart w:id="4570" w:name="_Toc17293944"/>
      <w:bookmarkStart w:id="4571" w:name="_Toc17987918"/>
      <w:bookmarkStart w:id="4572" w:name="_Toc17988250"/>
      <w:bookmarkStart w:id="4573" w:name="_Toc17988580"/>
      <w:bookmarkStart w:id="4574" w:name="_Toc17988986"/>
      <w:bookmarkStart w:id="4575" w:name="_Toc18572695"/>
      <w:bookmarkStart w:id="4576" w:name="_Toc26368277"/>
      <w:bookmarkStart w:id="4577" w:name="_Toc26370148"/>
      <w:bookmarkStart w:id="4578" w:name="_Toc26370632"/>
      <w:bookmarkStart w:id="4579" w:name="_Toc26370980"/>
      <w:bookmarkStart w:id="4580" w:name="_Toc17188942"/>
      <w:bookmarkStart w:id="4581" w:name="_Toc17189463"/>
      <w:bookmarkStart w:id="4582" w:name="_Toc17284462"/>
      <w:bookmarkStart w:id="4583" w:name="_Toc17284830"/>
      <w:bookmarkStart w:id="4584" w:name="_Toc17285193"/>
      <w:bookmarkStart w:id="4585" w:name="_Toc17285557"/>
      <w:bookmarkStart w:id="4586" w:name="_Toc17285921"/>
      <w:bookmarkStart w:id="4587" w:name="_Toc17286284"/>
      <w:bookmarkStart w:id="4588" w:name="_Toc17286647"/>
      <w:bookmarkStart w:id="4589" w:name="_Toc17287008"/>
      <w:bookmarkStart w:id="4590" w:name="_Toc17287371"/>
      <w:bookmarkStart w:id="4591" w:name="_Toc17287731"/>
      <w:bookmarkStart w:id="4592" w:name="_Toc17288092"/>
      <w:bookmarkStart w:id="4593" w:name="_Toc17288447"/>
      <w:bookmarkStart w:id="4594" w:name="_Toc17288798"/>
      <w:bookmarkStart w:id="4595" w:name="_Toc17289147"/>
      <w:bookmarkStart w:id="4596" w:name="_Toc17293945"/>
      <w:bookmarkStart w:id="4597" w:name="_Toc17987919"/>
      <w:bookmarkStart w:id="4598" w:name="_Toc17988251"/>
      <w:bookmarkStart w:id="4599" w:name="_Toc17988581"/>
      <w:bookmarkStart w:id="4600" w:name="_Toc17988987"/>
      <w:bookmarkStart w:id="4601" w:name="_Toc18572696"/>
      <w:bookmarkStart w:id="4602" w:name="_Toc26368278"/>
      <w:bookmarkStart w:id="4603" w:name="_Toc26370149"/>
      <w:bookmarkStart w:id="4604" w:name="_Toc26370633"/>
      <w:bookmarkStart w:id="4605" w:name="_Toc26370981"/>
      <w:bookmarkStart w:id="4606" w:name="_Toc17188943"/>
      <w:bookmarkStart w:id="4607" w:name="_Toc17189464"/>
      <w:bookmarkStart w:id="4608" w:name="_Toc17284463"/>
      <w:bookmarkStart w:id="4609" w:name="_Toc17284831"/>
      <w:bookmarkStart w:id="4610" w:name="_Toc17285194"/>
      <w:bookmarkStart w:id="4611" w:name="_Toc17285558"/>
      <w:bookmarkStart w:id="4612" w:name="_Toc17285922"/>
      <w:bookmarkStart w:id="4613" w:name="_Toc17286285"/>
      <w:bookmarkStart w:id="4614" w:name="_Toc17286648"/>
      <w:bookmarkStart w:id="4615" w:name="_Toc17287009"/>
      <w:bookmarkStart w:id="4616" w:name="_Toc17287372"/>
      <w:bookmarkStart w:id="4617" w:name="_Toc17287732"/>
      <w:bookmarkStart w:id="4618" w:name="_Toc17288093"/>
      <w:bookmarkStart w:id="4619" w:name="_Toc17288448"/>
      <w:bookmarkStart w:id="4620" w:name="_Toc17288799"/>
      <w:bookmarkStart w:id="4621" w:name="_Toc17289148"/>
      <w:bookmarkStart w:id="4622" w:name="_Toc17293946"/>
      <w:bookmarkStart w:id="4623" w:name="_Toc17987920"/>
      <w:bookmarkStart w:id="4624" w:name="_Toc17988252"/>
      <w:bookmarkStart w:id="4625" w:name="_Toc17988582"/>
      <w:bookmarkStart w:id="4626" w:name="_Toc17988988"/>
      <w:bookmarkStart w:id="4627" w:name="_Toc18572697"/>
      <w:bookmarkStart w:id="4628" w:name="_Toc26368279"/>
      <w:bookmarkStart w:id="4629" w:name="_Toc26370150"/>
      <w:bookmarkStart w:id="4630" w:name="_Toc26370634"/>
      <w:bookmarkStart w:id="4631" w:name="_Toc26370982"/>
      <w:bookmarkStart w:id="4632" w:name="_Toc17188944"/>
      <w:bookmarkStart w:id="4633" w:name="_Toc17189465"/>
      <w:bookmarkStart w:id="4634" w:name="_Toc17284464"/>
      <w:bookmarkStart w:id="4635" w:name="_Toc17284832"/>
      <w:bookmarkStart w:id="4636" w:name="_Toc17285195"/>
      <w:bookmarkStart w:id="4637" w:name="_Toc17285559"/>
      <w:bookmarkStart w:id="4638" w:name="_Toc17285923"/>
      <w:bookmarkStart w:id="4639" w:name="_Toc17286286"/>
      <w:bookmarkStart w:id="4640" w:name="_Toc17286649"/>
      <w:bookmarkStart w:id="4641" w:name="_Toc17287010"/>
      <w:bookmarkStart w:id="4642" w:name="_Toc17287373"/>
      <w:bookmarkStart w:id="4643" w:name="_Toc17287733"/>
      <w:bookmarkStart w:id="4644" w:name="_Toc17288094"/>
      <w:bookmarkStart w:id="4645" w:name="_Toc17288449"/>
      <w:bookmarkStart w:id="4646" w:name="_Toc17288800"/>
      <w:bookmarkStart w:id="4647" w:name="_Toc17289149"/>
      <w:bookmarkStart w:id="4648" w:name="_Toc17293947"/>
      <w:bookmarkStart w:id="4649" w:name="_Toc17987921"/>
      <w:bookmarkStart w:id="4650" w:name="_Toc17988253"/>
      <w:bookmarkStart w:id="4651" w:name="_Toc17988583"/>
      <w:bookmarkStart w:id="4652" w:name="_Toc17988989"/>
      <w:bookmarkStart w:id="4653" w:name="_Toc18572698"/>
      <w:bookmarkStart w:id="4654" w:name="_Toc26368280"/>
      <w:bookmarkStart w:id="4655" w:name="_Toc26370151"/>
      <w:bookmarkStart w:id="4656" w:name="_Toc26370635"/>
      <w:bookmarkStart w:id="4657" w:name="_Toc26370983"/>
      <w:bookmarkStart w:id="4658" w:name="_Toc17188945"/>
      <w:bookmarkStart w:id="4659" w:name="_Toc17189466"/>
      <w:bookmarkStart w:id="4660" w:name="_Toc17284465"/>
      <w:bookmarkStart w:id="4661" w:name="_Toc17284833"/>
      <w:bookmarkStart w:id="4662" w:name="_Toc17285196"/>
      <w:bookmarkStart w:id="4663" w:name="_Toc17285560"/>
      <w:bookmarkStart w:id="4664" w:name="_Toc17285924"/>
      <w:bookmarkStart w:id="4665" w:name="_Toc17286287"/>
      <w:bookmarkStart w:id="4666" w:name="_Toc17286650"/>
      <w:bookmarkStart w:id="4667" w:name="_Toc17287011"/>
      <w:bookmarkStart w:id="4668" w:name="_Toc17287374"/>
      <w:bookmarkStart w:id="4669" w:name="_Toc17287734"/>
      <w:bookmarkStart w:id="4670" w:name="_Toc17288095"/>
      <w:bookmarkStart w:id="4671" w:name="_Toc17288450"/>
      <w:bookmarkStart w:id="4672" w:name="_Toc17288801"/>
      <w:bookmarkStart w:id="4673" w:name="_Toc17289150"/>
      <w:bookmarkStart w:id="4674" w:name="_Toc17293948"/>
      <w:bookmarkStart w:id="4675" w:name="_Toc17987922"/>
      <w:bookmarkStart w:id="4676" w:name="_Toc17988254"/>
      <w:bookmarkStart w:id="4677" w:name="_Toc17988584"/>
      <w:bookmarkStart w:id="4678" w:name="_Toc17988990"/>
      <w:bookmarkStart w:id="4679" w:name="_Toc18572699"/>
      <w:bookmarkStart w:id="4680" w:name="_Toc26368281"/>
      <w:bookmarkStart w:id="4681" w:name="_Toc26370152"/>
      <w:bookmarkStart w:id="4682" w:name="_Toc26370636"/>
      <w:bookmarkStart w:id="4683" w:name="_Toc26370984"/>
      <w:bookmarkStart w:id="4684" w:name="_Toc17188946"/>
      <w:bookmarkStart w:id="4685" w:name="_Toc17189467"/>
      <w:bookmarkStart w:id="4686" w:name="_Toc17284466"/>
      <w:bookmarkStart w:id="4687" w:name="_Toc17284834"/>
      <w:bookmarkStart w:id="4688" w:name="_Toc17285197"/>
      <w:bookmarkStart w:id="4689" w:name="_Toc17285561"/>
      <w:bookmarkStart w:id="4690" w:name="_Toc17285925"/>
      <w:bookmarkStart w:id="4691" w:name="_Toc17286288"/>
      <w:bookmarkStart w:id="4692" w:name="_Toc17286651"/>
      <w:bookmarkStart w:id="4693" w:name="_Toc17287012"/>
      <w:bookmarkStart w:id="4694" w:name="_Toc17287375"/>
      <w:bookmarkStart w:id="4695" w:name="_Toc17287735"/>
      <w:bookmarkStart w:id="4696" w:name="_Toc17288096"/>
      <w:bookmarkStart w:id="4697" w:name="_Toc17288451"/>
      <w:bookmarkStart w:id="4698" w:name="_Toc17288802"/>
      <w:bookmarkStart w:id="4699" w:name="_Toc17289151"/>
      <w:bookmarkStart w:id="4700" w:name="_Toc17293949"/>
      <w:bookmarkStart w:id="4701" w:name="_Toc17987923"/>
      <w:bookmarkStart w:id="4702" w:name="_Toc17988255"/>
      <w:bookmarkStart w:id="4703" w:name="_Toc17988585"/>
      <w:bookmarkStart w:id="4704" w:name="_Toc17988991"/>
      <w:bookmarkStart w:id="4705" w:name="_Toc18572700"/>
      <w:bookmarkStart w:id="4706" w:name="_Toc26368282"/>
      <w:bookmarkStart w:id="4707" w:name="_Toc26370153"/>
      <w:bookmarkStart w:id="4708" w:name="_Toc26370637"/>
      <w:bookmarkStart w:id="4709" w:name="_Toc26370985"/>
      <w:bookmarkStart w:id="4710" w:name="_Toc17188947"/>
      <w:bookmarkStart w:id="4711" w:name="_Toc17189468"/>
      <w:bookmarkStart w:id="4712" w:name="_Toc17284467"/>
      <w:bookmarkStart w:id="4713" w:name="_Toc17284835"/>
      <w:bookmarkStart w:id="4714" w:name="_Toc17285198"/>
      <w:bookmarkStart w:id="4715" w:name="_Toc17285562"/>
      <w:bookmarkStart w:id="4716" w:name="_Toc17285926"/>
      <w:bookmarkStart w:id="4717" w:name="_Toc17286289"/>
      <w:bookmarkStart w:id="4718" w:name="_Toc17286652"/>
      <w:bookmarkStart w:id="4719" w:name="_Toc17287013"/>
      <w:bookmarkStart w:id="4720" w:name="_Toc17287376"/>
      <w:bookmarkStart w:id="4721" w:name="_Toc17287736"/>
      <w:bookmarkStart w:id="4722" w:name="_Toc17288097"/>
      <w:bookmarkStart w:id="4723" w:name="_Toc17288452"/>
      <w:bookmarkStart w:id="4724" w:name="_Toc17288803"/>
      <w:bookmarkStart w:id="4725" w:name="_Toc17289152"/>
      <w:bookmarkStart w:id="4726" w:name="_Toc17293950"/>
      <w:bookmarkStart w:id="4727" w:name="_Toc17987924"/>
      <w:bookmarkStart w:id="4728" w:name="_Toc17988256"/>
      <w:bookmarkStart w:id="4729" w:name="_Toc17988586"/>
      <w:bookmarkStart w:id="4730" w:name="_Toc17988992"/>
      <w:bookmarkStart w:id="4731" w:name="_Toc18572701"/>
      <w:bookmarkStart w:id="4732" w:name="_Toc26368283"/>
      <w:bookmarkStart w:id="4733" w:name="_Toc26370154"/>
      <w:bookmarkStart w:id="4734" w:name="_Toc26370638"/>
      <w:bookmarkStart w:id="4735" w:name="_Toc26370986"/>
      <w:bookmarkStart w:id="4736" w:name="_Toc17188948"/>
      <w:bookmarkStart w:id="4737" w:name="_Toc17189469"/>
      <w:bookmarkStart w:id="4738" w:name="_Toc17284468"/>
      <w:bookmarkStart w:id="4739" w:name="_Toc17284836"/>
      <w:bookmarkStart w:id="4740" w:name="_Toc17285199"/>
      <w:bookmarkStart w:id="4741" w:name="_Toc17285563"/>
      <w:bookmarkStart w:id="4742" w:name="_Toc17285927"/>
      <w:bookmarkStart w:id="4743" w:name="_Toc17286290"/>
      <w:bookmarkStart w:id="4744" w:name="_Toc17286653"/>
      <w:bookmarkStart w:id="4745" w:name="_Toc17287014"/>
      <w:bookmarkStart w:id="4746" w:name="_Toc17287377"/>
      <w:bookmarkStart w:id="4747" w:name="_Toc17287737"/>
      <w:bookmarkStart w:id="4748" w:name="_Toc17288098"/>
      <w:bookmarkStart w:id="4749" w:name="_Toc17288453"/>
      <w:bookmarkStart w:id="4750" w:name="_Toc17288804"/>
      <w:bookmarkStart w:id="4751" w:name="_Toc17289153"/>
      <w:bookmarkStart w:id="4752" w:name="_Toc17293951"/>
      <w:bookmarkStart w:id="4753" w:name="_Toc17987925"/>
      <w:bookmarkStart w:id="4754" w:name="_Toc17988257"/>
      <w:bookmarkStart w:id="4755" w:name="_Toc17988587"/>
      <w:bookmarkStart w:id="4756" w:name="_Toc17988993"/>
      <w:bookmarkStart w:id="4757" w:name="_Toc18572702"/>
      <w:bookmarkStart w:id="4758" w:name="_Toc26368284"/>
      <w:bookmarkStart w:id="4759" w:name="_Toc26370155"/>
      <w:bookmarkStart w:id="4760" w:name="_Toc26370639"/>
      <w:bookmarkStart w:id="4761" w:name="_Toc26370987"/>
      <w:bookmarkStart w:id="4762" w:name="_Toc17188949"/>
      <w:bookmarkStart w:id="4763" w:name="_Toc17189470"/>
      <w:bookmarkStart w:id="4764" w:name="_Toc17284469"/>
      <w:bookmarkStart w:id="4765" w:name="_Toc17284837"/>
      <w:bookmarkStart w:id="4766" w:name="_Toc17285200"/>
      <w:bookmarkStart w:id="4767" w:name="_Toc17285564"/>
      <w:bookmarkStart w:id="4768" w:name="_Toc17285928"/>
      <w:bookmarkStart w:id="4769" w:name="_Toc17286291"/>
      <w:bookmarkStart w:id="4770" w:name="_Toc17286654"/>
      <w:bookmarkStart w:id="4771" w:name="_Toc17287015"/>
      <w:bookmarkStart w:id="4772" w:name="_Toc17287378"/>
      <w:bookmarkStart w:id="4773" w:name="_Toc17287738"/>
      <w:bookmarkStart w:id="4774" w:name="_Toc17288099"/>
      <w:bookmarkStart w:id="4775" w:name="_Toc17288454"/>
      <w:bookmarkStart w:id="4776" w:name="_Toc17288805"/>
      <w:bookmarkStart w:id="4777" w:name="_Toc17289154"/>
      <w:bookmarkStart w:id="4778" w:name="_Toc17293952"/>
      <w:bookmarkStart w:id="4779" w:name="_Toc17987926"/>
      <w:bookmarkStart w:id="4780" w:name="_Toc17988258"/>
      <w:bookmarkStart w:id="4781" w:name="_Toc17988588"/>
      <w:bookmarkStart w:id="4782" w:name="_Toc17988994"/>
      <w:bookmarkStart w:id="4783" w:name="_Toc18572703"/>
      <w:bookmarkStart w:id="4784" w:name="_Toc26368285"/>
      <w:bookmarkStart w:id="4785" w:name="_Toc26370156"/>
      <w:bookmarkStart w:id="4786" w:name="_Toc26370640"/>
      <w:bookmarkStart w:id="4787" w:name="_Toc26370988"/>
      <w:bookmarkStart w:id="4788" w:name="_Toc17188950"/>
      <w:bookmarkStart w:id="4789" w:name="_Toc17189471"/>
      <w:bookmarkStart w:id="4790" w:name="_Toc17284470"/>
      <w:bookmarkStart w:id="4791" w:name="_Toc17284838"/>
      <w:bookmarkStart w:id="4792" w:name="_Toc17285201"/>
      <w:bookmarkStart w:id="4793" w:name="_Toc17285565"/>
      <w:bookmarkStart w:id="4794" w:name="_Toc17285929"/>
      <w:bookmarkStart w:id="4795" w:name="_Toc17286292"/>
      <w:bookmarkStart w:id="4796" w:name="_Toc17286655"/>
      <w:bookmarkStart w:id="4797" w:name="_Toc17287016"/>
      <w:bookmarkStart w:id="4798" w:name="_Toc17287379"/>
      <w:bookmarkStart w:id="4799" w:name="_Toc17287739"/>
      <w:bookmarkStart w:id="4800" w:name="_Toc17288100"/>
      <w:bookmarkStart w:id="4801" w:name="_Toc17288455"/>
      <w:bookmarkStart w:id="4802" w:name="_Toc17288806"/>
      <w:bookmarkStart w:id="4803" w:name="_Toc17289155"/>
      <w:bookmarkStart w:id="4804" w:name="_Toc17293953"/>
      <w:bookmarkStart w:id="4805" w:name="_Toc17987927"/>
      <w:bookmarkStart w:id="4806" w:name="_Toc17988259"/>
      <w:bookmarkStart w:id="4807" w:name="_Toc17988589"/>
      <w:bookmarkStart w:id="4808" w:name="_Toc17988995"/>
      <w:bookmarkStart w:id="4809" w:name="_Toc18572704"/>
      <w:bookmarkStart w:id="4810" w:name="_Toc26368286"/>
      <w:bookmarkStart w:id="4811" w:name="_Toc26370157"/>
      <w:bookmarkStart w:id="4812" w:name="_Toc26370641"/>
      <w:bookmarkStart w:id="4813" w:name="_Toc26370989"/>
      <w:bookmarkStart w:id="4814" w:name="_Toc17188951"/>
      <w:bookmarkStart w:id="4815" w:name="_Toc17189472"/>
      <w:bookmarkStart w:id="4816" w:name="_Toc17284471"/>
      <w:bookmarkStart w:id="4817" w:name="_Toc17284839"/>
      <w:bookmarkStart w:id="4818" w:name="_Toc17285202"/>
      <w:bookmarkStart w:id="4819" w:name="_Toc17285566"/>
      <w:bookmarkStart w:id="4820" w:name="_Toc17285930"/>
      <w:bookmarkStart w:id="4821" w:name="_Toc17286293"/>
      <w:bookmarkStart w:id="4822" w:name="_Toc17286656"/>
      <w:bookmarkStart w:id="4823" w:name="_Toc17287017"/>
      <w:bookmarkStart w:id="4824" w:name="_Toc17287380"/>
      <w:bookmarkStart w:id="4825" w:name="_Toc17287740"/>
      <w:bookmarkStart w:id="4826" w:name="_Toc17288101"/>
      <w:bookmarkStart w:id="4827" w:name="_Toc17288456"/>
      <w:bookmarkStart w:id="4828" w:name="_Toc17288807"/>
      <w:bookmarkStart w:id="4829" w:name="_Toc17289156"/>
      <w:bookmarkStart w:id="4830" w:name="_Toc17293954"/>
      <w:bookmarkStart w:id="4831" w:name="_Toc17987928"/>
      <w:bookmarkStart w:id="4832" w:name="_Toc17988260"/>
      <w:bookmarkStart w:id="4833" w:name="_Toc17988590"/>
      <w:bookmarkStart w:id="4834" w:name="_Toc17988996"/>
      <w:bookmarkStart w:id="4835" w:name="_Toc18572705"/>
      <w:bookmarkStart w:id="4836" w:name="_Toc26368287"/>
      <w:bookmarkStart w:id="4837" w:name="_Toc26370158"/>
      <w:bookmarkStart w:id="4838" w:name="_Toc26370642"/>
      <w:bookmarkStart w:id="4839" w:name="_Toc26370990"/>
      <w:bookmarkStart w:id="4840" w:name="_Toc273929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3763B4">
        <w:lastRenderedPageBreak/>
        <w:t xml:space="preserve">PROJECT </w:t>
      </w:r>
      <w:r w:rsidRPr="00514090">
        <w:t>DESCRIPTION</w:t>
      </w:r>
      <w:r w:rsidRPr="003763B4">
        <w:t xml:space="preserve"> AND SCOPE OF WORK</w:t>
      </w:r>
      <w:bookmarkEnd w:id="4840"/>
    </w:p>
    <w:p w14:paraId="2CD71443" w14:textId="77777777" w:rsidR="00A05745" w:rsidRPr="001067E8" w:rsidRDefault="00A05745" w:rsidP="00A05745">
      <w:pPr>
        <w:pStyle w:val="Level1Body"/>
        <w:ind w:left="720"/>
      </w:pPr>
    </w:p>
    <w:p w14:paraId="52311585" w14:textId="77777777" w:rsidR="00A05745" w:rsidRDefault="00A05745" w:rsidP="009D7368">
      <w:pPr>
        <w:pStyle w:val="Level2"/>
        <w:numPr>
          <w:ilvl w:val="1"/>
          <w:numId w:val="20"/>
        </w:numPr>
        <w:ind w:left="1440" w:hanging="1080"/>
      </w:pPr>
      <w:bookmarkStart w:id="4841" w:name="_Toc27392945"/>
      <w:r>
        <w:t>PROJECT OVERVIEW</w:t>
      </w:r>
      <w:bookmarkEnd w:id="4841"/>
    </w:p>
    <w:p w14:paraId="40137E96" w14:textId="77777777" w:rsidR="00A05745" w:rsidRDefault="00A05745" w:rsidP="009D7368">
      <w:pPr>
        <w:pStyle w:val="Level2Body"/>
      </w:pPr>
    </w:p>
    <w:p w14:paraId="46EC1037" w14:textId="40516CBE" w:rsidR="00A05745" w:rsidRPr="00AD5D5F" w:rsidRDefault="00A05745" w:rsidP="009D7368">
      <w:pPr>
        <w:pStyle w:val="Level2Body"/>
      </w:pPr>
      <w:r w:rsidRPr="00EC3B9B">
        <w:t>The State of Nebraska seeks to prequalify a pool of Contractors able to provide interpreting and translation services for the Department of Health and Hum</w:t>
      </w:r>
      <w:r w:rsidRPr="00814BB4">
        <w:t>an Services (DHHS). The Contractors will provide language translation and/or interpretation services for DHHS.  These services may include translation and/or interpretation for or on behalf of DHHS program clients and/or providers (hereinafter collectively</w:t>
      </w:r>
      <w:r w:rsidRPr="00AD5D5F">
        <w:t xml:space="preserve"> “clients”).</w:t>
      </w:r>
    </w:p>
    <w:p w14:paraId="6936F202" w14:textId="77777777" w:rsidR="00A05745" w:rsidRPr="00AD5D5F" w:rsidRDefault="00A05745" w:rsidP="009D7368">
      <w:pPr>
        <w:pStyle w:val="Level2Body"/>
        <w:rPr>
          <w:szCs w:val="18"/>
        </w:rPr>
      </w:pPr>
      <w:r w:rsidRPr="00AD5D5F">
        <w:rPr>
          <w:szCs w:val="18"/>
        </w:rPr>
        <w:t xml:space="preserve"> </w:t>
      </w:r>
    </w:p>
    <w:p w14:paraId="7BEF235F" w14:textId="77777777" w:rsidR="00A05745" w:rsidRPr="009D7368" w:rsidRDefault="00A05745" w:rsidP="009D7368">
      <w:pPr>
        <w:pStyle w:val="Level2Body"/>
        <w:rPr>
          <w:szCs w:val="22"/>
        </w:rPr>
      </w:pPr>
      <w:r w:rsidRPr="00D402EB">
        <w:rPr>
          <w:szCs w:val="22"/>
        </w:rPr>
        <w:t>DHHS requires that individials or firms submit a response to this RFQ for DHHS approval in order to become a qualified Contractor. Individuals or firms may submit a response to this RFQ during the entire Contract period for qualification app</w:t>
      </w:r>
      <w:r w:rsidRPr="006B0D2D">
        <w:rPr>
          <w:szCs w:val="22"/>
        </w:rPr>
        <w:t xml:space="preserve">roval.  </w:t>
      </w:r>
    </w:p>
    <w:p w14:paraId="202CDBE4" w14:textId="77777777" w:rsidR="00A05745" w:rsidRPr="00EC3B9B" w:rsidRDefault="00A05745" w:rsidP="009D7368">
      <w:pPr>
        <w:pStyle w:val="Level2Body"/>
        <w:rPr>
          <w:szCs w:val="22"/>
        </w:rPr>
      </w:pPr>
    </w:p>
    <w:p w14:paraId="73FC6E5A" w14:textId="347F6FDD" w:rsidR="00A05745" w:rsidRPr="00EC3B9B" w:rsidRDefault="00A05745" w:rsidP="009D7368">
      <w:pPr>
        <w:pStyle w:val="Level2Body"/>
        <w:rPr>
          <w:szCs w:val="22"/>
        </w:rPr>
      </w:pPr>
      <w:r w:rsidRPr="00814BB4">
        <w:rPr>
          <w:szCs w:val="22"/>
        </w:rPr>
        <w:t xml:space="preserve">DHHS will request a quote from the pool of qualified Contractors for each interpretation or translation need according to the process described in </w:t>
      </w:r>
      <w:r w:rsidRPr="00C10D32">
        <w:rPr>
          <w:szCs w:val="22"/>
        </w:rPr>
        <w:t xml:space="preserve">Section </w:t>
      </w:r>
      <w:r w:rsidR="00926594" w:rsidRPr="009D7368">
        <w:t>II</w:t>
      </w:r>
      <w:r w:rsidRPr="00C10D32">
        <w:rPr>
          <w:szCs w:val="22"/>
        </w:rPr>
        <w:t>.</w:t>
      </w:r>
      <w:r w:rsidR="00073176">
        <w:rPr>
          <w:szCs w:val="22"/>
        </w:rPr>
        <w:t xml:space="preserve"> Bid Process.</w:t>
      </w:r>
      <w:r w:rsidRPr="00EC3B9B">
        <w:rPr>
          <w:szCs w:val="22"/>
        </w:rPr>
        <w:t xml:space="preserve"> </w:t>
      </w:r>
    </w:p>
    <w:p w14:paraId="36225933" w14:textId="77777777" w:rsidR="00A05745" w:rsidRPr="002B2CFA" w:rsidRDefault="00A05745" w:rsidP="00A05745">
      <w:pPr>
        <w:pStyle w:val="Level1Body"/>
        <w:ind w:left="720"/>
        <w:rPr>
          <w:highlight w:val="black"/>
        </w:rPr>
      </w:pPr>
    </w:p>
    <w:p w14:paraId="5EC4BF95" w14:textId="77777777" w:rsidR="00A05745" w:rsidRDefault="00A05745" w:rsidP="009D7368">
      <w:pPr>
        <w:pStyle w:val="Level2"/>
        <w:numPr>
          <w:ilvl w:val="1"/>
          <w:numId w:val="20"/>
        </w:numPr>
        <w:ind w:left="1440" w:hanging="1080"/>
      </w:pPr>
      <w:bookmarkStart w:id="4842" w:name="_Toc27392946"/>
      <w:r>
        <w:t>SCOPE OF WORK</w:t>
      </w:r>
      <w:bookmarkEnd w:id="4842"/>
    </w:p>
    <w:p w14:paraId="3CF6B0F6" w14:textId="77777777" w:rsidR="00A05745" w:rsidRDefault="00A05745" w:rsidP="009D7368">
      <w:pPr>
        <w:pStyle w:val="Level2Body"/>
      </w:pPr>
    </w:p>
    <w:p w14:paraId="5EEFB48B" w14:textId="712808B2" w:rsidR="00A05745" w:rsidRPr="00933359" w:rsidRDefault="00A05745" w:rsidP="00A05745">
      <w:pPr>
        <w:pStyle w:val="Level3"/>
        <w:numPr>
          <w:ilvl w:val="2"/>
          <w:numId w:val="20"/>
        </w:numPr>
        <w:rPr>
          <w:rFonts w:cs="Arial"/>
          <w:b/>
          <w:szCs w:val="18"/>
        </w:rPr>
      </w:pPr>
      <w:r w:rsidRPr="00933359">
        <w:rPr>
          <w:rFonts w:cs="Arial"/>
          <w:szCs w:val="18"/>
        </w:rPr>
        <w:t xml:space="preserve">Provide proficient, clear, and accurate verbal and written translation and/or interpretation services from English into </w:t>
      </w:r>
      <w:r>
        <w:rPr>
          <w:rFonts w:cs="Arial"/>
          <w:szCs w:val="18"/>
        </w:rPr>
        <w:t>language which Contractor is proficient</w:t>
      </w:r>
      <w:r w:rsidR="00D402EB">
        <w:rPr>
          <w:rFonts w:cs="Arial"/>
          <w:szCs w:val="18"/>
        </w:rPr>
        <w:t>,</w:t>
      </w:r>
      <w:r w:rsidR="00D402EB" w:rsidRPr="00933359">
        <w:rPr>
          <w:rFonts w:cs="Arial"/>
          <w:szCs w:val="18"/>
        </w:rPr>
        <w:t xml:space="preserve"> </w:t>
      </w:r>
      <w:r w:rsidRPr="00933359">
        <w:rPr>
          <w:rFonts w:cs="Arial"/>
          <w:szCs w:val="18"/>
        </w:rPr>
        <w:t>and from said language[s] into English. All translation and interpretation shall be as exact as possible, and include translation and/or interpretation of verbal questions, answers, and statements made by anyone present or involved in conversations with DHHS and clients.</w:t>
      </w:r>
    </w:p>
    <w:p w14:paraId="2CEE16E8" w14:textId="6EE4C668" w:rsidR="00A05745" w:rsidRPr="00933359" w:rsidRDefault="00A05745" w:rsidP="00A05745">
      <w:pPr>
        <w:pStyle w:val="ListParagraph"/>
        <w:widowControl/>
        <w:numPr>
          <w:ilvl w:val="4"/>
          <w:numId w:val="20"/>
        </w:numPr>
        <w:tabs>
          <w:tab w:val="clear" w:pos="720"/>
          <w:tab w:val="num" w:pos="2160"/>
        </w:tabs>
        <w:ind w:left="2160"/>
        <w:jc w:val="both"/>
        <w:rPr>
          <w:rFonts w:cs="Arial"/>
          <w:b/>
          <w:sz w:val="18"/>
          <w:szCs w:val="18"/>
        </w:rPr>
      </w:pPr>
      <w:r w:rsidRPr="00933359">
        <w:rPr>
          <w:rFonts w:cs="Arial"/>
          <w:sz w:val="18"/>
          <w:szCs w:val="18"/>
        </w:rPr>
        <w:t xml:space="preserve">Translation and interpretation services shall also follow all requirements set forth in </w:t>
      </w:r>
      <w:r w:rsidR="003A0CC7" w:rsidRPr="009D7368">
        <w:rPr>
          <w:rFonts w:cs="Arial"/>
          <w:sz w:val="18"/>
          <w:szCs w:val="18"/>
        </w:rPr>
        <w:t xml:space="preserve">Service </w:t>
      </w:r>
      <w:r w:rsidRPr="009D7368">
        <w:rPr>
          <w:rFonts w:cs="Arial"/>
          <w:sz w:val="18"/>
          <w:szCs w:val="18"/>
        </w:rPr>
        <w:t>Attachment</w:t>
      </w:r>
      <w:r w:rsidR="001A0106" w:rsidRPr="009D7368">
        <w:rPr>
          <w:rFonts w:cs="Arial"/>
          <w:sz w:val="18"/>
          <w:szCs w:val="18"/>
        </w:rPr>
        <w:t xml:space="preserve"> </w:t>
      </w:r>
      <w:r w:rsidR="00D402EB">
        <w:rPr>
          <w:rFonts w:cs="Arial"/>
          <w:sz w:val="18"/>
          <w:szCs w:val="18"/>
        </w:rPr>
        <w:t>A</w:t>
      </w:r>
      <w:r w:rsidR="00073176">
        <w:rPr>
          <w:rFonts w:cs="Arial"/>
          <w:sz w:val="18"/>
          <w:szCs w:val="18"/>
        </w:rPr>
        <w:t xml:space="preserve"> – No Medicaid Funds</w:t>
      </w:r>
      <w:r w:rsidR="001A0106" w:rsidRPr="009D7368">
        <w:rPr>
          <w:rFonts w:cs="Arial"/>
          <w:sz w:val="18"/>
          <w:szCs w:val="18"/>
        </w:rPr>
        <w:t xml:space="preserve"> and </w:t>
      </w:r>
      <w:r w:rsidR="00073176">
        <w:rPr>
          <w:rFonts w:cs="Arial"/>
          <w:sz w:val="18"/>
          <w:szCs w:val="18"/>
        </w:rPr>
        <w:t xml:space="preserve">Service Attachment </w:t>
      </w:r>
      <w:r w:rsidR="00D402EB">
        <w:rPr>
          <w:rFonts w:cs="Arial"/>
          <w:sz w:val="18"/>
          <w:szCs w:val="18"/>
        </w:rPr>
        <w:t>B</w:t>
      </w:r>
      <w:r w:rsidR="00073176">
        <w:rPr>
          <w:rFonts w:cs="Arial"/>
          <w:sz w:val="18"/>
          <w:szCs w:val="18"/>
        </w:rPr>
        <w:t xml:space="preserve"> – Medicaid Funds</w:t>
      </w:r>
      <w:r w:rsidRPr="00933359">
        <w:rPr>
          <w:rFonts w:cs="Arial"/>
          <w:sz w:val="18"/>
          <w:szCs w:val="18"/>
        </w:rPr>
        <w:t>; and</w:t>
      </w:r>
    </w:p>
    <w:p w14:paraId="44F19706" w14:textId="5E77A65C" w:rsidR="00A05745" w:rsidRPr="00933359" w:rsidRDefault="00A05745" w:rsidP="009D7368">
      <w:pPr>
        <w:pStyle w:val="ListParagraph"/>
        <w:widowControl/>
        <w:numPr>
          <w:ilvl w:val="4"/>
          <w:numId w:val="20"/>
        </w:numPr>
        <w:tabs>
          <w:tab w:val="clear" w:pos="720"/>
          <w:tab w:val="num" w:pos="2160"/>
        </w:tabs>
        <w:ind w:left="2160"/>
        <w:jc w:val="both"/>
        <w:rPr>
          <w:rFonts w:cs="Arial"/>
          <w:b/>
          <w:sz w:val="18"/>
          <w:szCs w:val="18"/>
        </w:rPr>
      </w:pPr>
      <w:r w:rsidRPr="00933359">
        <w:rPr>
          <w:rFonts w:cs="Arial"/>
          <w:sz w:val="18"/>
          <w:szCs w:val="18"/>
        </w:rPr>
        <w:t>Said services must be provided in accordance with all applicable state and federal laws, including but not limited to: Title VI of the Civil Rights Act of 1964, 42 U.S.C. §§ 2000d et seq.; the Americans with Disabilities Act, 42 U.S.C. 12101 et seq.; the Rehabilitation Act of 1973, 29 U.S.C. §§ 794 et seq.; Executive Order 13166; and all policy guidelines from the Office of Civil Rights.</w:t>
      </w:r>
    </w:p>
    <w:p w14:paraId="033BABBB" w14:textId="77777777" w:rsidR="00A05745" w:rsidRPr="00933359" w:rsidRDefault="00A05745" w:rsidP="009D7368">
      <w:pPr>
        <w:pStyle w:val="Level3"/>
        <w:numPr>
          <w:ilvl w:val="2"/>
          <w:numId w:val="20"/>
        </w:numPr>
        <w:rPr>
          <w:rFonts w:cs="Arial"/>
          <w:b/>
          <w:szCs w:val="18"/>
        </w:rPr>
      </w:pPr>
      <w:r w:rsidRPr="00933359">
        <w:rPr>
          <w:rFonts w:cs="Arial"/>
          <w:szCs w:val="18"/>
        </w:rPr>
        <w:t>Be physically present to provide translation and/or interpretation, unless DHHS specifically requests otherwise.</w:t>
      </w:r>
    </w:p>
    <w:p w14:paraId="2337E3A7" w14:textId="77777777"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Contractor shall travel to a location designated by DHHS to provide face-to-face interpretation and/or translation, including but not limited to DHHS offices and 24-hour facilities, provider offices, or the homes of clients.</w:t>
      </w:r>
    </w:p>
    <w:p w14:paraId="3225326C" w14:textId="599C6F61"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Verbal interpretation services not provided in person shall be provided via telephone.</w:t>
      </w:r>
      <w:r w:rsidR="005F63B1">
        <w:rPr>
          <w:rFonts w:cs="Arial"/>
          <w:sz w:val="18"/>
          <w:szCs w:val="18"/>
        </w:rPr>
        <w:t xml:space="preserve"> </w:t>
      </w:r>
      <w:r w:rsidR="00C0367C">
        <w:rPr>
          <w:rFonts w:cs="Arial"/>
          <w:sz w:val="18"/>
          <w:szCs w:val="18"/>
        </w:rPr>
        <w:t xml:space="preserve">If required, </w:t>
      </w:r>
      <w:r w:rsidR="005F63B1">
        <w:rPr>
          <w:rFonts w:cs="Arial"/>
          <w:sz w:val="18"/>
          <w:szCs w:val="18"/>
        </w:rPr>
        <w:t xml:space="preserve">DHHS will provide a conference line. </w:t>
      </w:r>
    </w:p>
    <w:p w14:paraId="580C1EEB" w14:textId="77777777" w:rsidR="00A05745" w:rsidRPr="00933359" w:rsidRDefault="00A05745" w:rsidP="009D7368">
      <w:pPr>
        <w:pStyle w:val="Level3"/>
        <w:numPr>
          <w:ilvl w:val="2"/>
          <w:numId w:val="20"/>
        </w:numPr>
        <w:rPr>
          <w:rFonts w:cs="Arial"/>
          <w:szCs w:val="18"/>
        </w:rPr>
      </w:pPr>
      <w:r w:rsidRPr="00933359">
        <w:rPr>
          <w:rFonts w:cs="Arial"/>
          <w:szCs w:val="18"/>
        </w:rPr>
        <w:t>If written translation is requested by DHHS, provide written translation of another language in a format specified by DHHS.</w:t>
      </w:r>
    </w:p>
    <w:p w14:paraId="640AF45C" w14:textId="2E8979CD" w:rsidR="00A05745" w:rsidRPr="00933359" w:rsidRDefault="00A05745" w:rsidP="009D7368">
      <w:pPr>
        <w:pStyle w:val="Level3"/>
        <w:numPr>
          <w:ilvl w:val="2"/>
          <w:numId w:val="20"/>
        </w:numPr>
        <w:rPr>
          <w:rFonts w:cs="Arial"/>
          <w:szCs w:val="18"/>
        </w:rPr>
      </w:pPr>
      <w:r w:rsidRPr="00933359">
        <w:rPr>
          <w:rFonts w:cs="Arial"/>
          <w:szCs w:val="18"/>
        </w:rPr>
        <w:t xml:space="preserve">Keep all communications made in performance of the interpretation and/or translation services under this contract confidential, as set forth herein and </w:t>
      </w:r>
      <w:r w:rsidRPr="009D7368">
        <w:rPr>
          <w:rFonts w:cs="Arial"/>
          <w:szCs w:val="18"/>
        </w:rPr>
        <w:t>in any Service Attachment(s)</w:t>
      </w:r>
      <w:r w:rsidRPr="00933359">
        <w:rPr>
          <w:rFonts w:cs="Arial"/>
          <w:szCs w:val="18"/>
        </w:rPr>
        <w:t xml:space="preserve">.  All protected health information of any client or client shall be accorded the proper safeguards as provided in </w:t>
      </w:r>
      <w:r w:rsidR="007C3930">
        <w:rPr>
          <w:rFonts w:cs="Arial"/>
          <w:szCs w:val="18"/>
        </w:rPr>
        <w:t>Section VII</w:t>
      </w:r>
      <w:r>
        <w:rPr>
          <w:rFonts w:cs="Arial"/>
          <w:szCs w:val="18"/>
        </w:rPr>
        <w:t xml:space="preserve"> – DHHS HIPAA Busness Associate Agreement</w:t>
      </w:r>
      <w:r w:rsidRPr="00933359">
        <w:rPr>
          <w:rFonts w:cs="Arial"/>
          <w:szCs w:val="18"/>
        </w:rPr>
        <w:t xml:space="preserve"> and in any </w:t>
      </w:r>
      <w:r w:rsidRPr="00EC3B9B">
        <w:rPr>
          <w:rFonts w:cs="Arial"/>
          <w:szCs w:val="18"/>
        </w:rPr>
        <w:t>Service Attachment(s)</w:t>
      </w:r>
      <w:r w:rsidRPr="00933359">
        <w:rPr>
          <w:rFonts w:cs="Arial"/>
          <w:szCs w:val="18"/>
        </w:rPr>
        <w:t>.</w:t>
      </w:r>
    </w:p>
    <w:p w14:paraId="134D6935" w14:textId="6B1287C2" w:rsidR="00A05745" w:rsidRPr="00933359" w:rsidRDefault="00A05745" w:rsidP="009D7368">
      <w:pPr>
        <w:pStyle w:val="Level3"/>
        <w:numPr>
          <w:ilvl w:val="2"/>
          <w:numId w:val="20"/>
        </w:numPr>
        <w:rPr>
          <w:rFonts w:cs="Arial"/>
          <w:szCs w:val="18"/>
        </w:rPr>
      </w:pPr>
      <w:r w:rsidRPr="00933359">
        <w:rPr>
          <w:rFonts w:cs="Arial"/>
          <w:szCs w:val="18"/>
        </w:rPr>
        <w:t xml:space="preserve">If a license or certification is required by law to provide translation or interpretation services, </w:t>
      </w:r>
      <w:r w:rsidR="00073176">
        <w:rPr>
          <w:rFonts w:cs="Arial"/>
          <w:szCs w:val="18"/>
        </w:rPr>
        <w:t xml:space="preserve">Contractor must </w:t>
      </w:r>
      <w:r w:rsidRPr="00933359">
        <w:rPr>
          <w:rFonts w:cs="Arial"/>
          <w:szCs w:val="18"/>
        </w:rPr>
        <w:t xml:space="preserve">maintain said license or certification throughout the term of this </w:t>
      </w:r>
      <w:r w:rsidR="00C11341">
        <w:rPr>
          <w:rFonts w:cs="Arial"/>
          <w:szCs w:val="18"/>
        </w:rPr>
        <w:t>contract</w:t>
      </w:r>
      <w:r w:rsidRPr="00933359">
        <w:rPr>
          <w:rFonts w:cs="Arial"/>
          <w:szCs w:val="18"/>
        </w:rPr>
        <w:t>.</w:t>
      </w:r>
    </w:p>
    <w:p w14:paraId="1BC9CC6E" w14:textId="2F9D5608"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 xml:space="preserve">Should Contractor lose such required certification at any time during the term of this </w:t>
      </w:r>
      <w:r w:rsidR="00C11341">
        <w:rPr>
          <w:rFonts w:cs="Arial"/>
          <w:sz w:val="18"/>
          <w:szCs w:val="18"/>
        </w:rPr>
        <w:t>contract</w:t>
      </w:r>
      <w:r w:rsidRPr="00933359">
        <w:rPr>
          <w:rFonts w:cs="Arial"/>
          <w:sz w:val="18"/>
          <w:szCs w:val="18"/>
        </w:rPr>
        <w:t xml:space="preserve">, DHHS may immediately terminate </w:t>
      </w:r>
      <w:r w:rsidR="00492F8C">
        <w:rPr>
          <w:rFonts w:cs="Arial"/>
          <w:sz w:val="18"/>
          <w:szCs w:val="18"/>
        </w:rPr>
        <w:t xml:space="preserve">a contract resulting from </w:t>
      </w:r>
      <w:r w:rsidRPr="00933359">
        <w:rPr>
          <w:rFonts w:cs="Arial"/>
          <w:sz w:val="18"/>
          <w:szCs w:val="18"/>
        </w:rPr>
        <w:t xml:space="preserve">this </w:t>
      </w:r>
      <w:r w:rsidR="00492F8C">
        <w:rPr>
          <w:rFonts w:cs="Arial"/>
          <w:sz w:val="18"/>
          <w:szCs w:val="18"/>
        </w:rPr>
        <w:t>RFQ</w:t>
      </w:r>
      <w:r w:rsidRPr="00933359">
        <w:rPr>
          <w:rFonts w:cs="Arial"/>
          <w:sz w:val="18"/>
          <w:szCs w:val="18"/>
        </w:rPr>
        <w:t>;</w:t>
      </w:r>
    </w:p>
    <w:p w14:paraId="27B457F4" w14:textId="77777777"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No payments shall be made by DHHS for any services performed by Contractor without a required current license or certification; and</w:t>
      </w:r>
    </w:p>
    <w:p w14:paraId="4C9EE3C3" w14:textId="13A78B82"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If Contractor is translating or interpreting from English to American Sign Language (AS</w:t>
      </w:r>
      <w:r w:rsidR="00C11341">
        <w:rPr>
          <w:rFonts w:cs="Arial"/>
          <w:sz w:val="18"/>
          <w:szCs w:val="18"/>
        </w:rPr>
        <w:t>L</w:t>
      </w:r>
      <w:r w:rsidRPr="00933359">
        <w:rPr>
          <w:rFonts w:cs="Arial"/>
          <w:sz w:val="18"/>
          <w:szCs w:val="18"/>
        </w:rPr>
        <w:t>), or from ASL to English, the duties set forth in this subsection include, but are not limited to, the legal requirements for ASL Interpretation in Nebraska, and those set by the Nebraska Commission for the Deaf and Hard of Hearing for licensure.</w:t>
      </w:r>
    </w:p>
    <w:p w14:paraId="06948B8E" w14:textId="77777777" w:rsidR="00A05745" w:rsidRPr="00933359" w:rsidRDefault="00A05745" w:rsidP="009D7368">
      <w:pPr>
        <w:pStyle w:val="ListParagraph"/>
        <w:widowControl/>
        <w:numPr>
          <w:ilvl w:val="4"/>
          <w:numId w:val="20"/>
        </w:numPr>
        <w:tabs>
          <w:tab w:val="clear" w:pos="720"/>
          <w:tab w:val="num" w:pos="2160"/>
        </w:tabs>
        <w:ind w:left="2160"/>
        <w:jc w:val="both"/>
        <w:rPr>
          <w:rFonts w:cs="Arial"/>
          <w:sz w:val="18"/>
          <w:szCs w:val="18"/>
        </w:rPr>
      </w:pPr>
      <w:r w:rsidRPr="00933359">
        <w:rPr>
          <w:rFonts w:cs="Arial"/>
          <w:sz w:val="18"/>
          <w:szCs w:val="18"/>
        </w:rPr>
        <w:t>Contractor shall not commence work under this contract until all license or certification required hereunder has been provided to DHHS.</w:t>
      </w:r>
    </w:p>
    <w:p w14:paraId="0BBA86A7" w14:textId="77777777" w:rsidR="00A05745" w:rsidRPr="00933359" w:rsidRDefault="00A05745" w:rsidP="009D7368">
      <w:pPr>
        <w:pStyle w:val="Level3"/>
        <w:numPr>
          <w:ilvl w:val="2"/>
          <w:numId w:val="20"/>
        </w:numPr>
        <w:rPr>
          <w:rFonts w:cs="Arial"/>
          <w:szCs w:val="18"/>
        </w:rPr>
      </w:pPr>
      <w:r w:rsidRPr="00933359">
        <w:rPr>
          <w:rFonts w:cs="Arial"/>
          <w:szCs w:val="18"/>
        </w:rPr>
        <w:t>If the Contractor holds a license or certification, but is not required to do so by law, the Contractor shall provide DHHS with a current copy of any language certification(s), including but not limited to certification through the Nebraska Court System. Certification(s) shall be provided at the time of execution of this contract.</w:t>
      </w:r>
    </w:p>
    <w:p w14:paraId="0DCC73C3" w14:textId="64368F38" w:rsidR="00A05745" w:rsidRPr="00933359" w:rsidRDefault="00A05745" w:rsidP="009D7368">
      <w:pPr>
        <w:pStyle w:val="Level3"/>
        <w:numPr>
          <w:ilvl w:val="2"/>
          <w:numId w:val="20"/>
        </w:numPr>
        <w:rPr>
          <w:rFonts w:cs="Arial"/>
          <w:szCs w:val="18"/>
        </w:rPr>
      </w:pPr>
      <w:r w:rsidRPr="00933359">
        <w:rPr>
          <w:rFonts w:cs="Arial"/>
          <w:szCs w:val="18"/>
        </w:rPr>
        <w:t xml:space="preserve">No services shall be provided by the Contractor until all background checks are completed and approved as provided herein. </w:t>
      </w:r>
      <w:r w:rsidR="005F63B1">
        <w:rPr>
          <w:rFonts w:cs="Arial"/>
          <w:szCs w:val="18"/>
        </w:rPr>
        <w:t>See Attachment 6 – DHHS Interpreter Release of Information.</w:t>
      </w:r>
      <w:r w:rsidRPr="00933359">
        <w:rPr>
          <w:rFonts w:cs="Arial"/>
          <w:szCs w:val="18"/>
        </w:rPr>
        <w:t xml:space="preserve"> </w:t>
      </w:r>
    </w:p>
    <w:p w14:paraId="7781B111" w14:textId="77777777" w:rsidR="00A05745" w:rsidRDefault="00A05745" w:rsidP="009D7368">
      <w:pPr>
        <w:pStyle w:val="Level2Body"/>
      </w:pPr>
    </w:p>
    <w:p w14:paraId="400DF181" w14:textId="77777777" w:rsidR="000D565E" w:rsidRDefault="000D565E">
      <w:pPr>
        <w:jc w:val="left"/>
        <w:rPr>
          <w:rFonts w:cs="Arial"/>
          <w:b/>
          <w:bCs/>
          <w:color w:val="000000"/>
          <w:sz w:val="18"/>
          <w:szCs w:val="18"/>
        </w:rPr>
      </w:pPr>
      <w:r>
        <w:rPr>
          <w:szCs w:val="18"/>
        </w:rPr>
        <w:br w:type="page"/>
      </w:r>
    </w:p>
    <w:p w14:paraId="4572BFFA" w14:textId="3AADFE9F" w:rsidR="00A05745" w:rsidRPr="00933359" w:rsidRDefault="00A05745" w:rsidP="009D7368">
      <w:pPr>
        <w:pStyle w:val="Level2"/>
        <w:numPr>
          <w:ilvl w:val="1"/>
          <w:numId w:val="20"/>
        </w:numPr>
        <w:ind w:left="1440" w:hanging="1080"/>
        <w:rPr>
          <w:b w:val="0"/>
          <w:szCs w:val="18"/>
        </w:rPr>
      </w:pPr>
      <w:bookmarkStart w:id="4843" w:name="_Toc27392947"/>
      <w:r w:rsidRPr="00933359">
        <w:rPr>
          <w:szCs w:val="18"/>
        </w:rPr>
        <w:lastRenderedPageBreak/>
        <w:t xml:space="preserve">DHHS </w:t>
      </w:r>
      <w:r>
        <w:rPr>
          <w:szCs w:val="18"/>
        </w:rPr>
        <w:t>RESPONSIBILITES</w:t>
      </w:r>
      <w:bookmarkEnd w:id="4843"/>
    </w:p>
    <w:p w14:paraId="5E3BBBC0" w14:textId="77777777" w:rsidR="00A05745" w:rsidRPr="00933359" w:rsidRDefault="00A05745" w:rsidP="009D7368">
      <w:pPr>
        <w:pStyle w:val="Level2Body"/>
      </w:pPr>
    </w:p>
    <w:p w14:paraId="349E9E1A" w14:textId="538FB9D1" w:rsidR="00A05745" w:rsidRDefault="00A05745" w:rsidP="009D7368">
      <w:pPr>
        <w:pStyle w:val="Level3"/>
        <w:numPr>
          <w:ilvl w:val="2"/>
          <w:numId w:val="20"/>
        </w:numPr>
        <w:rPr>
          <w:rFonts w:cs="Arial"/>
          <w:szCs w:val="18"/>
        </w:rPr>
      </w:pPr>
      <w:r w:rsidRPr="009D7368">
        <w:rPr>
          <w:rFonts w:cs="Arial"/>
          <w:szCs w:val="18"/>
        </w:rPr>
        <w:t>Request Contractor’s translation and/or interpretation services</w:t>
      </w:r>
      <w:r w:rsidR="00492F8C">
        <w:rPr>
          <w:rFonts w:cs="Arial"/>
          <w:szCs w:val="18"/>
        </w:rPr>
        <w:t xml:space="preserve"> through the Bid Process as described in section II or an emergency interpretation and/or translation as described in section I.D.</w:t>
      </w:r>
    </w:p>
    <w:p w14:paraId="44240DC2" w14:textId="77777777" w:rsidR="003A0CC7" w:rsidRPr="009D7368" w:rsidRDefault="00165F43" w:rsidP="009D7368">
      <w:pPr>
        <w:pStyle w:val="Level3"/>
        <w:numPr>
          <w:ilvl w:val="2"/>
          <w:numId w:val="20"/>
        </w:numPr>
        <w:rPr>
          <w:rFonts w:cs="Arial"/>
          <w:szCs w:val="18"/>
        </w:rPr>
      </w:pPr>
      <w:r>
        <w:rPr>
          <w:rFonts w:cs="Arial"/>
          <w:szCs w:val="18"/>
        </w:rPr>
        <w:t xml:space="preserve">For each </w:t>
      </w:r>
      <w:r w:rsidRPr="00096AD9">
        <w:rPr>
          <w:rFonts w:cs="Arial"/>
          <w:szCs w:val="18"/>
        </w:rPr>
        <w:t>translation and/or interpretation service</w:t>
      </w:r>
      <w:r>
        <w:rPr>
          <w:rFonts w:cs="Arial"/>
          <w:szCs w:val="18"/>
        </w:rPr>
        <w:t>, DHHS will i</w:t>
      </w:r>
      <w:r w:rsidR="003A0CC7">
        <w:rPr>
          <w:rFonts w:cs="Arial"/>
          <w:szCs w:val="18"/>
        </w:rPr>
        <w:t xml:space="preserve">ndicate if Medicaid funds are being expended </w:t>
      </w:r>
      <w:r>
        <w:rPr>
          <w:rFonts w:cs="Arial"/>
          <w:szCs w:val="18"/>
        </w:rPr>
        <w:t>to determine which</w:t>
      </w:r>
      <w:r w:rsidR="003A0CC7">
        <w:rPr>
          <w:rFonts w:cs="Arial"/>
          <w:szCs w:val="18"/>
        </w:rPr>
        <w:t xml:space="preserve"> Service Attachment applies.</w:t>
      </w:r>
    </w:p>
    <w:p w14:paraId="36309BCD" w14:textId="77777777" w:rsidR="00A05745" w:rsidRDefault="00A05745" w:rsidP="009D7368">
      <w:pPr>
        <w:pStyle w:val="Level3"/>
        <w:numPr>
          <w:ilvl w:val="2"/>
          <w:numId w:val="20"/>
        </w:numPr>
        <w:rPr>
          <w:rFonts w:cs="Arial"/>
          <w:szCs w:val="18"/>
        </w:rPr>
      </w:pPr>
      <w:r w:rsidRPr="009D7368">
        <w:rPr>
          <w:rFonts w:cs="Arial"/>
          <w:szCs w:val="18"/>
        </w:rPr>
        <w:t>Provide a visitor identification badge for Contractor to wear while present at any DHHS facility.</w:t>
      </w:r>
    </w:p>
    <w:p w14:paraId="01D5D687" w14:textId="77777777" w:rsidR="00F442F6" w:rsidRPr="009D7368" w:rsidRDefault="00F442F6" w:rsidP="009D7368">
      <w:pPr>
        <w:pStyle w:val="Level3"/>
        <w:numPr>
          <w:ilvl w:val="2"/>
          <w:numId w:val="20"/>
        </w:numPr>
        <w:rPr>
          <w:rFonts w:cs="Arial"/>
          <w:szCs w:val="18"/>
        </w:rPr>
      </w:pPr>
      <w:r>
        <w:rPr>
          <w:rFonts w:cs="Arial"/>
          <w:szCs w:val="18"/>
        </w:rPr>
        <w:t xml:space="preserve">DHHS may complete a satisfaction survey following the completion of an interpretation or translation job by the Contractor. The Contractor may be disqualified from receiving future bid requests or referrals if </w:t>
      </w:r>
      <w:r w:rsidR="00AA2641">
        <w:rPr>
          <w:rFonts w:cs="Arial"/>
          <w:szCs w:val="18"/>
        </w:rPr>
        <w:t>three (3)</w:t>
      </w:r>
      <w:r>
        <w:rPr>
          <w:rFonts w:cs="Arial"/>
          <w:szCs w:val="18"/>
        </w:rPr>
        <w:t xml:space="preserve"> or more unsatisfactory surveys are completed. </w:t>
      </w:r>
      <w:r w:rsidR="00AA2641">
        <w:rPr>
          <w:rFonts w:cs="Arial"/>
          <w:szCs w:val="18"/>
        </w:rPr>
        <w:t>Any unsatisfactory survey result will be shared with the Contractor.</w:t>
      </w:r>
      <w:r>
        <w:rPr>
          <w:rFonts w:cs="Arial"/>
          <w:szCs w:val="18"/>
        </w:rPr>
        <w:t xml:space="preserve">   </w:t>
      </w:r>
    </w:p>
    <w:p w14:paraId="03939E5C" w14:textId="77777777" w:rsidR="00A05745" w:rsidRDefault="00A05745" w:rsidP="009D7368">
      <w:pPr>
        <w:pStyle w:val="Level2Body"/>
      </w:pPr>
    </w:p>
    <w:p w14:paraId="512EF46F" w14:textId="77777777" w:rsidR="003A0CC7" w:rsidRDefault="003A0CC7" w:rsidP="009D7368">
      <w:pPr>
        <w:pStyle w:val="Level2"/>
        <w:numPr>
          <w:ilvl w:val="1"/>
          <w:numId w:val="20"/>
        </w:numPr>
        <w:ind w:left="1440" w:hanging="1080"/>
        <w:rPr>
          <w:szCs w:val="18"/>
        </w:rPr>
      </w:pPr>
      <w:bookmarkStart w:id="4844" w:name="_Toc27392948"/>
      <w:r w:rsidRPr="009D7368">
        <w:rPr>
          <w:szCs w:val="18"/>
        </w:rPr>
        <w:t xml:space="preserve">EMERGENCY </w:t>
      </w:r>
      <w:r>
        <w:rPr>
          <w:szCs w:val="18"/>
        </w:rPr>
        <w:t>INTERPRETATION AND/OR TRANSLATION</w:t>
      </w:r>
      <w:bookmarkEnd w:id="4844"/>
    </w:p>
    <w:p w14:paraId="11641BF6" w14:textId="77777777" w:rsidR="003A0CC7" w:rsidRDefault="003A0CC7" w:rsidP="009D7368">
      <w:pPr>
        <w:pStyle w:val="Level2Body"/>
      </w:pPr>
    </w:p>
    <w:p w14:paraId="48916829" w14:textId="77777777" w:rsidR="003A0CC7" w:rsidRPr="006B0D2D" w:rsidRDefault="003A0CC7" w:rsidP="009D7368">
      <w:pPr>
        <w:pStyle w:val="Level3"/>
        <w:numPr>
          <w:ilvl w:val="2"/>
          <w:numId w:val="20"/>
        </w:numPr>
        <w:rPr>
          <w:szCs w:val="18"/>
        </w:rPr>
      </w:pPr>
      <w:r w:rsidRPr="00EC3B9B">
        <w:rPr>
          <w:rFonts w:cs="Arial"/>
          <w:szCs w:val="18"/>
        </w:rPr>
        <w:t>An emergency</w:t>
      </w:r>
      <w:r w:rsidRPr="00814BB4">
        <w:rPr>
          <w:rFonts w:cs="Arial"/>
          <w:szCs w:val="18"/>
        </w:rPr>
        <w:t xml:space="preserve"> interpretation and/or translation </w:t>
      </w:r>
      <w:r w:rsidR="00492F8C" w:rsidRPr="00814BB4">
        <w:rPr>
          <w:rFonts w:cs="Arial"/>
          <w:szCs w:val="18"/>
        </w:rPr>
        <w:t>service</w:t>
      </w:r>
      <w:r w:rsidRPr="00AD5D5F">
        <w:rPr>
          <w:rFonts w:cs="Arial"/>
          <w:szCs w:val="18"/>
        </w:rPr>
        <w:t xml:space="preserve"> is one in which the need for an interpreter or translator becomes known within for</w:t>
      </w:r>
      <w:r w:rsidRPr="00D402EB">
        <w:rPr>
          <w:rFonts w:cs="Arial"/>
          <w:szCs w:val="18"/>
        </w:rPr>
        <w:t>ty-eight (48) hours of the required service.</w:t>
      </w:r>
    </w:p>
    <w:p w14:paraId="0D55C4CA" w14:textId="28EE8BDB" w:rsidR="0083793F" w:rsidRPr="00EC3B9B" w:rsidRDefault="0083793F" w:rsidP="009D7368">
      <w:pPr>
        <w:pStyle w:val="Level3"/>
        <w:numPr>
          <w:ilvl w:val="2"/>
          <w:numId w:val="20"/>
        </w:numPr>
        <w:rPr>
          <w:szCs w:val="18"/>
        </w:rPr>
      </w:pPr>
      <w:r w:rsidRPr="005441CE">
        <w:rPr>
          <w:rFonts w:cs="Arial"/>
          <w:szCs w:val="18"/>
        </w:rPr>
        <w:t xml:space="preserve">DHHS reserves the right to determine if an interpretation and/or translation service is an emergency for  </w:t>
      </w:r>
      <w:r w:rsidRPr="00C10D32">
        <w:rPr>
          <w:rFonts w:cs="Arial"/>
          <w:szCs w:val="18"/>
        </w:rPr>
        <w:t xml:space="preserve">any reason, including but not limited to technical issues with the Bid </w:t>
      </w:r>
      <w:r w:rsidR="005204F5" w:rsidRPr="00291682">
        <w:rPr>
          <w:rFonts w:cs="Arial"/>
          <w:szCs w:val="18"/>
        </w:rPr>
        <w:t>Opportunities Board</w:t>
      </w:r>
      <w:r w:rsidRPr="00291682">
        <w:rPr>
          <w:rFonts w:cs="Arial"/>
          <w:szCs w:val="18"/>
        </w:rPr>
        <w:t xml:space="preserve">, a specific need for a client, </w:t>
      </w:r>
      <w:r w:rsidR="00FA48AB">
        <w:rPr>
          <w:rFonts w:cs="Arial"/>
          <w:szCs w:val="18"/>
        </w:rPr>
        <w:t xml:space="preserve">no bids were received through the bid process, </w:t>
      </w:r>
      <w:r w:rsidRPr="00EC3B9B">
        <w:rPr>
          <w:rFonts w:cs="Arial"/>
          <w:szCs w:val="18"/>
        </w:rPr>
        <w:t xml:space="preserve">or </w:t>
      </w:r>
      <w:r w:rsidR="000D2115">
        <w:rPr>
          <w:rFonts w:cs="Arial"/>
          <w:szCs w:val="18"/>
        </w:rPr>
        <w:t>any other reason deemed appropriate by DHHS.</w:t>
      </w:r>
    </w:p>
    <w:p w14:paraId="2E6B2F55" w14:textId="77777777" w:rsidR="003A0CC7" w:rsidRDefault="003A0CC7" w:rsidP="009D7368">
      <w:pPr>
        <w:pStyle w:val="Level3"/>
        <w:numPr>
          <w:ilvl w:val="2"/>
          <w:numId w:val="20"/>
        </w:numPr>
        <w:rPr>
          <w:szCs w:val="18"/>
        </w:rPr>
      </w:pPr>
      <w:r w:rsidRPr="00814BB4">
        <w:rPr>
          <w:rFonts w:cs="Arial"/>
          <w:szCs w:val="18"/>
        </w:rPr>
        <w:t xml:space="preserve">In such cases, DHHS </w:t>
      </w:r>
      <w:r w:rsidR="0083793F" w:rsidRPr="00814BB4">
        <w:rPr>
          <w:rFonts w:cs="Arial"/>
          <w:szCs w:val="18"/>
        </w:rPr>
        <w:t>may</w:t>
      </w:r>
      <w:r w:rsidRPr="00AD5D5F">
        <w:rPr>
          <w:rFonts w:cs="Arial"/>
          <w:szCs w:val="18"/>
        </w:rPr>
        <w:t xml:space="preserve"> bypass the bid process as described in section II and DHHS staff may directly </w:t>
      </w:r>
      <w:r w:rsidRPr="00D402EB">
        <w:rPr>
          <w:rFonts w:cs="Arial"/>
          <w:szCs w:val="18"/>
        </w:rPr>
        <w:t xml:space="preserve">contact </w:t>
      </w:r>
      <w:r w:rsidRPr="006B0D2D">
        <w:rPr>
          <w:rFonts w:cs="Arial"/>
          <w:szCs w:val="18"/>
        </w:rPr>
        <w:t>qualified</w:t>
      </w:r>
      <w:r w:rsidRPr="005441CE">
        <w:rPr>
          <w:rFonts w:cs="Arial"/>
          <w:szCs w:val="18"/>
        </w:rPr>
        <w:t xml:space="preserve"> interpreter</w:t>
      </w:r>
      <w:r w:rsidR="00236F26">
        <w:rPr>
          <w:rFonts w:cs="Arial"/>
          <w:szCs w:val="18"/>
        </w:rPr>
        <w:t>s</w:t>
      </w:r>
      <w:r w:rsidRPr="005441CE">
        <w:rPr>
          <w:rFonts w:cs="Arial"/>
          <w:szCs w:val="18"/>
        </w:rPr>
        <w:t xml:space="preserve"> or translator</w:t>
      </w:r>
      <w:r w:rsidR="00236F26">
        <w:rPr>
          <w:rFonts w:cs="Arial"/>
          <w:szCs w:val="18"/>
        </w:rPr>
        <w:t>s</w:t>
      </w:r>
      <w:r w:rsidRPr="005441CE">
        <w:rPr>
          <w:rFonts w:cs="Arial"/>
          <w:szCs w:val="18"/>
        </w:rPr>
        <w:t xml:space="preserve"> from the Contractor </w:t>
      </w:r>
      <w:r w:rsidRPr="00C10D32">
        <w:rPr>
          <w:rFonts w:cs="Arial"/>
          <w:szCs w:val="18"/>
        </w:rPr>
        <w:t xml:space="preserve">Pool to schedule </w:t>
      </w:r>
      <w:r w:rsidR="00492F8C" w:rsidRPr="003C01DA">
        <w:rPr>
          <w:rFonts w:cs="Arial"/>
          <w:szCs w:val="18"/>
        </w:rPr>
        <w:t>a date, time and place for services to take place.</w:t>
      </w:r>
      <w:r w:rsidR="00236F26">
        <w:rPr>
          <w:rFonts w:cs="Arial"/>
          <w:szCs w:val="18"/>
        </w:rPr>
        <w:t xml:space="preserve"> </w:t>
      </w:r>
    </w:p>
    <w:p w14:paraId="6103A153" w14:textId="77777777" w:rsidR="00236F26" w:rsidRPr="00EC3B9B" w:rsidRDefault="00236F26" w:rsidP="009D7368">
      <w:pPr>
        <w:pStyle w:val="Level3"/>
        <w:numPr>
          <w:ilvl w:val="2"/>
          <w:numId w:val="20"/>
        </w:numPr>
        <w:rPr>
          <w:szCs w:val="18"/>
        </w:rPr>
      </w:pPr>
      <w:r>
        <w:rPr>
          <w:rFonts w:cs="Arial"/>
          <w:szCs w:val="18"/>
        </w:rPr>
        <w:t>Q</w:t>
      </w:r>
      <w:r w:rsidRPr="006B0D2D">
        <w:rPr>
          <w:rFonts w:cs="Arial"/>
          <w:szCs w:val="18"/>
        </w:rPr>
        <w:t>ualified</w:t>
      </w:r>
      <w:r w:rsidRPr="005441CE">
        <w:rPr>
          <w:rFonts w:cs="Arial"/>
          <w:szCs w:val="18"/>
        </w:rPr>
        <w:t xml:space="preserve"> </w:t>
      </w:r>
      <w:r>
        <w:rPr>
          <w:rFonts w:cs="Arial"/>
          <w:szCs w:val="18"/>
        </w:rPr>
        <w:t xml:space="preserve">Contractors who are contacted by DHHS for an </w:t>
      </w:r>
      <w:r w:rsidRPr="00EC3B9B">
        <w:rPr>
          <w:rFonts w:cs="Arial"/>
          <w:szCs w:val="18"/>
        </w:rPr>
        <w:t>emergency</w:t>
      </w:r>
      <w:r w:rsidRPr="00814BB4">
        <w:rPr>
          <w:rFonts w:cs="Arial"/>
          <w:szCs w:val="18"/>
        </w:rPr>
        <w:t xml:space="preserve"> interpretation and/or translation service</w:t>
      </w:r>
      <w:r>
        <w:rPr>
          <w:rFonts w:cs="Arial"/>
          <w:szCs w:val="18"/>
        </w:rPr>
        <w:t xml:space="preserve"> must quote a rate</w:t>
      </w:r>
      <w:r w:rsidR="007766EB">
        <w:rPr>
          <w:rFonts w:cs="Arial"/>
          <w:szCs w:val="18"/>
        </w:rPr>
        <w:t xml:space="preserve"> for</w:t>
      </w:r>
      <w:r>
        <w:rPr>
          <w:rFonts w:cs="Arial"/>
          <w:szCs w:val="18"/>
        </w:rPr>
        <w:t xml:space="preserve"> the</w:t>
      </w:r>
      <w:r w:rsidRPr="00814BB4">
        <w:rPr>
          <w:rFonts w:cs="Arial"/>
          <w:szCs w:val="18"/>
        </w:rPr>
        <w:t xml:space="preserve"> service</w:t>
      </w:r>
      <w:r>
        <w:rPr>
          <w:rFonts w:cs="Arial"/>
          <w:szCs w:val="18"/>
        </w:rPr>
        <w:t xml:space="preserve">. Rates shall be inclusive of all travel and personnel costs. DHHS will award the service to the Contractor who quotes the lowest rate.  </w:t>
      </w:r>
    </w:p>
    <w:p w14:paraId="6350D800" w14:textId="77777777" w:rsidR="003A0CC7" w:rsidRPr="00AD5D5F" w:rsidRDefault="003A0CC7" w:rsidP="009D7368">
      <w:pPr>
        <w:pStyle w:val="Level3"/>
        <w:numPr>
          <w:ilvl w:val="0"/>
          <w:numId w:val="0"/>
        </w:numPr>
        <w:ind w:left="720"/>
      </w:pPr>
    </w:p>
    <w:p w14:paraId="2F7B5297" w14:textId="77777777" w:rsidR="00A05745" w:rsidRPr="00933359" w:rsidRDefault="00A05745" w:rsidP="009D7368">
      <w:pPr>
        <w:pStyle w:val="Level2"/>
        <w:numPr>
          <w:ilvl w:val="1"/>
          <w:numId w:val="20"/>
        </w:numPr>
        <w:ind w:left="1440" w:hanging="1080"/>
        <w:rPr>
          <w:b w:val="0"/>
          <w:szCs w:val="18"/>
        </w:rPr>
      </w:pPr>
      <w:bookmarkStart w:id="4845" w:name="_Toc27392949"/>
      <w:r w:rsidRPr="00933359">
        <w:rPr>
          <w:szCs w:val="18"/>
        </w:rPr>
        <w:t>PAYMENT STRUCTURE</w:t>
      </w:r>
      <w:bookmarkEnd w:id="4845"/>
    </w:p>
    <w:p w14:paraId="291C357C" w14:textId="77777777" w:rsidR="00A05745" w:rsidRPr="00933359" w:rsidRDefault="00A05745" w:rsidP="009D7368">
      <w:pPr>
        <w:pStyle w:val="Level2Body"/>
      </w:pPr>
    </w:p>
    <w:p w14:paraId="3A3CAC97" w14:textId="77777777" w:rsidR="00A05745" w:rsidRPr="00EC3B9B" w:rsidRDefault="00A05745" w:rsidP="009D7368">
      <w:pPr>
        <w:pStyle w:val="Level3"/>
        <w:numPr>
          <w:ilvl w:val="2"/>
          <w:numId w:val="20"/>
        </w:numPr>
        <w:rPr>
          <w:rFonts w:cs="Arial"/>
          <w:szCs w:val="18"/>
        </w:rPr>
      </w:pPr>
      <w:r w:rsidRPr="009D7368">
        <w:rPr>
          <w:rFonts w:cs="Arial"/>
          <w:szCs w:val="18"/>
        </w:rPr>
        <w:t>The Contractor shall bill DHHS in a manner and format consistent with the provisions of this contract and any Service Attachment(s).</w:t>
      </w:r>
    </w:p>
    <w:p w14:paraId="44B5EED4" w14:textId="77777777" w:rsidR="007746CC" w:rsidRPr="004E462A" w:rsidRDefault="007746CC" w:rsidP="007746CC">
      <w:pPr>
        <w:pStyle w:val="ListParagraph"/>
        <w:widowControl/>
        <w:numPr>
          <w:ilvl w:val="2"/>
          <w:numId w:val="20"/>
        </w:numPr>
        <w:jc w:val="both"/>
        <w:rPr>
          <w:rFonts w:cs="Arial"/>
          <w:b/>
          <w:sz w:val="18"/>
          <w:szCs w:val="18"/>
        </w:rPr>
      </w:pPr>
      <w:r w:rsidRPr="004E462A">
        <w:rPr>
          <w:rFonts w:cs="Arial"/>
          <w:sz w:val="18"/>
          <w:szCs w:val="18"/>
        </w:rPr>
        <w:t>The Contractor shall ensure at minimum the following information is on each billing document:</w:t>
      </w:r>
    </w:p>
    <w:p w14:paraId="129809EB" w14:textId="77777777" w:rsidR="007746CC" w:rsidRPr="004E462A" w:rsidRDefault="007746CC" w:rsidP="00EC3B9B">
      <w:pPr>
        <w:pStyle w:val="ListParagraph"/>
        <w:widowControl/>
        <w:numPr>
          <w:ilvl w:val="3"/>
          <w:numId w:val="20"/>
        </w:numPr>
        <w:jc w:val="both"/>
        <w:rPr>
          <w:rFonts w:cs="Arial"/>
          <w:b/>
          <w:sz w:val="18"/>
          <w:szCs w:val="18"/>
        </w:rPr>
      </w:pPr>
      <w:r w:rsidRPr="004E462A">
        <w:rPr>
          <w:rFonts w:cs="Arial"/>
          <w:sz w:val="18"/>
          <w:szCs w:val="18"/>
        </w:rPr>
        <w:t>Date of Invoice;</w:t>
      </w:r>
    </w:p>
    <w:p w14:paraId="6DC13A1C" w14:textId="37AD5AAC"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Contract Number</w:t>
      </w:r>
      <w:r w:rsidR="003D0A73">
        <w:rPr>
          <w:rFonts w:cs="Arial"/>
          <w:sz w:val="18"/>
          <w:szCs w:val="18"/>
        </w:rPr>
        <w:t>;</w:t>
      </w:r>
    </w:p>
    <w:p w14:paraId="28DF37CA"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Contractor’s name, language, address and phone number;</w:t>
      </w:r>
    </w:p>
    <w:p w14:paraId="166BFE5A"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name of the referring DHHS staff person or Authorized Representative, phone number, office location and division of the referring DHHS staff person;</w:t>
      </w:r>
    </w:p>
    <w:p w14:paraId="48097E7D"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DHHS client name, client ID number, address and phone number, or the event and/or group assisted with interpretation and/or translation services;</w:t>
      </w:r>
    </w:p>
    <w:p w14:paraId="2F46594D"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date(s) that interpretation and/or translation services were provided to DHHS or the client;</w:t>
      </w:r>
    </w:p>
    <w:p w14:paraId="38DCBB49"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start time and end time that direct interpretation and/or translation services were provided;</w:t>
      </w:r>
    </w:p>
    <w:p w14:paraId="0709B0F8"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total number of billable hours that interpretation and/or translation services were provided for each scheduled in-person or telephonic session;</w:t>
      </w:r>
    </w:p>
    <w:p w14:paraId="19D6DE95"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type of interpretation and/or translation services provided (in-person face-to-face, telephonic, written material only);</w:t>
      </w:r>
    </w:p>
    <w:p w14:paraId="6325AE5A"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total amount due; and</w:t>
      </w:r>
    </w:p>
    <w:p w14:paraId="379EA3B0" w14:textId="77777777" w:rsidR="007746CC" w:rsidRPr="004E462A" w:rsidRDefault="007746CC" w:rsidP="007746CC">
      <w:pPr>
        <w:pStyle w:val="ListParagraph"/>
        <w:widowControl/>
        <w:numPr>
          <w:ilvl w:val="3"/>
          <w:numId w:val="20"/>
        </w:numPr>
        <w:jc w:val="both"/>
        <w:rPr>
          <w:rFonts w:cs="Arial"/>
          <w:b/>
          <w:sz w:val="18"/>
          <w:szCs w:val="18"/>
        </w:rPr>
      </w:pPr>
      <w:r w:rsidRPr="004E462A">
        <w:rPr>
          <w:rFonts w:cs="Arial"/>
          <w:sz w:val="18"/>
          <w:szCs w:val="18"/>
        </w:rPr>
        <w:t>The Contractor’s signature, printed name, and date of signature.</w:t>
      </w:r>
    </w:p>
    <w:p w14:paraId="3146D9A8" w14:textId="77777777" w:rsidR="007746CC" w:rsidRPr="004E462A" w:rsidRDefault="007746CC" w:rsidP="007746CC">
      <w:pPr>
        <w:pStyle w:val="ListParagraph"/>
        <w:widowControl/>
        <w:numPr>
          <w:ilvl w:val="2"/>
          <w:numId w:val="20"/>
        </w:numPr>
        <w:jc w:val="both"/>
        <w:rPr>
          <w:rFonts w:cs="Arial"/>
          <w:b/>
          <w:sz w:val="18"/>
          <w:szCs w:val="18"/>
        </w:rPr>
      </w:pPr>
      <w:r w:rsidRPr="004E462A">
        <w:rPr>
          <w:rFonts w:cs="Arial"/>
          <w:sz w:val="18"/>
          <w:szCs w:val="18"/>
        </w:rPr>
        <w:t>The Contractor shall submit a billing document by no later than the sixtieth (60th) calendar day following the month the service was completed. If this day falls on a weekend or holiday, the Contractor shall submit the billing document on or before the next business day.  DHHS reserves the right to refuse payment for any initial request that is submitted later than the deadline set herein.</w:t>
      </w:r>
    </w:p>
    <w:p w14:paraId="0618D0EF" w14:textId="77777777" w:rsidR="007746CC" w:rsidRPr="00EC3B9B" w:rsidRDefault="007746CC" w:rsidP="009D7368">
      <w:pPr>
        <w:pStyle w:val="Level2Body"/>
        <w:numPr>
          <w:ilvl w:val="2"/>
          <w:numId w:val="20"/>
        </w:numPr>
        <w:rPr>
          <w:szCs w:val="18"/>
        </w:rPr>
      </w:pPr>
      <w:r w:rsidRPr="004E462A">
        <w:rPr>
          <w:rFonts w:cs="Arial"/>
          <w:szCs w:val="18"/>
        </w:rPr>
        <w:t>The Contractor is responsible for any and all costs associated with the production and delivery of services and billing documents.</w:t>
      </w:r>
    </w:p>
    <w:p w14:paraId="7BE56DEC" w14:textId="7DC6859F" w:rsidR="00A05745" w:rsidRDefault="00A05745" w:rsidP="009D7368">
      <w:pPr>
        <w:pStyle w:val="Level3"/>
        <w:numPr>
          <w:ilvl w:val="2"/>
          <w:numId w:val="20"/>
        </w:numPr>
        <w:rPr>
          <w:rFonts w:cs="Arial"/>
          <w:szCs w:val="18"/>
        </w:rPr>
      </w:pPr>
      <w:r w:rsidRPr="009D7368">
        <w:rPr>
          <w:rFonts w:cs="Arial"/>
          <w:szCs w:val="18"/>
        </w:rPr>
        <w:t xml:space="preserve">Attachment </w:t>
      </w:r>
      <w:r w:rsidR="007C3930" w:rsidRPr="009D7368">
        <w:rPr>
          <w:rFonts w:cs="Arial"/>
          <w:szCs w:val="18"/>
        </w:rPr>
        <w:t>5</w:t>
      </w:r>
      <w:r w:rsidRPr="009D7368">
        <w:rPr>
          <w:rFonts w:cs="Arial"/>
          <w:szCs w:val="18"/>
        </w:rPr>
        <w:t xml:space="preserve"> – Interpreter Billing Document includes an example of an acceptable billing document. Attachment </w:t>
      </w:r>
      <w:r w:rsidR="007C3930" w:rsidRPr="009D7368">
        <w:rPr>
          <w:rFonts w:cs="Arial"/>
          <w:szCs w:val="18"/>
        </w:rPr>
        <w:t>5</w:t>
      </w:r>
      <w:r w:rsidRPr="009D7368">
        <w:rPr>
          <w:rFonts w:cs="Arial"/>
          <w:szCs w:val="18"/>
        </w:rPr>
        <w:t xml:space="preserve"> may be submitted to DHHS by the Contractor for billing purposes.</w:t>
      </w:r>
    </w:p>
    <w:p w14:paraId="2BB7015B" w14:textId="77777777" w:rsidR="007C3930" w:rsidRPr="009D7368" w:rsidRDefault="007C3930" w:rsidP="009D7368">
      <w:pPr>
        <w:pStyle w:val="Level3"/>
        <w:numPr>
          <w:ilvl w:val="2"/>
          <w:numId w:val="20"/>
        </w:numPr>
        <w:rPr>
          <w:rFonts w:cs="Arial"/>
          <w:szCs w:val="18"/>
        </w:rPr>
      </w:pPr>
      <w:r w:rsidRPr="009D7368">
        <w:rPr>
          <w:rFonts w:cs="Arial"/>
          <w:szCs w:val="18"/>
        </w:rPr>
        <w:t>All billing documents shall be provided to the referring DHHS representative for approval and signature at the time of in-person service delivery or as soon as possible thereafter.</w:t>
      </w:r>
    </w:p>
    <w:p w14:paraId="26BBC06D" w14:textId="77777777" w:rsidR="007C3930" w:rsidRPr="009D7368" w:rsidRDefault="007C3930" w:rsidP="009D7368">
      <w:pPr>
        <w:pStyle w:val="Level3"/>
        <w:numPr>
          <w:ilvl w:val="2"/>
          <w:numId w:val="20"/>
        </w:numPr>
        <w:rPr>
          <w:rFonts w:cs="Arial"/>
          <w:szCs w:val="18"/>
        </w:rPr>
      </w:pPr>
      <w:r w:rsidRPr="009D7368">
        <w:rPr>
          <w:rFonts w:cs="Arial"/>
          <w:szCs w:val="18"/>
        </w:rPr>
        <w:t xml:space="preserve">The completed billing document and supporting documentation shall be submitted to the DHHS Interpreter Billing Email Address at: </w:t>
      </w:r>
      <w:hyperlink r:id="rId17" w:history="1">
        <w:r w:rsidRPr="009D7368">
          <w:rPr>
            <w:szCs w:val="18"/>
          </w:rPr>
          <w:t>dhhs.interpreterbilling@nebraska.gov</w:t>
        </w:r>
      </w:hyperlink>
      <w:r w:rsidRPr="009D7368">
        <w:rPr>
          <w:szCs w:val="18"/>
        </w:rPr>
        <w:t>.</w:t>
      </w:r>
    </w:p>
    <w:p w14:paraId="0A46CDA3" w14:textId="235642CF" w:rsidR="00A05745" w:rsidRPr="009D7368" w:rsidRDefault="00165F43" w:rsidP="009D7368">
      <w:pPr>
        <w:pStyle w:val="Level3"/>
        <w:numPr>
          <w:ilvl w:val="2"/>
          <w:numId w:val="20"/>
        </w:numPr>
        <w:rPr>
          <w:rFonts w:cs="Arial"/>
          <w:szCs w:val="18"/>
        </w:rPr>
      </w:pPr>
      <w:r>
        <w:rPr>
          <w:rFonts w:cs="Arial"/>
          <w:szCs w:val="18"/>
        </w:rPr>
        <w:t>Except as provided in section I.D,</w:t>
      </w:r>
      <w:r w:rsidR="00655ED6">
        <w:rPr>
          <w:rFonts w:cs="Arial"/>
          <w:szCs w:val="18"/>
        </w:rPr>
        <w:t xml:space="preserve"> Em</w:t>
      </w:r>
      <w:r w:rsidR="00655ED6" w:rsidRPr="00655ED6">
        <w:rPr>
          <w:rFonts w:cs="Arial"/>
          <w:szCs w:val="18"/>
        </w:rPr>
        <w:t>er</w:t>
      </w:r>
      <w:r w:rsidR="00655ED6" w:rsidRPr="00655ED6">
        <w:rPr>
          <w:szCs w:val="18"/>
        </w:rPr>
        <w:t xml:space="preserve">gency </w:t>
      </w:r>
      <w:r w:rsidR="00655ED6">
        <w:rPr>
          <w:b/>
          <w:szCs w:val="18"/>
        </w:rPr>
        <w:t>I</w:t>
      </w:r>
      <w:r w:rsidR="00655ED6">
        <w:rPr>
          <w:szCs w:val="18"/>
        </w:rPr>
        <w:t>nterpretation and/or Translation</w:t>
      </w:r>
      <w:r w:rsidR="00C11341">
        <w:rPr>
          <w:szCs w:val="18"/>
        </w:rPr>
        <w:t>,</w:t>
      </w:r>
      <w:r w:rsidR="00655ED6">
        <w:rPr>
          <w:rFonts w:cs="Arial"/>
          <w:szCs w:val="18"/>
        </w:rPr>
        <w:t xml:space="preserve"> </w:t>
      </w:r>
      <w:r w:rsidR="00A05745" w:rsidRPr="009D7368">
        <w:rPr>
          <w:rFonts w:cs="Arial"/>
          <w:szCs w:val="18"/>
        </w:rPr>
        <w:t xml:space="preserve">DHHS shall pay the Contractor </w:t>
      </w:r>
      <w:r>
        <w:rPr>
          <w:rFonts w:cs="Arial"/>
          <w:szCs w:val="18"/>
        </w:rPr>
        <w:t>as</w:t>
      </w:r>
      <w:r w:rsidR="00A05745" w:rsidRPr="009D7368">
        <w:rPr>
          <w:rFonts w:cs="Arial"/>
          <w:szCs w:val="18"/>
        </w:rPr>
        <w:t xml:space="preserve"> set forth in </w:t>
      </w:r>
      <w:r w:rsidR="00C0367C" w:rsidRPr="00BE6661">
        <w:rPr>
          <w:rFonts w:cs="Arial"/>
          <w:szCs w:val="18"/>
        </w:rPr>
        <w:t xml:space="preserve">Service Attachment </w:t>
      </w:r>
      <w:r w:rsidR="00C0367C">
        <w:rPr>
          <w:rFonts w:cs="Arial"/>
          <w:szCs w:val="18"/>
        </w:rPr>
        <w:t>A – No Medicaid Funds</w:t>
      </w:r>
      <w:r w:rsidR="00C0367C" w:rsidRPr="00BE6661">
        <w:rPr>
          <w:rFonts w:cs="Arial"/>
          <w:szCs w:val="18"/>
        </w:rPr>
        <w:t xml:space="preserve"> and </w:t>
      </w:r>
      <w:r w:rsidR="00C0367C">
        <w:rPr>
          <w:rFonts w:cs="Arial"/>
          <w:szCs w:val="18"/>
        </w:rPr>
        <w:t>Service Attachment B – Medicaid Funds</w:t>
      </w:r>
      <w:r w:rsidR="00A05745" w:rsidRPr="009D7368">
        <w:rPr>
          <w:rFonts w:cs="Arial"/>
          <w:szCs w:val="18"/>
        </w:rPr>
        <w:t xml:space="preserve"> for translation or interpretation services. All rates shall be prorated for any fraction of an hour spent actually providing translation services. Increments of less than </w:t>
      </w:r>
      <w:r>
        <w:rPr>
          <w:rFonts w:cs="Arial"/>
          <w:szCs w:val="18"/>
        </w:rPr>
        <w:t>fifteen (</w:t>
      </w:r>
      <w:r w:rsidR="00A05745" w:rsidRPr="009D7368">
        <w:rPr>
          <w:rFonts w:cs="Arial"/>
          <w:szCs w:val="18"/>
        </w:rPr>
        <w:t>15</w:t>
      </w:r>
      <w:r>
        <w:rPr>
          <w:rFonts w:cs="Arial"/>
          <w:szCs w:val="18"/>
        </w:rPr>
        <w:t>)</w:t>
      </w:r>
      <w:r w:rsidR="00A05745" w:rsidRPr="009D7368">
        <w:rPr>
          <w:rFonts w:cs="Arial"/>
          <w:szCs w:val="18"/>
        </w:rPr>
        <w:t xml:space="preserve"> minutes shall be rounded to the nearest </w:t>
      </w:r>
      <w:r>
        <w:rPr>
          <w:rFonts w:cs="Arial"/>
          <w:szCs w:val="18"/>
        </w:rPr>
        <w:t>fifteen (</w:t>
      </w:r>
      <w:r w:rsidR="00A05745" w:rsidRPr="009D7368">
        <w:rPr>
          <w:rFonts w:cs="Arial"/>
          <w:szCs w:val="18"/>
        </w:rPr>
        <w:t>15</w:t>
      </w:r>
      <w:r>
        <w:rPr>
          <w:rFonts w:cs="Arial"/>
          <w:szCs w:val="18"/>
        </w:rPr>
        <w:t xml:space="preserve">) </w:t>
      </w:r>
      <w:r w:rsidR="00A05745" w:rsidRPr="009D7368">
        <w:rPr>
          <w:rFonts w:cs="Arial"/>
          <w:szCs w:val="18"/>
        </w:rPr>
        <w:t>minute increment.</w:t>
      </w:r>
    </w:p>
    <w:p w14:paraId="594BA827" w14:textId="77777777" w:rsidR="00A05745" w:rsidRPr="009D7368" w:rsidRDefault="00A05745" w:rsidP="009D7368">
      <w:pPr>
        <w:pStyle w:val="Level3"/>
        <w:numPr>
          <w:ilvl w:val="2"/>
          <w:numId w:val="20"/>
        </w:numPr>
        <w:rPr>
          <w:rFonts w:cs="Arial"/>
          <w:szCs w:val="18"/>
        </w:rPr>
      </w:pPr>
      <w:r w:rsidRPr="009D7368">
        <w:rPr>
          <w:rFonts w:cs="Arial"/>
          <w:szCs w:val="18"/>
        </w:rPr>
        <w:lastRenderedPageBreak/>
        <w:t>Unless explicitly specified otherwise in this contract or any Service Attachment(s), hourly rate shall only be paid for actual time served interpreting and/or translating for or on behalf of DHHS or clients. DHHS shall not pay for any other time, costs, or services rendered except as may be explicitly set forth in the Service Attachment(s).</w:t>
      </w:r>
    </w:p>
    <w:p w14:paraId="467EB403" w14:textId="77777777" w:rsidR="00A05745" w:rsidRPr="009D7368" w:rsidRDefault="00A05745" w:rsidP="009D7368">
      <w:pPr>
        <w:pStyle w:val="Level3"/>
        <w:numPr>
          <w:ilvl w:val="2"/>
          <w:numId w:val="20"/>
        </w:numPr>
        <w:rPr>
          <w:rFonts w:cs="Arial"/>
          <w:szCs w:val="18"/>
        </w:rPr>
      </w:pPr>
      <w:r w:rsidRPr="009D7368">
        <w:rPr>
          <w:rFonts w:cs="Arial"/>
          <w:szCs w:val="18"/>
        </w:rPr>
        <w:t>Contractor shall not require, ask, accept or receive any additional compensation whatsoever from a client or anyone else for providing translation and/or interpretation services under this contract.</w:t>
      </w:r>
    </w:p>
    <w:p w14:paraId="05CCBAC0" w14:textId="77777777" w:rsidR="00A05745" w:rsidRPr="009D7368" w:rsidRDefault="00A05745" w:rsidP="009D7368">
      <w:pPr>
        <w:pStyle w:val="Level3"/>
        <w:numPr>
          <w:ilvl w:val="2"/>
          <w:numId w:val="20"/>
        </w:numPr>
        <w:rPr>
          <w:rFonts w:cs="Arial"/>
          <w:szCs w:val="18"/>
        </w:rPr>
      </w:pPr>
      <w:r w:rsidRPr="009D7368">
        <w:rPr>
          <w:rFonts w:cs="Arial"/>
          <w:szCs w:val="18"/>
        </w:rPr>
        <w:t>When DHHS determines that an overpayment was made to the Contractor, regardless of fault or circumstances, the Contractor shall pay the full amount due within ten (10) calendar days of the date of notification. If payment in full is not received within ten (10) calendar days, DHHS shall recover overpayments made to the Contractor by reducing future payment amounts by fifty percent (50%) until the overpayment debt has been paid in full.</w:t>
      </w:r>
    </w:p>
    <w:p w14:paraId="17C55D6C" w14:textId="269ADCAE" w:rsidR="00314D44" w:rsidRPr="009D7368" w:rsidRDefault="00A05745" w:rsidP="009D7368">
      <w:pPr>
        <w:pStyle w:val="Level3"/>
        <w:numPr>
          <w:ilvl w:val="2"/>
          <w:numId w:val="20"/>
        </w:numPr>
        <w:rPr>
          <w:rFonts w:cs="Arial"/>
          <w:szCs w:val="18"/>
        </w:rPr>
      </w:pPr>
      <w:r w:rsidRPr="00291682">
        <w:rPr>
          <w:rFonts w:cs="Arial"/>
          <w:szCs w:val="18"/>
        </w:rPr>
        <w:t xml:space="preserve">Nothing in this </w:t>
      </w:r>
      <w:r w:rsidR="00165F43" w:rsidRPr="00EC3B9B">
        <w:rPr>
          <w:rFonts w:cs="Arial"/>
          <w:szCs w:val="18"/>
        </w:rPr>
        <w:t>RFQ</w:t>
      </w:r>
      <w:r w:rsidR="00165F43" w:rsidRPr="00291682">
        <w:rPr>
          <w:rFonts w:cs="Arial"/>
          <w:szCs w:val="18"/>
        </w:rPr>
        <w:t xml:space="preserve"> </w:t>
      </w:r>
      <w:r w:rsidRPr="00291682">
        <w:rPr>
          <w:rFonts w:cs="Arial"/>
          <w:szCs w:val="18"/>
        </w:rPr>
        <w:t xml:space="preserve">guarantees a minimum number of requests for, or hours of, translation and/or interpretation services, except as may be specifically provided in the </w:t>
      </w:r>
      <w:r w:rsidRPr="009D7368">
        <w:rPr>
          <w:rFonts w:cs="Arial"/>
          <w:szCs w:val="18"/>
        </w:rPr>
        <w:t>Service Attachment(s)</w:t>
      </w:r>
      <w:r w:rsidRPr="00291682">
        <w:rPr>
          <w:rFonts w:cs="Arial"/>
          <w:szCs w:val="18"/>
        </w:rPr>
        <w:t>. All such services will be completed at the specific request of DHHS.</w:t>
      </w:r>
    </w:p>
    <w:p w14:paraId="0475FAC0" w14:textId="77777777" w:rsidR="009D7368" w:rsidRDefault="009D7368" w:rsidP="00766C2A">
      <w:pPr>
        <w:pStyle w:val="Level3Body"/>
      </w:pPr>
      <w:bookmarkStart w:id="4846" w:name="_Toc17284481"/>
      <w:bookmarkStart w:id="4847" w:name="_Toc17284846"/>
      <w:bookmarkStart w:id="4848" w:name="_Toc17285209"/>
      <w:bookmarkStart w:id="4849" w:name="_Toc17285573"/>
      <w:bookmarkStart w:id="4850" w:name="_Toc17286300"/>
      <w:bookmarkEnd w:id="4846"/>
      <w:bookmarkEnd w:id="4847"/>
      <w:bookmarkEnd w:id="4848"/>
      <w:bookmarkEnd w:id="4849"/>
      <w:bookmarkEnd w:id="4850"/>
    </w:p>
    <w:p w14:paraId="2AC91858" w14:textId="59008833" w:rsidR="0074154F" w:rsidRDefault="0074154F" w:rsidP="009D7368">
      <w:pPr>
        <w:pStyle w:val="Level2"/>
        <w:numPr>
          <w:ilvl w:val="1"/>
          <w:numId w:val="20"/>
        </w:numPr>
        <w:ind w:left="1440" w:hanging="1080"/>
        <w:rPr>
          <w:szCs w:val="18"/>
        </w:rPr>
      </w:pPr>
      <w:bookmarkStart w:id="4851" w:name="_Toc27392950"/>
      <w:r w:rsidRPr="00C634CA">
        <w:rPr>
          <w:szCs w:val="18"/>
        </w:rPr>
        <w:t>ANNUAL RENEWAL</w:t>
      </w:r>
      <w:bookmarkEnd w:id="4851"/>
    </w:p>
    <w:p w14:paraId="73047199" w14:textId="64C6385F" w:rsidR="0074154F" w:rsidRDefault="0074154F" w:rsidP="00766C2A">
      <w:pPr>
        <w:pStyle w:val="Level3Body"/>
      </w:pPr>
    </w:p>
    <w:p w14:paraId="7BD80642" w14:textId="784A6CE0" w:rsidR="008519C5" w:rsidRPr="00C634CA" w:rsidRDefault="008519C5" w:rsidP="009D7368">
      <w:pPr>
        <w:pStyle w:val="Level3"/>
        <w:numPr>
          <w:ilvl w:val="2"/>
          <w:numId w:val="20"/>
        </w:numPr>
        <w:rPr>
          <w:szCs w:val="18"/>
        </w:rPr>
      </w:pPr>
      <w:r w:rsidRPr="00C634CA">
        <w:rPr>
          <w:rFonts w:cs="Arial"/>
          <w:szCs w:val="18"/>
        </w:rPr>
        <w:t xml:space="preserve">Contractors who have been admitted into the Contractor Pool must </w:t>
      </w:r>
      <w:r w:rsidRPr="008519C5">
        <w:rPr>
          <w:rFonts w:cs="Arial"/>
          <w:szCs w:val="18"/>
        </w:rPr>
        <w:t>submit a</w:t>
      </w:r>
      <w:r w:rsidR="00C634CA">
        <w:rPr>
          <w:rFonts w:cs="Arial"/>
          <w:szCs w:val="18"/>
        </w:rPr>
        <w:t>n annual</w:t>
      </w:r>
      <w:r w:rsidRPr="00C634CA">
        <w:rPr>
          <w:rFonts w:cs="Arial"/>
          <w:szCs w:val="18"/>
        </w:rPr>
        <w:t xml:space="preserve"> </w:t>
      </w:r>
      <w:r w:rsidRPr="008519C5">
        <w:rPr>
          <w:rFonts w:cs="Arial"/>
          <w:szCs w:val="18"/>
        </w:rPr>
        <w:t>Renewal Application.</w:t>
      </w:r>
      <w:r w:rsidR="00C634CA">
        <w:rPr>
          <w:rFonts w:cs="Arial"/>
          <w:szCs w:val="18"/>
        </w:rPr>
        <w:t xml:space="preserve"> </w:t>
      </w:r>
      <w:r w:rsidR="00C634CA" w:rsidRPr="00607B30">
        <w:rPr>
          <w:rFonts w:cs="Arial"/>
          <w:szCs w:val="18"/>
        </w:rPr>
        <w:t>The Renewal Application is due</w:t>
      </w:r>
      <w:r w:rsidR="00C634CA">
        <w:rPr>
          <w:rFonts w:cs="Arial"/>
          <w:szCs w:val="18"/>
        </w:rPr>
        <w:t xml:space="preserve"> January 1 of each contract year</w:t>
      </w:r>
      <w:r w:rsidR="00C634CA" w:rsidRPr="00607B30">
        <w:rPr>
          <w:rFonts w:cs="Arial"/>
          <w:szCs w:val="18"/>
        </w:rPr>
        <w:t>.</w:t>
      </w:r>
    </w:p>
    <w:p w14:paraId="5AE6F9A0" w14:textId="2EAEBD10" w:rsidR="008519C5" w:rsidRPr="00C634CA" w:rsidRDefault="008519C5" w:rsidP="009D7368">
      <w:pPr>
        <w:pStyle w:val="Level3"/>
        <w:numPr>
          <w:ilvl w:val="3"/>
          <w:numId w:val="20"/>
        </w:numPr>
        <w:rPr>
          <w:szCs w:val="18"/>
        </w:rPr>
      </w:pPr>
      <w:r w:rsidRPr="008519C5">
        <w:rPr>
          <w:rFonts w:cs="Arial"/>
          <w:szCs w:val="18"/>
        </w:rPr>
        <w:t xml:space="preserve">The Renewal Application for individuals consists of the entirety of Attachment 2 - </w:t>
      </w:r>
      <w:r w:rsidRPr="00814BB4">
        <w:rPr>
          <w:rFonts w:cs="Arial"/>
          <w:szCs w:val="18"/>
        </w:rPr>
        <w:t xml:space="preserve">DHHS Interpreter </w:t>
      </w:r>
      <w:r>
        <w:rPr>
          <w:rFonts w:cs="Arial"/>
          <w:szCs w:val="18"/>
        </w:rPr>
        <w:t xml:space="preserve">Information Request </w:t>
      </w:r>
      <w:r w:rsidRPr="00C634CA">
        <w:rPr>
          <w:rFonts w:cs="Arial"/>
          <w:szCs w:val="18"/>
        </w:rPr>
        <w:t>–</w:t>
      </w:r>
      <w:r>
        <w:rPr>
          <w:rFonts w:cs="Arial"/>
          <w:szCs w:val="18"/>
        </w:rPr>
        <w:t xml:space="preserve"> Individual</w:t>
      </w:r>
      <w:r w:rsidR="00C634CA">
        <w:rPr>
          <w:rFonts w:cs="Arial"/>
          <w:szCs w:val="18"/>
        </w:rPr>
        <w:t>.</w:t>
      </w:r>
    </w:p>
    <w:p w14:paraId="2E149993" w14:textId="65F244A5" w:rsidR="008519C5" w:rsidRPr="00C634CA" w:rsidRDefault="008519C5" w:rsidP="009D7368">
      <w:pPr>
        <w:pStyle w:val="Level3"/>
        <w:numPr>
          <w:ilvl w:val="3"/>
          <w:numId w:val="20"/>
        </w:numPr>
        <w:rPr>
          <w:szCs w:val="18"/>
        </w:rPr>
      </w:pPr>
      <w:r w:rsidRPr="008519C5">
        <w:rPr>
          <w:rFonts w:cs="Arial"/>
          <w:szCs w:val="18"/>
        </w:rPr>
        <w:t xml:space="preserve">The Renewal Application for firms consists of sections 1 through 4 of Attachment 3 - </w:t>
      </w:r>
      <w:r w:rsidRPr="00EC3B9B">
        <w:rPr>
          <w:rFonts w:cs="Arial"/>
          <w:szCs w:val="18"/>
        </w:rPr>
        <w:t>DHHS Interpreter Information Request</w:t>
      </w:r>
      <w:r>
        <w:rPr>
          <w:rFonts w:cs="Arial"/>
          <w:szCs w:val="18"/>
        </w:rPr>
        <w:t xml:space="preserve"> </w:t>
      </w:r>
      <w:r w:rsidR="00C634CA">
        <w:rPr>
          <w:rFonts w:cs="Arial"/>
          <w:szCs w:val="18"/>
        </w:rPr>
        <w:t>–</w:t>
      </w:r>
      <w:r>
        <w:rPr>
          <w:rFonts w:cs="Arial"/>
          <w:szCs w:val="18"/>
        </w:rPr>
        <w:t xml:space="preserve"> Firm</w:t>
      </w:r>
      <w:r w:rsidR="00C634CA">
        <w:rPr>
          <w:rFonts w:cs="Arial"/>
          <w:szCs w:val="18"/>
        </w:rPr>
        <w:t>.</w:t>
      </w:r>
    </w:p>
    <w:p w14:paraId="236D8462" w14:textId="5E603C4C" w:rsidR="0074154F" w:rsidRPr="005C5DC0" w:rsidRDefault="008519C5" w:rsidP="009D7368">
      <w:pPr>
        <w:pStyle w:val="Level3"/>
        <w:numPr>
          <w:ilvl w:val="2"/>
          <w:numId w:val="20"/>
        </w:numPr>
        <w:rPr>
          <w:szCs w:val="18"/>
        </w:rPr>
      </w:pPr>
      <w:r w:rsidRPr="008519C5">
        <w:rPr>
          <w:rFonts w:cs="Arial"/>
          <w:szCs w:val="18"/>
        </w:rPr>
        <w:t xml:space="preserve">Failure to submit a Renewal Application </w:t>
      </w:r>
      <w:r w:rsidR="00C634CA">
        <w:rPr>
          <w:rFonts w:cs="Arial"/>
          <w:szCs w:val="18"/>
        </w:rPr>
        <w:t xml:space="preserve">by the due date </w:t>
      </w:r>
      <w:r w:rsidRPr="00C634CA">
        <w:rPr>
          <w:rFonts w:cs="Arial"/>
          <w:szCs w:val="18"/>
        </w:rPr>
        <w:t>may result in the Contractor being removed from the Co</w:t>
      </w:r>
      <w:r w:rsidRPr="008519C5">
        <w:rPr>
          <w:rFonts w:cs="Arial"/>
          <w:szCs w:val="18"/>
        </w:rPr>
        <w:t xml:space="preserve">ntractor Pool. </w:t>
      </w:r>
    </w:p>
    <w:p w14:paraId="1BD603BA" w14:textId="163120A9" w:rsidR="00C21CA0" w:rsidRDefault="00314D44" w:rsidP="009D7368">
      <w:pPr>
        <w:pStyle w:val="Level1"/>
      </w:pPr>
      <w:r>
        <w:br w:type="page"/>
      </w:r>
      <w:bookmarkStart w:id="4852" w:name="_Toc17293961"/>
      <w:bookmarkStart w:id="4853" w:name="_Toc17987935"/>
      <w:bookmarkStart w:id="4854" w:name="_Toc17988267"/>
      <w:bookmarkStart w:id="4855" w:name="_Toc17988597"/>
      <w:bookmarkStart w:id="4856" w:name="_Toc17989003"/>
      <w:bookmarkStart w:id="4857" w:name="_Toc18572712"/>
      <w:bookmarkStart w:id="4858" w:name="_Toc27384869"/>
      <w:bookmarkStart w:id="4859" w:name="_Toc27389481"/>
      <w:bookmarkStart w:id="4860" w:name="_Toc17188965"/>
      <w:bookmarkStart w:id="4861" w:name="_Toc17189483"/>
      <w:bookmarkStart w:id="4862" w:name="_Toc17284484"/>
      <w:bookmarkStart w:id="4863" w:name="_Toc17284849"/>
      <w:bookmarkStart w:id="4864" w:name="_Toc17285212"/>
      <w:bookmarkStart w:id="4865" w:name="_Toc17285576"/>
      <w:bookmarkStart w:id="4866" w:name="_Toc17285939"/>
      <w:bookmarkStart w:id="4867" w:name="_Toc17286303"/>
      <w:bookmarkStart w:id="4868" w:name="_Toc17286663"/>
      <w:bookmarkStart w:id="4869" w:name="_Toc17287026"/>
      <w:bookmarkStart w:id="4870" w:name="_Toc17287389"/>
      <w:bookmarkStart w:id="4871" w:name="_Toc17287749"/>
      <w:bookmarkStart w:id="4872" w:name="_Toc17288110"/>
      <w:bookmarkStart w:id="4873" w:name="_Toc17288465"/>
      <w:bookmarkStart w:id="4874" w:name="_Toc17288816"/>
      <w:bookmarkStart w:id="4875" w:name="_Toc17289163"/>
      <w:bookmarkStart w:id="4876" w:name="_Toc17293962"/>
      <w:bookmarkStart w:id="4877" w:name="_Toc17987936"/>
      <w:bookmarkStart w:id="4878" w:name="_Toc17988268"/>
      <w:bookmarkStart w:id="4879" w:name="_Toc17988598"/>
      <w:bookmarkStart w:id="4880" w:name="_Toc17989004"/>
      <w:bookmarkStart w:id="4881" w:name="_Toc18572713"/>
      <w:bookmarkStart w:id="4882" w:name="_Toc27384870"/>
      <w:bookmarkStart w:id="4883" w:name="_Toc27389482"/>
      <w:bookmarkStart w:id="4884" w:name="_Toc273929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r w:rsidR="00C21CA0">
        <w:lastRenderedPageBreak/>
        <w:t xml:space="preserve">BID </w:t>
      </w:r>
      <w:r w:rsidR="008D2010">
        <w:t>PROCESS</w:t>
      </w:r>
      <w:bookmarkEnd w:id="4884"/>
    </w:p>
    <w:p w14:paraId="7C59AB51" w14:textId="77777777" w:rsidR="008D2010" w:rsidRDefault="008D2010" w:rsidP="009D7368">
      <w:pPr>
        <w:pStyle w:val="Level2Body"/>
      </w:pPr>
    </w:p>
    <w:p w14:paraId="170E3DD6" w14:textId="77777777" w:rsidR="008D2010" w:rsidRDefault="008D2010" w:rsidP="009D7368">
      <w:pPr>
        <w:pStyle w:val="Level2"/>
        <w:numPr>
          <w:ilvl w:val="1"/>
          <w:numId w:val="74"/>
        </w:numPr>
        <w:ind w:hanging="360"/>
      </w:pPr>
      <w:bookmarkStart w:id="4885" w:name="_Toc27392952"/>
      <w:r>
        <w:t>BID SUBMISSION</w:t>
      </w:r>
      <w:bookmarkEnd w:id="4885"/>
    </w:p>
    <w:p w14:paraId="1866F484" w14:textId="77777777" w:rsidR="00C626ED" w:rsidRDefault="00C626ED" w:rsidP="009D7368">
      <w:pPr>
        <w:pStyle w:val="Level2Body"/>
      </w:pPr>
    </w:p>
    <w:p w14:paraId="40BF2127" w14:textId="53FFAEE5" w:rsidR="0083793F" w:rsidRPr="009D7368" w:rsidRDefault="00C21CA0" w:rsidP="009D7368">
      <w:pPr>
        <w:pStyle w:val="Level3"/>
        <w:numPr>
          <w:ilvl w:val="2"/>
          <w:numId w:val="108"/>
        </w:numPr>
        <w:rPr>
          <w:szCs w:val="18"/>
        </w:rPr>
      </w:pPr>
      <w:r w:rsidRPr="00EC3B9B">
        <w:t xml:space="preserve">DHHS will </w:t>
      </w:r>
      <w:r w:rsidR="0083793F" w:rsidRPr="009D7368">
        <w:t xml:space="preserve">post </w:t>
      </w:r>
      <w:r w:rsidR="0083793F" w:rsidRPr="00EC3B9B">
        <w:rPr>
          <w:rFonts w:cs="Arial"/>
          <w:szCs w:val="18"/>
        </w:rPr>
        <w:t>translation and/or interpretation services</w:t>
      </w:r>
      <w:r w:rsidR="0083793F" w:rsidRPr="009D7368">
        <w:t xml:space="preserve"> to the Bid Opportunities Board.</w:t>
      </w:r>
      <w:r w:rsidR="005204F5" w:rsidRPr="009D7368">
        <w:t xml:space="preserve"> </w:t>
      </w:r>
      <w:r w:rsidR="005E1A98">
        <w:t xml:space="preserve">The Bid Opportunities Board is available at </w:t>
      </w:r>
      <w:hyperlink r:id="rId18" w:history="1">
        <w:r w:rsidR="005E1A98" w:rsidRPr="00D05B2F">
          <w:rPr>
            <w:rStyle w:val="Hyperlink"/>
            <w:sz w:val="18"/>
          </w:rPr>
          <w:t>http://dhhs.ne.gov/Pages/Grants-and-Contract-Opportunities.aspx</w:t>
        </w:r>
      </w:hyperlink>
      <w:r w:rsidR="005E1A98">
        <w:t xml:space="preserve">. </w:t>
      </w:r>
      <w:r w:rsidR="0083793F" w:rsidRPr="009D7368">
        <w:t xml:space="preserve">For each </w:t>
      </w:r>
      <w:r w:rsidR="0083793F" w:rsidRPr="009D7368">
        <w:rPr>
          <w:szCs w:val="18"/>
        </w:rPr>
        <w:t>translation and/or interpretation service, DHHS will provide the following information:</w:t>
      </w:r>
    </w:p>
    <w:p w14:paraId="477DF3BA" w14:textId="77777777" w:rsidR="004E462A" w:rsidRPr="00EC3B9B" w:rsidRDefault="004E462A" w:rsidP="009D7368">
      <w:pPr>
        <w:pStyle w:val="Level4Body"/>
        <w:numPr>
          <w:ilvl w:val="4"/>
          <w:numId w:val="108"/>
        </w:numPr>
        <w:ind w:left="2160"/>
        <w:rPr>
          <w:szCs w:val="22"/>
        </w:rPr>
      </w:pPr>
      <w:r>
        <w:rPr>
          <w:szCs w:val="22"/>
        </w:rPr>
        <w:t xml:space="preserve">Language </w:t>
      </w:r>
    </w:p>
    <w:p w14:paraId="45FBFD6A" w14:textId="77777777" w:rsidR="0083793F" w:rsidRPr="009D7368" w:rsidRDefault="0083793F" w:rsidP="009D7368">
      <w:pPr>
        <w:pStyle w:val="Level4Body"/>
        <w:numPr>
          <w:ilvl w:val="4"/>
          <w:numId w:val="108"/>
        </w:numPr>
        <w:ind w:left="2160"/>
        <w:rPr>
          <w:szCs w:val="22"/>
        </w:rPr>
      </w:pPr>
      <w:r w:rsidRPr="009D7368">
        <w:t>Date of service</w:t>
      </w:r>
    </w:p>
    <w:p w14:paraId="6F3592FD" w14:textId="77777777" w:rsidR="0083793F" w:rsidRPr="009D7368" w:rsidRDefault="0083793F" w:rsidP="009D7368">
      <w:pPr>
        <w:pStyle w:val="Level4Body"/>
        <w:numPr>
          <w:ilvl w:val="4"/>
          <w:numId w:val="108"/>
        </w:numPr>
        <w:ind w:left="2160"/>
      </w:pPr>
      <w:r w:rsidRPr="009D7368">
        <w:t>Location of service</w:t>
      </w:r>
    </w:p>
    <w:p w14:paraId="7554D8B0" w14:textId="2323D83B" w:rsidR="0083793F" w:rsidRPr="009D7368" w:rsidRDefault="0083793F" w:rsidP="009D7368">
      <w:pPr>
        <w:pStyle w:val="Level4Body"/>
        <w:numPr>
          <w:ilvl w:val="4"/>
          <w:numId w:val="108"/>
        </w:numPr>
        <w:ind w:left="2160"/>
      </w:pPr>
      <w:r w:rsidRPr="009D7368">
        <w:t xml:space="preserve">Due date </w:t>
      </w:r>
      <w:r w:rsidR="004E462A">
        <w:t>and time o</w:t>
      </w:r>
      <w:r w:rsidRPr="009D7368">
        <w:t>f bid</w:t>
      </w:r>
      <w:r w:rsidR="002A46BE">
        <w:t>; at a minimum seventy-two (72) hours from the time of posting</w:t>
      </w:r>
    </w:p>
    <w:p w14:paraId="5309BD9D" w14:textId="5C996E2C" w:rsidR="0083793F" w:rsidRDefault="0083793F" w:rsidP="009D7368">
      <w:pPr>
        <w:pStyle w:val="Level4Body"/>
        <w:numPr>
          <w:ilvl w:val="4"/>
          <w:numId w:val="108"/>
        </w:numPr>
        <w:ind w:left="2160"/>
      </w:pPr>
      <w:r w:rsidRPr="009D7368">
        <w:t>Estimated length of time for service</w:t>
      </w:r>
    </w:p>
    <w:p w14:paraId="05247C22" w14:textId="35531F19" w:rsidR="002A46BE" w:rsidRDefault="002A46BE" w:rsidP="009D7368">
      <w:pPr>
        <w:pStyle w:val="Level4Body"/>
        <w:numPr>
          <w:ilvl w:val="4"/>
          <w:numId w:val="108"/>
        </w:numPr>
        <w:ind w:left="2160"/>
      </w:pPr>
      <w:r>
        <w:t>Whether the service is recurring</w:t>
      </w:r>
    </w:p>
    <w:p w14:paraId="50DCDB9F" w14:textId="3740625C" w:rsidR="00A44C0D" w:rsidRPr="009D7368" w:rsidRDefault="00A44C0D" w:rsidP="009D7368">
      <w:pPr>
        <w:pStyle w:val="Level4Body"/>
        <w:numPr>
          <w:ilvl w:val="4"/>
          <w:numId w:val="108"/>
        </w:numPr>
        <w:ind w:left="2160"/>
      </w:pPr>
      <w:r>
        <w:t>Minimum level of proficiency</w:t>
      </w:r>
    </w:p>
    <w:p w14:paraId="37BC1C9B" w14:textId="77777777" w:rsidR="0083793F" w:rsidRDefault="0083793F" w:rsidP="009D7368">
      <w:pPr>
        <w:pStyle w:val="Level4Body"/>
        <w:numPr>
          <w:ilvl w:val="4"/>
          <w:numId w:val="108"/>
        </w:numPr>
        <w:ind w:left="2160"/>
      </w:pPr>
      <w:r w:rsidRPr="009D7368">
        <w:t>Any other requirements for the service</w:t>
      </w:r>
      <w:r w:rsidR="0007646E">
        <w:t>, if applicable</w:t>
      </w:r>
      <w:r w:rsidRPr="009D7368">
        <w:t xml:space="preserve"> </w:t>
      </w:r>
    </w:p>
    <w:p w14:paraId="46A247B7" w14:textId="77777777" w:rsidR="004E462A" w:rsidRDefault="004E462A" w:rsidP="009D7368">
      <w:pPr>
        <w:pStyle w:val="Level3"/>
        <w:numPr>
          <w:ilvl w:val="2"/>
          <w:numId w:val="108"/>
        </w:numPr>
      </w:pPr>
      <w:r>
        <w:t xml:space="preserve">To submit a bid for a particular </w:t>
      </w:r>
      <w:r w:rsidRPr="006235D6">
        <w:rPr>
          <w:rFonts w:cs="Arial"/>
          <w:szCs w:val="18"/>
        </w:rPr>
        <w:t>translation and/or interpretation service</w:t>
      </w:r>
      <w:r>
        <w:rPr>
          <w:rFonts w:cs="Arial"/>
          <w:szCs w:val="18"/>
        </w:rPr>
        <w:t xml:space="preserve">, the Contractor must select the service on the </w:t>
      </w:r>
      <w:r w:rsidRPr="006235D6">
        <w:t>Bid Opportunities Board</w:t>
      </w:r>
      <w:r>
        <w:t>.</w:t>
      </w:r>
    </w:p>
    <w:p w14:paraId="5AA6166A" w14:textId="77777777" w:rsidR="004E462A" w:rsidRDefault="004E462A" w:rsidP="009D7368">
      <w:pPr>
        <w:pStyle w:val="Level3"/>
        <w:numPr>
          <w:ilvl w:val="2"/>
          <w:numId w:val="108"/>
        </w:numPr>
      </w:pPr>
      <w:r>
        <w:t>In the subsequent Bid Page, the Contractor must provide the following information:</w:t>
      </w:r>
    </w:p>
    <w:p w14:paraId="30B6BFAB" w14:textId="77777777" w:rsidR="004E462A" w:rsidRPr="00291682" w:rsidRDefault="004E462A" w:rsidP="009D7368">
      <w:pPr>
        <w:pStyle w:val="Level4Body"/>
        <w:numPr>
          <w:ilvl w:val="4"/>
          <w:numId w:val="108"/>
        </w:numPr>
        <w:ind w:left="2160"/>
        <w:rPr>
          <w:szCs w:val="22"/>
        </w:rPr>
      </w:pPr>
      <w:r w:rsidRPr="00291682">
        <w:rPr>
          <w:szCs w:val="22"/>
        </w:rPr>
        <w:t>First and last name</w:t>
      </w:r>
    </w:p>
    <w:p w14:paraId="6DE3D0D2" w14:textId="77777777" w:rsidR="004E462A" w:rsidRPr="00291682" w:rsidRDefault="004E462A" w:rsidP="009D7368">
      <w:pPr>
        <w:pStyle w:val="Level4Body"/>
        <w:numPr>
          <w:ilvl w:val="4"/>
          <w:numId w:val="108"/>
        </w:numPr>
        <w:ind w:left="2160"/>
        <w:rPr>
          <w:szCs w:val="22"/>
        </w:rPr>
      </w:pPr>
      <w:r w:rsidRPr="00291682">
        <w:rPr>
          <w:szCs w:val="22"/>
        </w:rPr>
        <w:t>Phone number</w:t>
      </w:r>
    </w:p>
    <w:p w14:paraId="57CEEFFD" w14:textId="77777777" w:rsidR="004E462A" w:rsidRPr="00291682" w:rsidRDefault="004E462A" w:rsidP="009D7368">
      <w:pPr>
        <w:pStyle w:val="Level4Body"/>
        <w:numPr>
          <w:ilvl w:val="4"/>
          <w:numId w:val="108"/>
        </w:numPr>
        <w:ind w:left="2160"/>
        <w:rPr>
          <w:szCs w:val="22"/>
        </w:rPr>
      </w:pPr>
      <w:r w:rsidRPr="00291682">
        <w:rPr>
          <w:szCs w:val="22"/>
        </w:rPr>
        <w:t>Email address</w:t>
      </w:r>
    </w:p>
    <w:p w14:paraId="38D9A5BC" w14:textId="77777777" w:rsidR="004E462A" w:rsidRPr="00291682" w:rsidRDefault="004E462A" w:rsidP="009D7368">
      <w:pPr>
        <w:pStyle w:val="Level4Body"/>
        <w:numPr>
          <w:ilvl w:val="4"/>
          <w:numId w:val="108"/>
        </w:numPr>
        <w:ind w:left="2160"/>
        <w:rPr>
          <w:szCs w:val="22"/>
        </w:rPr>
      </w:pPr>
      <w:r w:rsidRPr="00291682">
        <w:rPr>
          <w:szCs w:val="22"/>
        </w:rPr>
        <w:t>Rate per hour</w:t>
      </w:r>
      <w:r w:rsidR="00236F26" w:rsidRPr="00291682">
        <w:rPr>
          <w:szCs w:val="22"/>
        </w:rPr>
        <w:t xml:space="preserve"> to be inclusive of all travel and personnel costs</w:t>
      </w:r>
    </w:p>
    <w:p w14:paraId="10B7FB8F" w14:textId="23C83BE8" w:rsidR="004E462A" w:rsidRPr="00291682" w:rsidRDefault="00A44C0D" w:rsidP="009D7368">
      <w:pPr>
        <w:pStyle w:val="Level4Body"/>
        <w:numPr>
          <w:ilvl w:val="4"/>
          <w:numId w:val="108"/>
        </w:numPr>
        <w:ind w:left="2160"/>
        <w:rPr>
          <w:szCs w:val="22"/>
        </w:rPr>
      </w:pPr>
      <w:r>
        <w:rPr>
          <w:szCs w:val="22"/>
        </w:rPr>
        <w:t>Response to other requirements</w:t>
      </w:r>
      <w:r w:rsidR="004E462A" w:rsidRPr="00291682">
        <w:rPr>
          <w:szCs w:val="22"/>
        </w:rPr>
        <w:t>, if applicable</w:t>
      </w:r>
    </w:p>
    <w:p w14:paraId="7D3A63C1" w14:textId="77777777" w:rsidR="004E462A" w:rsidRPr="009D7368" w:rsidRDefault="0007646E" w:rsidP="009D7368">
      <w:pPr>
        <w:pStyle w:val="Level3"/>
        <w:numPr>
          <w:ilvl w:val="2"/>
          <w:numId w:val="108"/>
        </w:numPr>
      </w:pPr>
      <w:r>
        <w:t>Upon s</w:t>
      </w:r>
      <w:r w:rsidR="004E462A">
        <w:t>ubmi</w:t>
      </w:r>
      <w:r>
        <w:t>ssion</w:t>
      </w:r>
      <w:r w:rsidR="004E462A">
        <w:t xml:space="preserve"> </w:t>
      </w:r>
      <w:r>
        <w:t>of a</w:t>
      </w:r>
      <w:r w:rsidR="004E462A">
        <w:t xml:space="preserve"> bid, the Contractor will receive a confirmation email.</w:t>
      </w:r>
    </w:p>
    <w:p w14:paraId="4411D5E7" w14:textId="77777777" w:rsidR="005204F5" w:rsidRPr="009D7368" w:rsidRDefault="005204F5" w:rsidP="009D7368">
      <w:pPr>
        <w:pStyle w:val="Level3"/>
        <w:numPr>
          <w:ilvl w:val="2"/>
          <w:numId w:val="108"/>
        </w:numPr>
      </w:pPr>
      <w:r w:rsidRPr="009D7368">
        <w:t xml:space="preserve">It is the </w:t>
      </w:r>
      <w:r w:rsidR="004E462A">
        <w:t xml:space="preserve">sole </w:t>
      </w:r>
      <w:r w:rsidRPr="009D7368">
        <w:t xml:space="preserve">responsibility of </w:t>
      </w:r>
      <w:r w:rsidR="004E462A">
        <w:t xml:space="preserve">the </w:t>
      </w:r>
      <w:r w:rsidRPr="009D7368">
        <w:t>Contractor to monitor the Bid Opportunities Board.</w:t>
      </w:r>
    </w:p>
    <w:p w14:paraId="7B47E33E" w14:textId="77777777" w:rsidR="0083793F" w:rsidRDefault="0083793F" w:rsidP="009D7368">
      <w:pPr>
        <w:pStyle w:val="Level2Body"/>
      </w:pPr>
    </w:p>
    <w:p w14:paraId="76750FBA" w14:textId="77777777" w:rsidR="00C21CA0" w:rsidRDefault="00C21CA0" w:rsidP="009D7368">
      <w:pPr>
        <w:pStyle w:val="Level2"/>
        <w:numPr>
          <w:ilvl w:val="1"/>
          <w:numId w:val="74"/>
        </w:numPr>
        <w:ind w:hanging="360"/>
      </w:pPr>
      <w:bookmarkStart w:id="4886" w:name="_Toc17284494"/>
      <w:bookmarkStart w:id="4887" w:name="_Toc17284859"/>
      <w:bookmarkStart w:id="4888" w:name="_Toc17285222"/>
      <w:bookmarkStart w:id="4889" w:name="_Toc17285586"/>
      <w:bookmarkStart w:id="4890" w:name="_Toc17285949"/>
      <w:bookmarkStart w:id="4891" w:name="_Toc17286313"/>
      <w:bookmarkStart w:id="4892" w:name="_Toc17286673"/>
      <w:bookmarkStart w:id="4893" w:name="_Toc17287036"/>
      <w:bookmarkStart w:id="4894" w:name="_Toc17287397"/>
      <w:bookmarkStart w:id="4895" w:name="_Toc17287757"/>
      <w:bookmarkStart w:id="4896" w:name="_Toc17288113"/>
      <w:bookmarkStart w:id="4897" w:name="_Toc17288468"/>
      <w:bookmarkStart w:id="4898" w:name="_Toc17288819"/>
      <w:bookmarkStart w:id="4899" w:name="_Toc17289167"/>
      <w:bookmarkStart w:id="4900" w:name="_Toc17293966"/>
      <w:bookmarkStart w:id="4901" w:name="_Toc17987940"/>
      <w:bookmarkStart w:id="4902" w:name="_Toc17988272"/>
      <w:bookmarkStart w:id="4903" w:name="_Toc17988602"/>
      <w:bookmarkStart w:id="4904" w:name="_Toc17989008"/>
      <w:bookmarkStart w:id="4905" w:name="_Toc18572717"/>
      <w:bookmarkStart w:id="4906" w:name="_Toc26368298"/>
      <w:bookmarkStart w:id="4907" w:name="_Toc26370169"/>
      <w:bookmarkStart w:id="4908" w:name="_Toc26370653"/>
      <w:bookmarkStart w:id="4909" w:name="_Toc26371001"/>
      <w:bookmarkStart w:id="4910" w:name="_Toc27384874"/>
      <w:bookmarkStart w:id="4911" w:name="_Toc27389486"/>
      <w:bookmarkStart w:id="4912" w:name="_Toc17188969"/>
      <w:bookmarkStart w:id="4913" w:name="_Toc17189487"/>
      <w:bookmarkStart w:id="4914" w:name="_Toc17284496"/>
      <w:bookmarkStart w:id="4915" w:name="_Toc17284861"/>
      <w:bookmarkStart w:id="4916" w:name="_Toc17285224"/>
      <w:bookmarkStart w:id="4917" w:name="_Toc17285588"/>
      <w:bookmarkStart w:id="4918" w:name="_Toc17285951"/>
      <w:bookmarkStart w:id="4919" w:name="_Toc17286315"/>
      <w:bookmarkStart w:id="4920" w:name="_Toc17286675"/>
      <w:bookmarkStart w:id="4921" w:name="_Toc17287038"/>
      <w:bookmarkStart w:id="4922" w:name="_Toc17287399"/>
      <w:bookmarkStart w:id="4923" w:name="_Toc17287759"/>
      <w:bookmarkStart w:id="4924" w:name="_Toc17288115"/>
      <w:bookmarkStart w:id="4925" w:name="_Toc17288470"/>
      <w:bookmarkStart w:id="4926" w:name="_Toc17288821"/>
      <w:bookmarkStart w:id="4927" w:name="_Toc17289169"/>
      <w:bookmarkStart w:id="4928" w:name="_Toc17293968"/>
      <w:bookmarkStart w:id="4929" w:name="_Toc17987942"/>
      <w:bookmarkStart w:id="4930" w:name="_Toc17988274"/>
      <w:bookmarkStart w:id="4931" w:name="_Toc17988604"/>
      <w:bookmarkStart w:id="4932" w:name="_Toc17989010"/>
      <w:bookmarkStart w:id="4933" w:name="_Toc18572719"/>
      <w:bookmarkStart w:id="4934" w:name="_Toc26368300"/>
      <w:bookmarkStart w:id="4935" w:name="_Toc26370171"/>
      <w:bookmarkStart w:id="4936" w:name="_Toc26370655"/>
      <w:bookmarkStart w:id="4937" w:name="_Toc26371003"/>
      <w:bookmarkStart w:id="4938" w:name="_Toc27384876"/>
      <w:bookmarkStart w:id="4939" w:name="_Toc27389488"/>
      <w:bookmarkStart w:id="4940" w:name="_Toc27392953"/>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t>BID AWARD</w:t>
      </w:r>
      <w:bookmarkEnd w:id="4940"/>
    </w:p>
    <w:p w14:paraId="03E94B35" w14:textId="77777777" w:rsidR="00C21CA0" w:rsidRDefault="00C21CA0" w:rsidP="009D7368">
      <w:pPr>
        <w:pStyle w:val="Level2Body"/>
      </w:pPr>
    </w:p>
    <w:p w14:paraId="27F6F4D1" w14:textId="359019E5" w:rsidR="0007646E" w:rsidRPr="009D7368" w:rsidRDefault="00C21CA0" w:rsidP="009D7368">
      <w:pPr>
        <w:pStyle w:val="Level3"/>
        <w:numPr>
          <w:ilvl w:val="2"/>
          <w:numId w:val="113"/>
        </w:numPr>
      </w:pPr>
      <w:r w:rsidRPr="0007646E">
        <w:t xml:space="preserve">DHHS will open and evaluate all submitted </w:t>
      </w:r>
      <w:r w:rsidR="0007646E" w:rsidRPr="009D7368">
        <w:t xml:space="preserve">bids within </w:t>
      </w:r>
      <w:r w:rsidRPr="00814BB4">
        <w:t xml:space="preserve">three (3) </w:t>
      </w:r>
      <w:r w:rsidR="0007646E" w:rsidRPr="009D7368">
        <w:t>State business</w:t>
      </w:r>
      <w:r w:rsidRPr="00EC3B9B">
        <w:t xml:space="preserve"> days of </w:t>
      </w:r>
      <w:r w:rsidR="0007646E" w:rsidRPr="009D7368">
        <w:t xml:space="preserve">the bid due date. </w:t>
      </w:r>
    </w:p>
    <w:p w14:paraId="481AB11E" w14:textId="77777777" w:rsidR="000D2115" w:rsidRDefault="0007646E" w:rsidP="009D7368">
      <w:pPr>
        <w:pStyle w:val="Level3"/>
        <w:numPr>
          <w:ilvl w:val="2"/>
          <w:numId w:val="113"/>
        </w:numPr>
      </w:pPr>
      <w:r w:rsidRPr="009D7368">
        <w:t>Evaluation</w:t>
      </w:r>
      <w:r w:rsidR="000D2115">
        <w:t xml:space="preserve"> will be based on: </w:t>
      </w:r>
    </w:p>
    <w:p w14:paraId="4309B8C5" w14:textId="77777777" w:rsidR="000D2115" w:rsidRPr="00291682" w:rsidRDefault="000D2115" w:rsidP="009D7368">
      <w:pPr>
        <w:pStyle w:val="Level4Body"/>
        <w:numPr>
          <w:ilvl w:val="4"/>
          <w:numId w:val="108"/>
        </w:numPr>
        <w:ind w:left="2160"/>
        <w:rPr>
          <w:szCs w:val="22"/>
        </w:rPr>
      </w:pPr>
      <w:r w:rsidRPr="00291682">
        <w:rPr>
          <w:szCs w:val="22"/>
        </w:rPr>
        <w:t xml:space="preserve">Whether the bidder meets the minimum requirements identified in Bid Page; and </w:t>
      </w:r>
    </w:p>
    <w:p w14:paraId="6702347B" w14:textId="77777777" w:rsidR="0007646E" w:rsidRPr="009D7368" w:rsidRDefault="000D2115" w:rsidP="009D7368">
      <w:pPr>
        <w:pStyle w:val="Level4Body"/>
        <w:numPr>
          <w:ilvl w:val="4"/>
          <w:numId w:val="108"/>
        </w:numPr>
        <w:ind w:left="2160"/>
        <w:rPr>
          <w:szCs w:val="22"/>
        </w:rPr>
      </w:pPr>
      <w:r w:rsidRPr="00291682">
        <w:rPr>
          <w:szCs w:val="22"/>
        </w:rPr>
        <w:t>Cost with lowest price scoring the highest</w:t>
      </w:r>
    </w:p>
    <w:p w14:paraId="5AA4477F" w14:textId="768D32AE" w:rsidR="0007646E" w:rsidRPr="009D7368" w:rsidRDefault="00C21CA0" w:rsidP="009D7368">
      <w:pPr>
        <w:pStyle w:val="Level3"/>
        <w:numPr>
          <w:ilvl w:val="2"/>
          <w:numId w:val="113"/>
        </w:numPr>
      </w:pPr>
      <w:r w:rsidRPr="00814BB4">
        <w:t xml:space="preserve">After all </w:t>
      </w:r>
      <w:r w:rsidR="0007646E" w:rsidRPr="009D7368">
        <w:t>bids</w:t>
      </w:r>
      <w:r w:rsidRPr="00EC3B9B">
        <w:t xml:space="preserve"> have been evaluated and an award has been made, DHHS will </w:t>
      </w:r>
      <w:r w:rsidR="0007646E" w:rsidRPr="009D7368">
        <w:t xml:space="preserve">contact the winning bidder </w:t>
      </w:r>
      <w:r w:rsidR="005E1A98">
        <w:t>confirming the date, time, location, and rate</w:t>
      </w:r>
      <w:r w:rsidRPr="00814BB4">
        <w:t>.</w:t>
      </w:r>
      <w:r w:rsidR="0007646E" w:rsidRPr="009D7368">
        <w:t xml:space="preserve"> </w:t>
      </w:r>
    </w:p>
    <w:p w14:paraId="5F341544" w14:textId="7A64B9FA" w:rsidR="00C21CA0" w:rsidRPr="00EC3B9B" w:rsidRDefault="0007646E" w:rsidP="009D7368">
      <w:pPr>
        <w:pStyle w:val="Level3"/>
        <w:numPr>
          <w:ilvl w:val="2"/>
          <w:numId w:val="113"/>
        </w:numPr>
      </w:pPr>
      <w:r w:rsidRPr="009D7368">
        <w:t>Bids</w:t>
      </w:r>
      <w:r w:rsidR="00C21CA0" w:rsidRPr="00EC3B9B">
        <w:t xml:space="preserve"> received after the </w:t>
      </w:r>
      <w:r w:rsidRPr="009D7368">
        <w:t xml:space="preserve">due date and </w:t>
      </w:r>
      <w:r w:rsidR="00C21CA0" w:rsidRPr="00EC3B9B">
        <w:t>time</w:t>
      </w:r>
      <w:r w:rsidR="00C21CA0" w:rsidRPr="00AD5D5F">
        <w:t xml:space="preserve"> will be considered late </w:t>
      </w:r>
      <w:r w:rsidRPr="009D7368">
        <w:t>bids</w:t>
      </w:r>
      <w:r w:rsidR="00C21CA0" w:rsidRPr="00EC3B9B">
        <w:t xml:space="preserve">. </w:t>
      </w:r>
      <w:r w:rsidR="00C21CA0" w:rsidRPr="00814BB4">
        <w:t xml:space="preserve">Late </w:t>
      </w:r>
      <w:r w:rsidRPr="009D7368">
        <w:t>bids</w:t>
      </w:r>
      <w:r w:rsidR="00C21CA0" w:rsidRPr="00EC3B9B">
        <w:t xml:space="preserve"> will not be opened or evaluated. </w:t>
      </w:r>
      <w:r w:rsidR="00FA48AB">
        <w:t>DHHS</w:t>
      </w:r>
      <w:r w:rsidR="00C21CA0" w:rsidRPr="00EC3B9B">
        <w:t xml:space="preserve"> is not responsible for proposals that are late or lost regardless of cause or fault.</w:t>
      </w:r>
    </w:p>
    <w:p w14:paraId="1943ED26" w14:textId="77777777" w:rsidR="00C21CA0" w:rsidRDefault="00C21CA0" w:rsidP="009D7368">
      <w:pPr>
        <w:pStyle w:val="Level2Body"/>
      </w:pPr>
    </w:p>
    <w:p w14:paraId="5DED821A" w14:textId="5A07EC16" w:rsidR="008C1AFE" w:rsidRPr="003763B4" w:rsidRDefault="007609EF" w:rsidP="009D7368">
      <w:pPr>
        <w:pStyle w:val="Level1"/>
      </w:pPr>
      <w:r>
        <w:br w:type="page"/>
      </w:r>
      <w:bookmarkStart w:id="4941" w:name="_Toc27392954"/>
      <w:r w:rsidR="00361DB7">
        <w:lastRenderedPageBreak/>
        <w:t xml:space="preserve">PROCUREMENT </w:t>
      </w:r>
      <w:r w:rsidR="004F62A6">
        <w:t>PROCEDURE</w:t>
      </w:r>
      <w:bookmarkEnd w:id="4941"/>
    </w:p>
    <w:p w14:paraId="7BA4FB3B" w14:textId="77777777" w:rsidR="00D84EE2" w:rsidRPr="00D83826" w:rsidRDefault="00D84EE2" w:rsidP="00D83826">
      <w:pPr>
        <w:pStyle w:val="Level1Body"/>
      </w:pPr>
    </w:p>
    <w:p w14:paraId="0346F3D5" w14:textId="77777777" w:rsidR="00D84EE2" w:rsidRPr="002A04D7" w:rsidRDefault="00D84EE2" w:rsidP="009D7368">
      <w:pPr>
        <w:pStyle w:val="Level2"/>
        <w:numPr>
          <w:ilvl w:val="1"/>
          <w:numId w:val="68"/>
        </w:numPr>
        <w:ind w:hanging="360"/>
      </w:pPr>
      <w:bookmarkStart w:id="4942" w:name="_Toc27392955"/>
      <w:r w:rsidRPr="003763B4">
        <w:t>GENERAL INFORMATION</w:t>
      </w:r>
      <w:bookmarkEnd w:id="4942"/>
      <w:r w:rsidRPr="003763B4">
        <w:t xml:space="preserve"> </w:t>
      </w:r>
    </w:p>
    <w:p w14:paraId="5404ED59" w14:textId="143D7998" w:rsidR="00D84EE2" w:rsidRPr="00050A7C" w:rsidRDefault="00D84EE2" w:rsidP="00EC3B9B">
      <w:pPr>
        <w:pStyle w:val="Level2Body"/>
      </w:pPr>
      <w:r w:rsidRPr="00EC3B9B">
        <w:t xml:space="preserve">The </w:t>
      </w:r>
      <w:r w:rsidR="005B5726" w:rsidRPr="00814BB4">
        <w:t>RF</w:t>
      </w:r>
      <w:r w:rsidR="00E7474A" w:rsidRPr="00814BB4">
        <w:t>Q</w:t>
      </w:r>
      <w:r w:rsidRPr="00AD5D5F">
        <w:t xml:space="preserve"> is designed to solicit proposals from qualified </w:t>
      </w:r>
      <w:r w:rsidR="00E7474A" w:rsidRPr="00D402EB">
        <w:t>vendors</w:t>
      </w:r>
      <w:r w:rsidRPr="006B0D2D">
        <w:t xml:space="preserve"> who will be responsible for providing </w:t>
      </w:r>
      <w:r w:rsidR="003E7FA1" w:rsidRPr="005441CE">
        <w:t>Interpreting and Translation services</w:t>
      </w:r>
      <w:r w:rsidR="000B053E" w:rsidRPr="00C10D32">
        <w:t xml:space="preserve"> for </w:t>
      </w:r>
      <w:r w:rsidR="000B053E" w:rsidRPr="00050A7C">
        <w:t>DHHS</w:t>
      </w:r>
      <w:r w:rsidRPr="00050A7C">
        <w:t xml:space="preserve"> at a competitive and reasonable cost.  </w:t>
      </w:r>
      <w:r w:rsidR="00E7474A" w:rsidRPr="00050A7C">
        <w:t>Proposals that do not conform to the mandatory items as indicated in the RFQ will not be considered.</w:t>
      </w:r>
    </w:p>
    <w:p w14:paraId="5C12474C" w14:textId="77777777" w:rsidR="00D84EE2" w:rsidRPr="00050A7C" w:rsidRDefault="00D84EE2" w:rsidP="00814BB4">
      <w:pPr>
        <w:pStyle w:val="Level2Body"/>
      </w:pPr>
    </w:p>
    <w:p w14:paraId="444628E4" w14:textId="77777777" w:rsidR="00D84EE2" w:rsidRPr="00050A7C" w:rsidRDefault="00D84EE2" w:rsidP="00AD5D5F">
      <w:pPr>
        <w:pStyle w:val="Level2Body"/>
      </w:pPr>
      <w:r w:rsidRPr="00050A7C">
        <w:t xml:space="preserve">Proposals shall conform to all instructions, conditions, and requirements included in the </w:t>
      </w:r>
      <w:r w:rsidR="00410C85" w:rsidRPr="00050A7C">
        <w:t>RF</w:t>
      </w:r>
      <w:r w:rsidR="00611C7B" w:rsidRPr="00050A7C">
        <w:t>Q</w:t>
      </w:r>
      <w:r w:rsidRPr="00050A7C">
        <w:t>.  Prospective bidders are expected to</w:t>
      </w:r>
      <w:r w:rsidR="007605FA" w:rsidRPr="00050A7C">
        <w:t xml:space="preserve"> carefully examine all documents</w:t>
      </w:r>
      <w:r w:rsidRPr="00050A7C">
        <w:t xml:space="preserve">, schedules, and requirements in this </w:t>
      </w:r>
      <w:r w:rsidR="00410C85" w:rsidRPr="00050A7C">
        <w:t>RF</w:t>
      </w:r>
      <w:r w:rsidR="00611C7B" w:rsidRPr="00050A7C">
        <w:t>Q</w:t>
      </w:r>
      <w:r w:rsidRPr="00050A7C">
        <w:t xml:space="preserve">, and respond to each requirement in the format prescribed.  Proposals may be found non-responsive if they do not conform to the </w:t>
      </w:r>
      <w:r w:rsidR="00410C85" w:rsidRPr="00050A7C">
        <w:t>RF</w:t>
      </w:r>
      <w:r w:rsidR="000B053E" w:rsidRPr="00050A7C">
        <w:t>Q</w:t>
      </w:r>
      <w:r w:rsidRPr="00050A7C">
        <w:t>.</w:t>
      </w:r>
    </w:p>
    <w:p w14:paraId="529B9D73" w14:textId="77777777" w:rsidR="00D84EE2" w:rsidRPr="00050A7C" w:rsidRDefault="00D84EE2" w:rsidP="00AD5D5F">
      <w:pPr>
        <w:pStyle w:val="Level2Body"/>
      </w:pPr>
    </w:p>
    <w:p w14:paraId="36F430D3" w14:textId="77777777" w:rsidR="00E7474A" w:rsidRPr="00291682" w:rsidRDefault="00E7474A" w:rsidP="00D402EB">
      <w:pPr>
        <w:pStyle w:val="Level2Body"/>
        <w:rPr>
          <w:rFonts w:cs="Arial"/>
          <w:szCs w:val="22"/>
        </w:rPr>
      </w:pPr>
      <w:r w:rsidRPr="00291682">
        <w:rPr>
          <w:rFonts w:cs="Arial"/>
          <w:szCs w:val="22"/>
        </w:rPr>
        <w:t xml:space="preserve">In addition to the provisions of this </w:t>
      </w:r>
      <w:r w:rsidR="000B053E" w:rsidRPr="00291682">
        <w:rPr>
          <w:rFonts w:cs="Arial"/>
          <w:szCs w:val="22"/>
        </w:rPr>
        <w:t>RFQ</w:t>
      </w:r>
      <w:r w:rsidRPr="00291682">
        <w:rPr>
          <w:rFonts w:cs="Arial"/>
          <w:szCs w:val="22"/>
        </w:rPr>
        <w:t xml:space="preserve">, which shall be incorporated by reference in the contract, any additional clauses or provisions required by the terms and conditions will be included as an amendment to the </w:t>
      </w:r>
      <w:r w:rsidR="007C6E09" w:rsidRPr="00291682">
        <w:rPr>
          <w:rFonts w:cs="Arial"/>
          <w:szCs w:val="22"/>
        </w:rPr>
        <w:t>C</w:t>
      </w:r>
      <w:r w:rsidRPr="00291682">
        <w:rPr>
          <w:rFonts w:cs="Arial"/>
          <w:szCs w:val="22"/>
        </w:rPr>
        <w:t>ontract.</w:t>
      </w:r>
    </w:p>
    <w:p w14:paraId="5101E5A5" w14:textId="77777777" w:rsidR="00E7474A" w:rsidRPr="006F5B27" w:rsidRDefault="00E7474A" w:rsidP="006F5B27">
      <w:pPr>
        <w:pStyle w:val="Level2Body"/>
      </w:pPr>
    </w:p>
    <w:p w14:paraId="50D3C05C" w14:textId="77777777" w:rsidR="00D84EE2" w:rsidRPr="006F5B27" w:rsidRDefault="00D84EE2" w:rsidP="009D7368">
      <w:pPr>
        <w:pStyle w:val="Level2"/>
        <w:numPr>
          <w:ilvl w:val="1"/>
          <w:numId w:val="68"/>
        </w:numPr>
        <w:ind w:hanging="360"/>
      </w:pPr>
      <w:bookmarkStart w:id="4943" w:name="_Toc27392956"/>
      <w:r w:rsidRPr="006F5B27">
        <w:t>PROCURING OFFICE AND COMMUNICATION WITH STATE STAFF AND EVALUATORS</w:t>
      </w:r>
      <w:bookmarkEnd w:id="4943"/>
      <w:r w:rsidRPr="006F5B27">
        <w:t xml:space="preserve"> </w:t>
      </w:r>
    </w:p>
    <w:p w14:paraId="668765F5"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735F4E5A" w14:textId="77777777" w:rsidR="00D84EE2" w:rsidRPr="006F5B27" w:rsidRDefault="00D84EE2" w:rsidP="006F5B27">
      <w:pPr>
        <w:pStyle w:val="Level2Body"/>
      </w:pPr>
    </w:p>
    <w:p w14:paraId="2A4DD78B" w14:textId="319C3699"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r w:rsidR="000D565E">
        <w:t>and Holly Glasgow</w:t>
      </w:r>
    </w:p>
    <w:p w14:paraId="0752CB49" w14:textId="77777777" w:rsidR="00D84EE2" w:rsidRPr="00C01D93" w:rsidRDefault="00D84EE2" w:rsidP="006F5B27">
      <w:pPr>
        <w:pStyle w:val="Level2Body"/>
      </w:pPr>
      <w:r w:rsidRPr="006F5B27">
        <w:t xml:space="preserve">Agency: </w:t>
      </w:r>
      <w:r w:rsidRPr="006F5B27">
        <w:tab/>
      </w:r>
      <w:r w:rsidRPr="006F5B27">
        <w:tab/>
      </w:r>
      <w:r w:rsidR="00A92908">
        <w:t>DHHS</w:t>
      </w:r>
      <w:r w:rsidRPr="00C01D93">
        <w:t xml:space="preserve"> </w:t>
      </w:r>
      <w:r w:rsidR="00B63449">
        <w:t>Central Procurement Services</w:t>
      </w:r>
    </w:p>
    <w:p w14:paraId="0E4D768E" w14:textId="40BC1A7E" w:rsidR="00D84EE2" w:rsidRPr="00C01D93" w:rsidRDefault="00D84EE2" w:rsidP="006F5B27">
      <w:pPr>
        <w:pStyle w:val="Level2Body"/>
      </w:pPr>
      <w:r w:rsidRPr="00F30225">
        <w:t xml:space="preserve">Address: </w:t>
      </w:r>
      <w:r w:rsidRPr="00F30225">
        <w:tab/>
      </w:r>
      <w:r w:rsidR="00A92908">
        <w:t>301 Centennial Mall South</w:t>
      </w:r>
    </w:p>
    <w:p w14:paraId="4CC9E08E" w14:textId="77777777" w:rsidR="00D84EE2" w:rsidRPr="00C01D93" w:rsidRDefault="00D84EE2" w:rsidP="006F5B27">
      <w:pPr>
        <w:pStyle w:val="Level2Body"/>
      </w:pPr>
      <w:r w:rsidRPr="00F30225">
        <w:tab/>
      </w:r>
      <w:r w:rsidRPr="00F30225">
        <w:tab/>
      </w:r>
      <w:r w:rsidRPr="00611C7B">
        <w:t>Lincoln, NE  68508</w:t>
      </w:r>
    </w:p>
    <w:p w14:paraId="77B87F8C" w14:textId="77777777" w:rsidR="00D84EE2" w:rsidRPr="00C01D93" w:rsidRDefault="00D84EE2" w:rsidP="006F5B27">
      <w:pPr>
        <w:pStyle w:val="Level2Body"/>
      </w:pPr>
      <w:r w:rsidRPr="00F30225">
        <w:t>Telephone:</w:t>
      </w:r>
      <w:r w:rsidRPr="00F30225">
        <w:tab/>
      </w:r>
      <w:r w:rsidRPr="00611C7B">
        <w:t>402-471-</w:t>
      </w:r>
      <w:r w:rsidR="000C49DE">
        <w:t>0727</w:t>
      </w:r>
    </w:p>
    <w:p w14:paraId="79B24D43" w14:textId="0B51339C" w:rsidR="00D84EE2" w:rsidRDefault="00D84EE2" w:rsidP="006F5B27">
      <w:pPr>
        <w:pStyle w:val="Level2Body"/>
        <w:rPr>
          <w:rStyle w:val="Hyperlink"/>
          <w:color w:val="000000"/>
          <w:sz w:val="18"/>
          <w:u w:val="none"/>
        </w:rPr>
      </w:pPr>
      <w:r w:rsidRPr="00F30225">
        <w:t>E-Mail:</w:t>
      </w:r>
      <w:r w:rsidRPr="00F30225">
        <w:tab/>
      </w:r>
      <w:r w:rsidRPr="00F30225">
        <w:tab/>
      </w:r>
      <w:hyperlink r:id="rId19" w:history="1">
        <w:r w:rsidR="007A143D" w:rsidRPr="00FE7C8A">
          <w:rPr>
            <w:rStyle w:val="Hyperlink"/>
            <w:color w:val="000000"/>
            <w:sz w:val="18"/>
            <w:u w:val="none"/>
          </w:rPr>
          <w:t>dhhs.rfpquestions@nebraska.gov</w:t>
        </w:r>
      </w:hyperlink>
      <w:r w:rsidR="007A143D">
        <w:rPr>
          <w:rStyle w:val="Hyperlink"/>
          <w:color w:val="000000"/>
          <w:sz w:val="18"/>
          <w:u w:val="none"/>
        </w:rPr>
        <w:t xml:space="preserve"> </w:t>
      </w:r>
    </w:p>
    <w:p w14:paraId="484AF59B" w14:textId="77777777" w:rsidR="00A033C8" w:rsidRPr="006F5B27" w:rsidRDefault="00A033C8" w:rsidP="006F5B27">
      <w:pPr>
        <w:pStyle w:val="Level2Body"/>
      </w:pPr>
    </w:p>
    <w:p w14:paraId="7EBD154B" w14:textId="53580464"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w:t>
      </w:r>
      <w:r w:rsidR="00B747AE">
        <w:t>DHHS</w:t>
      </w:r>
      <w:r w:rsidRPr="006F5B27">
        <w:t xml:space="preserve"> can award a contract.  Bidders shall not have any communication with, or attempt to communicate or influence any evaluator involved in this RF</w:t>
      </w:r>
      <w:r w:rsidR="00611C7B">
        <w:t>Q</w:t>
      </w:r>
      <w:r w:rsidRPr="006F5B27">
        <w:t xml:space="preserve">.  </w:t>
      </w:r>
    </w:p>
    <w:p w14:paraId="36E6E438" w14:textId="77777777" w:rsidR="00D84EE2" w:rsidRPr="006F5B27" w:rsidRDefault="00D84EE2" w:rsidP="006F5B27">
      <w:pPr>
        <w:pStyle w:val="Level2Body"/>
      </w:pPr>
    </w:p>
    <w:p w14:paraId="52CE097E" w14:textId="77777777" w:rsidR="00D84EE2" w:rsidRPr="006F5B27" w:rsidRDefault="00D84EE2" w:rsidP="006F5B27">
      <w:pPr>
        <w:pStyle w:val="Level2Body"/>
      </w:pPr>
      <w:r w:rsidRPr="006F5B27">
        <w:t>The following exceptions to these restrictions are permitted:</w:t>
      </w:r>
    </w:p>
    <w:p w14:paraId="454EF5BF" w14:textId="77777777" w:rsidR="00D84EE2" w:rsidRPr="006F5B27" w:rsidRDefault="00D84EE2" w:rsidP="006F5B27">
      <w:pPr>
        <w:pStyle w:val="Level2Body"/>
      </w:pPr>
    </w:p>
    <w:p w14:paraId="01368B77"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2490F700"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68607944"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581908DF" w14:textId="77777777" w:rsidR="00D84EE2" w:rsidRPr="00514090" w:rsidRDefault="00D84EE2" w:rsidP="002B2CFA">
      <w:pPr>
        <w:pStyle w:val="Level2Body"/>
      </w:pPr>
    </w:p>
    <w:p w14:paraId="53762907" w14:textId="77777777" w:rsidR="00834EF6" w:rsidRDefault="00665398" w:rsidP="009D7368">
      <w:pPr>
        <w:pStyle w:val="Level1Body"/>
        <w:ind w:left="720"/>
        <w:rPr>
          <w:rStyle w:val="Emphasis"/>
          <w:szCs w:val="24"/>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648F420" w14:textId="77777777" w:rsidR="001E42DD" w:rsidRPr="00B01988" w:rsidRDefault="001E42DD" w:rsidP="00B01988">
      <w:pPr>
        <w:pStyle w:val="Level1Body"/>
        <w:rPr>
          <w:rStyle w:val="Emphasis"/>
          <w:i w:val="0"/>
          <w:iCs w:val="0"/>
        </w:rPr>
      </w:pPr>
    </w:p>
    <w:p w14:paraId="07CA3A1C" w14:textId="77777777" w:rsidR="002206EB" w:rsidRDefault="002206EB" w:rsidP="009D7368">
      <w:pPr>
        <w:pStyle w:val="Level2"/>
        <w:numPr>
          <w:ilvl w:val="1"/>
          <w:numId w:val="68"/>
        </w:numPr>
        <w:ind w:hanging="360"/>
      </w:pPr>
      <w:bookmarkStart w:id="4944" w:name="_Toc27392957"/>
      <w:r>
        <w:t>QUALIFICATION REQUIREMENTS - INDIVIDUAL</w:t>
      </w:r>
      <w:bookmarkEnd w:id="4944"/>
    </w:p>
    <w:p w14:paraId="7423E669" w14:textId="77777777" w:rsidR="002206EB" w:rsidRDefault="002206EB" w:rsidP="009D7368">
      <w:pPr>
        <w:pStyle w:val="Level2Body"/>
      </w:pPr>
    </w:p>
    <w:p w14:paraId="204B4AB9" w14:textId="77777777" w:rsidR="002206EB" w:rsidRPr="00905BEA" w:rsidRDefault="002206EB" w:rsidP="009D7368">
      <w:pPr>
        <w:pStyle w:val="Level2Body"/>
        <w:rPr>
          <w:rFonts w:cs="Arial"/>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w:t>
      </w:r>
      <w:r>
        <w:rPr>
          <w:rFonts w:cs="Arial"/>
          <w:szCs w:val="18"/>
        </w:rPr>
        <w:t xml:space="preserve">If the bidder is </w:t>
      </w:r>
      <w:r>
        <w:t xml:space="preserve">an individual, the bidder </w:t>
      </w:r>
      <w:r w:rsidRPr="00905BEA">
        <w:t>should provide the following information in response t</w:t>
      </w:r>
      <w:r>
        <w:t>o this RFQ:</w:t>
      </w:r>
    </w:p>
    <w:p w14:paraId="037E695C" w14:textId="77777777" w:rsidR="002206EB" w:rsidRDefault="002206EB" w:rsidP="009D7368">
      <w:pPr>
        <w:pStyle w:val="Level2Body"/>
      </w:pPr>
    </w:p>
    <w:p w14:paraId="239CB335" w14:textId="77777777" w:rsidR="002206EB" w:rsidRPr="009D7368" w:rsidRDefault="005F089E" w:rsidP="009D7368">
      <w:pPr>
        <w:pStyle w:val="Level3"/>
        <w:numPr>
          <w:ilvl w:val="2"/>
          <w:numId w:val="132"/>
        </w:numPr>
        <w:rPr>
          <w:rFonts w:cs="Arial"/>
          <w:szCs w:val="18"/>
        </w:rPr>
      </w:pPr>
      <w:r>
        <w:rPr>
          <w:rFonts w:cs="Arial"/>
          <w:szCs w:val="18"/>
        </w:rPr>
        <w:t>Attachment 1</w:t>
      </w:r>
      <w:r w:rsidR="002206EB" w:rsidRPr="009D7368">
        <w:rPr>
          <w:rFonts w:cs="Arial"/>
          <w:szCs w:val="18"/>
        </w:rPr>
        <w:t xml:space="preserve"> - </w:t>
      </w:r>
      <w:r w:rsidR="002206EB" w:rsidRPr="00EC3B9B">
        <w:rPr>
          <w:rFonts w:cs="Arial"/>
          <w:szCs w:val="18"/>
        </w:rPr>
        <w:t>Request for Qualification for Contractual Services Form</w:t>
      </w:r>
    </w:p>
    <w:p w14:paraId="192673EF" w14:textId="2B983D47" w:rsidR="002206EB" w:rsidRPr="00EC3B9B" w:rsidRDefault="005F089E" w:rsidP="009D7368">
      <w:pPr>
        <w:pStyle w:val="Level3"/>
        <w:numPr>
          <w:ilvl w:val="2"/>
          <w:numId w:val="132"/>
        </w:numPr>
        <w:rPr>
          <w:rFonts w:cs="Arial"/>
          <w:szCs w:val="18"/>
        </w:rPr>
      </w:pPr>
      <w:r w:rsidRPr="00EC3B9B">
        <w:rPr>
          <w:rFonts w:cs="Arial"/>
          <w:szCs w:val="18"/>
        </w:rPr>
        <w:t>Attachme</w:t>
      </w:r>
      <w:r w:rsidR="006412B6" w:rsidRPr="00814BB4">
        <w:rPr>
          <w:rFonts w:cs="Arial"/>
          <w:szCs w:val="18"/>
        </w:rPr>
        <w:t xml:space="preserve">nt </w:t>
      </w:r>
      <w:r w:rsidR="000D2115">
        <w:rPr>
          <w:rFonts w:cs="Arial"/>
          <w:szCs w:val="18"/>
        </w:rPr>
        <w:t>2</w:t>
      </w:r>
      <w:r w:rsidR="002206EB" w:rsidRPr="00814BB4">
        <w:rPr>
          <w:rFonts w:cs="Arial"/>
          <w:szCs w:val="18"/>
        </w:rPr>
        <w:t xml:space="preserve"> – DHHS Interpreter </w:t>
      </w:r>
      <w:r>
        <w:rPr>
          <w:rFonts w:cs="Arial"/>
          <w:szCs w:val="18"/>
        </w:rPr>
        <w:t>Information Request</w:t>
      </w:r>
      <w:r w:rsidR="006412B6">
        <w:rPr>
          <w:rFonts w:cs="Arial"/>
          <w:szCs w:val="18"/>
        </w:rPr>
        <w:t xml:space="preserve"> - Individual</w:t>
      </w:r>
    </w:p>
    <w:p w14:paraId="733A5BB5" w14:textId="0A73A523" w:rsidR="002206EB" w:rsidRPr="00EC3B9B" w:rsidRDefault="002206EB" w:rsidP="009D7368">
      <w:pPr>
        <w:pStyle w:val="Level3"/>
        <w:numPr>
          <w:ilvl w:val="2"/>
          <w:numId w:val="132"/>
        </w:numPr>
        <w:rPr>
          <w:rFonts w:cs="Arial"/>
          <w:szCs w:val="18"/>
        </w:rPr>
      </w:pPr>
      <w:r w:rsidRPr="00EC3B9B">
        <w:rPr>
          <w:rFonts w:cs="Arial"/>
          <w:szCs w:val="18"/>
        </w:rPr>
        <w:t xml:space="preserve">Proof of insurance per </w:t>
      </w:r>
      <w:r w:rsidR="005F089E">
        <w:rPr>
          <w:rFonts w:cs="Arial"/>
          <w:szCs w:val="18"/>
        </w:rPr>
        <w:t>s</w:t>
      </w:r>
      <w:r w:rsidRPr="00EC3B9B">
        <w:rPr>
          <w:rFonts w:cs="Arial"/>
          <w:szCs w:val="18"/>
        </w:rPr>
        <w:t xml:space="preserve">ection </w:t>
      </w:r>
      <w:r w:rsidR="006B0D2D">
        <w:rPr>
          <w:rFonts w:cs="Arial"/>
          <w:szCs w:val="18"/>
        </w:rPr>
        <w:t>V.G</w:t>
      </w:r>
    </w:p>
    <w:p w14:paraId="20DD1E53" w14:textId="77777777" w:rsidR="002206EB" w:rsidRPr="00EC3B9B" w:rsidRDefault="002206EB" w:rsidP="009D7368">
      <w:pPr>
        <w:pStyle w:val="Level3"/>
        <w:numPr>
          <w:ilvl w:val="2"/>
          <w:numId w:val="132"/>
        </w:numPr>
        <w:rPr>
          <w:rFonts w:cs="Arial"/>
          <w:szCs w:val="18"/>
        </w:rPr>
      </w:pPr>
      <w:r w:rsidRPr="00EC3B9B">
        <w:rPr>
          <w:rFonts w:cs="Arial"/>
          <w:szCs w:val="18"/>
        </w:rPr>
        <w:t xml:space="preserve">If applicable, copy of licensure or certification per </w:t>
      </w:r>
      <w:r w:rsidR="005F089E">
        <w:rPr>
          <w:rFonts w:cs="Arial"/>
          <w:szCs w:val="18"/>
        </w:rPr>
        <w:t>s</w:t>
      </w:r>
      <w:r w:rsidRPr="00EC3B9B">
        <w:rPr>
          <w:rFonts w:cs="Arial"/>
          <w:szCs w:val="18"/>
        </w:rPr>
        <w:t>ection</w:t>
      </w:r>
      <w:r w:rsidR="005F089E">
        <w:rPr>
          <w:rFonts w:cs="Arial"/>
          <w:szCs w:val="18"/>
        </w:rPr>
        <w:t>s</w:t>
      </w:r>
      <w:r w:rsidRPr="00EC3B9B">
        <w:rPr>
          <w:rFonts w:cs="Arial"/>
          <w:szCs w:val="18"/>
        </w:rPr>
        <w:t xml:space="preserve"> </w:t>
      </w:r>
      <w:r w:rsidR="005F089E">
        <w:rPr>
          <w:rFonts w:cs="Arial"/>
          <w:szCs w:val="18"/>
        </w:rPr>
        <w:t>I.B.5 and I.B.6</w:t>
      </w:r>
    </w:p>
    <w:p w14:paraId="5DE11B76" w14:textId="4C05B641" w:rsidR="002206EB" w:rsidRPr="00EC3B9B" w:rsidRDefault="005F089E" w:rsidP="009D7368">
      <w:pPr>
        <w:pStyle w:val="Level3"/>
        <w:numPr>
          <w:ilvl w:val="2"/>
          <w:numId w:val="132"/>
        </w:numPr>
        <w:rPr>
          <w:rFonts w:cs="Arial"/>
          <w:szCs w:val="18"/>
        </w:rPr>
      </w:pPr>
      <w:r>
        <w:rPr>
          <w:rFonts w:cs="Arial"/>
          <w:szCs w:val="18"/>
        </w:rPr>
        <w:t xml:space="preserve">Complete </w:t>
      </w:r>
      <w:r w:rsidR="002206EB" w:rsidRPr="00EC3B9B">
        <w:rPr>
          <w:rFonts w:cs="Arial"/>
          <w:szCs w:val="18"/>
        </w:rPr>
        <w:t>Sections I</w:t>
      </w:r>
      <w:r w:rsidR="000D565E">
        <w:rPr>
          <w:rFonts w:cs="Arial"/>
          <w:szCs w:val="18"/>
        </w:rPr>
        <w:t>V</w:t>
      </w:r>
      <w:r w:rsidR="002206EB" w:rsidRPr="00EC3B9B">
        <w:rPr>
          <w:rFonts w:cs="Arial"/>
          <w:szCs w:val="18"/>
        </w:rPr>
        <w:t xml:space="preserve"> through </w:t>
      </w:r>
      <w:r w:rsidR="000D565E">
        <w:rPr>
          <w:rFonts w:cs="Arial"/>
          <w:szCs w:val="18"/>
        </w:rPr>
        <w:t>I</w:t>
      </w:r>
      <w:r w:rsidR="002206EB" w:rsidRPr="00EC3B9B">
        <w:rPr>
          <w:rFonts w:cs="Arial"/>
          <w:szCs w:val="18"/>
        </w:rPr>
        <w:t>V</w:t>
      </w:r>
    </w:p>
    <w:p w14:paraId="1FE75862" w14:textId="77777777" w:rsidR="002206EB" w:rsidRPr="00EC3B9B" w:rsidRDefault="002206EB" w:rsidP="009D7368">
      <w:pPr>
        <w:pStyle w:val="Level3"/>
        <w:numPr>
          <w:ilvl w:val="2"/>
          <w:numId w:val="132"/>
        </w:numPr>
        <w:rPr>
          <w:rFonts w:cs="Arial"/>
          <w:szCs w:val="18"/>
        </w:rPr>
      </w:pPr>
      <w:r w:rsidRPr="00814BB4">
        <w:rPr>
          <w:rFonts w:cs="Arial"/>
          <w:szCs w:val="18"/>
        </w:rPr>
        <w:t xml:space="preserve">Complete a </w:t>
      </w:r>
      <w:hyperlink r:id="rId20" w:history="1">
        <w:r w:rsidR="005F089E" w:rsidRPr="00645B55">
          <w:rPr>
            <w:rStyle w:val="Hyperlink"/>
            <w:sz w:val="18"/>
            <w:szCs w:val="18"/>
          </w:rPr>
          <w:t>Vendor Application</w:t>
        </w:r>
      </w:hyperlink>
      <w:r w:rsidRPr="00EC3B9B">
        <w:rPr>
          <w:rFonts w:cs="Arial"/>
          <w:szCs w:val="18"/>
        </w:rPr>
        <w:t>, if not already a registered vendor with the State of Nebraska</w:t>
      </w:r>
    </w:p>
    <w:p w14:paraId="09366B44" w14:textId="77777777" w:rsidR="002206EB" w:rsidRPr="003763B4" w:rsidRDefault="002206EB" w:rsidP="002206EB">
      <w:pPr>
        <w:pStyle w:val="Level2Body"/>
        <w:ind w:left="1440"/>
        <w:rPr>
          <w:rFonts w:cs="Arial"/>
          <w:szCs w:val="18"/>
        </w:rPr>
      </w:pPr>
    </w:p>
    <w:p w14:paraId="07BDC402" w14:textId="77777777" w:rsidR="002206EB" w:rsidRDefault="002206EB" w:rsidP="009D7368">
      <w:pPr>
        <w:pStyle w:val="Level2"/>
        <w:numPr>
          <w:ilvl w:val="1"/>
          <w:numId w:val="68"/>
        </w:numPr>
        <w:ind w:hanging="360"/>
      </w:pPr>
      <w:bookmarkStart w:id="4945" w:name="_Toc27392958"/>
      <w:r>
        <w:t>QUALIFICATION REQUIREMENTS – FIRM</w:t>
      </w:r>
      <w:bookmarkEnd w:id="4945"/>
    </w:p>
    <w:p w14:paraId="16152BF7" w14:textId="77777777" w:rsidR="002206EB" w:rsidRDefault="002206EB" w:rsidP="009D7368">
      <w:pPr>
        <w:pStyle w:val="Level2Body"/>
      </w:pPr>
    </w:p>
    <w:p w14:paraId="45444ECA" w14:textId="77777777" w:rsidR="002206EB" w:rsidRPr="00905BEA" w:rsidRDefault="002206EB" w:rsidP="002206EB">
      <w:pPr>
        <w:pStyle w:val="Level2Body"/>
        <w:rPr>
          <w:rFonts w:cs="Arial"/>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w:t>
      </w:r>
      <w:r>
        <w:rPr>
          <w:rFonts w:cs="Arial"/>
          <w:szCs w:val="18"/>
        </w:rPr>
        <w:t xml:space="preserve">If the bidder is </w:t>
      </w:r>
      <w:r>
        <w:t xml:space="preserve">a frim, the bidder </w:t>
      </w:r>
      <w:r w:rsidRPr="00905BEA">
        <w:t>should provide the following information in response t</w:t>
      </w:r>
      <w:r>
        <w:t>o this RFQ:</w:t>
      </w:r>
    </w:p>
    <w:p w14:paraId="688F6DBA" w14:textId="77777777" w:rsidR="002206EB" w:rsidRDefault="002206EB" w:rsidP="009D7368">
      <w:pPr>
        <w:pStyle w:val="Level2Body"/>
      </w:pPr>
    </w:p>
    <w:p w14:paraId="61716A4F" w14:textId="77777777" w:rsidR="006412B6" w:rsidRDefault="006412B6" w:rsidP="009D7368">
      <w:pPr>
        <w:pStyle w:val="Level3"/>
        <w:numPr>
          <w:ilvl w:val="2"/>
          <w:numId w:val="114"/>
        </w:numPr>
        <w:rPr>
          <w:rFonts w:cs="Arial"/>
          <w:szCs w:val="18"/>
        </w:rPr>
      </w:pPr>
      <w:r>
        <w:rPr>
          <w:rFonts w:cs="Arial"/>
          <w:szCs w:val="18"/>
        </w:rPr>
        <w:t>Attachment 1</w:t>
      </w:r>
      <w:r w:rsidRPr="0039440C">
        <w:rPr>
          <w:rFonts w:cs="Arial"/>
          <w:szCs w:val="18"/>
        </w:rPr>
        <w:t xml:space="preserve"> - Request for Qualification for Contractual Services Form</w:t>
      </w:r>
      <w:r w:rsidRPr="006412B6" w:rsidDel="006412B6">
        <w:rPr>
          <w:rFonts w:cs="Arial"/>
          <w:szCs w:val="18"/>
        </w:rPr>
        <w:t xml:space="preserve"> </w:t>
      </w:r>
    </w:p>
    <w:p w14:paraId="3A68D056" w14:textId="4B9F5FBC" w:rsidR="002206EB" w:rsidRPr="00EC3B9B" w:rsidRDefault="002206EB" w:rsidP="009D7368">
      <w:pPr>
        <w:pStyle w:val="Level3"/>
        <w:numPr>
          <w:ilvl w:val="2"/>
          <w:numId w:val="114"/>
        </w:numPr>
        <w:rPr>
          <w:rFonts w:cs="Arial"/>
          <w:szCs w:val="18"/>
        </w:rPr>
      </w:pPr>
      <w:r w:rsidRPr="00EC3B9B">
        <w:rPr>
          <w:rFonts w:cs="Arial"/>
          <w:szCs w:val="18"/>
        </w:rPr>
        <w:t xml:space="preserve">Attachment </w:t>
      </w:r>
      <w:r w:rsidR="000D2115">
        <w:rPr>
          <w:rFonts w:cs="Arial"/>
          <w:szCs w:val="18"/>
        </w:rPr>
        <w:t>3</w:t>
      </w:r>
      <w:r w:rsidRPr="00EC3B9B">
        <w:rPr>
          <w:rFonts w:cs="Arial"/>
          <w:szCs w:val="18"/>
        </w:rPr>
        <w:t xml:space="preserve"> – DHHS Interpreter Information Request</w:t>
      </w:r>
      <w:r w:rsidR="006412B6">
        <w:rPr>
          <w:rFonts w:cs="Arial"/>
          <w:szCs w:val="18"/>
        </w:rPr>
        <w:t xml:space="preserve"> - Firm</w:t>
      </w:r>
    </w:p>
    <w:p w14:paraId="2F989B3D" w14:textId="13CB3A9C" w:rsidR="002206EB" w:rsidRPr="00814BB4" w:rsidRDefault="002206EB" w:rsidP="009D7368">
      <w:pPr>
        <w:pStyle w:val="Level3"/>
        <w:numPr>
          <w:ilvl w:val="2"/>
          <w:numId w:val="114"/>
        </w:numPr>
        <w:rPr>
          <w:rFonts w:cs="Arial"/>
          <w:szCs w:val="18"/>
        </w:rPr>
      </w:pPr>
      <w:r w:rsidRPr="00814BB4">
        <w:rPr>
          <w:rFonts w:cs="Arial"/>
          <w:szCs w:val="18"/>
        </w:rPr>
        <w:t xml:space="preserve">Proof of insurance per </w:t>
      </w:r>
      <w:r w:rsidR="006B0D2D">
        <w:rPr>
          <w:rFonts w:cs="Arial"/>
          <w:szCs w:val="18"/>
        </w:rPr>
        <w:t>s</w:t>
      </w:r>
      <w:r w:rsidRPr="00814BB4">
        <w:rPr>
          <w:rFonts w:cs="Arial"/>
          <w:szCs w:val="18"/>
        </w:rPr>
        <w:t xml:space="preserve">ection </w:t>
      </w:r>
      <w:r w:rsidR="006B0D2D">
        <w:rPr>
          <w:rFonts w:cs="Arial"/>
          <w:szCs w:val="18"/>
        </w:rPr>
        <w:t>V.H</w:t>
      </w:r>
    </w:p>
    <w:p w14:paraId="0C883FAA" w14:textId="76943B46" w:rsidR="002206EB" w:rsidRPr="00EC3B9B" w:rsidRDefault="002206EB" w:rsidP="009D7368">
      <w:pPr>
        <w:pStyle w:val="Level3"/>
        <w:numPr>
          <w:ilvl w:val="2"/>
          <w:numId w:val="114"/>
        </w:numPr>
        <w:rPr>
          <w:rFonts w:cs="Arial"/>
          <w:szCs w:val="18"/>
        </w:rPr>
      </w:pPr>
      <w:r w:rsidRPr="00AD5D5F">
        <w:rPr>
          <w:rFonts w:cs="Arial"/>
          <w:szCs w:val="18"/>
        </w:rPr>
        <w:lastRenderedPageBreak/>
        <w:t xml:space="preserve">If applicable, copy of licensure or certification per </w:t>
      </w:r>
      <w:r w:rsidR="006412B6">
        <w:rPr>
          <w:rFonts w:cs="Arial"/>
          <w:szCs w:val="18"/>
        </w:rPr>
        <w:t>s</w:t>
      </w:r>
      <w:r w:rsidR="006412B6" w:rsidRPr="0039440C">
        <w:rPr>
          <w:rFonts w:cs="Arial"/>
          <w:szCs w:val="18"/>
        </w:rPr>
        <w:t>ection</w:t>
      </w:r>
      <w:r w:rsidR="006412B6">
        <w:rPr>
          <w:rFonts w:cs="Arial"/>
          <w:szCs w:val="18"/>
        </w:rPr>
        <w:t>s</w:t>
      </w:r>
      <w:r w:rsidR="006412B6" w:rsidRPr="0039440C">
        <w:rPr>
          <w:rFonts w:cs="Arial"/>
          <w:szCs w:val="18"/>
        </w:rPr>
        <w:t xml:space="preserve"> </w:t>
      </w:r>
      <w:r w:rsidR="006412B6">
        <w:rPr>
          <w:rFonts w:cs="Arial"/>
          <w:szCs w:val="18"/>
        </w:rPr>
        <w:t>I.B.5 and I.B.6</w:t>
      </w:r>
    </w:p>
    <w:p w14:paraId="13BC6157" w14:textId="3F8DFBEE" w:rsidR="002206EB" w:rsidRPr="00814BB4" w:rsidRDefault="006412B6" w:rsidP="009D7368">
      <w:pPr>
        <w:pStyle w:val="Level3"/>
        <w:numPr>
          <w:ilvl w:val="2"/>
          <w:numId w:val="114"/>
        </w:numPr>
        <w:rPr>
          <w:rFonts w:cs="Arial"/>
          <w:szCs w:val="18"/>
        </w:rPr>
      </w:pPr>
      <w:r>
        <w:rPr>
          <w:rFonts w:cs="Arial"/>
          <w:szCs w:val="18"/>
        </w:rPr>
        <w:t>Complete s</w:t>
      </w:r>
      <w:r w:rsidR="002206EB" w:rsidRPr="00EC3B9B">
        <w:rPr>
          <w:rFonts w:cs="Arial"/>
          <w:szCs w:val="18"/>
        </w:rPr>
        <w:t xml:space="preserve">ections </w:t>
      </w:r>
      <w:r>
        <w:rPr>
          <w:rFonts w:cs="Arial"/>
          <w:szCs w:val="18"/>
        </w:rPr>
        <w:t>I</w:t>
      </w:r>
      <w:r w:rsidR="000D565E">
        <w:rPr>
          <w:rFonts w:cs="Arial"/>
          <w:szCs w:val="18"/>
        </w:rPr>
        <w:t>V</w:t>
      </w:r>
      <w:r w:rsidR="002206EB" w:rsidRPr="00EC3B9B">
        <w:rPr>
          <w:rFonts w:cs="Arial"/>
          <w:szCs w:val="18"/>
        </w:rPr>
        <w:t xml:space="preserve"> through </w:t>
      </w:r>
      <w:r w:rsidR="002206EB" w:rsidRPr="00814BB4">
        <w:rPr>
          <w:rFonts w:cs="Arial"/>
          <w:szCs w:val="18"/>
        </w:rPr>
        <w:t>V</w:t>
      </w:r>
      <w:r w:rsidR="000D565E">
        <w:rPr>
          <w:rFonts w:cs="Arial"/>
          <w:szCs w:val="18"/>
        </w:rPr>
        <w:t>I</w:t>
      </w:r>
    </w:p>
    <w:p w14:paraId="3CEEF882" w14:textId="4506A18B" w:rsidR="002206EB" w:rsidRPr="00EC3B9B" w:rsidRDefault="002206EB" w:rsidP="009D7368">
      <w:pPr>
        <w:pStyle w:val="Level3"/>
        <w:numPr>
          <w:ilvl w:val="2"/>
          <w:numId w:val="114"/>
        </w:numPr>
        <w:rPr>
          <w:rFonts w:cs="Arial"/>
          <w:szCs w:val="18"/>
        </w:rPr>
      </w:pPr>
      <w:r w:rsidRPr="00814BB4">
        <w:rPr>
          <w:rFonts w:cs="Arial"/>
          <w:szCs w:val="18"/>
        </w:rPr>
        <w:t xml:space="preserve">Complete a </w:t>
      </w:r>
      <w:hyperlink r:id="rId21" w:history="1">
        <w:r w:rsidR="006412B6" w:rsidRPr="00645B55">
          <w:rPr>
            <w:rStyle w:val="Hyperlink"/>
            <w:sz w:val="18"/>
            <w:szCs w:val="18"/>
          </w:rPr>
          <w:t>Vendor Application</w:t>
        </w:r>
      </w:hyperlink>
      <w:r w:rsidRPr="00EC3B9B">
        <w:rPr>
          <w:rFonts w:cs="Arial"/>
          <w:szCs w:val="18"/>
        </w:rPr>
        <w:t>, if not already a registered vendor with the State of Nebraska</w:t>
      </w:r>
    </w:p>
    <w:p w14:paraId="36C06C04" w14:textId="77777777" w:rsidR="002206EB" w:rsidRDefault="002206EB" w:rsidP="009D7368">
      <w:pPr>
        <w:pStyle w:val="Level2Body"/>
      </w:pPr>
    </w:p>
    <w:p w14:paraId="0EFCB8A9" w14:textId="77777777" w:rsidR="00CC7DED" w:rsidRPr="006F5B27" w:rsidRDefault="008C1AFE" w:rsidP="009D7368">
      <w:pPr>
        <w:pStyle w:val="Level2"/>
        <w:numPr>
          <w:ilvl w:val="1"/>
          <w:numId w:val="68"/>
        </w:numPr>
        <w:ind w:hanging="360"/>
      </w:pPr>
      <w:bookmarkStart w:id="4946" w:name="_Toc27392959"/>
      <w:r w:rsidRPr="006F5B27">
        <w:t>SCHEDULE OF EVENTS</w:t>
      </w:r>
      <w:bookmarkEnd w:id="4946"/>
      <w:r w:rsidRPr="006F5B27">
        <w:t xml:space="preserve"> </w:t>
      </w:r>
    </w:p>
    <w:p w14:paraId="1044F1C1"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3FFB4218"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57EDFCBE" w14:textId="77777777" w:rsidTr="00096E5B">
        <w:trPr>
          <w:cantSplit/>
          <w:tblHeader/>
          <w:jc w:val="center"/>
        </w:trPr>
        <w:tc>
          <w:tcPr>
            <w:tcW w:w="6614" w:type="dxa"/>
            <w:gridSpan w:val="2"/>
            <w:vAlign w:val="bottom"/>
          </w:tcPr>
          <w:p w14:paraId="2523696A"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5A8FC10D"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3D604BB9" w14:textId="77777777" w:rsidTr="00096E5B">
        <w:trPr>
          <w:cantSplit/>
          <w:jc w:val="center"/>
        </w:trPr>
        <w:tc>
          <w:tcPr>
            <w:tcW w:w="494" w:type="dxa"/>
          </w:tcPr>
          <w:p w14:paraId="6005E9E0"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DEA22F2"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7A4B7F51" w14:textId="12CE8EF3" w:rsidR="00166A79" w:rsidRPr="007A3E3D" w:rsidRDefault="003832B4" w:rsidP="009D7368">
            <w:pPr>
              <w:keepNext/>
              <w:jc w:val="center"/>
              <w:rPr>
                <w:sz w:val="18"/>
                <w:szCs w:val="18"/>
              </w:rPr>
            </w:pPr>
            <w:r>
              <w:rPr>
                <w:sz w:val="18"/>
                <w:szCs w:val="18"/>
              </w:rPr>
              <w:t>December 1</w:t>
            </w:r>
            <w:r w:rsidR="000D565E">
              <w:rPr>
                <w:sz w:val="18"/>
                <w:szCs w:val="18"/>
              </w:rPr>
              <w:t>6</w:t>
            </w:r>
            <w:r>
              <w:rPr>
                <w:sz w:val="18"/>
                <w:szCs w:val="18"/>
              </w:rPr>
              <w:t>, 2019</w:t>
            </w:r>
          </w:p>
        </w:tc>
      </w:tr>
      <w:tr w:rsidR="00166A79" w:rsidRPr="007A3E3D" w14:paraId="7AFE446E" w14:textId="77777777" w:rsidTr="00096E5B">
        <w:trPr>
          <w:cantSplit/>
          <w:jc w:val="center"/>
        </w:trPr>
        <w:tc>
          <w:tcPr>
            <w:tcW w:w="494" w:type="dxa"/>
          </w:tcPr>
          <w:p w14:paraId="3245D771"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3C66DEB8"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517B1C6C" w14:textId="194EC1D8" w:rsidR="00166A79" w:rsidRPr="007A3E3D" w:rsidRDefault="003832B4">
            <w:pPr>
              <w:keepNext/>
              <w:jc w:val="center"/>
              <w:rPr>
                <w:sz w:val="18"/>
                <w:szCs w:val="18"/>
              </w:rPr>
            </w:pPr>
            <w:r>
              <w:rPr>
                <w:sz w:val="18"/>
                <w:szCs w:val="18"/>
              </w:rPr>
              <w:t>December 2</w:t>
            </w:r>
            <w:r w:rsidR="00F74A33">
              <w:rPr>
                <w:sz w:val="18"/>
                <w:szCs w:val="18"/>
              </w:rPr>
              <w:t>3</w:t>
            </w:r>
            <w:r>
              <w:rPr>
                <w:sz w:val="18"/>
                <w:szCs w:val="18"/>
              </w:rPr>
              <w:t>, 2019</w:t>
            </w:r>
          </w:p>
        </w:tc>
      </w:tr>
      <w:tr w:rsidR="00166A79" w:rsidRPr="007A3E3D" w14:paraId="4CC6EF9E" w14:textId="77777777" w:rsidTr="00096E5B">
        <w:trPr>
          <w:cantSplit/>
          <w:jc w:val="center"/>
        </w:trPr>
        <w:tc>
          <w:tcPr>
            <w:tcW w:w="494" w:type="dxa"/>
          </w:tcPr>
          <w:p w14:paraId="07943111"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5B2B0B74"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1D633669" w14:textId="2D09EFDB" w:rsidR="00166A79" w:rsidRPr="007A3E3D" w:rsidRDefault="007A143D" w:rsidP="007A3E3D">
            <w:pPr>
              <w:keepNext/>
              <w:rPr>
                <w:rStyle w:val="Hyperlink"/>
                <w:rFonts w:cs="Arial"/>
                <w:color w:val="auto"/>
                <w:sz w:val="18"/>
                <w:szCs w:val="18"/>
                <w:u w:val="none"/>
              </w:rPr>
            </w:pPr>
            <w:hyperlink r:id="rId22" w:history="1">
              <w:r w:rsidRPr="00065492">
                <w:rPr>
                  <w:rStyle w:val="Hyperlink"/>
                  <w:rFonts w:cs="Arial"/>
                  <w:sz w:val="18"/>
                  <w:szCs w:val="18"/>
                </w:rPr>
                <w:t>http://das.nebraska.gov/materiel/purchase_bureau/vendor/agency-rfp.html</w:t>
              </w:r>
            </w:hyperlink>
          </w:p>
        </w:tc>
        <w:tc>
          <w:tcPr>
            <w:tcW w:w="2509" w:type="dxa"/>
            <w:vAlign w:val="center"/>
          </w:tcPr>
          <w:p w14:paraId="022B28C0" w14:textId="71436C90" w:rsidR="00166A79" w:rsidRPr="007A3E3D" w:rsidRDefault="003832B4">
            <w:pPr>
              <w:keepNext/>
              <w:jc w:val="center"/>
              <w:rPr>
                <w:sz w:val="18"/>
                <w:szCs w:val="18"/>
              </w:rPr>
            </w:pPr>
            <w:r>
              <w:rPr>
                <w:sz w:val="18"/>
                <w:szCs w:val="18"/>
              </w:rPr>
              <w:t>December 30, 2019</w:t>
            </w:r>
          </w:p>
        </w:tc>
      </w:tr>
      <w:tr w:rsidR="00166A79" w:rsidRPr="007A3E3D" w14:paraId="61E2AC83" w14:textId="77777777" w:rsidTr="00096E5B">
        <w:trPr>
          <w:cantSplit/>
          <w:jc w:val="center"/>
        </w:trPr>
        <w:tc>
          <w:tcPr>
            <w:tcW w:w="494" w:type="dxa"/>
          </w:tcPr>
          <w:p w14:paraId="06E35E24"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06386A62" w14:textId="42A8BF82" w:rsidR="00166A79" w:rsidRPr="007A3E3D" w:rsidRDefault="00C62C07">
            <w:pPr>
              <w:pStyle w:val="SchedofEventsbody-Left"/>
              <w:keepNext/>
              <w:rPr>
                <w:rFonts w:cs="Arial"/>
                <w:sz w:val="18"/>
                <w:szCs w:val="18"/>
              </w:rPr>
            </w:pPr>
            <w:r>
              <w:rPr>
                <w:sz w:val="18"/>
                <w:szCs w:val="18"/>
              </w:rPr>
              <w:t xml:space="preserve">Initial </w:t>
            </w:r>
            <w:r w:rsidR="00AD6AEB">
              <w:rPr>
                <w:sz w:val="18"/>
                <w:szCs w:val="18"/>
              </w:rPr>
              <w:t xml:space="preserve">Electronic </w:t>
            </w:r>
            <w:r w:rsidR="00166A79" w:rsidRPr="007A3E3D">
              <w:rPr>
                <w:sz w:val="18"/>
                <w:szCs w:val="18"/>
              </w:rPr>
              <w:t>Proposal opening</w:t>
            </w:r>
          </w:p>
        </w:tc>
        <w:tc>
          <w:tcPr>
            <w:tcW w:w="2509" w:type="dxa"/>
            <w:vAlign w:val="center"/>
          </w:tcPr>
          <w:p w14:paraId="2E3928E5" w14:textId="26815027" w:rsidR="00166A79" w:rsidRPr="007A3E3D" w:rsidRDefault="003832B4" w:rsidP="007A3E3D">
            <w:pPr>
              <w:keepNext/>
              <w:jc w:val="center"/>
              <w:rPr>
                <w:sz w:val="18"/>
                <w:szCs w:val="18"/>
              </w:rPr>
            </w:pPr>
            <w:r>
              <w:rPr>
                <w:sz w:val="18"/>
                <w:szCs w:val="18"/>
              </w:rPr>
              <w:t>Continuous</w:t>
            </w:r>
          </w:p>
        </w:tc>
      </w:tr>
      <w:tr w:rsidR="00166A79" w:rsidRPr="007A3E3D" w14:paraId="24C77F21" w14:textId="77777777" w:rsidTr="00096E5B">
        <w:trPr>
          <w:cantSplit/>
          <w:jc w:val="center"/>
        </w:trPr>
        <w:tc>
          <w:tcPr>
            <w:tcW w:w="494" w:type="dxa"/>
          </w:tcPr>
          <w:p w14:paraId="5000F6D4"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00A09AB"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2C21B91E" w14:textId="77777777" w:rsidR="00166A79" w:rsidRPr="00773F1E" w:rsidRDefault="00C62C07" w:rsidP="00F936C4">
            <w:pPr>
              <w:keepNext/>
              <w:jc w:val="center"/>
              <w:rPr>
                <w:sz w:val="18"/>
                <w:szCs w:val="18"/>
              </w:rPr>
            </w:pPr>
            <w:r>
              <w:rPr>
                <w:sz w:val="18"/>
                <w:szCs w:val="18"/>
              </w:rPr>
              <w:t>Continuous</w:t>
            </w:r>
          </w:p>
        </w:tc>
      </w:tr>
      <w:tr w:rsidR="00166A79" w:rsidRPr="007A3E3D" w14:paraId="32E2041F" w14:textId="77777777" w:rsidTr="00096E5B">
        <w:trPr>
          <w:cantSplit/>
          <w:jc w:val="center"/>
        </w:trPr>
        <w:tc>
          <w:tcPr>
            <w:tcW w:w="494" w:type="dxa"/>
          </w:tcPr>
          <w:p w14:paraId="1464D68E"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7B87B696" w14:textId="38E84213" w:rsidR="00166A79" w:rsidRPr="007A3E3D" w:rsidRDefault="00166A79" w:rsidP="007A3E3D">
            <w:pPr>
              <w:pStyle w:val="SchedofEventsbody-Left"/>
              <w:keepNext/>
              <w:rPr>
                <w:rFonts w:cs="Arial"/>
                <w:sz w:val="18"/>
                <w:szCs w:val="18"/>
              </w:rPr>
            </w:pPr>
            <w:r w:rsidRPr="007A3E3D">
              <w:rPr>
                <w:sz w:val="18"/>
                <w:szCs w:val="18"/>
              </w:rPr>
              <w:t>Post “</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3" w:history="1">
              <w:r w:rsidR="007A143D" w:rsidRPr="00065492">
                <w:rPr>
                  <w:rStyle w:val="Hyperlink"/>
                  <w:rFonts w:cs="Arial"/>
                  <w:sz w:val="18"/>
                  <w:szCs w:val="18"/>
                </w:rPr>
                <w:t>http://das.nebraska.gov/materiel/purchase_bureau/vendor/agency-rfp.html</w:t>
              </w:r>
            </w:hyperlink>
          </w:p>
        </w:tc>
        <w:tc>
          <w:tcPr>
            <w:tcW w:w="2509" w:type="dxa"/>
            <w:vAlign w:val="center"/>
          </w:tcPr>
          <w:p w14:paraId="207490C1" w14:textId="77777777" w:rsidR="00166A79" w:rsidRPr="00773F1E" w:rsidRDefault="00773F1E" w:rsidP="007A3E3D">
            <w:pPr>
              <w:keepNext/>
              <w:jc w:val="center"/>
              <w:rPr>
                <w:sz w:val="18"/>
                <w:szCs w:val="18"/>
              </w:rPr>
            </w:pPr>
            <w:r>
              <w:rPr>
                <w:sz w:val="18"/>
                <w:szCs w:val="18"/>
              </w:rPr>
              <w:t>Continuous</w:t>
            </w:r>
          </w:p>
        </w:tc>
      </w:tr>
      <w:tr w:rsidR="00166A79" w:rsidRPr="007A3E3D" w14:paraId="10B52D15" w14:textId="77777777" w:rsidTr="00096E5B">
        <w:trPr>
          <w:cantSplit/>
          <w:jc w:val="center"/>
        </w:trPr>
        <w:tc>
          <w:tcPr>
            <w:tcW w:w="494" w:type="dxa"/>
            <w:shd w:val="clear" w:color="auto" w:fill="auto"/>
          </w:tcPr>
          <w:p w14:paraId="23C4E218"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53227B79" w14:textId="77777777" w:rsidR="00166A79" w:rsidRPr="007A3E3D" w:rsidRDefault="001961AE" w:rsidP="007A3E3D">
            <w:pPr>
              <w:pStyle w:val="SchedofEventsbody-Left"/>
              <w:keepNext/>
              <w:rPr>
                <w:rFonts w:cs="Arial"/>
                <w:sz w:val="18"/>
                <w:szCs w:val="18"/>
              </w:rPr>
            </w:pPr>
            <w:r w:rsidRPr="007A3E3D">
              <w:rPr>
                <w:sz w:val="18"/>
                <w:szCs w:val="18"/>
              </w:rPr>
              <w:t>Contract finalization period</w:t>
            </w:r>
            <w:r w:rsidR="00166A79" w:rsidRPr="007A3E3D">
              <w:rPr>
                <w:sz w:val="18"/>
                <w:szCs w:val="18"/>
              </w:rPr>
              <w:t xml:space="preserve"> </w:t>
            </w:r>
          </w:p>
        </w:tc>
        <w:tc>
          <w:tcPr>
            <w:tcW w:w="2509" w:type="dxa"/>
            <w:shd w:val="clear" w:color="auto" w:fill="auto"/>
            <w:vAlign w:val="center"/>
          </w:tcPr>
          <w:p w14:paraId="6CE7B91B"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3B831F33" w14:textId="77777777" w:rsidTr="00096E5B">
        <w:trPr>
          <w:cantSplit/>
          <w:jc w:val="center"/>
        </w:trPr>
        <w:tc>
          <w:tcPr>
            <w:tcW w:w="494" w:type="dxa"/>
          </w:tcPr>
          <w:p w14:paraId="118F443E"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4039A82F" w14:textId="77777777" w:rsidR="00166A79" w:rsidRPr="007A3E3D" w:rsidRDefault="00166A79" w:rsidP="00D83826">
            <w:pPr>
              <w:pStyle w:val="SchedofEventsbody-Left"/>
              <w:keepNext/>
              <w:rPr>
                <w:sz w:val="18"/>
                <w:szCs w:val="18"/>
              </w:rPr>
            </w:pPr>
            <w:r w:rsidRPr="007A3E3D">
              <w:rPr>
                <w:sz w:val="18"/>
                <w:szCs w:val="18"/>
              </w:rPr>
              <w:t>Contract award</w:t>
            </w:r>
          </w:p>
        </w:tc>
        <w:tc>
          <w:tcPr>
            <w:tcW w:w="2509" w:type="dxa"/>
            <w:vAlign w:val="center"/>
          </w:tcPr>
          <w:p w14:paraId="7EF5EC9C"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570FB66B" w14:textId="77777777" w:rsidTr="00096E5B">
        <w:trPr>
          <w:cantSplit/>
          <w:jc w:val="center"/>
        </w:trPr>
        <w:tc>
          <w:tcPr>
            <w:tcW w:w="494" w:type="dxa"/>
          </w:tcPr>
          <w:p w14:paraId="3050AB30"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21C42B1A" w14:textId="77777777" w:rsidR="00166A79" w:rsidRPr="007A3E3D" w:rsidRDefault="00C62C07" w:rsidP="00D83826">
            <w:pPr>
              <w:pStyle w:val="SchedofEventsbody-Left"/>
              <w:keepNext/>
              <w:rPr>
                <w:sz w:val="18"/>
                <w:szCs w:val="18"/>
              </w:rPr>
            </w:pPr>
            <w:r>
              <w:rPr>
                <w:sz w:val="18"/>
                <w:szCs w:val="18"/>
              </w:rPr>
              <w:t xml:space="preserve">Initial </w:t>
            </w:r>
            <w:r w:rsidR="00166A79" w:rsidRPr="007A3E3D">
              <w:rPr>
                <w:sz w:val="18"/>
                <w:szCs w:val="18"/>
              </w:rPr>
              <w:t xml:space="preserve">Contractor </w:t>
            </w:r>
            <w:r>
              <w:rPr>
                <w:sz w:val="18"/>
                <w:szCs w:val="18"/>
              </w:rPr>
              <w:t xml:space="preserve">Pool </w:t>
            </w:r>
            <w:r w:rsidR="00166A79" w:rsidRPr="007A3E3D">
              <w:rPr>
                <w:sz w:val="18"/>
                <w:szCs w:val="18"/>
              </w:rPr>
              <w:t>start date</w:t>
            </w:r>
          </w:p>
        </w:tc>
        <w:tc>
          <w:tcPr>
            <w:tcW w:w="2509" w:type="dxa"/>
            <w:vAlign w:val="center"/>
          </w:tcPr>
          <w:p w14:paraId="7DB6560A" w14:textId="67203535" w:rsidR="00166A79" w:rsidRPr="00773F1E" w:rsidRDefault="006B0D2D" w:rsidP="000C49DE">
            <w:pPr>
              <w:keepNext/>
              <w:jc w:val="center"/>
              <w:rPr>
                <w:sz w:val="18"/>
                <w:szCs w:val="18"/>
              </w:rPr>
            </w:pPr>
            <w:r>
              <w:rPr>
                <w:sz w:val="18"/>
                <w:szCs w:val="18"/>
              </w:rPr>
              <w:t>January 1, 2020</w:t>
            </w:r>
          </w:p>
        </w:tc>
      </w:tr>
      <w:tr w:rsidR="00C62C07" w:rsidRPr="007A3E3D" w14:paraId="2F1C1AF4" w14:textId="77777777" w:rsidTr="00096E5B">
        <w:trPr>
          <w:cantSplit/>
          <w:jc w:val="center"/>
        </w:trPr>
        <w:tc>
          <w:tcPr>
            <w:tcW w:w="494" w:type="dxa"/>
          </w:tcPr>
          <w:p w14:paraId="10D5F938"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7BC6A4B8"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0EAA1CB6" w14:textId="77777777" w:rsidR="00C62C07" w:rsidRDefault="00C62C07" w:rsidP="007A3E3D">
            <w:pPr>
              <w:keepNext/>
              <w:jc w:val="center"/>
              <w:rPr>
                <w:sz w:val="18"/>
                <w:szCs w:val="18"/>
              </w:rPr>
            </w:pPr>
            <w:r>
              <w:rPr>
                <w:sz w:val="18"/>
                <w:szCs w:val="18"/>
              </w:rPr>
              <w:t>Continuous</w:t>
            </w:r>
          </w:p>
        </w:tc>
      </w:tr>
    </w:tbl>
    <w:p w14:paraId="6442DC41" w14:textId="77777777" w:rsidR="001E42DD" w:rsidRDefault="001E42DD" w:rsidP="000620E5">
      <w:pPr>
        <w:pStyle w:val="Level2Body"/>
      </w:pPr>
      <w:bookmarkStart w:id="4947" w:name="_Toc461029520"/>
      <w:bookmarkStart w:id="4948" w:name="_Toc461085118"/>
      <w:bookmarkStart w:id="4949" w:name="_Toc461087269"/>
      <w:bookmarkStart w:id="4950" w:name="_Toc461087370"/>
      <w:bookmarkStart w:id="4951" w:name="_Toc461087514"/>
      <w:bookmarkStart w:id="4952" w:name="_Toc461087693"/>
      <w:bookmarkStart w:id="4953" w:name="_Toc461089981"/>
      <w:bookmarkStart w:id="4954" w:name="_Toc461090084"/>
      <w:bookmarkStart w:id="4955" w:name="_Toc461090187"/>
      <w:bookmarkStart w:id="4956" w:name="_Toc461094005"/>
      <w:bookmarkStart w:id="4957" w:name="_Toc461094107"/>
      <w:bookmarkStart w:id="4958" w:name="_Toc461094209"/>
      <w:bookmarkStart w:id="4959" w:name="_Toc461094312"/>
      <w:bookmarkStart w:id="4960" w:name="_Toc461094423"/>
      <w:bookmarkStart w:id="4961" w:name="_Toc464199415"/>
      <w:bookmarkStart w:id="4962" w:name="_Toc464199517"/>
      <w:bookmarkStart w:id="4963" w:name="_Toc464204869"/>
      <w:bookmarkStart w:id="4964" w:name="_Toc464205006"/>
      <w:bookmarkStart w:id="4965" w:name="_Toc464205111"/>
      <w:bookmarkStart w:id="4966" w:name="_Toc464552485"/>
      <w:bookmarkStart w:id="4967" w:name="_Toc464552699"/>
      <w:bookmarkStart w:id="4968" w:name="_Toc464552805"/>
      <w:bookmarkStart w:id="4969" w:name="_Toc464552912"/>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14:paraId="74088CBE" w14:textId="77777777" w:rsidR="00D84EE2" w:rsidRPr="006852ED" w:rsidRDefault="00D84EE2" w:rsidP="009D7368">
      <w:pPr>
        <w:pStyle w:val="Level2"/>
        <w:numPr>
          <w:ilvl w:val="1"/>
          <w:numId w:val="68"/>
        </w:numPr>
        <w:ind w:hanging="360"/>
      </w:pPr>
      <w:bookmarkStart w:id="4970" w:name="_Toc27392960"/>
      <w:r w:rsidRPr="006852ED">
        <w:t>WRITTEN QUESTIONS AND ANSWERS</w:t>
      </w:r>
      <w:bookmarkEnd w:id="4970"/>
      <w:r w:rsidRPr="006852ED">
        <w:t xml:space="preserve"> </w:t>
      </w:r>
      <w:r w:rsidRPr="006852ED">
        <w:fldChar w:fldCharType="begin"/>
      </w:r>
      <w:r w:rsidRPr="006852ED">
        <w:instrText>tc "WRITTEN QUESTIONS AND ANSWERS " \l 2</w:instrText>
      </w:r>
      <w:r w:rsidRPr="006852ED">
        <w:fldChar w:fldCharType="end"/>
      </w:r>
    </w:p>
    <w:p w14:paraId="070C3AC8" w14:textId="2DD2CAD1"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“RF</w:t>
      </w:r>
      <w:r w:rsidR="00CD1B1D">
        <w:t>Q</w:t>
      </w:r>
      <w:r w:rsidRPr="002B2CFA">
        <w:t xml:space="preserve"> Number </w:t>
      </w:r>
      <w:r w:rsidR="007A143D">
        <w:t>103325-</w:t>
      </w:r>
      <w:r w:rsidR="00773F1E">
        <w:t>O3</w:t>
      </w:r>
      <w:r w:rsidRPr="00514090">
        <w:t xml:space="preserve">; </w:t>
      </w:r>
      <w:r w:rsidR="007B4DA8">
        <w:t>Interpreting and Translation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B37B18A" w14:textId="77777777" w:rsidR="00D84EE2" w:rsidRPr="002B2CFA" w:rsidRDefault="00D84EE2" w:rsidP="00243291">
      <w:pPr>
        <w:pStyle w:val="Level2Body"/>
      </w:pPr>
    </w:p>
    <w:p w14:paraId="22A305C1" w14:textId="0ABB8AFF" w:rsidR="00D84EE2" w:rsidRPr="00514090" w:rsidRDefault="006D7B4F" w:rsidP="00243291">
      <w:pPr>
        <w:pStyle w:val="Level2Body"/>
      </w:pPr>
      <w:r w:rsidRPr="002B2CFA">
        <w:t>It is preferred that questions be sent via e-mail to</w:t>
      </w:r>
      <w:r w:rsidR="00AD6AEB">
        <w:t xml:space="preserve"> </w:t>
      </w:r>
      <w:hyperlink r:id="rId24" w:history="1">
        <w:r w:rsidR="007A143D" w:rsidRPr="00FE7C8A">
          <w:rPr>
            <w:rStyle w:val="Hyperlink"/>
            <w:rFonts w:cs="Arial"/>
            <w:sz w:val="18"/>
            <w:szCs w:val="18"/>
          </w:rPr>
          <w:t>dhhs.rfpquestions@nebraska.gov</w:t>
        </w:r>
      </w:hyperlink>
      <w:r w:rsidRPr="00D83826">
        <w:t xml:space="preserve">, but may be delivered by hand or by U.S. Mail.  </w:t>
      </w:r>
      <w:r w:rsidR="00D84EE2" w:rsidRPr="00514090">
        <w:t>It is recommended that Bidders submit questions using the following format.</w:t>
      </w:r>
    </w:p>
    <w:p w14:paraId="63207216"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610AE3A" w14:textId="77777777" w:rsidTr="00243291">
        <w:trPr>
          <w:jc w:val="center"/>
        </w:trPr>
        <w:tc>
          <w:tcPr>
            <w:tcW w:w="1980" w:type="dxa"/>
            <w:shd w:val="pct15" w:color="auto" w:fill="auto"/>
          </w:tcPr>
          <w:p w14:paraId="6EC59FF0"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2E95B43F"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4030AAAE" w14:textId="77777777" w:rsidR="006B66DC" w:rsidRPr="00767CC0" w:rsidRDefault="006B66DC" w:rsidP="00767CC0">
            <w:pPr>
              <w:rPr>
                <w:rStyle w:val="Glossary-Bold"/>
              </w:rPr>
            </w:pPr>
            <w:r w:rsidRPr="00767CC0">
              <w:rPr>
                <w:rStyle w:val="Glossary-Bold"/>
              </w:rPr>
              <w:t>Question</w:t>
            </w:r>
          </w:p>
        </w:tc>
      </w:tr>
      <w:tr w:rsidR="006B66DC" w:rsidRPr="00D83826" w14:paraId="41983241" w14:textId="77777777" w:rsidTr="00243291">
        <w:trPr>
          <w:jc w:val="center"/>
        </w:trPr>
        <w:tc>
          <w:tcPr>
            <w:tcW w:w="1980" w:type="dxa"/>
            <w:shd w:val="clear" w:color="auto" w:fill="auto"/>
          </w:tcPr>
          <w:p w14:paraId="68F8B8D1" w14:textId="77777777" w:rsidR="006B66DC" w:rsidRPr="001067E8" w:rsidRDefault="006B66DC" w:rsidP="00D83826"/>
        </w:tc>
        <w:tc>
          <w:tcPr>
            <w:tcW w:w="1710" w:type="dxa"/>
            <w:shd w:val="clear" w:color="auto" w:fill="auto"/>
          </w:tcPr>
          <w:p w14:paraId="28D70A49" w14:textId="77777777" w:rsidR="006B66DC" w:rsidRPr="00514090" w:rsidRDefault="006B66DC" w:rsidP="00D83826"/>
        </w:tc>
        <w:tc>
          <w:tcPr>
            <w:tcW w:w="4644" w:type="dxa"/>
            <w:shd w:val="clear" w:color="auto" w:fill="auto"/>
          </w:tcPr>
          <w:p w14:paraId="5CB25C9F" w14:textId="77777777" w:rsidR="006B66DC" w:rsidRPr="002B2CFA" w:rsidRDefault="006B66DC" w:rsidP="00D83826"/>
        </w:tc>
      </w:tr>
    </w:tbl>
    <w:p w14:paraId="06CCB013" w14:textId="77777777" w:rsidR="00CF4048" w:rsidRPr="00514090" w:rsidRDefault="00CF4048" w:rsidP="00243291">
      <w:pPr>
        <w:pStyle w:val="Level2Body"/>
      </w:pPr>
    </w:p>
    <w:p w14:paraId="758B6ED0" w14:textId="57D00EA9" w:rsidR="00CF4048" w:rsidRDefault="00CF4048" w:rsidP="00243291">
      <w:pPr>
        <w:pStyle w:val="Level2Body"/>
        <w:rPr>
          <w:rFonts w:cs="Arial"/>
          <w:szCs w:val="18"/>
        </w:rPr>
      </w:pPr>
      <w:r w:rsidRPr="003763B4">
        <w:rPr>
          <w:rFonts w:cs="Arial"/>
          <w:szCs w:val="18"/>
        </w:rPr>
        <w:t xml:space="preserve">Written answers will be posted at </w:t>
      </w:r>
      <w:hyperlink r:id="rId25" w:history="1">
        <w:r w:rsidR="007A143D" w:rsidRPr="00065492">
          <w:rPr>
            <w:rStyle w:val="Hyperlink"/>
            <w:rFonts w:cs="Arial"/>
            <w:sz w:val="18"/>
            <w:szCs w:val="18"/>
          </w:rPr>
          <w:t>http://das.nebraska.gov/materiel/purchase_bureau/vendor/agency-rfp.html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01271E53" w14:textId="77777777" w:rsidR="00D84EE2" w:rsidRPr="00514090" w:rsidRDefault="00D84EE2" w:rsidP="00243291">
      <w:pPr>
        <w:pStyle w:val="Level2Body"/>
      </w:pPr>
    </w:p>
    <w:p w14:paraId="54C2F3E6" w14:textId="77777777" w:rsidR="007E74A2" w:rsidRPr="002B2CFA" w:rsidRDefault="007E74A2" w:rsidP="009D7368">
      <w:pPr>
        <w:pStyle w:val="Level2"/>
        <w:numPr>
          <w:ilvl w:val="1"/>
          <w:numId w:val="68"/>
        </w:numPr>
        <w:ind w:hanging="360"/>
      </w:pPr>
      <w:bookmarkStart w:id="4971" w:name="_Toc410040603"/>
      <w:bookmarkStart w:id="4972" w:name="_Toc410738081"/>
      <w:bookmarkStart w:id="4973" w:name="_Toc410738380"/>
      <w:bookmarkStart w:id="4974" w:name="_Toc410739086"/>
      <w:bookmarkStart w:id="4975" w:name="_Toc27392961"/>
      <w:bookmarkEnd w:id="4971"/>
      <w:bookmarkEnd w:id="4972"/>
      <w:bookmarkEnd w:id="4973"/>
      <w:bookmarkEnd w:id="4974"/>
      <w:r>
        <w:t>PRICE</w:t>
      </w:r>
      <w:r w:rsidR="00A805D8">
        <w:t>S</w:t>
      </w:r>
      <w:bookmarkEnd w:id="4975"/>
    </w:p>
    <w:p w14:paraId="56139CAA"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496E1075" w14:textId="77777777" w:rsidR="003D3C66" w:rsidRDefault="003D3C66" w:rsidP="00243291">
      <w:pPr>
        <w:pStyle w:val="Level2Body"/>
        <w:rPr>
          <w:szCs w:val="18"/>
        </w:rPr>
      </w:pPr>
    </w:p>
    <w:p w14:paraId="1E7A2528"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4EF04267" w14:textId="77777777" w:rsidR="00682282" w:rsidRDefault="00682282" w:rsidP="00243291">
      <w:pPr>
        <w:pStyle w:val="Level2Body"/>
        <w:rPr>
          <w:szCs w:val="18"/>
        </w:rPr>
      </w:pPr>
    </w:p>
    <w:p w14:paraId="72303F35"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3FF5D3A2" w14:textId="77777777" w:rsidR="00C5235C" w:rsidRPr="00032E08" w:rsidRDefault="00C5235C" w:rsidP="00243291">
      <w:pPr>
        <w:pStyle w:val="Level2Body"/>
        <w:rPr>
          <w:szCs w:val="18"/>
        </w:rPr>
      </w:pPr>
    </w:p>
    <w:p w14:paraId="54C4BF99" w14:textId="77777777" w:rsidR="00CF4048" w:rsidRPr="003763B4" w:rsidRDefault="00CF4048" w:rsidP="009D7368">
      <w:pPr>
        <w:pStyle w:val="Level2"/>
        <w:numPr>
          <w:ilvl w:val="1"/>
          <w:numId w:val="68"/>
        </w:numPr>
        <w:ind w:hanging="360"/>
      </w:pPr>
      <w:bookmarkStart w:id="4976" w:name="_Toc27392962"/>
      <w:r w:rsidRPr="003763B4">
        <w:t xml:space="preserve">SECRETARY OF STATE/TAX COMMISSIONER REGISTRATION REQUIREMENTS </w:t>
      </w:r>
      <w:r w:rsidR="004C7F17">
        <w:t>(Statutory)</w:t>
      </w:r>
      <w:bookmarkEnd w:id="4976"/>
    </w:p>
    <w:p w14:paraId="1AF730F1"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81D57A8" w14:textId="77777777" w:rsidR="00CF4048" w:rsidRDefault="00CF4048" w:rsidP="00243291">
      <w:pPr>
        <w:pStyle w:val="Level2Body"/>
        <w:rPr>
          <w:rFonts w:cs="Arial"/>
          <w:szCs w:val="18"/>
        </w:rPr>
      </w:pPr>
    </w:p>
    <w:p w14:paraId="38B89429" w14:textId="77777777" w:rsidR="00CF4048" w:rsidRPr="003763B4" w:rsidRDefault="00CF4048" w:rsidP="009D7368">
      <w:pPr>
        <w:pStyle w:val="Level2"/>
        <w:numPr>
          <w:ilvl w:val="1"/>
          <w:numId w:val="68"/>
        </w:numPr>
        <w:ind w:hanging="360"/>
      </w:pPr>
      <w:bookmarkStart w:id="4977" w:name="_Toc27392963"/>
      <w:r w:rsidRPr="00514090">
        <w:t>ETHICS</w:t>
      </w:r>
      <w:r w:rsidRPr="003763B4">
        <w:t xml:space="preserve"> IN PUBLIC CONTRACTING</w:t>
      </w:r>
      <w:bookmarkEnd w:id="4977"/>
      <w:r w:rsidRPr="003763B4">
        <w:t xml:space="preserve"> </w:t>
      </w:r>
    </w:p>
    <w:p w14:paraId="1C18B15A"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7A5895F8" w14:textId="77777777" w:rsidR="00B261C4" w:rsidRPr="002B2CFA" w:rsidRDefault="00B261C4" w:rsidP="00243291">
      <w:pPr>
        <w:pStyle w:val="Level2Body"/>
      </w:pPr>
    </w:p>
    <w:p w14:paraId="337E47DA" w14:textId="77777777" w:rsidR="00B261C4" w:rsidRDefault="00C12F61" w:rsidP="00243291">
      <w:pPr>
        <w:pStyle w:val="Level3"/>
        <w:numPr>
          <w:ilvl w:val="0"/>
          <w:numId w:val="0"/>
        </w:numPr>
        <w:ind w:left="1440" w:hanging="720"/>
      </w:pPr>
      <w:r w:rsidRPr="00C12F61">
        <w:rPr>
          <w:b/>
        </w:rPr>
        <w:lastRenderedPageBreak/>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E973A4F"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5AA4A072"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78AC14A5"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7CA0F8F8"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467C4C30" w14:textId="77777777" w:rsidR="00AA37B7" w:rsidRPr="00514090" w:rsidRDefault="00AA37B7" w:rsidP="00243291">
      <w:pPr>
        <w:pStyle w:val="Level2Body"/>
      </w:pPr>
    </w:p>
    <w:p w14:paraId="29839E49"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395C2FFC" w14:textId="77777777" w:rsidR="00DA2208" w:rsidRPr="002B2CFA" w:rsidRDefault="00DA2208" w:rsidP="00243291">
      <w:pPr>
        <w:pStyle w:val="Level2Body"/>
      </w:pPr>
    </w:p>
    <w:p w14:paraId="20A9ABBE"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282E5FA8" w14:textId="77777777" w:rsidR="00176F72" w:rsidRDefault="00176F72" w:rsidP="00243291">
      <w:pPr>
        <w:pStyle w:val="Level2Body"/>
        <w:rPr>
          <w:rFonts w:cs="Arial"/>
          <w:szCs w:val="18"/>
        </w:rPr>
      </w:pPr>
    </w:p>
    <w:p w14:paraId="16187C63" w14:textId="77777777" w:rsidR="00176F72" w:rsidRPr="003763B4" w:rsidRDefault="00176F72" w:rsidP="009D7368">
      <w:pPr>
        <w:pStyle w:val="Level2"/>
        <w:numPr>
          <w:ilvl w:val="1"/>
          <w:numId w:val="68"/>
        </w:numPr>
        <w:ind w:hanging="360"/>
      </w:pPr>
      <w:bookmarkStart w:id="4978" w:name="_Toc27392964"/>
      <w:r w:rsidRPr="003763B4">
        <w:t xml:space="preserve">DEVIATIONS FROM THE REQUEST FOR </w:t>
      </w:r>
      <w:r w:rsidR="003D3C66">
        <w:t>QUALIFICATIONS</w:t>
      </w:r>
      <w:bookmarkEnd w:id="4978"/>
    </w:p>
    <w:p w14:paraId="446898F6" w14:textId="63CF41CF"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I</w:t>
      </w:r>
      <w:r w:rsidR="007A143D">
        <w:t>V</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7BC0FBA4" w14:textId="77777777" w:rsidR="00176F72" w:rsidRPr="002B2CFA" w:rsidRDefault="00176F72" w:rsidP="00243291">
      <w:pPr>
        <w:pStyle w:val="Level2Body"/>
      </w:pPr>
    </w:p>
    <w:p w14:paraId="3582C075" w14:textId="77777777" w:rsidR="00176F72" w:rsidRPr="002A04D7" w:rsidRDefault="00176F72" w:rsidP="009D7368">
      <w:pPr>
        <w:pStyle w:val="Level2"/>
        <w:numPr>
          <w:ilvl w:val="1"/>
          <w:numId w:val="68"/>
        </w:numPr>
        <w:ind w:hanging="360"/>
      </w:pPr>
      <w:bookmarkStart w:id="4979" w:name="_Toc27392965"/>
      <w:r w:rsidRPr="003763B4">
        <w:t>SUBMISSION OF PROPOSALS</w:t>
      </w:r>
      <w:bookmarkEnd w:id="4979"/>
      <w:r w:rsidRPr="003763B4">
        <w:t xml:space="preserve"> </w:t>
      </w:r>
      <w:r w:rsidRPr="003763B4">
        <w:fldChar w:fldCharType="begin"/>
      </w:r>
      <w:r w:rsidRPr="003763B4">
        <w:instrText>tc "SUBMISSION OF PROPOSALS " \l 2</w:instrText>
      </w:r>
      <w:r w:rsidRPr="003763B4">
        <w:fldChar w:fldCharType="end"/>
      </w:r>
    </w:p>
    <w:p w14:paraId="741E2856" w14:textId="77777777" w:rsidR="00E7474A" w:rsidRPr="00CD603E" w:rsidRDefault="00E7474A" w:rsidP="00243291">
      <w:pPr>
        <w:pStyle w:val="Level2Body"/>
        <w:rPr>
          <w:szCs w:val="18"/>
        </w:rPr>
      </w:pPr>
      <w:r w:rsidRPr="00CD603E">
        <w:rPr>
          <w:szCs w:val="18"/>
        </w:rPr>
        <w:t>The following describes the requirements related to proposal submission, proposal handling, and review by the State.</w:t>
      </w:r>
    </w:p>
    <w:p w14:paraId="43FE514B" w14:textId="77777777" w:rsidR="00E7474A" w:rsidRPr="00E7474A" w:rsidRDefault="00E7474A" w:rsidP="000620E5">
      <w:pPr>
        <w:pStyle w:val="Level2Body"/>
        <w:rPr>
          <w:b/>
          <w:szCs w:val="18"/>
        </w:rPr>
      </w:pPr>
    </w:p>
    <w:p w14:paraId="1B343A2E" w14:textId="5EBDC70F" w:rsidR="007A143D" w:rsidRDefault="00E7474A" w:rsidP="00243291">
      <w:pPr>
        <w:pStyle w:val="Level2Body"/>
        <w:rPr>
          <w:bCs/>
          <w:szCs w:val="18"/>
        </w:rPr>
      </w:pPr>
      <w:r w:rsidRPr="00CD603E">
        <w:rPr>
          <w:bCs/>
          <w:szCs w:val="18"/>
        </w:rPr>
        <w:t xml:space="preserve">To facilitate the proposal evaluation process, </w:t>
      </w:r>
      <w:r w:rsidR="007A143D">
        <w:rPr>
          <w:bCs/>
          <w:szCs w:val="18"/>
        </w:rPr>
        <w:t>proposals shouls be submitted in one of the following m</w:t>
      </w:r>
      <w:r w:rsidR="000D565E">
        <w:rPr>
          <w:bCs/>
          <w:szCs w:val="18"/>
        </w:rPr>
        <w:t>ethod</w:t>
      </w:r>
      <w:r w:rsidR="007A143D">
        <w:rPr>
          <w:bCs/>
          <w:szCs w:val="18"/>
        </w:rPr>
        <w:t xml:space="preserve">s: </w:t>
      </w:r>
    </w:p>
    <w:p w14:paraId="5C89B07E" w14:textId="77777777" w:rsidR="007A143D" w:rsidRDefault="007A143D" w:rsidP="00243291">
      <w:pPr>
        <w:pStyle w:val="Level2Body"/>
        <w:rPr>
          <w:bCs/>
          <w:szCs w:val="18"/>
        </w:rPr>
      </w:pPr>
    </w:p>
    <w:p w14:paraId="596D4B6C" w14:textId="69159F13" w:rsidR="007A143D" w:rsidRPr="009D7368" w:rsidRDefault="007A143D" w:rsidP="009D7368">
      <w:pPr>
        <w:pStyle w:val="Level2Body"/>
        <w:numPr>
          <w:ilvl w:val="2"/>
          <w:numId w:val="68"/>
        </w:numPr>
        <w:rPr>
          <w:szCs w:val="18"/>
        </w:rPr>
      </w:pPr>
      <w:r>
        <w:rPr>
          <w:bCs/>
          <w:szCs w:val="18"/>
        </w:rPr>
        <w:t xml:space="preserve">One </w:t>
      </w:r>
      <w:r w:rsidR="00E7474A" w:rsidRPr="00CD603E">
        <w:rPr>
          <w:bCs/>
          <w:szCs w:val="18"/>
        </w:rPr>
        <w:t xml:space="preserve">(1) </w:t>
      </w:r>
      <w:r w:rsidR="006412B6">
        <w:rPr>
          <w:bCs/>
          <w:szCs w:val="18"/>
        </w:rPr>
        <w:t>electronic copy</w:t>
      </w:r>
      <w:r w:rsidR="006412B6" w:rsidRPr="00CD603E">
        <w:rPr>
          <w:bCs/>
          <w:szCs w:val="18"/>
        </w:rPr>
        <w:t xml:space="preserve"> </w:t>
      </w:r>
      <w:r w:rsidR="00E7474A" w:rsidRPr="00CD603E">
        <w:rPr>
          <w:bCs/>
          <w:szCs w:val="18"/>
        </w:rPr>
        <w:t>of the entire proposal submitted</w:t>
      </w:r>
      <w:r w:rsidR="006412B6">
        <w:rPr>
          <w:bCs/>
          <w:szCs w:val="18"/>
        </w:rPr>
        <w:t xml:space="preserve"> to </w:t>
      </w:r>
      <w:hyperlink r:id="rId27" w:history="1">
        <w:r w:rsidRPr="00FE7C8A">
          <w:rPr>
            <w:rStyle w:val="Hyperlink"/>
            <w:rFonts w:cs="Arial"/>
            <w:sz w:val="18"/>
            <w:szCs w:val="18"/>
          </w:rPr>
          <w:t>dhhs.rfpquestions@nebraska.gov</w:t>
        </w:r>
      </w:hyperlink>
      <w:r>
        <w:rPr>
          <w:bCs/>
          <w:szCs w:val="18"/>
        </w:rPr>
        <w:t xml:space="preserve">; </w:t>
      </w:r>
      <w:r w:rsidR="006412B6">
        <w:rPr>
          <w:bCs/>
          <w:szCs w:val="18"/>
        </w:rPr>
        <w:t>or</w:t>
      </w:r>
      <w:r>
        <w:rPr>
          <w:bCs/>
          <w:szCs w:val="18"/>
        </w:rPr>
        <w:t>,</w:t>
      </w:r>
    </w:p>
    <w:p w14:paraId="33550A09" w14:textId="083FF988" w:rsidR="007A143D" w:rsidRPr="009D7368" w:rsidRDefault="007A143D" w:rsidP="009D7368">
      <w:pPr>
        <w:pStyle w:val="Level2Body"/>
        <w:numPr>
          <w:ilvl w:val="2"/>
          <w:numId w:val="68"/>
        </w:numPr>
        <w:rPr>
          <w:szCs w:val="18"/>
        </w:rPr>
      </w:pPr>
      <w:r>
        <w:rPr>
          <w:bCs/>
          <w:szCs w:val="18"/>
        </w:rPr>
        <w:t>O</w:t>
      </w:r>
      <w:r w:rsidR="006412B6">
        <w:rPr>
          <w:bCs/>
          <w:szCs w:val="18"/>
        </w:rPr>
        <w:t xml:space="preserve">ne (1) copy of the original proposal </w:t>
      </w:r>
      <w:r>
        <w:rPr>
          <w:bCs/>
          <w:szCs w:val="18"/>
        </w:rPr>
        <w:t>delivered</w:t>
      </w:r>
      <w:r w:rsidR="006412B6">
        <w:rPr>
          <w:bCs/>
          <w:szCs w:val="18"/>
        </w:rPr>
        <w:t xml:space="preserve"> </w:t>
      </w:r>
      <w:r>
        <w:rPr>
          <w:bCs/>
          <w:szCs w:val="18"/>
        </w:rPr>
        <w:t xml:space="preserve">via </w:t>
      </w:r>
      <w:r>
        <w:t xml:space="preserve">United States Postal Services (USPS) </w:t>
      </w:r>
      <w:r w:rsidR="006412B6">
        <w:rPr>
          <w:bCs/>
          <w:szCs w:val="18"/>
        </w:rPr>
        <w:t xml:space="preserve">to DHHS Central Procurement Services, </w:t>
      </w:r>
      <w:r>
        <w:rPr>
          <w:bCs/>
          <w:szCs w:val="18"/>
        </w:rPr>
        <w:t>PO Box 94926</w:t>
      </w:r>
      <w:r w:rsidR="006412B6">
        <w:rPr>
          <w:bCs/>
          <w:szCs w:val="18"/>
        </w:rPr>
        <w:t>, Lincoln, NE 68509</w:t>
      </w:r>
      <w:r>
        <w:rPr>
          <w:bCs/>
          <w:szCs w:val="18"/>
        </w:rPr>
        <w:t>; or,</w:t>
      </w:r>
      <w:r w:rsidR="00E7474A" w:rsidRPr="00CD603E">
        <w:rPr>
          <w:bCs/>
          <w:szCs w:val="18"/>
        </w:rPr>
        <w:t xml:space="preserve"> </w:t>
      </w:r>
    </w:p>
    <w:p w14:paraId="796F2FC9" w14:textId="19548BAF" w:rsidR="007A143D" w:rsidRPr="009D7368" w:rsidRDefault="007A143D" w:rsidP="009D7368">
      <w:pPr>
        <w:pStyle w:val="Level2Body"/>
        <w:numPr>
          <w:ilvl w:val="2"/>
          <w:numId w:val="68"/>
        </w:numPr>
        <w:rPr>
          <w:szCs w:val="18"/>
        </w:rPr>
      </w:pPr>
      <w:r>
        <w:rPr>
          <w:bCs/>
          <w:szCs w:val="18"/>
        </w:rPr>
        <w:t>One (1) copy of the original proposal h</w:t>
      </w:r>
      <w:r>
        <w:t xml:space="preserve">and delivered or delivered </w:t>
      </w:r>
      <w:r w:rsidR="000D565E">
        <w:t>via</w:t>
      </w:r>
      <w:r>
        <w:t xml:space="preserve"> Federal Express (FedEx), United Parcel Service (UPS), etc. to </w:t>
      </w:r>
      <w:r>
        <w:rPr>
          <w:bCs/>
          <w:szCs w:val="18"/>
        </w:rPr>
        <w:t>DHHS Central Procurement Services, 3</w:t>
      </w:r>
      <w:r w:rsidRPr="009D7368">
        <w:rPr>
          <w:bCs/>
          <w:szCs w:val="18"/>
          <w:vertAlign w:val="superscript"/>
        </w:rPr>
        <w:t>rd</w:t>
      </w:r>
      <w:r>
        <w:rPr>
          <w:bCs/>
          <w:szCs w:val="18"/>
        </w:rPr>
        <w:t xml:space="preserve"> Floor Reception Desk, 301 Centennial Mall S., Lincoln, NE 68509. </w:t>
      </w:r>
    </w:p>
    <w:p w14:paraId="23131317" w14:textId="77777777" w:rsidR="007A143D" w:rsidRPr="009D7368" w:rsidRDefault="007A143D" w:rsidP="009D7368">
      <w:pPr>
        <w:pStyle w:val="Level2Body"/>
        <w:ind w:left="1440"/>
        <w:rPr>
          <w:szCs w:val="18"/>
        </w:rPr>
      </w:pPr>
    </w:p>
    <w:p w14:paraId="0E819360" w14:textId="106B458D" w:rsidR="00E7474A" w:rsidRPr="00CD603E" w:rsidRDefault="007C6E09">
      <w:pPr>
        <w:pStyle w:val="Level2Body"/>
        <w:rPr>
          <w:szCs w:val="18"/>
        </w:rPr>
      </w:pPr>
      <w:r>
        <w:rPr>
          <w:bCs/>
          <w:szCs w:val="18"/>
        </w:rPr>
        <w:t xml:space="preserve">Proposals will be accepted throughout the life of the Contract. </w:t>
      </w:r>
      <w:r w:rsidR="00E7474A" w:rsidRPr="00CD603E">
        <w:rPr>
          <w:bCs/>
          <w:szCs w:val="18"/>
        </w:rPr>
        <w:t>A separate sheet must be provided that clearly states which sections have been submitted as proprietary or have copyrighted materials.  All proprietary information the bidder wishes the State to withhold must be submitted in accordance with t</w:t>
      </w:r>
      <w:r w:rsidR="008B7326" w:rsidRPr="00CD603E">
        <w:rPr>
          <w:bCs/>
          <w:szCs w:val="18"/>
        </w:rPr>
        <w:t>he instructions outlined above</w:t>
      </w:r>
      <w:r w:rsidR="00E7474A" w:rsidRPr="00CD603E">
        <w:rPr>
          <w:bCs/>
          <w:szCs w:val="18"/>
        </w:rPr>
        <w:t xml:space="preserve">. </w:t>
      </w:r>
      <w:r w:rsidR="00E7474A" w:rsidRPr="009D7368">
        <w:rPr>
          <w:szCs w:val="18"/>
        </w:rPr>
        <w:t>Proposals</w:t>
      </w:r>
      <w:r w:rsidR="00E7474A" w:rsidRPr="00CD603E">
        <w:rPr>
          <w:bCs/>
          <w:szCs w:val="18"/>
        </w:rPr>
        <w:t xml:space="preserve"> must referen</w:t>
      </w:r>
      <w:r w:rsidR="008B7326" w:rsidRPr="00CD603E">
        <w:rPr>
          <w:bCs/>
          <w:szCs w:val="18"/>
        </w:rPr>
        <w:t>ce the RFQ</w:t>
      </w:r>
      <w:r w:rsidR="00E7474A" w:rsidRPr="00CD603E">
        <w:rPr>
          <w:bCs/>
          <w:szCs w:val="18"/>
        </w:rPr>
        <w:t xml:space="preserve"> number and be sent to the specified address. Container(s) utilized for original documents should be clearly marked “ORIGINAL DOCUMENTS”.  Please note that </w:t>
      </w:r>
      <w:r w:rsidR="006412B6">
        <w:rPr>
          <w:bCs/>
          <w:szCs w:val="18"/>
        </w:rPr>
        <w:t xml:space="preserve">if the proposal is mailed, </w:t>
      </w:r>
      <w:r w:rsidR="00E7474A" w:rsidRPr="00CD603E">
        <w:rPr>
          <w:bCs/>
          <w:szCs w:val="18"/>
        </w:rPr>
        <w:t>the address label should a</w:t>
      </w:r>
      <w:r w:rsidR="008B7326" w:rsidRPr="00CD603E">
        <w:rPr>
          <w:bCs/>
          <w:szCs w:val="18"/>
        </w:rPr>
        <w:t xml:space="preserve">ppear as specified </w:t>
      </w:r>
      <w:r w:rsidR="006412B6">
        <w:rPr>
          <w:bCs/>
          <w:szCs w:val="18"/>
        </w:rPr>
        <w:t>above</w:t>
      </w:r>
      <w:r w:rsidR="00E7474A" w:rsidRPr="00CD603E">
        <w:rPr>
          <w:bCs/>
          <w:szCs w:val="18"/>
        </w:rPr>
        <w:t xml:space="preserve"> on the face of each container or bidder’s bid response packet. If a recipient phone number is required for delivery</w:t>
      </w:r>
      <w:r w:rsidR="00E7474A" w:rsidRPr="00CD603E">
        <w:rPr>
          <w:szCs w:val="18"/>
        </w:rPr>
        <w:t xml:space="preserve"> purposes, 402-471-</w:t>
      </w:r>
      <w:r w:rsidR="007B4DA8">
        <w:rPr>
          <w:szCs w:val="18"/>
        </w:rPr>
        <w:t>0727</w:t>
      </w:r>
      <w:r w:rsidR="007B4DA8" w:rsidRPr="00CD603E">
        <w:rPr>
          <w:szCs w:val="18"/>
        </w:rPr>
        <w:t xml:space="preserve"> </w:t>
      </w:r>
      <w:r w:rsidR="00E7474A" w:rsidRPr="00CD603E">
        <w:rPr>
          <w:szCs w:val="18"/>
        </w:rPr>
        <w:t>should be used</w:t>
      </w:r>
      <w:r w:rsidR="008B7326" w:rsidRPr="00CD603E">
        <w:rPr>
          <w:szCs w:val="18"/>
        </w:rPr>
        <w:t>.  The RFQ</w:t>
      </w:r>
      <w:r w:rsidR="00E7474A" w:rsidRPr="00CD603E">
        <w:rPr>
          <w:szCs w:val="18"/>
        </w:rPr>
        <w:t xml:space="preserve"> number must be included in all correspondence.</w:t>
      </w:r>
    </w:p>
    <w:p w14:paraId="1BFF7749" w14:textId="77777777" w:rsidR="00E7474A" w:rsidRPr="00CD603E" w:rsidRDefault="00E7474A" w:rsidP="000620E5">
      <w:pPr>
        <w:pStyle w:val="Level2Body"/>
        <w:rPr>
          <w:b/>
          <w:szCs w:val="18"/>
        </w:rPr>
      </w:pPr>
    </w:p>
    <w:p w14:paraId="328FE1D8" w14:textId="77777777" w:rsidR="00E7474A" w:rsidRPr="00CD603E" w:rsidRDefault="00E7474A" w:rsidP="00243291">
      <w:pPr>
        <w:pStyle w:val="Level2Body"/>
        <w:rPr>
          <w:szCs w:val="18"/>
        </w:rPr>
      </w:pPr>
      <w:r w:rsidRPr="00CD603E">
        <w:rPr>
          <w:bCs/>
          <w:szCs w:val="18"/>
        </w:rPr>
        <w:t>Emphasis should be concentrat</w:t>
      </w:r>
      <w:r w:rsidR="008B7326" w:rsidRPr="00CD603E">
        <w:rPr>
          <w:bCs/>
          <w:szCs w:val="18"/>
        </w:rPr>
        <w:t>ed on conformance to the RFQ</w:t>
      </w:r>
      <w:r w:rsidRPr="00CD603E">
        <w:rPr>
          <w:bCs/>
          <w:szCs w:val="18"/>
        </w:rPr>
        <w:t xml:space="preserve"> instructions, responsiveness to requirements, completeness and clarity of content. If the bidder’s proposal is presented in such a fashion that makes evaluation difficult</w:t>
      </w:r>
      <w:r w:rsidRPr="00CD603E">
        <w:rPr>
          <w:szCs w:val="18"/>
        </w:rPr>
        <w:t xml:space="preserve"> or overly time consuming, it is likely that the proposal will be rejected.  </w:t>
      </w:r>
    </w:p>
    <w:p w14:paraId="54D7E965" w14:textId="77777777" w:rsidR="006D4F2F" w:rsidRDefault="006D4F2F" w:rsidP="00243291">
      <w:pPr>
        <w:pStyle w:val="Level2Body"/>
        <w:rPr>
          <w:rFonts w:cs="Arial"/>
          <w:szCs w:val="18"/>
        </w:rPr>
      </w:pPr>
    </w:p>
    <w:p w14:paraId="7A219DEE" w14:textId="77777777" w:rsidR="006D4F2F" w:rsidRPr="0025153F" w:rsidRDefault="006D4F2F" w:rsidP="009D7368">
      <w:pPr>
        <w:pStyle w:val="Level2"/>
        <w:numPr>
          <w:ilvl w:val="1"/>
          <w:numId w:val="68"/>
        </w:numPr>
        <w:ind w:hanging="360"/>
      </w:pPr>
      <w:bookmarkStart w:id="4980" w:name="_Toc27392966"/>
      <w:r w:rsidRPr="0025153F">
        <w:t>BID PREPARATION COSTS</w:t>
      </w:r>
      <w:bookmarkEnd w:id="4980"/>
      <w:r w:rsidRPr="0025153F">
        <w:t xml:space="preserve"> </w:t>
      </w:r>
    </w:p>
    <w:p w14:paraId="76B4B648"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0DC1EE0E" w14:textId="77777777" w:rsidR="00176F72" w:rsidRDefault="00176F72" w:rsidP="00243291">
      <w:pPr>
        <w:pStyle w:val="Level2Body"/>
        <w:rPr>
          <w:rFonts w:cs="Arial"/>
          <w:szCs w:val="18"/>
        </w:rPr>
      </w:pPr>
    </w:p>
    <w:p w14:paraId="63D65957" w14:textId="77777777" w:rsidR="00176F72" w:rsidRPr="003763B4" w:rsidRDefault="00176F72" w:rsidP="009D7368">
      <w:pPr>
        <w:pStyle w:val="Level2"/>
        <w:numPr>
          <w:ilvl w:val="1"/>
          <w:numId w:val="68"/>
        </w:numPr>
        <w:ind w:hanging="360"/>
      </w:pPr>
      <w:bookmarkStart w:id="4981" w:name="_Toc27392967"/>
      <w:r>
        <w:t>FAILURE TO COMPLY WITH REQUEST FOR</w:t>
      </w:r>
      <w:r w:rsidR="003D3C66">
        <w:t xml:space="preserve"> QUALIFICATION</w:t>
      </w:r>
      <w:bookmarkEnd w:id="4981"/>
    </w:p>
    <w:p w14:paraId="312E38AC"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5540DEB2" w14:textId="77777777" w:rsidR="00C12F61" w:rsidRDefault="00C12F61" w:rsidP="00243291">
      <w:pPr>
        <w:pStyle w:val="Level3"/>
        <w:numPr>
          <w:ilvl w:val="0"/>
          <w:numId w:val="0"/>
        </w:numPr>
      </w:pPr>
    </w:p>
    <w:p w14:paraId="34AC460E"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5008566F"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6AE8C7DF"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7F48B742"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23AB6BEB"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0257E37A" w14:textId="77777777" w:rsidR="00176F72" w:rsidRDefault="00C12F61" w:rsidP="00243291">
      <w:pPr>
        <w:pStyle w:val="Level3"/>
        <w:numPr>
          <w:ilvl w:val="0"/>
          <w:numId w:val="0"/>
        </w:numPr>
        <w:ind w:left="1440" w:hanging="720"/>
      </w:pPr>
      <w:r w:rsidRPr="00C12F61">
        <w:rPr>
          <w:b/>
        </w:rPr>
        <w:lastRenderedPageBreak/>
        <w:t>6.</w:t>
      </w:r>
      <w:r>
        <w:tab/>
      </w:r>
      <w:r w:rsidR="00176F72" w:rsidRPr="009E71EB">
        <w:t>Suspension of the bidder from further bidding with the State for the period of time relative to the seriousness of the violation, such period to be within the sole discretion of the State.</w:t>
      </w:r>
    </w:p>
    <w:p w14:paraId="00BE6F47" w14:textId="77777777" w:rsidR="007A7904" w:rsidRDefault="007A7904" w:rsidP="00243291">
      <w:pPr>
        <w:pStyle w:val="Level2Body"/>
      </w:pPr>
    </w:p>
    <w:p w14:paraId="67DDB2BF" w14:textId="77777777" w:rsidR="00883C4A" w:rsidRDefault="00883C4A" w:rsidP="009D7368">
      <w:pPr>
        <w:pStyle w:val="Level2"/>
        <w:numPr>
          <w:ilvl w:val="1"/>
          <w:numId w:val="68"/>
        </w:numPr>
        <w:ind w:hanging="360"/>
      </w:pPr>
      <w:bookmarkStart w:id="4982" w:name="_Toc17188994"/>
      <w:bookmarkStart w:id="4983" w:name="_Toc17189512"/>
      <w:bookmarkStart w:id="4984" w:name="_Toc17284521"/>
      <w:bookmarkStart w:id="4985" w:name="_Toc17284886"/>
      <w:bookmarkStart w:id="4986" w:name="_Toc17285249"/>
      <w:bookmarkStart w:id="4987" w:name="_Toc17285613"/>
      <w:bookmarkStart w:id="4988" w:name="_Toc17285976"/>
      <w:bookmarkStart w:id="4989" w:name="_Toc17286340"/>
      <w:bookmarkStart w:id="4990" w:name="_Toc17286700"/>
      <w:bookmarkStart w:id="4991" w:name="_Toc17287063"/>
      <w:bookmarkStart w:id="4992" w:name="_Toc17287424"/>
      <w:bookmarkStart w:id="4993" w:name="_Toc17287784"/>
      <w:bookmarkStart w:id="4994" w:name="_Toc17288140"/>
      <w:bookmarkStart w:id="4995" w:name="_Toc17288491"/>
      <w:bookmarkStart w:id="4996" w:name="_Toc17288840"/>
      <w:bookmarkStart w:id="4997" w:name="_Toc17289188"/>
      <w:bookmarkStart w:id="4998" w:name="_Toc17293984"/>
      <w:bookmarkStart w:id="4999" w:name="_Toc17987958"/>
      <w:bookmarkStart w:id="5000" w:name="_Toc17988290"/>
      <w:bookmarkStart w:id="5001" w:name="_Toc17988620"/>
      <w:bookmarkStart w:id="5002" w:name="_Toc17989026"/>
      <w:bookmarkStart w:id="5003" w:name="_Toc18572735"/>
      <w:bookmarkStart w:id="5004" w:name="_Toc26368316"/>
      <w:bookmarkStart w:id="5005" w:name="_Toc26370187"/>
      <w:bookmarkStart w:id="5006" w:name="_Toc26370671"/>
      <w:bookmarkStart w:id="5007" w:name="_Toc26371019"/>
      <w:bookmarkStart w:id="5008" w:name="_Toc27384892"/>
      <w:bookmarkStart w:id="5009" w:name="_Toc27389504"/>
      <w:bookmarkStart w:id="5010" w:name="_Toc17188996"/>
      <w:bookmarkStart w:id="5011" w:name="_Toc17189514"/>
      <w:bookmarkStart w:id="5012" w:name="_Toc17284523"/>
      <w:bookmarkStart w:id="5013" w:name="_Toc17284888"/>
      <w:bookmarkStart w:id="5014" w:name="_Toc17285251"/>
      <w:bookmarkStart w:id="5015" w:name="_Toc17285615"/>
      <w:bookmarkStart w:id="5016" w:name="_Toc17285978"/>
      <w:bookmarkStart w:id="5017" w:name="_Toc17286342"/>
      <w:bookmarkStart w:id="5018" w:name="_Toc17286702"/>
      <w:bookmarkStart w:id="5019" w:name="_Toc17287065"/>
      <w:bookmarkStart w:id="5020" w:name="_Toc17287426"/>
      <w:bookmarkStart w:id="5021" w:name="_Toc17287786"/>
      <w:bookmarkStart w:id="5022" w:name="_Toc17288142"/>
      <w:bookmarkStart w:id="5023" w:name="_Toc17288493"/>
      <w:bookmarkStart w:id="5024" w:name="_Toc17288842"/>
      <w:bookmarkStart w:id="5025" w:name="_Toc17289190"/>
      <w:bookmarkStart w:id="5026" w:name="_Toc17293986"/>
      <w:bookmarkStart w:id="5027" w:name="_Toc17987960"/>
      <w:bookmarkStart w:id="5028" w:name="_Toc17988292"/>
      <w:bookmarkStart w:id="5029" w:name="_Toc17988622"/>
      <w:bookmarkStart w:id="5030" w:name="_Toc17989028"/>
      <w:bookmarkStart w:id="5031" w:name="_Toc18572737"/>
      <w:bookmarkStart w:id="5032" w:name="_Toc26368318"/>
      <w:bookmarkStart w:id="5033" w:name="_Toc26370189"/>
      <w:bookmarkStart w:id="5034" w:name="_Toc26370673"/>
      <w:bookmarkStart w:id="5035" w:name="_Toc26371021"/>
      <w:bookmarkStart w:id="5036" w:name="_Toc27384894"/>
      <w:bookmarkStart w:id="5037" w:name="_Toc27389506"/>
      <w:bookmarkStart w:id="5038" w:name="_Toc17188997"/>
      <w:bookmarkStart w:id="5039" w:name="_Toc17189515"/>
      <w:bookmarkStart w:id="5040" w:name="_Toc17284524"/>
      <w:bookmarkStart w:id="5041" w:name="_Toc17284889"/>
      <w:bookmarkStart w:id="5042" w:name="_Toc17285252"/>
      <w:bookmarkStart w:id="5043" w:name="_Toc17285616"/>
      <w:bookmarkStart w:id="5044" w:name="_Toc17285979"/>
      <w:bookmarkStart w:id="5045" w:name="_Toc17286343"/>
      <w:bookmarkStart w:id="5046" w:name="_Toc17286703"/>
      <w:bookmarkStart w:id="5047" w:name="_Toc17287066"/>
      <w:bookmarkStart w:id="5048" w:name="_Toc17287427"/>
      <w:bookmarkStart w:id="5049" w:name="_Toc17287787"/>
      <w:bookmarkStart w:id="5050" w:name="_Toc17288143"/>
      <w:bookmarkStart w:id="5051" w:name="_Toc17288494"/>
      <w:bookmarkStart w:id="5052" w:name="_Toc17288843"/>
      <w:bookmarkStart w:id="5053" w:name="_Toc17289191"/>
      <w:bookmarkStart w:id="5054" w:name="_Toc17293987"/>
      <w:bookmarkStart w:id="5055" w:name="_Toc17987961"/>
      <w:bookmarkStart w:id="5056" w:name="_Toc17988293"/>
      <w:bookmarkStart w:id="5057" w:name="_Toc17988623"/>
      <w:bookmarkStart w:id="5058" w:name="_Toc17989029"/>
      <w:bookmarkStart w:id="5059" w:name="_Toc18572738"/>
      <w:bookmarkStart w:id="5060" w:name="_Toc26368319"/>
      <w:bookmarkStart w:id="5061" w:name="_Toc26370190"/>
      <w:bookmarkStart w:id="5062" w:name="_Toc26370674"/>
      <w:bookmarkStart w:id="5063" w:name="_Toc26371022"/>
      <w:bookmarkStart w:id="5064" w:name="_Toc27384895"/>
      <w:bookmarkStart w:id="5065" w:name="_Toc27389507"/>
      <w:bookmarkStart w:id="5066" w:name="_Toc17188998"/>
      <w:bookmarkStart w:id="5067" w:name="_Toc17189516"/>
      <w:bookmarkStart w:id="5068" w:name="_Toc17284525"/>
      <w:bookmarkStart w:id="5069" w:name="_Toc17284890"/>
      <w:bookmarkStart w:id="5070" w:name="_Toc17285253"/>
      <w:bookmarkStart w:id="5071" w:name="_Toc17285617"/>
      <w:bookmarkStart w:id="5072" w:name="_Toc17285980"/>
      <w:bookmarkStart w:id="5073" w:name="_Toc17286344"/>
      <w:bookmarkStart w:id="5074" w:name="_Toc17286704"/>
      <w:bookmarkStart w:id="5075" w:name="_Toc17287067"/>
      <w:bookmarkStart w:id="5076" w:name="_Toc17287428"/>
      <w:bookmarkStart w:id="5077" w:name="_Toc17287788"/>
      <w:bookmarkStart w:id="5078" w:name="_Toc17288144"/>
      <w:bookmarkStart w:id="5079" w:name="_Toc17288495"/>
      <w:bookmarkStart w:id="5080" w:name="_Toc17288844"/>
      <w:bookmarkStart w:id="5081" w:name="_Toc17289192"/>
      <w:bookmarkStart w:id="5082" w:name="_Toc17293988"/>
      <w:bookmarkStart w:id="5083" w:name="_Toc17987962"/>
      <w:bookmarkStart w:id="5084" w:name="_Toc17988294"/>
      <w:bookmarkStart w:id="5085" w:name="_Toc17988624"/>
      <w:bookmarkStart w:id="5086" w:name="_Toc17989030"/>
      <w:bookmarkStart w:id="5087" w:name="_Toc18572739"/>
      <w:bookmarkStart w:id="5088" w:name="_Toc26368320"/>
      <w:bookmarkStart w:id="5089" w:name="_Toc26370191"/>
      <w:bookmarkStart w:id="5090" w:name="_Toc26370675"/>
      <w:bookmarkStart w:id="5091" w:name="_Toc26371023"/>
      <w:bookmarkStart w:id="5092" w:name="_Toc27384896"/>
      <w:bookmarkStart w:id="5093" w:name="_Toc27389508"/>
      <w:bookmarkStart w:id="5094" w:name="_Toc17188999"/>
      <w:bookmarkStart w:id="5095" w:name="_Toc17189517"/>
      <w:bookmarkStart w:id="5096" w:name="_Toc17284526"/>
      <w:bookmarkStart w:id="5097" w:name="_Toc17284891"/>
      <w:bookmarkStart w:id="5098" w:name="_Toc17285254"/>
      <w:bookmarkStart w:id="5099" w:name="_Toc17285618"/>
      <w:bookmarkStart w:id="5100" w:name="_Toc17285981"/>
      <w:bookmarkStart w:id="5101" w:name="_Toc17286345"/>
      <w:bookmarkStart w:id="5102" w:name="_Toc17286705"/>
      <w:bookmarkStart w:id="5103" w:name="_Toc17287068"/>
      <w:bookmarkStart w:id="5104" w:name="_Toc17287429"/>
      <w:bookmarkStart w:id="5105" w:name="_Toc17287789"/>
      <w:bookmarkStart w:id="5106" w:name="_Toc17288145"/>
      <w:bookmarkStart w:id="5107" w:name="_Toc17288496"/>
      <w:bookmarkStart w:id="5108" w:name="_Toc17288845"/>
      <w:bookmarkStart w:id="5109" w:name="_Toc17289193"/>
      <w:bookmarkStart w:id="5110" w:name="_Toc17293989"/>
      <w:bookmarkStart w:id="5111" w:name="_Toc17987963"/>
      <w:bookmarkStart w:id="5112" w:name="_Toc17988295"/>
      <w:bookmarkStart w:id="5113" w:name="_Toc17988625"/>
      <w:bookmarkStart w:id="5114" w:name="_Toc17989031"/>
      <w:bookmarkStart w:id="5115" w:name="_Toc18572740"/>
      <w:bookmarkStart w:id="5116" w:name="_Toc26368321"/>
      <w:bookmarkStart w:id="5117" w:name="_Toc26370192"/>
      <w:bookmarkStart w:id="5118" w:name="_Toc26370676"/>
      <w:bookmarkStart w:id="5119" w:name="_Toc26371024"/>
      <w:bookmarkStart w:id="5120" w:name="_Toc27384897"/>
      <w:bookmarkStart w:id="5121" w:name="_Toc27389509"/>
      <w:bookmarkStart w:id="5122" w:name="_Toc17189000"/>
      <w:bookmarkStart w:id="5123" w:name="_Toc17189518"/>
      <w:bookmarkStart w:id="5124" w:name="_Toc17284527"/>
      <w:bookmarkStart w:id="5125" w:name="_Toc17284892"/>
      <w:bookmarkStart w:id="5126" w:name="_Toc17285255"/>
      <w:bookmarkStart w:id="5127" w:name="_Toc17285619"/>
      <w:bookmarkStart w:id="5128" w:name="_Toc17285982"/>
      <w:bookmarkStart w:id="5129" w:name="_Toc17286346"/>
      <w:bookmarkStart w:id="5130" w:name="_Toc17286706"/>
      <w:bookmarkStart w:id="5131" w:name="_Toc17287069"/>
      <w:bookmarkStart w:id="5132" w:name="_Toc17287430"/>
      <w:bookmarkStart w:id="5133" w:name="_Toc17287790"/>
      <w:bookmarkStart w:id="5134" w:name="_Toc17288146"/>
      <w:bookmarkStart w:id="5135" w:name="_Toc17288497"/>
      <w:bookmarkStart w:id="5136" w:name="_Toc17288846"/>
      <w:bookmarkStart w:id="5137" w:name="_Toc17289194"/>
      <w:bookmarkStart w:id="5138" w:name="_Toc17293990"/>
      <w:bookmarkStart w:id="5139" w:name="_Toc17987964"/>
      <w:bookmarkStart w:id="5140" w:name="_Toc17988296"/>
      <w:bookmarkStart w:id="5141" w:name="_Toc17988626"/>
      <w:bookmarkStart w:id="5142" w:name="_Toc17989032"/>
      <w:bookmarkStart w:id="5143" w:name="_Toc18572741"/>
      <w:bookmarkStart w:id="5144" w:name="_Toc26368322"/>
      <w:bookmarkStart w:id="5145" w:name="_Toc26370193"/>
      <w:bookmarkStart w:id="5146" w:name="_Toc26370677"/>
      <w:bookmarkStart w:id="5147" w:name="_Toc26371025"/>
      <w:bookmarkStart w:id="5148" w:name="_Toc27384898"/>
      <w:bookmarkStart w:id="5149" w:name="_Toc27389510"/>
      <w:bookmarkStart w:id="5150" w:name="_Toc17189001"/>
      <w:bookmarkStart w:id="5151" w:name="_Toc17189519"/>
      <w:bookmarkStart w:id="5152" w:name="_Toc17284528"/>
      <w:bookmarkStart w:id="5153" w:name="_Toc17284893"/>
      <w:bookmarkStart w:id="5154" w:name="_Toc17285256"/>
      <w:bookmarkStart w:id="5155" w:name="_Toc17285620"/>
      <w:bookmarkStart w:id="5156" w:name="_Toc17285983"/>
      <w:bookmarkStart w:id="5157" w:name="_Toc17286347"/>
      <w:bookmarkStart w:id="5158" w:name="_Toc17286707"/>
      <w:bookmarkStart w:id="5159" w:name="_Toc17287070"/>
      <w:bookmarkStart w:id="5160" w:name="_Toc17287431"/>
      <w:bookmarkStart w:id="5161" w:name="_Toc17287791"/>
      <w:bookmarkStart w:id="5162" w:name="_Toc17288147"/>
      <w:bookmarkStart w:id="5163" w:name="_Toc17288498"/>
      <w:bookmarkStart w:id="5164" w:name="_Toc17288847"/>
      <w:bookmarkStart w:id="5165" w:name="_Toc17289195"/>
      <w:bookmarkStart w:id="5166" w:name="_Toc17293991"/>
      <w:bookmarkStart w:id="5167" w:name="_Toc17987965"/>
      <w:bookmarkStart w:id="5168" w:name="_Toc17988297"/>
      <w:bookmarkStart w:id="5169" w:name="_Toc17988627"/>
      <w:bookmarkStart w:id="5170" w:name="_Toc17989033"/>
      <w:bookmarkStart w:id="5171" w:name="_Toc18572742"/>
      <w:bookmarkStart w:id="5172" w:name="_Toc26368323"/>
      <w:bookmarkStart w:id="5173" w:name="_Toc26370194"/>
      <w:bookmarkStart w:id="5174" w:name="_Toc26370678"/>
      <w:bookmarkStart w:id="5175" w:name="_Toc26371026"/>
      <w:bookmarkStart w:id="5176" w:name="_Toc27384899"/>
      <w:bookmarkStart w:id="5177" w:name="_Toc27389511"/>
      <w:bookmarkStart w:id="5178" w:name="_Toc17189002"/>
      <w:bookmarkStart w:id="5179" w:name="_Toc17189520"/>
      <w:bookmarkStart w:id="5180" w:name="_Toc17284529"/>
      <w:bookmarkStart w:id="5181" w:name="_Toc17284894"/>
      <w:bookmarkStart w:id="5182" w:name="_Toc17285257"/>
      <w:bookmarkStart w:id="5183" w:name="_Toc17285621"/>
      <w:bookmarkStart w:id="5184" w:name="_Toc17285984"/>
      <w:bookmarkStart w:id="5185" w:name="_Toc17286348"/>
      <w:bookmarkStart w:id="5186" w:name="_Toc17286708"/>
      <w:bookmarkStart w:id="5187" w:name="_Toc17287071"/>
      <w:bookmarkStart w:id="5188" w:name="_Toc17287432"/>
      <w:bookmarkStart w:id="5189" w:name="_Toc17287792"/>
      <w:bookmarkStart w:id="5190" w:name="_Toc17288148"/>
      <w:bookmarkStart w:id="5191" w:name="_Toc17288499"/>
      <w:bookmarkStart w:id="5192" w:name="_Toc17288848"/>
      <w:bookmarkStart w:id="5193" w:name="_Toc17289196"/>
      <w:bookmarkStart w:id="5194" w:name="_Toc17293992"/>
      <w:bookmarkStart w:id="5195" w:name="_Toc17987966"/>
      <w:bookmarkStart w:id="5196" w:name="_Toc17988298"/>
      <w:bookmarkStart w:id="5197" w:name="_Toc17988628"/>
      <w:bookmarkStart w:id="5198" w:name="_Toc17989034"/>
      <w:bookmarkStart w:id="5199" w:name="_Toc18572743"/>
      <w:bookmarkStart w:id="5200" w:name="_Toc26368324"/>
      <w:bookmarkStart w:id="5201" w:name="_Toc26370195"/>
      <w:bookmarkStart w:id="5202" w:name="_Toc26370679"/>
      <w:bookmarkStart w:id="5203" w:name="_Toc26371027"/>
      <w:bookmarkStart w:id="5204" w:name="_Toc27384900"/>
      <w:bookmarkStart w:id="5205" w:name="_Toc27389512"/>
      <w:bookmarkStart w:id="5206" w:name="_Toc27392968"/>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r w:rsidRPr="003763B4">
        <w:t>EVALUATION COMMITTEE</w:t>
      </w:r>
      <w:bookmarkEnd w:id="5206"/>
      <w:r w:rsidRPr="003763B4">
        <w:t xml:space="preserve"> </w:t>
      </w:r>
    </w:p>
    <w:p w14:paraId="3F1F3B81" w14:textId="77777777"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2C3A8FD8" w14:textId="77777777" w:rsidR="00883C4A" w:rsidRPr="002B2CFA" w:rsidRDefault="00883C4A" w:rsidP="00243291">
      <w:pPr>
        <w:pStyle w:val="Level2Body"/>
      </w:pPr>
    </w:p>
    <w:p w14:paraId="5DAD0BFC"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52B1BD6E" w14:textId="77777777" w:rsidR="00176F72" w:rsidRPr="003763B4" w:rsidRDefault="00176F72" w:rsidP="00243291">
      <w:pPr>
        <w:pStyle w:val="Level2Body"/>
        <w:rPr>
          <w:rFonts w:cs="Arial"/>
          <w:szCs w:val="18"/>
        </w:rPr>
      </w:pPr>
    </w:p>
    <w:p w14:paraId="07BCFA9C" w14:textId="77777777" w:rsidR="00176F72" w:rsidRPr="001E42DD" w:rsidRDefault="00176F72" w:rsidP="009D7368">
      <w:pPr>
        <w:pStyle w:val="Level2"/>
        <w:numPr>
          <w:ilvl w:val="1"/>
          <w:numId w:val="68"/>
        </w:numPr>
        <w:ind w:hanging="360"/>
      </w:pPr>
      <w:bookmarkStart w:id="5207" w:name="_Toc149105023"/>
      <w:bookmarkStart w:id="5208" w:name="_Toc27392969"/>
      <w:r w:rsidRPr="003763B4">
        <w:t>EVALUATION</w:t>
      </w:r>
      <w:bookmarkEnd w:id="5207"/>
      <w:r w:rsidRPr="003763B4">
        <w:t xml:space="preserve"> OF PROPOSALS</w:t>
      </w:r>
      <w:bookmarkEnd w:id="5208"/>
      <w:r w:rsidR="00BF5892" w:rsidRPr="001E42DD">
        <w:rPr>
          <w:szCs w:val="18"/>
          <w:highlight w:val="cyan"/>
        </w:rPr>
        <w:t xml:space="preserve">                                                                                                   </w:t>
      </w:r>
    </w:p>
    <w:p w14:paraId="77E6D762" w14:textId="65FD000B" w:rsidR="00FA48AB" w:rsidRDefault="00176F72" w:rsidP="00814BB4">
      <w:pPr>
        <w:pStyle w:val="Level2Body"/>
        <w:rPr>
          <w:rFonts w:cs="Arial"/>
          <w:szCs w:val="18"/>
        </w:rPr>
      </w:pPr>
      <w:r w:rsidRPr="00D83826">
        <w:t xml:space="preserve">All proposals that are responsive to the </w:t>
      </w:r>
      <w:r w:rsidR="00410C85" w:rsidRPr="00D83826">
        <w:t>RF</w:t>
      </w:r>
      <w:r w:rsidR="005B67B4">
        <w:t>Q</w:t>
      </w:r>
      <w:r w:rsidRPr="00D83826">
        <w:t xml:space="preserve"> will be evaluated</w:t>
      </w:r>
      <w:r w:rsidR="005B67B4">
        <w:t xml:space="preserve"> to verify if the bidder will be accepted into the Contractor </w:t>
      </w:r>
      <w:r w:rsidR="00430486">
        <w:t>P</w:t>
      </w:r>
      <w:r w:rsidR="005B67B4">
        <w:t>ool</w:t>
      </w:r>
      <w:r w:rsidRPr="00D83826">
        <w:t>.</w:t>
      </w:r>
      <w:r w:rsidRPr="00514090">
        <w:t xml:space="preserve">  The State will conduct a fair, impartial, and comprehensive eva</w:t>
      </w:r>
      <w:r w:rsidRPr="002B2CFA">
        <w:t xml:space="preserve">luation of all proposals in accordance with the criteria set forth </w:t>
      </w:r>
      <w:r w:rsidR="007746CC">
        <w:t>herein</w:t>
      </w:r>
      <w:r w:rsidRPr="002B2CFA">
        <w:t xml:space="preserve">.  </w:t>
      </w:r>
      <w:r w:rsidR="00EC3B9B">
        <w:t xml:space="preserve">Evaluation will be based on information provided in </w:t>
      </w:r>
      <w:r w:rsidR="00EC3B9B" w:rsidRPr="00EC3B9B">
        <w:rPr>
          <w:rFonts w:cs="Arial"/>
          <w:szCs w:val="18"/>
        </w:rPr>
        <w:t>Attachme</w:t>
      </w:r>
      <w:r w:rsidR="00EC3B9B" w:rsidRPr="0039440C">
        <w:rPr>
          <w:rFonts w:cs="Arial"/>
          <w:szCs w:val="18"/>
        </w:rPr>
        <w:t xml:space="preserve">nt 4 – DHHS Interpreter </w:t>
      </w:r>
      <w:r w:rsidR="00EC3B9B">
        <w:rPr>
          <w:rFonts w:cs="Arial"/>
          <w:szCs w:val="18"/>
        </w:rPr>
        <w:t xml:space="preserve">Information Request – Individual or </w:t>
      </w:r>
      <w:r w:rsidR="00EC3B9B" w:rsidRPr="00EC3B9B">
        <w:rPr>
          <w:rFonts w:cs="Arial"/>
          <w:szCs w:val="18"/>
        </w:rPr>
        <w:t>Attachme</w:t>
      </w:r>
      <w:r w:rsidR="00EC3B9B" w:rsidRPr="0039440C">
        <w:rPr>
          <w:rFonts w:cs="Arial"/>
          <w:szCs w:val="18"/>
        </w:rPr>
        <w:t xml:space="preserve">nt </w:t>
      </w:r>
      <w:r w:rsidR="00EC3B9B">
        <w:rPr>
          <w:rFonts w:cs="Arial"/>
          <w:szCs w:val="18"/>
        </w:rPr>
        <w:t>5</w:t>
      </w:r>
      <w:r w:rsidR="00EC3B9B" w:rsidRPr="0039440C">
        <w:rPr>
          <w:rFonts w:cs="Arial"/>
          <w:szCs w:val="18"/>
        </w:rPr>
        <w:t xml:space="preserve"> – DHHS Interpreter </w:t>
      </w:r>
      <w:r w:rsidR="00EC3B9B">
        <w:rPr>
          <w:rFonts w:cs="Arial"/>
          <w:szCs w:val="18"/>
        </w:rPr>
        <w:t>Information Request – Firm, as applicable.</w:t>
      </w:r>
      <w:r w:rsidR="00430486">
        <w:rPr>
          <w:rFonts w:cs="Arial"/>
          <w:szCs w:val="18"/>
        </w:rPr>
        <w:t xml:space="preserve"> To qualify for the Contractor Pool, Bidders must indicate an Interpretation Proficiency Level </w:t>
      </w:r>
      <w:r w:rsidR="00A41582">
        <w:rPr>
          <w:rFonts w:cs="Arial"/>
          <w:szCs w:val="18"/>
        </w:rPr>
        <w:t>or Translation</w:t>
      </w:r>
      <w:r w:rsidR="00430486">
        <w:rPr>
          <w:rFonts w:cs="Arial"/>
          <w:szCs w:val="18"/>
        </w:rPr>
        <w:t xml:space="preserve"> Proficiency Level of three (3) or higher as provided in Attachment 4 – Proficiency Levels.</w:t>
      </w:r>
    </w:p>
    <w:p w14:paraId="6DE1CAF4" w14:textId="77777777" w:rsidR="005441CE" w:rsidRDefault="005441CE" w:rsidP="00814BB4">
      <w:pPr>
        <w:pStyle w:val="Level2Body"/>
        <w:rPr>
          <w:rFonts w:cs="Arial"/>
          <w:szCs w:val="18"/>
        </w:rPr>
      </w:pPr>
    </w:p>
    <w:p w14:paraId="0A33D254" w14:textId="0B570247" w:rsidR="005441CE" w:rsidRPr="00C10D32" w:rsidRDefault="005441CE" w:rsidP="00C10D32">
      <w:pPr>
        <w:pStyle w:val="Level2Body"/>
        <w:rPr>
          <w:rFonts w:cs="Arial"/>
          <w:szCs w:val="18"/>
        </w:rPr>
      </w:pPr>
      <w:r>
        <w:rPr>
          <w:rFonts w:cs="Arial"/>
          <w:szCs w:val="18"/>
        </w:rPr>
        <w:t xml:space="preserve">If bidder qualifies for acceptance into the Contractor Pool, DHHS may request a Release of Information from the bidder in order to conduct a background check. </w:t>
      </w:r>
      <w:r w:rsidR="005F63B1">
        <w:rPr>
          <w:rFonts w:cs="Arial"/>
          <w:szCs w:val="18"/>
        </w:rPr>
        <w:t>See Attachment 6 – DHHS Interpreter Release of Information.</w:t>
      </w:r>
      <w:r w:rsidR="005F63B1" w:rsidRPr="00933359">
        <w:rPr>
          <w:rFonts w:cs="Arial"/>
          <w:szCs w:val="18"/>
        </w:rPr>
        <w:t xml:space="preserve"> </w:t>
      </w:r>
      <w:r>
        <w:rPr>
          <w:rFonts w:cs="Arial"/>
          <w:szCs w:val="18"/>
        </w:rPr>
        <w:t xml:space="preserve">Final acceptance into the Contractor Pool is contingent upon a satisfactory background check. DHHS may also request the bidder to attest to their </w:t>
      </w:r>
      <w:r w:rsidR="00CF7DDC">
        <w:rPr>
          <w:rFonts w:cs="Arial"/>
          <w:szCs w:val="18"/>
        </w:rPr>
        <w:t>eligibility to work in the United States.</w:t>
      </w:r>
    </w:p>
    <w:p w14:paraId="01189259" w14:textId="77777777" w:rsidR="00176F72" w:rsidRPr="002B2CFA" w:rsidRDefault="00176F72" w:rsidP="00243291">
      <w:pPr>
        <w:pStyle w:val="Level2Body"/>
      </w:pPr>
    </w:p>
    <w:p w14:paraId="5EB11A24"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B44CB71" w14:textId="77777777" w:rsidR="00176F72" w:rsidRPr="003763B4" w:rsidRDefault="00176F72" w:rsidP="00243291">
      <w:pPr>
        <w:pStyle w:val="Level2Body"/>
        <w:rPr>
          <w:rFonts w:cs="Arial"/>
          <w:szCs w:val="18"/>
        </w:rPr>
      </w:pPr>
    </w:p>
    <w:p w14:paraId="293D8B43"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391461AE" w14:textId="77777777" w:rsidR="00176F72" w:rsidRPr="003763B4" w:rsidRDefault="00176F72" w:rsidP="00243291">
      <w:pPr>
        <w:pStyle w:val="Level2Body"/>
        <w:rPr>
          <w:rFonts w:cs="Arial"/>
          <w:szCs w:val="18"/>
        </w:rPr>
      </w:pPr>
    </w:p>
    <w:p w14:paraId="5DF42FF8"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7BE11C2D" w14:textId="77777777" w:rsidR="00176F72" w:rsidRPr="003763B4" w:rsidRDefault="00176F72" w:rsidP="00243291">
      <w:pPr>
        <w:pStyle w:val="Level2Body"/>
        <w:rPr>
          <w:rFonts w:cs="Arial"/>
          <w:szCs w:val="18"/>
        </w:rPr>
      </w:pPr>
    </w:p>
    <w:p w14:paraId="0602D772"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360FF5E0"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1D585477" w14:textId="77777777" w:rsidR="00176F72" w:rsidRPr="003763B4" w:rsidRDefault="00A801F4" w:rsidP="00243291">
      <w:pPr>
        <w:pStyle w:val="Level3"/>
        <w:numPr>
          <w:ilvl w:val="0"/>
          <w:numId w:val="0"/>
        </w:numPr>
        <w:ind w:left="1440" w:hanging="720"/>
      </w:pPr>
      <w:r w:rsidRPr="00A801F4">
        <w:rPr>
          <w:b/>
        </w:rPr>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60AD14A6"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AFDFFB7" w14:textId="77777777" w:rsidR="00176F72" w:rsidRPr="003763B4" w:rsidRDefault="00176F72" w:rsidP="00243291">
      <w:pPr>
        <w:pStyle w:val="Level2Body"/>
        <w:rPr>
          <w:rFonts w:cs="Arial"/>
          <w:szCs w:val="18"/>
        </w:rPr>
      </w:pPr>
    </w:p>
    <w:p w14:paraId="2D480066"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06F93680" w14:textId="77777777" w:rsidR="001E42DD" w:rsidRPr="003763B4" w:rsidRDefault="001E42DD" w:rsidP="00243291">
      <w:pPr>
        <w:pStyle w:val="Level2Body"/>
        <w:rPr>
          <w:rFonts w:cs="Arial"/>
          <w:szCs w:val="18"/>
        </w:rPr>
      </w:pPr>
    </w:p>
    <w:p w14:paraId="21AC8479" w14:textId="77777777" w:rsidR="00E21034" w:rsidRPr="002B2CFA" w:rsidRDefault="008C1AFE" w:rsidP="009D7368">
      <w:pPr>
        <w:pStyle w:val="Level2"/>
        <w:numPr>
          <w:ilvl w:val="1"/>
          <w:numId w:val="68"/>
        </w:numPr>
        <w:ind w:hanging="360"/>
      </w:pPr>
      <w:bookmarkStart w:id="5209" w:name="_Toc27392970"/>
      <w:r w:rsidRPr="00514090">
        <w:t xml:space="preserve">REFERENCE </w:t>
      </w:r>
      <w:r w:rsidR="005A69D8" w:rsidRPr="00514090">
        <w:t xml:space="preserve">AND CREDIT </w:t>
      </w:r>
      <w:r w:rsidRPr="00514090">
        <w:t>CHECKS</w:t>
      </w:r>
      <w:bookmarkEnd w:id="5209"/>
    </w:p>
    <w:p w14:paraId="7262E3BB" w14:textId="77777777" w:rsidR="00082250"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56C76B9A" w14:textId="77777777" w:rsidR="005113C4" w:rsidRDefault="005113C4" w:rsidP="00243291">
      <w:pPr>
        <w:pStyle w:val="Level2Body"/>
      </w:pPr>
    </w:p>
    <w:p w14:paraId="14341FBB" w14:textId="77777777" w:rsidR="00883C4A" w:rsidRPr="002B2CFA" w:rsidRDefault="00683444" w:rsidP="009D7368">
      <w:pPr>
        <w:pStyle w:val="Level2"/>
        <w:numPr>
          <w:ilvl w:val="1"/>
          <w:numId w:val="68"/>
        </w:numPr>
        <w:ind w:hanging="360"/>
      </w:pPr>
      <w:bookmarkStart w:id="5210" w:name="_Toc17189006"/>
      <w:bookmarkStart w:id="5211" w:name="_Toc17189524"/>
      <w:bookmarkStart w:id="5212" w:name="_Toc17284533"/>
      <w:bookmarkStart w:id="5213" w:name="_Toc17284898"/>
      <w:bookmarkStart w:id="5214" w:name="_Toc17285261"/>
      <w:bookmarkStart w:id="5215" w:name="_Toc17285625"/>
      <w:bookmarkStart w:id="5216" w:name="_Toc17285988"/>
      <w:bookmarkStart w:id="5217" w:name="_Toc17286352"/>
      <w:bookmarkStart w:id="5218" w:name="_Toc17286712"/>
      <w:bookmarkStart w:id="5219" w:name="_Toc17287075"/>
      <w:bookmarkStart w:id="5220" w:name="_Toc17287436"/>
      <w:bookmarkStart w:id="5221" w:name="_Toc17287796"/>
      <w:bookmarkStart w:id="5222" w:name="_Toc17288152"/>
      <w:bookmarkStart w:id="5223" w:name="_Toc17288503"/>
      <w:bookmarkStart w:id="5224" w:name="_Toc17288852"/>
      <w:bookmarkStart w:id="5225" w:name="_Toc17289200"/>
      <w:bookmarkStart w:id="5226" w:name="_Toc17293996"/>
      <w:bookmarkStart w:id="5227" w:name="_Toc17987970"/>
      <w:bookmarkStart w:id="5228" w:name="_Toc17988302"/>
      <w:bookmarkStart w:id="5229" w:name="_Toc17988632"/>
      <w:bookmarkStart w:id="5230" w:name="_Toc17989038"/>
      <w:bookmarkStart w:id="5231" w:name="_Toc18572747"/>
      <w:bookmarkStart w:id="5232" w:name="_Toc26368328"/>
      <w:bookmarkStart w:id="5233" w:name="_Toc26370199"/>
      <w:bookmarkStart w:id="5234" w:name="_Toc26370683"/>
      <w:bookmarkStart w:id="5235" w:name="_Toc26371031"/>
      <w:bookmarkStart w:id="5236" w:name="_Toc27384904"/>
      <w:bookmarkStart w:id="5237" w:name="_Toc27389516"/>
      <w:bookmarkStart w:id="5238" w:name="_Toc17189007"/>
      <w:bookmarkStart w:id="5239" w:name="_Toc17189525"/>
      <w:bookmarkStart w:id="5240" w:name="_Toc17284534"/>
      <w:bookmarkStart w:id="5241" w:name="_Toc17284899"/>
      <w:bookmarkStart w:id="5242" w:name="_Toc17285262"/>
      <w:bookmarkStart w:id="5243" w:name="_Toc17285626"/>
      <w:bookmarkStart w:id="5244" w:name="_Toc17285989"/>
      <w:bookmarkStart w:id="5245" w:name="_Toc17286353"/>
      <w:bookmarkStart w:id="5246" w:name="_Toc17286713"/>
      <w:bookmarkStart w:id="5247" w:name="_Toc17287076"/>
      <w:bookmarkStart w:id="5248" w:name="_Toc17287437"/>
      <w:bookmarkStart w:id="5249" w:name="_Toc17287797"/>
      <w:bookmarkStart w:id="5250" w:name="_Toc17288153"/>
      <w:bookmarkStart w:id="5251" w:name="_Toc17288504"/>
      <w:bookmarkStart w:id="5252" w:name="_Toc17288853"/>
      <w:bookmarkStart w:id="5253" w:name="_Toc17289201"/>
      <w:bookmarkStart w:id="5254" w:name="_Toc17293997"/>
      <w:bookmarkStart w:id="5255" w:name="_Toc17987971"/>
      <w:bookmarkStart w:id="5256" w:name="_Toc17988303"/>
      <w:bookmarkStart w:id="5257" w:name="_Toc17988633"/>
      <w:bookmarkStart w:id="5258" w:name="_Toc17989039"/>
      <w:bookmarkStart w:id="5259" w:name="_Toc18572748"/>
      <w:bookmarkStart w:id="5260" w:name="_Toc26368329"/>
      <w:bookmarkStart w:id="5261" w:name="_Toc26370200"/>
      <w:bookmarkStart w:id="5262" w:name="_Toc26370684"/>
      <w:bookmarkStart w:id="5263" w:name="_Toc26371032"/>
      <w:bookmarkStart w:id="5264" w:name="_Toc27384905"/>
      <w:bookmarkStart w:id="5265" w:name="_Toc27389517"/>
      <w:bookmarkStart w:id="5266" w:name="_Toc27392971"/>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r>
        <w:lastRenderedPageBreak/>
        <w:t xml:space="preserve">ESTABLISHMENT OF </w:t>
      </w:r>
      <w:r w:rsidR="00DC4507">
        <w:t>CONTRACTOR</w:t>
      </w:r>
      <w:r w:rsidR="00E35640">
        <w:t xml:space="preserve"> </w:t>
      </w:r>
      <w:r>
        <w:t>POOL</w:t>
      </w:r>
      <w:bookmarkEnd w:id="5266"/>
    </w:p>
    <w:p w14:paraId="2EB20135" w14:textId="77777777" w:rsidR="00BC7C8C" w:rsidRDefault="00BC7C8C" w:rsidP="00243291">
      <w:pPr>
        <w:pStyle w:val="Level2Body"/>
      </w:pPr>
      <w:bookmarkStart w:id="5267" w:name="_Toc205105365"/>
      <w:bookmarkStart w:id="5268" w:name="_Toc205112165"/>
      <w:bookmarkStart w:id="5269" w:name="_Toc205264269"/>
      <w:bookmarkStart w:id="5270" w:name="_Toc205264384"/>
      <w:bookmarkStart w:id="5271" w:name="_Toc205264499"/>
      <w:bookmarkStart w:id="5272" w:name="_Toc205264612"/>
      <w:bookmarkStart w:id="5273" w:name="_Toc205264725"/>
      <w:bookmarkStart w:id="5274" w:name="_Toc205264839"/>
      <w:bookmarkStart w:id="5275" w:name="_Toc205265403"/>
      <w:bookmarkStart w:id="5276" w:name="_Toc205105369"/>
      <w:bookmarkStart w:id="5277" w:name="_Toc205112169"/>
      <w:bookmarkStart w:id="5278" w:name="_Toc205263604"/>
      <w:bookmarkStart w:id="5279" w:name="_Toc205264274"/>
      <w:bookmarkStart w:id="5280" w:name="_Toc205264389"/>
      <w:bookmarkStart w:id="5281" w:name="_Toc205264504"/>
      <w:bookmarkStart w:id="5282" w:name="_Toc205264617"/>
      <w:bookmarkStart w:id="5283" w:name="_Toc205264730"/>
      <w:bookmarkStart w:id="5284" w:name="_Toc205264844"/>
      <w:bookmarkStart w:id="5285" w:name="_Toc205265408"/>
      <w:bookmarkStart w:id="5286" w:name="_Toc205105372"/>
      <w:bookmarkStart w:id="5287" w:name="_Toc205112172"/>
      <w:bookmarkStart w:id="5288" w:name="_Toc205263607"/>
      <w:bookmarkStart w:id="5289" w:name="_Toc205264277"/>
      <w:bookmarkStart w:id="5290" w:name="_Toc205264392"/>
      <w:bookmarkStart w:id="5291" w:name="_Toc205264507"/>
      <w:bookmarkStart w:id="5292" w:name="_Toc205264620"/>
      <w:bookmarkStart w:id="5293" w:name="_Toc205264733"/>
      <w:bookmarkStart w:id="5294" w:name="_Toc205264847"/>
      <w:bookmarkStart w:id="5295" w:name="_Toc205265411"/>
      <w:bookmarkStart w:id="5296" w:name="_Toc205105374"/>
      <w:bookmarkStart w:id="5297" w:name="_Toc205112174"/>
      <w:bookmarkStart w:id="5298" w:name="_Toc205263609"/>
      <w:bookmarkStart w:id="5299" w:name="_Toc205264279"/>
      <w:bookmarkStart w:id="5300" w:name="_Toc205264394"/>
      <w:bookmarkStart w:id="5301" w:name="_Toc205264509"/>
      <w:bookmarkStart w:id="5302" w:name="_Toc205264622"/>
      <w:bookmarkStart w:id="5303" w:name="_Toc205264735"/>
      <w:bookmarkStart w:id="5304" w:name="_Toc205264849"/>
      <w:bookmarkStart w:id="5305" w:name="_Toc205265413"/>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r>
        <w:t>The State reserves the right</w:t>
      </w:r>
      <w:r w:rsidR="00FA0A73">
        <w:t xml:space="preserve"> </w:t>
      </w:r>
      <w:r w:rsidR="00627B91">
        <w:t xml:space="preserve">to </w:t>
      </w:r>
      <w:r w:rsidR="00FA0A73">
        <w:t>evaluate proposals and</w:t>
      </w:r>
      <w:r>
        <w:t xml:space="preserve"> </w:t>
      </w:r>
      <w:r w:rsidR="00683444">
        <w:t xml:space="preserve">establish a </w:t>
      </w:r>
      <w:r w:rsidR="00DC4507">
        <w:t>Contractor</w:t>
      </w:r>
      <w:r w:rsidR="00683444">
        <w:t xml:space="preserve"> pool</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 xml:space="preserve">the State of Nebraska may take one </w:t>
      </w:r>
      <w:r w:rsidR="007746CC">
        <w:t xml:space="preserve">(1) </w:t>
      </w:r>
      <w:r>
        <w:t>or more of the following actions:</w:t>
      </w:r>
    </w:p>
    <w:p w14:paraId="7DE51189" w14:textId="77777777" w:rsidR="00BC7C8C" w:rsidRDefault="00BC7C8C" w:rsidP="00243291">
      <w:pPr>
        <w:pStyle w:val="Level2Body"/>
      </w:pPr>
    </w:p>
    <w:p w14:paraId="57DEB951"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16783EB5"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1E0A56E9" w14:textId="77777777"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0DB4E21E" w14:textId="77777777" w:rsidR="00BC7C8C" w:rsidRDefault="00A23CC6" w:rsidP="00243291">
      <w:pPr>
        <w:pStyle w:val="Level3"/>
        <w:numPr>
          <w:ilvl w:val="0"/>
          <w:numId w:val="0"/>
        </w:numPr>
        <w:ind w:left="1440" w:hanging="720"/>
      </w:pPr>
      <w:r w:rsidRPr="00A23CC6">
        <w:rPr>
          <w:b/>
        </w:rPr>
        <w:t>4.</w:t>
      </w:r>
      <w:r>
        <w:tab/>
      </w:r>
      <w:r w:rsidR="00BC7C8C">
        <w:t xml:space="preserve">Accept or reject a </w:t>
      </w:r>
      <w:r w:rsidR="00683444">
        <w:t>one or more vendors</w:t>
      </w:r>
      <w:r w:rsidR="00BC7C8C">
        <w:t>;</w:t>
      </w:r>
    </w:p>
    <w:p w14:paraId="6F535896" w14:textId="77777777" w:rsidR="00BC7C8C" w:rsidRDefault="00A23CC6" w:rsidP="00243291">
      <w:pPr>
        <w:pStyle w:val="Level3"/>
        <w:numPr>
          <w:ilvl w:val="0"/>
          <w:numId w:val="0"/>
        </w:numPr>
        <w:ind w:left="1440" w:hanging="720"/>
      </w:pPr>
      <w:r w:rsidRPr="00A23CC6">
        <w:rPr>
          <w:b/>
        </w:rPr>
        <w:t>5.</w:t>
      </w:r>
      <w:r>
        <w:tab/>
      </w:r>
      <w:r w:rsidR="00BC7C8C">
        <w:t xml:space="preserve">Accept or reject all </w:t>
      </w:r>
      <w:r w:rsidR="00683444">
        <w:t>vendors in the pool</w:t>
      </w:r>
      <w:r w:rsidR="00BC7C8C">
        <w:t>;</w:t>
      </w:r>
    </w:p>
    <w:p w14:paraId="6B7A5B77"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5013D080"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4F06FE5E" w14:textId="77777777" w:rsidR="005441CE" w:rsidRPr="00514090" w:rsidRDefault="005441CE" w:rsidP="00243291">
      <w:pPr>
        <w:pStyle w:val="Level2Body"/>
      </w:pPr>
    </w:p>
    <w:p w14:paraId="5A59462C" w14:textId="77777777" w:rsidR="00A70E93" w:rsidRDefault="00882809" w:rsidP="00243291">
      <w:pPr>
        <w:pStyle w:val="Level2Body"/>
      </w:pPr>
      <w:r w:rsidRPr="002B2CFA">
        <w:t>The RF</w:t>
      </w:r>
      <w:r w:rsidR="00CD1B1D">
        <w:t>Q</w:t>
      </w:r>
      <w:r w:rsidRPr="002B2CFA">
        <w:t xml:space="preserve"> does not commit the State to award a contract</w:t>
      </w:r>
      <w:r w:rsidR="006D2B2B" w:rsidRPr="006D2B2B">
        <w:rPr>
          <w:szCs w:val="18"/>
        </w:rPr>
        <w:t xml:space="preserve"> </w:t>
      </w:r>
      <w:r w:rsidR="006D2B2B">
        <w:rPr>
          <w:szCs w:val="18"/>
        </w:rPr>
        <w:t xml:space="preserve">to perform any services </w:t>
      </w:r>
      <w:r w:rsidR="006D2B2B" w:rsidRPr="006D2B2B">
        <w:rPr>
          <w:szCs w:val="18"/>
        </w:rPr>
        <w:t>but only serves notice as a desire to be considered</w:t>
      </w:r>
      <w:r w:rsidR="006D2B2B">
        <w:rPr>
          <w:szCs w:val="18"/>
        </w:rPr>
        <w:t xml:space="preserve"> for requests for quotes</w:t>
      </w:r>
      <w:r w:rsidRPr="006D2B2B">
        <w:rPr>
          <w:szCs w:val="18"/>
        </w:rPr>
        <w:t xml:space="preserve">. </w:t>
      </w:r>
      <w:r w:rsidR="00A70E93" w:rsidRPr="003763B4">
        <w:t xml:space="preserve">Once </w:t>
      </w:r>
      <w:r w:rsidR="00DC4507">
        <w:t xml:space="preserve">a Contractor </w:t>
      </w:r>
      <w:r w:rsidR="000238C0">
        <w:t>p</w:t>
      </w:r>
      <w:r w:rsidR="00DC4507">
        <w:t xml:space="preserve">ool </w:t>
      </w:r>
      <w:r w:rsidR="00AC3364">
        <w:t>h</w:t>
      </w:r>
      <w:r w:rsidR="00A70E93" w:rsidRPr="003763B4">
        <w:t>as been determined, it will be posted to the Internet at:</w:t>
      </w:r>
    </w:p>
    <w:p w14:paraId="2DE5E0A6" w14:textId="77777777" w:rsidR="005113C4" w:rsidRPr="003763B4" w:rsidRDefault="005113C4" w:rsidP="00243291">
      <w:pPr>
        <w:pStyle w:val="Level2Body"/>
      </w:pPr>
    </w:p>
    <w:p w14:paraId="73C47BB0" w14:textId="32D26E08" w:rsidR="000A3F60" w:rsidRDefault="000A3F60" w:rsidP="00243291">
      <w:pPr>
        <w:pStyle w:val="Level2Body"/>
        <w:rPr>
          <w:rStyle w:val="Hyperlink"/>
          <w:rFonts w:cs="Arial"/>
          <w:sz w:val="18"/>
          <w:szCs w:val="18"/>
        </w:rPr>
      </w:pPr>
      <w:hyperlink r:id="rId28" w:history="1">
        <w:r w:rsidRPr="00065492">
          <w:rPr>
            <w:rStyle w:val="Hyperlink"/>
            <w:rFonts w:cs="Arial"/>
            <w:sz w:val="18"/>
            <w:szCs w:val="18"/>
          </w:rPr>
          <w:t>http://das.nebraska.gov/materiel/purchase_bureau/vendor/agency-rfp.html</w:t>
        </w:r>
      </w:hyperlink>
    </w:p>
    <w:p w14:paraId="70039D56" w14:textId="77777777" w:rsidR="00A70E93" w:rsidRDefault="00A70E93" w:rsidP="00243291">
      <w:pPr>
        <w:pStyle w:val="Level2Body"/>
        <w:rPr>
          <w:rFonts w:cs="Arial"/>
          <w:szCs w:val="18"/>
        </w:rPr>
      </w:pPr>
    </w:p>
    <w:p w14:paraId="55B7E4F3" w14:textId="77777777"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notification requesting they no longer be </w:t>
      </w:r>
      <w:r w:rsidR="00E36D4B">
        <w:rPr>
          <w:szCs w:val="18"/>
        </w:rPr>
        <w:t>included in the Contractor Pool</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0AD73019" w14:textId="77777777" w:rsidR="006D2B2B" w:rsidRPr="003763B4" w:rsidRDefault="006D2B2B" w:rsidP="00243291">
      <w:pPr>
        <w:pStyle w:val="Level2Body"/>
        <w:rPr>
          <w:rFonts w:cs="Arial"/>
          <w:szCs w:val="18"/>
        </w:rPr>
      </w:pPr>
    </w:p>
    <w:p w14:paraId="7C5CDF2F" w14:textId="77777777" w:rsidR="00A70E93" w:rsidRDefault="00A70E93" w:rsidP="00243291">
      <w:pPr>
        <w:pStyle w:val="Level2Body"/>
      </w:pPr>
      <w:r w:rsidRPr="003763B4">
        <w:t>Grievance and protest procedure is available on the Internet at:</w:t>
      </w:r>
    </w:p>
    <w:p w14:paraId="11EAFF72" w14:textId="77777777" w:rsidR="005113C4" w:rsidRPr="003763B4" w:rsidRDefault="005113C4" w:rsidP="00243291">
      <w:pPr>
        <w:pStyle w:val="Level2Body"/>
      </w:pPr>
    </w:p>
    <w:p w14:paraId="7F566525" w14:textId="77777777" w:rsidR="00A70E93" w:rsidRDefault="000D565E" w:rsidP="00243291">
      <w:pPr>
        <w:pStyle w:val="Level2Body"/>
      </w:pPr>
      <w:hyperlink r:id="rId29"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30732724" w14:textId="77777777" w:rsidR="00F936C4" w:rsidRPr="00514090" w:rsidRDefault="00F936C4" w:rsidP="00243291">
      <w:pPr>
        <w:pStyle w:val="Level2Body"/>
      </w:pPr>
    </w:p>
    <w:p w14:paraId="4CB15CBB" w14:textId="77777777" w:rsidR="00A70E93" w:rsidRPr="003763B4" w:rsidRDefault="00A70E93" w:rsidP="00243291">
      <w:pPr>
        <w:pStyle w:val="Level2Body"/>
      </w:pPr>
      <w:r w:rsidRPr="003763B4">
        <w:t xml:space="preserve">Any protests </w:t>
      </w:r>
      <w:r w:rsidR="001B59BB">
        <w:t xml:space="preserve">of the rejection of a bidder’s proposal to join the Contractor pool </w:t>
      </w:r>
      <w:r w:rsidRPr="003763B4">
        <w:t xml:space="preserve">must be filed by a </w:t>
      </w:r>
      <w:r w:rsidR="007470CA">
        <w:t>bidder</w:t>
      </w:r>
      <w:r w:rsidRPr="003763B4">
        <w:t xml:space="preserve"> within ten (10) business days after the intent to award decision is posted to the Internet.</w:t>
      </w:r>
    </w:p>
    <w:p w14:paraId="4B3F44CE" w14:textId="77777777" w:rsidR="00A70E93" w:rsidRDefault="00A70E93" w:rsidP="00243291">
      <w:pPr>
        <w:pStyle w:val="Level2Body"/>
      </w:pPr>
    </w:p>
    <w:p w14:paraId="553F68A1" w14:textId="77777777" w:rsidR="00A70E93" w:rsidRDefault="00A70E93" w:rsidP="00243291">
      <w:pPr>
        <w:pStyle w:val="Level2Body"/>
      </w:pPr>
    </w:p>
    <w:p w14:paraId="7C9DC180" w14:textId="77777777" w:rsidR="008C1AFE" w:rsidRDefault="005C363F">
      <w:pPr>
        <w:pStyle w:val="Level1"/>
      </w:pPr>
      <w:r>
        <w:br w:type="page"/>
      </w:r>
      <w:bookmarkStart w:id="5306" w:name="_Toc464552509"/>
      <w:bookmarkStart w:id="5307" w:name="_Toc464552723"/>
      <w:bookmarkStart w:id="5308" w:name="_Toc464552829"/>
      <w:bookmarkStart w:id="5309" w:name="_Toc464552936"/>
      <w:bookmarkStart w:id="5310" w:name="_Toc464552510"/>
      <w:bookmarkStart w:id="5311" w:name="_Toc464552724"/>
      <w:bookmarkStart w:id="5312" w:name="_Toc464552830"/>
      <w:bookmarkStart w:id="5313" w:name="_Toc464552937"/>
      <w:bookmarkStart w:id="5314" w:name="_Toc430779730"/>
      <w:bookmarkStart w:id="5315" w:name="_Toc27392972"/>
      <w:bookmarkEnd w:id="5306"/>
      <w:bookmarkEnd w:id="5307"/>
      <w:bookmarkEnd w:id="5308"/>
      <w:bookmarkEnd w:id="5309"/>
      <w:bookmarkEnd w:id="5310"/>
      <w:bookmarkEnd w:id="5311"/>
      <w:bookmarkEnd w:id="5312"/>
      <w:bookmarkEnd w:id="5313"/>
      <w:bookmarkEnd w:id="5314"/>
      <w:r w:rsidR="008C1AFE" w:rsidRPr="003763B4">
        <w:lastRenderedPageBreak/>
        <w:t>TERMS AND CONDITIONS</w:t>
      </w:r>
      <w:bookmarkEnd w:id="5315"/>
    </w:p>
    <w:p w14:paraId="4B15439C" w14:textId="77777777" w:rsidR="00834EF6" w:rsidRPr="003763B4" w:rsidRDefault="00834EF6" w:rsidP="00243291">
      <w:pPr>
        <w:pStyle w:val="Level1Body"/>
      </w:pPr>
    </w:p>
    <w:p w14:paraId="09CF981C" w14:textId="3B095A23"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w:t>
      </w:r>
      <w:r w:rsidR="00B747AE">
        <w:rPr>
          <w:b/>
          <w:bCs/>
        </w:rPr>
        <w:t>V</w:t>
      </w:r>
      <w:r w:rsidR="00B12FF6" w:rsidRPr="00D83826">
        <w:rPr>
          <w:b/>
          <w:bCs/>
        </w:rPr>
        <w:t xml:space="preserve">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7C0B14E1" w14:textId="77777777" w:rsidR="00305FE4" w:rsidRPr="002B2CFA" w:rsidRDefault="00305FE4" w:rsidP="00243291">
      <w:pPr>
        <w:pStyle w:val="Level1Body"/>
      </w:pPr>
    </w:p>
    <w:p w14:paraId="502CEA1B" w14:textId="49C58336"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xml:space="preserve">, </w:t>
      </w:r>
      <w:r w:rsidR="005113C4">
        <w:t>certification,</w:t>
      </w:r>
      <w:r w:rsidRPr="002B2CFA">
        <w:t xml:space="preserve">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661DFD13" w14:textId="77777777" w:rsidR="00B83AD4" w:rsidRPr="002B2CFA" w:rsidRDefault="00B83AD4" w:rsidP="00243291">
      <w:pPr>
        <w:pStyle w:val="Level1Body"/>
      </w:pPr>
    </w:p>
    <w:p w14:paraId="2782B7FE"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CD948F0" w14:textId="77777777" w:rsidR="00064A6E" w:rsidRDefault="00064A6E" w:rsidP="009D7368">
      <w:pPr>
        <w:pStyle w:val="Level3"/>
        <w:numPr>
          <w:ilvl w:val="2"/>
          <w:numId w:val="144"/>
        </w:numPr>
      </w:pPr>
      <w:r>
        <w:t>If only one Party has a particular clause then that clause shall control;</w:t>
      </w:r>
    </w:p>
    <w:p w14:paraId="16D00BD6" w14:textId="77777777" w:rsidR="00064A6E" w:rsidRDefault="00064A6E" w:rsidP="009D7368">
      <w:pPr>
        <w:pStyle w:val="Level3"/>
        <w:numPr>
          <w:ilvl w:val="2"/>
          <w:numId w:val="144"/>
        </w:numPr>
      </w:pPr>
      <w:r>
        <w:t>If both Parties have a similar clause, but the clauses do not conflict, the clauses shall be read together;</w:t>
      </w:r>
    </w:p>
    <w:p w14:paraId="4662D2C1" w14:textId="77777777" w:rsidR="00064A6E" w:rsidRDefault="00064A6E" w:rsidP="009D7368">
      <w:pPr>
        <w:pStyle w:val="Level3"/>
        <w:numPr>
          <w:ilvl w:val="2"/>
          <w:numId w:val="144"/>
        </w:numPr>
      </w:pPr>
      <w:r>
        <w:t xml:space="preserve">If both Parties have a similar clause, but the clauses conflict, </w:t>
      </w:r>
      <w:r w:rsidR="00A873A3">
        <w:t>the State’s clause shall control.</w:t>
      </w:r>
    </w:p>
    <w:p w14:paraId="583C10ED" w14:textId="77777777" w:rsidR="00B83AD4" w:rsidRDefault="00B83AD4" w:rsidP="00243291">
      <w:pPr>
        <w:pStyle w:val="Level2Body"/>
      </w:pPr>
    </w:p>
    <w:p w14:paraId="136233A2" w14:textId="396C0B79" w:rsidR="00CE5CB4" w:rsidRPr="003763B4" w:rsidRDefault="008C1AFE" w:rsidP="00766C2A">
      <w:pPr>
        <w:pStyle w:val="Level2"/>
        <w:numPr>
          <w:ilvl w:val="1"/>
          <w:numId w:val="161"/>
        </w:numPr>
        <w:ind w:hanging="360"/>
      </w:pPr>
      <w:bookmarkStart w:id="5316" w:name="_Toc27392973"/>
      <w:r w:rsidRPr="003763B4">
        <w:t>GENERAL</w:t>
      </w:r>
      <w:bookmarkEnd w:id="5316"/>
    </w:p>
    <w:p w14:paraId="39639808"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D95A76C"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CC3E01"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7370B4"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B74FAE"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0789916" w14:textId="77777777" w:rsidR="00765AAE" w:rsidRPr="00D83826" w:rsidRDefault="00401756" w:rsidP="00D83826">
            <w:pPr>
              <w:rPr>
                <w:rStyle w:val="Glossary-Bold"/>
              </w:rPr>
            </w:pPr>
            <w:r w:rsidRPr="00D83826">
              <w:rPr>
                <w:rStyle w:val="Glossary-Bold"/>
              </w:rPr>
              <w:t>NOTES/COMMENTS:</w:t>
            </w:r>
          </w:p>
        </w:tc>
      </w:tr>
      <w:tr w:rsidR="00765AAE" w:rsidRPr="003763B4" w14:paraId="44D7B346"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44D08B" w14:textId="77777777" w:rsidR="00765AAE" w:rsidRPr="003763B4" w:rsidRDefault="00765AAE" w:rsidP="00D83826"/>
          <w:p w14:paraId="78015D81" w14:textId="77777777" w:rsidR="00765AAE" w:rsidRPr="003763B4" w:rsidRDefault="00765AAE" w:rsidP="00D83826"/>
          <w:p w14:paraId="676D0530"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C6CEEDB"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144164"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1D8081"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2205592D" w14:textId="77777777" w:rsidR="00236A0D" w:rsidRPr="003763B4" w:rsidRDefault="00236A0D" w:rsidP="00243291">
      <w:pPr>
        <w:pStyle w:val="Level2Body"/>
        <w:rPr>
          <w:rFonts w:cs="Arial"/>
          <w:szCs w:val="18"/>
        </w:rPr>
      </w:pPr>
    </w:p>
    <w:p w14:paraId="423AD788"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666B617C" w14:textId="77777777" w:rsidR="00236A0D" w:rsidRPr="003763B4" w:rsidRDefault="00236A0D" w:rsidP="00243291">
      <w:pPr>
        <w:pStyle w:val="Level2Body"/>
        <w:rPr>
          <w:rFonts w:cs="Arial"/>
          <w:szCs w:val="18"/>
        </w:rPr>
      </w:pPr>
    </w:p>
    <w:p w14:paraId="7C4CBDBB" w14:textId="394795CB" w:rsidR="00AD3698" w:rsidRPr="00AD3698" w:rsidRDefault="00AD3698" w:rsidP="009D7368">
      <w:pPr>
        <w:pStyle w:val="Level3"/>
        <w:numPr>
          <w:ilvl w:val="2"/>
          <w:numId w:val="147"/>
        </w:numPr>
        <w:rPr>
          <w:rFonts w:cs="Arial"/>
          <w:szCs w:val="18"/>
        </w:rPr>
      </w:pPr>
      <w:r w:rsidRPr="009D7368">
        <w:rPr>
          <w:rFonts w:cs="Arial"/>
          <w:szCs w:val="18"/>
        </w:rPr>
        <w:t xml:space="preserve">Amendment to Contract Award with the most recent dated amendment having the highest priority; </w:t>
      </w:r>
      <w:r w:rsidR="00435615" w:rsidRPr="00AD3698">
        <w:rPr>
          <w:rFonts w:cs="Arial"/>
          <w:szCs w:val="18"/>
        </w:rPr>
        <w:tab/>
      </w:r>
    </w:p>
    <w:p w14:paraId="1DD5D22C" w14:textId="3D97B781" w:rsidR="00AD3698" w:rsidRDefault="00AD3698" w:rsidP="009D7368">
      <w:pPr>
        <w:pStyle w:val="Level3"/>
        <w:numPr>
          <w:ilvl w:val="2"/>
          <w:numId w:val="147"/>
        </w:numPr>
        <w:rPr>
          <w:rFonts w:cs="Arial"/>
          <w:szCs w:val="18"/>
        </w:rPr>
      </w:pPr>
      <w:r>
        <w:rPr>
          <w:rFonts w:cs="Arial"/>
          <w:szCs w:val="18"/>
        </w:rPr>
        <w:t>Contract Award and any attached Addenda;</w:t>
      </w:r>
    </w:p>
    <w:p w14:paraId="25B4C4E6" w14:textId="77777777" w:rsidR="00AD3698" w:rsidRPr="009D7368" w:rsidRDefault="00AD3698" w:rsidP="009D7368">
      <w:pPr>
        <w:pStyle w:val="Level3"/>
        <w:numPr>
          <w:ilvl w:val="2"/>
          <w:numId w:val="147"/>
        </w:numPr>
        <w:rPr>
          <w:rFonts w:cs="Arial"/>
          <w:szCs w:val="18"/>
        </w:rPr>
      </w:pPr>
      <w:r w:rsidRPr="003832B4">
        <w:rPr>
          <w:rFonts w:cs="Arial"/>
          <w:szCs w:val="18"/>
        </w:rPr>
        <w:t>Bidder’s response (RFQ and properly submitted documents);</w:t>
      </w:r>
    </w:p>
    <w:p w14:paraId="300AD2F0"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0BCE454C" w14:textId="7925153E" w:rsidR="00236A0D" w:rsidRDefault="00435615">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03453B92" w14:textId="1001F974"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AD3698">
        <w:rPr>
          <w:rFonts w:cs="Arial"/>
          <w:szCs w:val="18"/>
        </w:rPr>
        <w:t>Original RFQ document and any Addenda</w:t>
      </w:r>
      <w:r w:rsidR="002606F2">
        <w:rPr>
          <w:rFonts w:cs="Arial"/>
          <w:szCs w:val="18"/>
        </w:rPr>
        <w:t>.</w:t>
      </w:r>
    </w:p>
    <w:p w14:paraId="120B040B" w14:textId="77777777" w:rsidR="00236A0D" w:rsidRPr="003763B4" w:rsidRDefault="00236A0D" w:rsidP="00243291">
      <w:pPr>
        <w:pStyle w:val="Level2Body"/>
        <w:rPr>
          <w:rFonts w:cs="Arial"/>
          <w:szCs w:val="18"/>
        </w:rPr>
      </w:pPr>
      <w:r w:rsidRPr="003763B4">
        <w:rPr>
          <w:rFonts w:cs="Arial"/>
          <w:szCs w:val="18"/>
        </w:rPr>
        <w:t xml:space="preserve"> </w:t>
      </w:r>
    </w:p>
    <w:p w14:paraId="4BA6CFB9"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597BBFC0" w14:textId="77777777" w:rsidR="00236A0D" w:rsidRPr="003763B4" w:rsidRDefault="00236A0D" w:rsidP="00243291">
      <w:pPr>
        <w:pStyle w:val="Level2Body"/>
        <w:rPr>
          <w:rFonts w:cs="Arial"/>
          <w:szCs w:val="18"/>
        </w:rPr>
      </w:pPr>
    </w:p>
    <w:p w14:paraId="7B7816E4"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913297B" w14:textId="77777777" w:rsidR="00236A0D" w:rsidRPr="003763B4" w:rsidRDefault="00236A0D" w:rsidP="00243291">
      <w:pPr>
        <w:pStyle w:val="Level2Body"/>
        <w:rPr>
          <w:rFonts w:cs="Arial"/>
          <w:szCs w:val="18"/>
        </w:rPr>
      </w:pPr>
    </w:p>
    <w:p w14:paraId="7F2B28E0"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35CC075F" w14:textId="77777777" w:rsidR="00B15C09" w:rsidRDefault="00B15C09" w:rsidP="00243291">
      <w:pPr>
        <w:pStyle w:val="Level2Body"/>
        <w:rPr>
          <w:rFonts w:cs="Arial"/>
          <w:szCs w:val="18"/>
        </w:rPr>
      </w:pPr>
    </w:p>
    <w:p w14:paraId="6F4393DC" w14:textId="77777777" w:rsidR="00B15C09" w:rsidRPr="003763B4" w:rsidRDefault="00B15C09" w:rsidP="00766C2A">
      <w:pPr>
        <w:pStyle w:val="Level2"/>
        <w:numPr>
          <w:ilvl w:val="1"/>
          <w:numId w:val="161"/>
        </w:numPr>
        <w:ind w:hanging="360"/>
      </w:pPr>
      <w:bookmarkStart w:id="5317" w:name="_Toc27392974"/>
      <w:r w:rsidRPr="003763B4">
        <w:lastRenderedPageBreak/>
        <w:t>NOTIFICATION</w:t>
      </w:r>
      <w:bookmarkEnd w:id="5317"/>
      <w:r w:rsidRPr="003763B4">
        <w:t xml:space="preserve"> </w:t>
      </w:r>
    </w:p>
    <w:p w14:paraId="0E8C62A6"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0AF37CF9"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AB13A5E"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190D9A"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82BA48A"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540293"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051CE64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0E1F72" w14:textId="77777777" w:rsidR="00B15C09" w:rsidRPr="003763B4" w:rsidRDefault="00B15C09" w:rsidP="00D83826">
            <w:pPr>
              <w:keepNext/>
              <w:keepLines/>
            </w:pPr>
          </w:p>
          <w:p w14:paraId="4AD91ABA" w14:textId="77777777" w:rsidR="00B15C09" w:rsidRPr="003763B4" w:rsidRDefault="00B15C09" w:rsidP="00D83826">
            <w:pPr>
              <w:keepNext/>
              <w:keepLines/>
            </w:pPr>
          </w:p>
          <w:p w14:paraId="05E321E6"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981D3D"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67A69F33"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36530C"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40BBE406" w14:textId="77777777" w:rsidR="00B15C09" w:rsidRPr="003763B4" w:rsidRDefault="00B15C09" w:rsidP="009B416C">
      <w:pPr>
        <w:pStyle w:val="Level2Body"/>
      </w:pPr>
    </w:p>
    <w:p w14:paraId="0327A209" w14:textId="68A35125" w:rsidR="00D95A44" w:rsidRDefault="00D95A44" w:rsidP="009B416C">
      <w:pPr>
        <w:pStyle w:val="Level2Body"/>
      </w:pPr>
      <w:r>
        <w:t xml:space="preserve">Contractor and State shall identify the contract manager who shall serve as the point of contact for the executed contract. </w:t>
      </w:r>
    </w:p>
    <w:p w14:paraId="5C6CF100" w14:textId="6341FA5E" w:rsidR="0089773E" w:rsidRDefault="0089773E" w:rsidP="009B416C">
      <w:pPr>
        <w:pStyle w:val="Level2Body"/>
      </w:pPr>
    </w:p>
    <w:p w14:paraId="46AE3D7B" w14:textId="77777777" w:rsidR="0089773E" w:rsidRDefault="0089773E" w:rsidP="0089773E">
      <w:pPr>
        <w:pStyle w:val="Level2Body"/>
      </w:pPr>
      <w:r>
        <w:t>C</w:t>
      </w:r>
      <w:r w:rsidRPr="003763B4">
        <w:t>ommunications</w:t>
      </w:r>
      <w:r>
        <w:t xml:space="preserve"> regarding the executed contract</w:t>
      </w:r>
      <w:r w:rsidRPr="003763B4">
        <w:t xml:space="preserve"> shall be in writing and shall be deemed to have been given if delivered personally or mailed, by U.S. Mail, postage prepaid, return receipt requested, to the parties at their respective addresses set forth </w:t>
      </w:r>
      <w:r>
        <w:t>below</w:t>
      </w:r>
      <w:r w:rsidRPr="003763B4">
        <w:t xml:space="preserve">, or at such other addresses as may be specified in writing by either of the parties.  All notices, requests, or communications shall be deemed effective upon personal delivery or </w:t>
      </w:r>
      <w:r>
        <w:t>five</w:t>
      </w:r>
      <w:r w:rsidRPr="003763B4">
        <w:t xml:space="preserve"> (</w:t>
      </w:r>
      <w:r>
        <w:t>5</w:t>
      </w:r>
      <w:r w:rsidRPr="003763B4">
        <w:t>) calendar days following deposit in the mail.</w:t>
      </w:r>
    </w:p>
    <w:p w14:paraId="2579647D" w14:textId="77777777" w:rsidR="0089773E" w:rsidRDefault="0089773E" w:rsidP="0089773E">
      <w:pPr>
        <w:pStyle w:val="Level2Body"/>
      </w:pPr>
    </w:p>
    <w:tbl>
      <w:tblPr>
        <w:tblW w:w="73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tblGrid>
      <w:tr w:rsidR="0089773E" w:rsidRPr="007F419F" w14:paraId="481CA41C" w14:textId="77777777" w:rsidTr="005F63B1">
        <w:trPr>
          <w:trHeight w:val="288"/>
        </w:trPr>
        <w:tc>
          <w:tcPr>
            <w:tcW w:w="7308" w:type="dxa"/>
            <w:shd w:val="clear" w:color="auto" w:fill="auto"/>
            <w:vAlign w:val="center"/>
          </w:tcPr>
          <w:p w14:paraId="3D10C9DB" w14:textId="77777777" w:rsidR="0089773E" w:rsidRPr="007F419F" w:rsidRDefault="0089773E" w:rsidP="005F63B1">
            <w:pPr>
              <w:pStyle w:val="SchedofEventsbody-Left"/>
              <w:rPr>
                <w:sz w:val="18"/>
              </w:rPr>
            </w:pPr>
            <w:r w:rsidRPr="007F419F">
              <w:rPr>
                <w:sz w:val="18"/>
              </w:rPr>
              <w:t>Contractor Contract Manager</w:t>
            </w:r>
          </w:p>
        </w:tc>
      </w:tr>
      <w:tr w:rsidR="0089773E" w:rsidRPr="007F419F" w14:paraId="179484E5" w14:textId="77777777" w:rsidTr="005F63B1">
        <w:trPr>
          <w:trHeight w:val="288"/>
        </w:trPr>
        <w:tc>
          <w:tcPr>
            <w:tcW w:w="7308" w:type="dxa"/>
            <w:shd w:val="clear" w:color="auto" w:fill="auto"/>
            <w:vAlign w:val="center"/>
          </w:tcPr>
          <w:p w14:paraId="0DD09FF0" w14:textId="77777777" w:rsidR="0089773E" w:rsidRPr="007F419F" w:rsidRDefault="0089773E" w:rsidP="005F63B1">
            <w:pPr>
              <w:pStyle w:val="SchedofEventsbody-Left"/>
              <w:rPr>
                <w:sz w:val="18"/>
              </w:rPr>
            </w:pPr>
            <w:r w:rsidRPr="007F419F">
              <w:rPr>
                <w:sz w:val="18"/>
              </w:rPr>
              <w:t xml:space="preserve">Contractor </w:t>
            </w:r>
          </w:p>
        </w:tc>
      </w:tr>
      <w:tr w:rsidR="0089773E" w:rsidRPr="007F419F" w14:paraId="1B6F6375" w14:textId="77777777" w:rsidTr="005F63B1">
        <w:trPr>
          <w:trHeight w:val="288"/>
        </w:trPr>
        <w:tc>
          <w:tcPr>
            <w:tcW w:w="7308" w:type="dxa"/>
            <w:shd w:val="clear" w:color="auto" w:fill="auto"/>
            <w:vAlign w:val="center"/>
          </w:tcPr>
          <w:p w14:paraId="37BAFC57" w14:textId="77777777" w:rsidR="0089773E" w:rsidRPr="007F419F" w:rsidRDefault="0089773E" w:rsidP="005F63B1">
            <w:pPr>
              <w:pStyle w:val="SchedofEventsbody-Left"/>
              <w:rPr>
                <w:sz w:val="18"/>
              </w:rPr>
            </w:pPr>
            <w:r w:rsidRPr="007F419F">
              <w:rPr>
                <w:sz w:val="18"/>
              </w:rPr>
              <w:t>Contractor Street Address</w:t>
            </w:r>
          </w:p>
        </w:tc>
      </w:tr>
      <w:tr w:rsidR="0089773E" w14:paraId="19A608E1" w14:textId="77777777" w:rsidTr="005F63B1">
        <w:trPr>
          <w:trHeight w:val="288"/>
        </w:trPr>
        <w:tc>
          <w:tcPr>
            <w:tcW w:w="7308" w:type="dxa"/>
            <w:shd w:val="clear" w:color="auto" w:fill="auto"/>
            <w:vAlign w:val="center"/>
          </w:tcPr>
          <w:p w14:paraId="1B474EC8" w14:textId="77777777" w:rsidR="0089773E" w:rsidRPr="007F419F" w:rsidRDefault="0089773E" w:rsidP="005F63B1">
            <w:pPr>
              <w:pStyle w:val="SchedofEventsbody-Left"/>
              <w:rPr>
                <w:sz w:val="18"/>
              </w:rPr>
            </w:pPr>
            <w:r w:rsidRPr="007F419F">
              <w:rPr>
                <w:sz w:val="18"/>
              </w:rPr>
              <w:t>Contractor City, State, Zip</w:t>
            </w:r>
          </w:p>
        </w:tc>
      </w:tr>
    </w:tbl>
    <w:p w14:paraId="11AF5863" w14:textId="77777777" w:rsidR="0089773E" w:rsidRDefault="0089773E" w:rsidP="0089773E">
      <w:pPr>
        <w:pStyle w:val="Level2Body"/>
      </w:pPr>
    </w:p>
    <w:p w14:paraId="0EDE8DBB" w14:textId="77777777" w:rsidR="0089773E" w:rsidRDefault="0089773E" w:rsidP="0089773E">
      <w:pPr>
        <w:pStyle w:val="Level2Body"/>
      </w:pPr>
      <w:r>
        <w:t>Either party may change its address for notification purposes by giving notice of the change, and setting forth the new address and an effective date.</w:t>
      </w:r>
    </w:p>
    <w:p w14:paraId="227FDD4E" w14:textId="77777777" w:rsidR="00B15C09" w:rsidRPr="002B2CFA" w:rsidRDefault="00B15C09" w:rsidP="009B416C">
      <w:pPr>
        <w:pStyle w:val="Level2Body"/>
      </w:pPr>
    </w:p>
    <w:p w14:paraId="1E59CF5C" w14:textId="77777777" w:rsidR="00B15C09" w:rsidRPr="003763B4" w:rsidRDefault="00B15C09" w:rsidP="00766C2A">
      <w:pPr>
        <w:pStyle w:val="Level2"/>
        <w:numPr>
          <w:ilvl w:val="1"/>
          <w:numId w:val="161"/>
        </w:numPr>
        <w:ind w:hanging="360"/>
      </w:pPr>
      <w:bookmarkStart w:id="5318" w:name="_Toc27392975"/>
      <w:r w:rsidRPr="003763B4">
        <w:t xml:space="preserve">GOVERNING LAW </w:t>
      </w:r>
      <w:r w:rsidR="00CD76F2">
        <w:t>(Statutory)</w:t>
      </w:r>
      <w:bookmarkEnd w:id="5318"/>
    </w:p>
    <w:p w14:paraId="7674B49D"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7641F413" w14:textId="77777777" w:rsidR="00084737" w:rsidRDefault="00084737" w:rsidP="009B416C">
      <w:pPr>
        <w:pStyle w:val="Level2Body"/>
      </w:pPr>
    </w:p>
    <w:p w14:paraId="5B3D85A5"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623CF7CF" w14:textId="77777777" w:rsidR="00084737" w:rsidRPr="00084737" w:rsidRDefault="00084737" w:rsidP="009B416C">
      <w:pPr>
        <w:pStyle w:val="Level2Body"/>
      </w:pPr>
    </w:p>
    <w:p w14:paraId="57FBBD7A" w14:textId="77777777" w:rsidR="00C661EC" w:rsidRPr="003763B4" w:rsidRDefault="00C661EC" w:rsidP="00766C2A">
      <w:pPr>
        <w:pStyle w:val="Level2"/>
        <w:numPr>
          <w:ilvl w:val="1"/>
          <w:numId w:val="161"/>
        </w:numPr>
        <w:ind w:hanging="360"/>
      </w:pPr>
      <w:bookmarkStart w:id="5319" w:name="_Toc430779733"/>
      <w:bookmarkStart w:id="5320" w:name="_Toc430779735"/>
      <w:bookmarkStart w:id="5321" w:name="_Toc27392976"/>
      <w:bookmarkEnd w:id="5319"/>
      <w:bookmarkEnd w:id="5320"/>
      <w:r w:rsidRPr="003763B4">
        <w:t>BEGINNING OF WORK</w:t>
      </w:r>
      <w:bookmarkEnd w:id="5321"/>
      <w:r w:rsidRPr="003763B4">
        <w:t xml:space="preserve"> </w:t>
      </w:r>
    </w:p>
    <w:p w14:paraId="6FA0E622"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FAEDCB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AA98703"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4AD3DDB"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52AC424"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B35ACA" w14:textId="77777777" w:rsidR="00C661EC" w:rsidRPr="00D83826" w:rsidRDefault="00C661EC" w:rsidP="00D83826">
            <w:pPr>
              <w:rPr>
                <w:rStyle w:val="Glossary-Bold"/>
              </w:rPr>
            </w:pPr>
            <w:r w:rsidRPr="00D83826">
              <w:rPr>
                <w:rStyle w:val="Glossary-Bold"/>
              </w:rPr>
              <w:t>NOTES/COMMENTS:</w:t>
            </w:r>
          </w:p>
        </w:tc>
      </w:tr>
      <w:tr w:rsidR="00C661EC" w:rsidRPr="003763B4" w14:paraId="7FB6475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551598" w14:textId="77777777" w:rsidR="00C661EC" w:rsidRPr="003763B4" w:rsidRDefault="00C661EC" w:rsidP="00D83826"/>
          <w:p w14:paraId="652A30E6" w14:textId="77777777" w:rsidR="00C661EC" w:rsidRPr="003763B4" w:rsidRDefault="00C661EC" w:rsidP="00D83826"/>
          <w:p w14:paraId="1EA2C8BD"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65FBC4B0"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6B57F7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E79E7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EDAC86B" w14:textId="77777777" w:rsidR="00C661EC" w:rsidRPr="003763B4" w:rsidRDefault="00C661EC" w:rsidP="009B416C">
      <w:pPr>
        <w:pStyle w:val="Level2Body"/>
        <w:rPr>
          <w:rFonts w:cs="Arial"/>
          <w:szCs w:val="18"/>
        </w:rPr>
      </w:pPr>
    </w:p>
    <w:p w14:paraId="7A476A30"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20C1B1EB" w14:textId="77777777" w:rsidR="00C661EC" w:rsidRPr="002B2CFA" w:rsidRDefault="00C661EC" w:rsidP="009B416C">
      <w:pPr>
        <w:pStyle w:val="Level2Body"/>
      </w:pPr>
    </w:p>
    <w:p w14:paraId="3F9A52BD" w14:textId="77777777" w:rsidR="000D565E" w:rsidRDefault="000D565E">
      <w:pPr>
        <w:jc w:val="left"/>
        <w:rPr>
          <w:rFonts w:cs="Arial"/>
          <w:b/>
          <w:bCs/>
          <w:color w:val="000000"/>
          <w:sz w:val="18"/>
        </w:rPr>
      </w:pPr>
      <w:r>
        <w:br w:type="page"/>
      </w:r>
    </w:p>
    <w:p w14:paraId="41D34F3A" w14:textId="28DCF471" w:rsidR="00C661EC" w:rsidRPr="003763B4" w:rsidRDefault="00C661EC" w:rsidP="00766C2A">
      <w:pPr>
        <w:pStyle w:val="Level2"/>
        <w:numPr>
          <w:ilvl w:val="1"/>
          <w:numId w:val="161"/>
        </w:numPr>
        <w:ind w:hanging="360"/>
      </w:pPr>
      <w:bookmarkStart w:id="5322" w:name="_Toc27392977"/>
      <w:r w:rsidRPr="003763B4">
        <w:lastRenderedPageBreak/>
        <w:t>CHANGE ORDERS</w:t>
      </w:r>
      <w:bookmarkEnd w:id="5322"/>
      <w:r w:rsidRPr="003763B4">
        <w:t xml:space="preserve"> </w:t>
      </w:r>
    </w:p>
    <w:p w14:paraId="62932927"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7DAFCA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9EA92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BCB9A1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E3B0FC"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098FB6" w14:textId="77777777" w:rsidR="00C661EC" w:rsidRPr="00D83826" w:rsidRDefault="00C661EC" w:rsidP="00D83826">
            <w:pPr>
              <w:rPr>
                <w:rStyle w:val="Glossary-Bold"/>
              </w:rPr>
            </w:pPr>
            <w:r w:rsidRPr="00D83826">
              <w:rPr>
                <w:rStyle w:val="Glossary-Bold"/>
              </w:rPr>
              <w:t>NOTES/COMMENTS:</w:t>
            </w:r>
          </w:p>
        </w:tc>
      </w:tr>
      <w:tr w:rsidR="00C661EC" w:rsidRPr="003763B4" w14:paraId="179BABE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1A7938" w14:textId="77777777" w:rsidR="00C661EC" w:rsidRPr="003763B4" w:rsidRDefault="00C661EC" w:rsidP="00D83826"/>
          <w:p w14:paraId="6DA90CD1" w14:textId="77777777" w:rsidR="00C661EC" w:rsidRPr="003763B4" w:rsidRDefault="00C661EC" w:rsidP="00D83826"/>
          <w:p w14:paraId="095DA5F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B4A7E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9A4B71"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4D17ED"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A1E775D" w14:textId="77777777" w:rsidR="00C661EC" w:rsidRPr="00514090" w:rsidRDefault="00C661EC" w:rsidP="009B416C">
      <w:pPr>
        <w:pStyle w:val="Level2Body"/>
      </w:pPr>
    </w:p>
    <w:p w14:paraId="0DD5F857"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64A4D501" w14:textId="77777777" w:rsidR="000B7952" w:rsidRPr="00F30225" w:rsidRDefault="000B7952" w:rsidP="009B416C">
      <w:pPr>
        <w:pStyle w:val="Level2Body"/>
      </w:pPr>
    </w:p>
    <w:p w14:paraId="228C786F"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01F4F17A" w14:textId="77777777" w:rsidR="000B7952" w:rsidRPr="00F30225" w:rsidRDefault="000B7952" w:rsidP="009B416C">
      <w:pPr>
        <w:pStyle w:val="Level2Body"/>
      </w:pPr>
    </w:p>
    <w:p w14:paraId="2CE07CCF"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B20E07A" w14:textId="77777777" w:rsidR="00411B97" w:rsidRPr="002B2CFA" w:rsidRDefault="00411B97" w:rsidP="009B416C">
      <w:pPr>
        <w:pStyle w:val="Level2Body"/>
      </w:pPr>
    </w:p>
    <w:p w14:paraId="7750798A" w14:textId="77777777" w:rsidR="00411B97" w:rsidRPr="003763B4" w:rsidRDefault="00411B97" w:rsidP="00766C2A">
      <w:pPr>
        <w:pStyle w:val="Level2"/>
        <w:numPr>
          <w:ilvl w:val="1"/>
          <w:numId w:val="161"/>
        </w:numPr>
        <w:ind w:hanging="360"/>
      </w:pPr>
      <w:bookmarkStart w:id="5323" w:name="_Toc27392978"/>
      <w:r>
        <w:t>NOTICE OF POTENTIAL CONTRACTOR BREACH</w:t>
      </w:r>
      <w:bookmarkEnd w:id="5323"/>
    </w:p>
    <w:p w14:paraId="65539F70"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40C93D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1872B7"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8F5A6F4"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12BBA1"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B4D2EC" w14:textId="77777777" w:rsidR="00411B97" w:rsidRPr="00D83826" w:rsidRDefault="00411B97" w:rsidP="00D83826">
            <w:pPr>
              <w:rPr>
                <w:rStyle w:val="Glossary-Bold"/>
              </w:rPr>
            </w:pPr>
            <w:r w:rsidRPr="00D83826">
              <w:rPr>
                <w:rStyle w:val="Glossary-Bold"/>
              </w:rPr>
              <w:t>NOTES/COMMENTS:</w:t>
            </w:r>
          </w:p>
        </w:tc>
      </w:tr>
      <w:tr w:rsidR="00411B97" w:rsidRPr="003763B4" w14:paraId="2A63FCC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911685" w14:textId="77777777" w:rsidR="00411B97" w:rsidRPr="003763B4" w:rsidRDefault="00411B97" w:rsidP="00D83826"/>
          <w:p w14:paraId="2619BD9E" w14:textId="77777777" w:rsidR="00411B97" w:rsidRPr="003763B4" w:rsidRDefault="00411B97" w:rsidP="00D83826"/>
          <w:p w14:paraId="448C0CF2"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D982BE"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79A343"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79454A"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8E5306A" w14:textId="77777777" w:rsidR="00411B97" w:rsidRDefault="00411B97" w:rsidP="009B416C">
      <w:pPr>
        <w:pStyle w:val="Level2Body"/>
      </w:pPr>
    </w:p>
    <w:p w14:paraId="6B7F2F57"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9481ED6" w14:textId="77777777" w:rsidR="00411B97" w:rsidRPr="00514090" w:rsidRDefault="00411B97" w:rsidP="009B416C">
      <w:pPr>
        <w:pStyle w:val="Level2Body"/>
      </w:pPr>
    </w:p>
    <w:p w14:paraId="2ED39F88" w14:textId="77777777" w:rsidR="00C661EC" w:rsidRPr="003763B4" w:rsidRDefault="00C661EC" w:rsidP="00766C2A">
      <w:pPr>
        <w:pStyle w:val="Level2"/>
        <w:numPr>
          <w:ilvl w:val="1"/>
          <w:numId w:val="161"/>
        </w:numPr>
        <w:ind w:hanging="360"/>
      </w:pPr>
      <w:bookmarkStart w:id="5324" w:name="_Toc27392979"/>
      <w:r w:rsidRPr="003763B4">
        <w:t>BREACH</w:t>
      </w:r>
      <w:bookmarkEnd w:id="5324"/>
    </w:p>
    <w:p w14:paraId="079BE932"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081A0E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4DCCE7"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ABA7410"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0361DB"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CDE973" w14:textId="77777777" w:rsidR="00C661EC" w:rsidRPr="00D83826" w:rsidRDefault="00C661EC" w:rsidP="00D83826">
            <w:pPr>
              <w:rPr>
                <w:rStyle w:val="Glossary-Bold"/>
              </w:rPr>
            </w:pPr>
            <w:r w:rsidRPr="00D83826">
              <w:rPr>
                <w:rStyle w:val="Glossary-Bold"/>
              </w:rPr>
              <w:t>NOTES/COMMENTS:</w:t>
            </w:r>
          </w:p>
        </w:tc>
      </w:tr>
      <w:tr w:rsidR="00C661EC" w:rsidRPr="003763B4" w14:paraId="082A8DBF"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071D6F" w14:textId="77777777" w:rsidR="00C661EC" w:rsidRPr="003763B4" w:rsidRDefault="00C661EC" w:rsidP="00D83826"/>
          <w:p w14:paraId="6400D86E" w14:textId="77777777" w:rsidR="00C661EC" w:rsidRPr="003763B4" w:rsidRDefault="00C661EC" w:rsidP="00D83826"/>
          <w:p w14:paraId="0F7BDB2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92AC2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E21C5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672CB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38C8D22" w14:textId="77777777" w:rsidR="00C661EC" w:rsidRPr="00514090" w:rsidRDefault="00C661EC" w:rsidP="009B416C">
      <w:pPr>
        <w:pStyle w:val="Level2Body"/>
      </w:pPr>
    </w:p>
    <w:p w14:paraId="220F4CC3"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40008E89" w14:textId="77777777" w:rsidR="000B7952" w:rsidRPr="002B2CFA" w:rsidRDefault="000B7952" w:rsidP="009B416C">
      <w:pPr>
        <w:pStyle w:val="Level2Body"/>
      </w:pPr>
    </w:p>
    <w:p w14:paraId="7068F25C" w14:textId="77777777" w:rsidR="000B7952" w:rsidRPr="002B2CFA" w:rsidRDefault="000B7952" w:rsidP="009B416C">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14:paraId="0526B667" w14:textId="77777777" w:rsidR="00C661EC" w:rsidRPr="002B2CFA" w:rsidRDefault="00C661EC" w:rsidP="009B416C">
      <w:pPr>
        <w:pStyle w:val="Level2Body"/>
      </w:pPr>
    </w:p>
    <w:p w14:paraId="39302E03" w14:textId="77777777" w:rsidR="00C661EC" w:rsidRPr="003763B4" w:rsidRDefault="000B7952" w:rsidP="00766C2A">
      <w:pPr>
        <w:pStyle w:val="Level2"/>
        <w:numPr>
          <w:ilvl w:val="1"/>
          <w:numId w:val="161"/>
        </w:numPr>
        <w:ind w:hanging="360"/>
      </w:pPr>
      <w:bookmarkStart w:id="5325" w:name="_Toc27392980"/>
      <w:r>
        <w:t>NON-WAIVER OF BREACH</w:t>
      </w:r>
      <w:bookmarkEnd w:id="5325"/>
    </w:p>
    <w:p w14:paraId="08620375"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0CF47B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2B553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07174F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BA16BAB"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AC5896" w14:textId="77777777" w:rsidR="00C661EC" w:rsidRPr="00D83826" w:rsidRDefault="00C661EC" w:rsidP="00D83826">
            <w:pPr>
              <w:rPr>
                <w:rStyle w:val="Glossary-Bold"/>
              </w:rPr>
            </w:pPr>
            <w:r w:rsidRPr="00D83826">
              <w:rPr>
                <w:rStyle w:val="Glossary-Bold"/>
              </w:rPr>
              <w:t>NOTES/COMMENTS:</w:t>
            </w:r>
          </w:p>
        </w:tc>
      </w:tr>
      <w:tr w:rsidR="00C661EC" w:rsidRPr="003763B4" w14:paraId="384B156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FDF292" w14:textId="77777777" w:rsidR="00C661EC" w:rsidRPr="003763B4" w:rsidRDefault="00C661EC" w:rsidP="00D83826"/>
          <w:p w14:paraId="6B4F9764" w14:textId="77777777" w:rsidR="00C661EC" w:rsidRPr="003763B4" w:rsidRDefault="00C661EC" w:rsidP="00D83826"/>
          <w:p w14:paraId="676FC03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2CE66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8FC5A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E4F0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380603D" w14:textId="77777777" w:rsidR="00C661EC" w:rsidRPr="00514090" w:rsidRDefault="00C661EC" w:rsidP="009B416C">
      <w:pPr>
        <w:pStyle w:val="Level2Body"/>
      </w:pPr>
    </w:p>
    <w:p w14:paraId="5EF8E5DD"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0D974A19" w14:textId="77777777" w:rsidR="00C661EC" w:rsidRPr="002B2CFA" w:rsidRDefault="00C661EC" w:rsidP="009B416C">
      <w:pPr>
        <w:pStyle w:val="Level2Body"/>
      </w:pPr>
    </w:p>
    <w:p w14:paraId="00024966" w14:textId="77777777" w:rsidR="00C661EC" w:rsidRPr="003763B4" w:rsidRDefault="00C661EC" w:rsidP="00766C2A">
      <w:pPr>
        <w:pStyle w:val="Level2"/>
        <w:numPr>
          <w:ilvl w:val="1"/>
          <w:numId w:val="161"/>
        </w:numPr>
        <w:ind w:hanging="360"/>
      </w:pPr>
      <w:bookmarkStart w:id="5326" w:name="_Toc27392981"/>
      <w:r w:rsidRPr="003763B4">
        <w:t>SEVERABILITY</w:t>
      </w:r>
      <w:bookmarkEnd w:id="5326"/>
      <w:r w:rsidRPr="003763B4">
        <w:t xml:space="preserve"> </w:t>
      </w:r>
    </w:p>
    <w:p w14:paraId="72C676E3"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356AE8FD"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CBE272"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2BAFA1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1A2E68"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733FFE" w14:textId="77777777" w:rsidR="00C661EC" w:rsidRPr="00D83826" w:rsidRDefault="00C661EC" w:rsidP="00D83826">
            <w:pPr>
              <w:rPr>
                <w:rStyle w:val="Glossary-Bold"/>
              </w:rPr>
            </w:pPr>
            <w:r w:rsidRPr="00D83826">
              <w:rPr>
                <w:rStyle w:val="Glossary-Bold"/>
              </w:rPr>
              <w:t>NOTES/COMMENTS:</w:t>
            </w:r>
          </w:p>
        </w:tc>
      </w:tr>
      <w:tr w:rsidR="00C661EC" w:rsidRPr="003763B4" w14:paraId="77463B2D"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78F319" w14:textId="77777777" w:rsidR="00C661EC" w:rsidRPr="003763B4" w:rsidRDefault="00C661EC" w:rsidP="00D83826"/>
          <w:p w14:paraId="7812E0F8" w14:textId="77777777" w:rsidR="00C661EC" w:rsidRPr="003763B4" w:rsidRDefault="00C661EC" w:rsidP="00D83826"/>
          <w:p w14:paraId="074D709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E563A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2C5E0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20D98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C592874" w14:textId="77777777" w:rsidR="00C661EC" w:rsidRPr="003763B4" w:rsidRDefault="00C661EC" w:rsidP="009B416C">
      <w:pPr>
        <w:pStyle w:val="Level2Body"/>
        <w:rPr>
          <w:rFonts w:cs="Arial"/>
          <w:szCs w:val="18"/>
        </w:rPr>
      </w:pPr>
    </w:p>
    <w:p w14:paraId="6371D4C3"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0FC28E3" w14:textId="77777777" w:rsidR="00C661EC" w:rsidRPr="003763B4" w:rsidRDefault="00C661EC" w:rsidP="009B416C">
      <w:pPr>
        <w:pStyle w:val="Level2Body"/>
        <w:rPr>
          <w:rFonts w:cs="Arial"/>
          <w:szCs w:val="18"/>
        </w:rPr>
      </w:pPr>
    </w:p>
    <w:p w14:paraId="04B96376" w14:textId="77777777" w:rsidR="00C661EC" w:rsidRPr="00514090" w:rsidRDefault="00C661EC" w:rsidP="00766C2A">
      <w:pPr>
        <w:pStyle w:val="Level2"/>
        <w:numPr>
          <w:ilvl w:val="1"/>
          <w:numId w:val="161"/>
        </w:numPr>
        <w:ind w:hanging="360"/>
      </w:pPr>
      <w:bookmarkStart w:id="5327" w:name="_Toc27392982"/>
      <w:r w:rsidRPr="00514090">
        <w:t>INDEMNI</w:t>
      </w:r>
      <w:bookmarkStart w:id="5328" w:name="_Toc133215011"/>
      <w:r w:rsidRPr="00514090">
        <w:t>FICATION</w:t>
      </w:r>
      <w:bookmarkEnd w:id="5328"/>
      <w:bookmarkEnd w:id="5327"/>
      <w:r w:rsidRPr="00514090">
        <w:t xml:space="preserve"> </w:t>
      </w:r>
    </w:p>
    <w:p w14:paraId="572954EC"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E7EDFFE"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ABBE45"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AF436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BA3E5B"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F704C4" w14:textId="77777777" w:rsidR="00C661EC" w:rsidRPr="00D83826" w:rsidRDefault="00C661EC" w:rsidP="00D83826">
            <w:pPr>
              <w:rPr>
                <w:rStyle w:val="Glossary-Bold"/>
              </w:rPr>
            </w:pPr>
            <w:r w:rsidRPr="00D83826">
              <w:rPr>
                <w:rStyle w:val="Glossary-Bold"/>
              </w:rPr>
              <w:t>NOTES/COMMENTS:</w:t>
            </w:r>
          </w:p>
        </w:tc>
      </w:tr>
      <w:tr w:rsidR="00C661EC" w:rsidRPr="003763B4" w14:paraId="143766C9"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63F8CC" w14:textId="77777777" w:rsidR="00C661EC" w:rsidRPr="003763B4" w:rsidRDefault="00C661EC" w:rsidP="00D83826"/>
          <w:p w14:paraId="3A4CAF08" w14:textId="77777777" w:rsidR="00C661EC" w:rsidRPr="003763B4" w:rsidRDefault="00C661EC" w:rsidP="00D83826"/>
          <w:p w14:paraId="2AE3A8B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CD248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FF9FB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9F2AB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C6EE37E" w14:textId="77777777" w:rsidR="006852ED" w:rsidRDefault="006852ED" w:rsidP="009B416C"/>
    <w:p w14:paraId="351A34A3" w14:textId="182D93B8" w:rsidR="00C661EC" w:rsidRPr="00766C2A" w:rsidRDefault="00C661EC" w:rsidP="00766C2A">
      <w:pPr>
        <w:pStyle w:val="Level3"/>
        <w:numPr>
          <w:ilvl w:val="2"/>
          <w:numId w:val="17"/>
        </w:numPr>
        <w:rPr>
          <w:rFonts w:cs="Arial"/>
          <w:b/>
          <w:szCs w:val="18"/>
        </w:rPr>
      </w:pPr>
      <w:r w:rsidRPr="00766C2A">
        <w:rPr>
          <w:rFonts w:cs="Arial"/>
          <w:b/>
          <w:szCs w:val="18"/>
        </w:rPr>
        <w:t>GENERAL</w:t>
      </w:r>
    </w:p>
    <w:p w14:paraId="49621F37" w14:textId="30D752E3"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17B38">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8DC0436" w14:textId="77777777" w:rsidR="00C661EC" w:rsidRPr="002B2CFA" w:rsidRDefault="00C661EC" w:rsidP="009B416C">
      <w:pPr>
        <w:pStyle w:val="Level3Body"/>
      </w:pPr>
    </w:p>
    <w:p w14:paraId="1B9A4DB5" w14:textId="44CF2D89" w:rsidR="00C661EC" w:rsidRPr="00766C2A" w:rsidRDefault="00C661EC" w:rsidP="00766C2A">
      <w:pPr>
        <w:pStyle w:val="Level3"/>
        <w:numPr>
          <w:ilvl w:val="2"/>
          <w:numId w:val="17"/>
        </w:numPr>
        <w:rPr>
          <w:b/>
          <w:bCs/>
        </w:rPr>
      </w:pPr>
      <w:r w:rsidRPr="00766C2A">
        <w:rPr>
          <w:rFonts w:cs="Arial"/>
          <w:b/>
          <w:szCs w:val="18"/>
        </w:rPr>
        <w:t>PERSONNEL</w:t>
      </w:r>
    </w:p>
    <w:p w14:paraId="09A3D42D"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6D0F7765" w14:textId="77777777" w:rsidR="001E42DD" w:rsidRPr="002B2CFA" w:rsidRDefault="001E42DD" w:rsidP="009B416C">
      <w:pPr>
        <w:pStyle w:val="Level3Body"/>
      </w:pPr>
    </w:p>
    <w:p w14:paraId="05644E9D" w14:textId="7690FB3B" w:rsidR="00C661EC" w:rsidRPr="00D83826" w:rsidRDefault="00C661EC" w:rsidP="00766C2A">
      <w:pPr>
        <w:pStyle w:val="Level3"/>
        <w:numPr>
          <w:ilvl w:val="2"/>
          <w:numId w:val="17"/>
        </w:numPr>
        <w:rPr>
          <w:b/>
          <w:bCs/>
        </w:rPr>
      </w:pPr>
      <w:r w:rsidRPr="00D83826">
        <w:rPr>
          <w:b/>
          <w:bCs/>
        </w:rPr>
        <w:t>SELF</w:t>
      </w:r>
      <w:r w:rsidRPr="00766C2A">
        <w:rPr>
          <w:b/>
          <w:bCs/>
        </w:rPr>
        <w:t>-</w:t>
      </w:r>
      <w:r w:rsidRPr="00766C2A">
        <w:rPr>
          <w:rFonts w:cs="Arial"/>
          <w:b/>
          <w:szCs w:val="18"/>
        </w:rPr>
        <w:t>INSURANCE</w:t>
      </w:r>
    </w:p>
    <w:p w14:paraId="74288651"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w:t>
      </w:r>
      <w:r w:rsidRPr="002B2CFA">
        <w:lastRenderedPageBreak/>
        <w:t xml:space="preserve">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1B5D4D9" w14:textId="77777777" w:rsidR="00AC172B" w:rsidRPr="002B2CFA" w:rsidRDefault="00AC172B" w:rsidP="009B416C">
      <w:pPr>
        <w:pStyle w:val="Level3Body"/>
      </w:pPr>
    </w:p>
    <w:p w14:paraId="47B379C0" w14:textId="2FFE83BF" w:rsidR="00AC172B" w:rsidRPr="00514090" w:rsidRDefault="00AC172B" w:rsidP="00766C2A">
      <w:pPr>
        <w:pStyle w:val="Level3"/>
        <w:numPr>
          <w:ilvl w:val="2"/>
          <w:numId w:val="17"/>
        </w:numPr>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4B528A53" w14:textId="77777777" w:rsidR="00C661EC" w:rsidRPr="002B2CFA" w:rsidRDefault="00C661EC" w:rsidP="009B416C">
      <w:pPr>
        <w:pStyle w:val="Level3Body"/>
      </w:pPr>
    </w:p>
    <w:p w14:paraId="3891683F" w14:textId="77777777" w:rsidR="00C661EC" w:rsidRPr="003763B4" w:rsidRDefault="00C661EC" w:rsidP="00766C2A">
      <w:pPr>
        <w:pStyle w:val="Level2"/>
        <w:numPr>
          <w:ilvl w:val="1"/>
          <w:numId w:val="161"/>
        </w:numPr>
        <w:ind w:hanging="360"/>
      </w:pPr>
      <w:bookmarkStart w:id="5329" w:name="_Toc27392983"/>
      <w:r w:rsidRPr="003763B4">
        <w:t>ATTORNEY'S FEES</w:t>
      </w:r>
      <w:bookmarkEnd w:id="5329"/>
      <w:r w:rsidRPr="003763B4">
        <w:t xml:space="preserve"> </w:t>
      </w:r>
    </w:p>
    <w:p w14:paraId="3D590769"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2AD6C5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7E2EC6"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2D51D6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D69A9D"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F665D5" w14:textId="77777777" w:rsidR="00C661EC" w:rsidRPr="00D83826" w:rsidRDefault="00C661EC" w:rsidP="00D83826">
            <w:pPr>
              <w:rPr>
                <w:rStyle w:val="Glossary-Bold"/>
              </w:rPr>
            </w:pPr>
            <w:r w:rsidRPr="00D83826">
              <w:rPr>
                <w:rStyle w:val="Glossary-Bold"/>
              </w:rPr>
              <w:t>NOTES/COMMENTS:</w:t>
            </w:r>
          </w:p>
        </w:tc>
      </w:tr>
      <w:tr w:rsidR="00C661EC" w:rsidRPr="003763B4" w14:paraId="0990FE2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21A516" w14:textId="77777777" w:rsidR="00C661EC" w:rsidRPr="003763B4" w:rsidRDefault="00C661EC" w:rsidP="00D83826"/>
          <w:p w14:paraId="3FC71D46" w14:textId="77777777" w:rsidR="00C661EC" w:rsidRPr="003763B4" w:rsidRDefault="00C661EC" w:rsidP="00D83826"/>
          <w:p w14:paraId="54BAEFE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934DB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19073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35FF5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A72E055" w14:textId="77777777" w:rsidR="00C661EC" w:rsidRPr="00514090" w:rsidRDefault="00C661EC" w:rsidP="009B416C">
      <w:pPr>
        <w:pStyle w:val="Level2Body"/>
      </w:pPr>
    </w:p>
    <w:p w14:paraId="4414DF44"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FC60AFE" w14:textId="77777777" w:rsidR="00C661EC" w:rsidRPr="002B2CFA" w:rsidRDefault="00C661EC" w:rsidP="009B416C">
      <w:pPr>
        <w:pStyle w:val="Level2Body"/>
      </w:pPr>
      <w:bookmarkStart w:id="5330" w:name="_Toc461022345"/>
      <w:bookmarkStart w:id="5331" w:name="_Toc461022451"/>
      <w:bookmarkStart w:id="5332" w:name="_Toc461022648"/>
      <w:bookmarkStart w:id="5333" w:name="_Toc461029558"/>
      <w:bookmarkStart w:id="5334" w:name="_Toc461085153"/>
      <w:bookmarkStart w:id="5335" w:name="_Toc461087305"/>
      <w:bookmarkStart w:id="5336" w:name="_Toc461087406"/>
      <w:bookmarkStart w:id="5337" w:name="_Toc461087550"/>
      <w:bookmarkStart w:id="5338" w:name="_Toc461087729"/>
      <w:bookmarkStart w:id="5339" w:name="_Toc461090017"/>
      <w:bookmarkStart w:id="5340" w:name="_Toc461090120"/>
      <w:bookmarkStart w:id="5341" w:name="_Toc461090223"/>
      <w:bookmarkStart w:id="5342" w:name="_Toc461094041"/>
      <w:bookmarkStart w:id="5343" w:name="_Toc461094143"/>
      <w:bookmarkStart w:id="5344" w:name="_Toc461094245"/>
      <w:bookmarkStart w:id="5345" w:name="_Toc461094348"/>
      <w:bookmarkStart w:id="5346" w:name="_Toc461094459"/>
      <w:bookmarkStart w:id="5347" w:name="_Toc464199451"/>
      <w:bookmarkStart w:id="5348" w:name="_Toc464199553"/>
      <w:bookmarkStart w:id="5349" w:name="_Toc464204905"/>
      <w:bookmarkStart w:id="5350" w:name="_Toc464205042"/>
      <w:bookmarkStart w:id="5351" w:name="_Toc464205147"/>
      <w:bookmarkStart w:id="5352" w:name="_Toc464552523"/>
      <w:bookmarkStart w:id="5353" w:name="_Toc464552737"/>
      <w:bookmarkStart w:id="5354" w:name="_Toc464552843"/>
      <w:bookmarkStart w:id="5355" w:name="_Toc464552950"/>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14:paraId="1BA0A391" w14:textId="77777777" w:rsidR="008B2116" w:rsidRPr="003763B4" w:rsidRDefault="008B2116" w:rsidP="00766C2A">
      <w:pPr>
        <w:pStyle w:val="Level2"/>
        <w:numPr>
          <w:ilvl w:val="1"/>
          <w:numId w:val="161"/>
        </w:numPr>
        <w:ind w:hanging="360"/>
      </w:pPr>
      <w:bookmarkStart w:id="5356" w:name="_Toc27392984"/>
      <w:r w:rsidRPr="003763B4">
        <w:t>ASSIGNMENT</w:t>
      </w:r>
      <w:r w:rsidR="0016379C">
        <w:t>, SALE, OR MERGER</w:t>
      </w:r>
      <w:bookmarkEnd w:id="5356"/>
      <w:r w:rsidRPr="003763B4">
        <w:t xml:space="preserve"> </w:t>
      </w:r>
    </w:p>
    <w:p w14:paraId="7CAFBDBA"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8A741B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0E706B"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FBAFC9"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B936FB0"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307938"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8D40359"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910AA8" w14:textId="77777777" w:rsidR="008B2116" w:rsidRPr="003763B4" w:rsidRDefault="008B2116" w:rsidP="00D83826">
            <w:pPr>
              <w:keepNext/>
              <w:keepLines/>
            </w:pPr>
          </w:p>
          <w:p w14:paraId="5E52AE90" w14:textId="77777777" w:rsidR="008B2116" w:rsidRPr="003763B4" w:rsidRDefault="008B2116" w:rsidP="00D83826">
            <w:pPr>
              <w:keepNext/>
              <w:keepLines/>
            </w:pPr>
          </w:p>
          <w:p w14:paraId="24FFBAD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B036A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2D8F5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E1D5C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8913A10" w14:textId="77777777" w:rsidR="008B2116" w:rsidRPr="003763B4" w:rsidRDefault="008B2116" w:rsidP="009B416C">
      <w:pPr>
        <w:pStyle w:val="Level2Body"/>
        <w:rPr>
          <w:rFonts w:cs="Arial"/>
          <w:szCs w:val="18"/>
        </w:rPr>
      </w:pPr>
    </w:p>
    <w:p w14:paraId="466D2B4A"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522878D" w14:textId="77777777" w:rsidR="0016379C" w:rsidRDefault="0016379C" w:rsidP="009B416C">
      <w:pPr>
        <w:pStyle w:val="Level2Body"/>
        <w:rPr>
          <w:rFonts w:cs="Arial"/>
          <w:szCs w:val="18"/>
        </w:rPr>
      </w:pPr>
    </w:p>
    <w:p w14:paraId="78B72BF9"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61EE40C" w14:textId="77777777" w:rsidR="00725AB1" w:rsidRPr="003763B4" w:rsidRDefault="00725AB1" w:rsidP="009B416C">
      <w:pPr>
        <w:pStyle w:val="Level2Body"/>
        <w:rPr>
          <w:rFonts w:cs="Arial"/>
          <w:szCs w:val="18"/>
        </w:rPr>
      </w:pPr>
    </w:p>
    <w:p w14:paraId="0A1F6C1E" w14:textId="77777777" w:rsidR="00725AB1" w:rsidRPr="003763B4" w:rsidRDefault="00725AB1" w:rsidP="00766C2A">
      <w:pPr>
        <w:pStyle w:val="Level2"/>
        <w:numPr>
          <w:ilvl w:val="1"/>
          <w:numId w:val="161"/>
        </w:numPr>
        <w:ind w:hanging="360"/>
      </w:pPr>
      <w:bookmarkStart w:id="5357" w:name="_Toc27392985"/>
      <w:r>
        <w:t>CONTRACTING WITH OTHER</w:t>
      </w:r>
      <w:r w:rsidR="00FC24CD">
        <w:t xml:space="preserve"> NEBRASKA</w:t>
      </w:r>
      <w:r>
        <w:t xml:space="preserve"> </w:t>
      </w:r>
      <w:r w:rsidRPr="003763B4">
        <w:t>POLITICAL SUB-DIVISIONS</w:t>
      </w:r>
      <w:bookmarkEnd w:id="5357"/>
    </w:p>
    <w:p w14:paraId="72836082"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7CBD9A6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1A6279"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040908D"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F64DD5"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14D1B4" w14:textId="77777777" w:rsidR="00725AB1" w:rsidRPr="00D83826" w:rsidRDefault="00725AB1" w:rsidP="00D83826">
            <w:pPr>
              <w:rPr>
                <w:rStyle w:val="Glossary-Bold"/>
              </w:rPr>
            </w:pPr>
            <w:r w:rsidRPr="00D83826">
              <w:rPr>
                <w:rStyle w:val="Glossary-Bold"/>
              </w:rPr>
              <w:t>NOTES/COMMENTS:</w:t>
            </w:r>
          </w:p>
        </w:tc>
      </w:tr>
      <w:tr w:rsidR="00725AB1" w:rsidRPr="003763B4" w14:paraId="6ACD4BF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D8CA6B" w14:textId="77777777" w:rsidR="00725AB1" w:rsidRPr="003763B4" w:rsidRDefault="00725AB1" w:rsidP="00D83826"/>
          <w:p w14:paraId="67DA277C" w14:textId="77777777" w:rsidR="00725AB1" w:rsidRPr="003763B4" w:rsidRDefault="00725AB1" w:rsidP="00D83826"/>
          <w:p w14:paraId="3729BE3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738C6A"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DE9414"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E38761"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0E8E1C7" w14:textId="77777777" w:rsidR="00725AB1" w:rsidRPr="00514090" w:rsidRDefault="00725AB1" w:rsidP="009B416C">
      <w:pPr>
        <w:pStyle w:val="Level2Body"/>
      </w:pPr>
    </w:p>
    <w:p w14:paraId="612A8A66"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80C559B" w14:textId="77777777" w:rsidR="00725AB1" w:rsidRPr="002B2CFA" w:rsidRDefault="00725AB1" w:rsidP="009B416C">
      <w:pPr>
        <w:pStyle w:val="Level2Body"/>
      </w:pPr>
    </w:p>
    <w:p w14:paraId="29186E15" w14:textId="77777777" w:rsidR="000D565E" w:rsidRDefault="000D565E">
      <w:pPr>
        <w:jc w:val="left"/>
        <w:rPr>
          <w:rFonts w:cs="Arial"/>
          <w:b/>
          <w:bCs/>
          <w:color w:val="000000"/>
          <w:sz w:val="18"/>
        </w:rPr>
      </w:pPr>
      <w:bookmarkStart w:id="5358" w:name="_Toc461021171"/>
      <w:bookmarkStart w:id="5359" w:name="_Toc461021274"/>
      <w:bookmarkStart w:id="5360" w:name="_Toc461021376"/>
      <w:bookmarkStart w:id="5361" w:name="_Toc461021477"/>
      <w:bookmarkStart w:id="5362" w:name="_Toc461021576"/>
      <w:bookmarkStart w:id="5363" w:name="_Toc461021675"/>
      <w:bookmarkStart w:id="5364" w:name="_Toc461022032"/>
      <w:bookmarkStart w:id="5365" w:name="_Toc461022139"/>
      <w:bookmarkStart w:id="5366" w:name="_Toc461022245"/>
      <w:bookmarkStart w:id="5367" w:name="_Toc461022352"/>
      <w:bookmarkStart w:id="5368" w:name="_Toc461022458"/>
      <w:bookmarkStart w:id="5369" w:name="_Toc461022555"/>
      <w:bookmarkStart w:id="5370" w:name="_Toc461022655"/>
      <w:bookmarkStart w:id="5371" w:name="_Toc461029565"/>
      <w:bookmarkStart w:id="5372" w:name="_Toc461085159"/>
      <w:bookmarkStart w:id="5373" w:name="_Toc461087311"/>
      <w:bookmarkStart w:id="5374" w:name="_Toc461087412"/>
      <w:bookmarkStart w:id="5375" w:name="_Toc461087556"/>
      <w:bookmarkStart w:id="5376" w:name="_Toc461087735"/>
      <w:bookmarkStart w:id="5377" w:name="_Toc461090023"/>
      <w:bookmarkStart w:id="5378" w:name="_Toc461090126"/>
      <w:bookmarkStart w:id="5379" w:name="_Toc461090229"/>
      <w:bookmarkStart w:id="5380" w:name="_Toc461094047"/>
      <w:bookmarkStart w:id="5381" w:name="_Toc461094149"/>
      <w:bookmarkStart w:id="5382" w:name="_Toc461094251"/>
      <w:bookmarkStart w:id="5383" w:name="_Toc461094354"/>
      <w:bookmarkStart w:id="5384" w:name="_Toc461094465"/>
      <w:bookmarkStart w:id="5385" w:name="_Toc464199457"/>
      <w:bookmarkStart w:id="5386" w:name="_Toc464199559"/>
      <w:bookmarkStart w:id="5387" w:name="_Toc464204911"/>
      <w:bookmarkStart w:id="5388" w:name="_Toc464205048"/>
      <w:bookmarkStart w:id="5389" w:name="_Toc464205153"/>
      <w:bookmarkStart w:id="5390" w:name="_Toc464552529"/>
      <w:bookmarkStart w:id="5391" w:name="_Toc464552743"/>
      <w:bookmarkStart w:id="5392" w:name="_Toc464552849"/>
      <w:bookmarkStart w:id="5393" w:name="_Toc464552956"/>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r>
        <w:br w:type="page"/>
      </w:r>
    </w:p>
    <w:p w14:paraId="4C3CDA06" w14:textId="0331D080" w:rsidR="008B2116" w:rsidRPr="003763B4" w:rsidRDefault="008B2116" w:rsidP="00766C2A">
      <w:pPr>
        <w:pStyle w:val="Level2"/>
        <w:numPr>
          <w:ilvl w:val="1"/>
          <w:numId w:val="161"/>
        </w:numPr>
        <w:ind w:hanging="360"/>
      </w:pPr>
      <w:bookmarkStart w:id="5394" w:name="_Toc27392986"/>
      <w:r w:rsidRPr="003763B4">
        <w:lastRenderedPageBreak/>
        <w:t>FORCE MAJEURE</w:t>
      </w:r>
      <w:bookmarkEnd w:id="5394"/>
      <w:r w:rsidRPr="003763B4">
        <w:t xml:space="preserve"> </w:t>
      </w:r>
    </w:p>
    <w:p w14:paraId="5584F34B"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E5C210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76594A"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F4C4BF1"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0A3125"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B0C350E" w14:textId="77777777" w:rsidR="008B2116" w:rsidRPr="00D83826" w:rsidRDefault="008B2116" w:rsidP="00D83826">
            <w:pPr>
              <w:rPr>
                <w:rStyle w:val="Glossary-Bold"/>
              </w:rPr>
            </w:pPr>
            <w:r w:rsidRPr="00D83826">
              <w:rPr>
                <w:rStyle w:val="Glossary-Bold"/>
              </w:rPr>
              <w:t>NOTES/COMMENTS:</w:t>
            </w:r>
          </w:p>
        </w:tc>
      </w:tr>
      <w:tr w:rsidR="008B2116" w:rsidRPr="003763B4" w14:paraId="7A3931B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6C7D5B" w14:textId="77777777" w:rsidR="008B2116" w:rsidRPr="003763B4" w:rsidRDefault="008B2116" w:rsidP="00D83826"/>
          <w:p w14:paraId="30120E83" w14:textId="77777777" w:rsidR="008B2116" w:rsidRPr="003763B4" w:rsidRDefault="008B2116" w:rsidP="00D83826"/>
          <w:p w14:paraId="3FC37435"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4DED12"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8CA0E1"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04D3A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F363211" w14:textId="77777777" w:rsidR="008B2116" w:rsidRPr="003763B4" w:rsidRDefault="008B2116" w:rsidP="009B416C">
      <w:pPr>
        <w:pStyle w:val="Level2Body"/>
        <w:rPr>
          <w:rFonts w:cs="Arial"/>
          <w:szCs w:val="18"/>
        </w:rPr>
      </w:pPr>
    </w:p>
    <w:p w14:paraId="5D2BB3AE"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7098FDA3" w14:textId="77777777" w:rsidR="008B2116" w:rsidRPr="003763B4" w:rsidRDefault="008B2116" w:rsidP="009B416C">
      <w:pPr>
        <w:pStyle w:val="Level2Body"/>
        <w:rPr>
          <w:rFonts w:cs="Arial"/>
          <w:szCs w:val="18"/>
        </w:rPr>
      </w:pPr>
    </w:p>
    <w:p w14:paraId="384757D7" w14:textId="77777777" w:rsidR="008B2116" w:rsidRPr="003763B4" w:rsidRDefault="008B2116" w:rsidP="00766C2A">
      <w:pPr>
        <w:pStyle w:val="Level2"/>
        <w:numPr>
          <w:ilvl w:val="1"/>
          <w:numId w:val="161"/>
        </w:numPr>
        <w:ind w:hanging="360"/>
      </w:pPr>
      <w:bookmarkStart w:id="5395" w:name="_Toc27392987"/>
      <w:r w:rsidRPr="003763B4">
        <w:t>CONFIDENTIALITY</w:t>
      </w:r>
      <w:bookmarkEnd w:id="5395"/>
      <w:r w:rsidRPr="003763B4">
        <w:t xml:space="preserve"> </w:t>
      </w:r>
    </w:p>
    <w:p w14:paraId="2401B63D"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C359B55"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B9018C"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47D4B54"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BF858B"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730FE5"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1D061D2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94EF3B" w14:textId="77777777" w:rsidR="008B2116" w:rsidRPr="003763B4" w:rsidRDefault="008B2116" w:rsidP="00D83826">
            <w:pPr>
              <w:keepNext/>
              <w:keepLines/>
            </w:pPr>
          </w:p>
          <w:p w14:paraId="6FAAA53D" w14:textId="77777777" w:rsidR="008B2116" w:rsidRPr="003763B4" w:rsidRDefault="008B2116" w:rsidP="00D83826">
            <w:pPr>
              <w:keepNext/>
              <w:keepLines/>
            </w:pPr>
          </w:p>
          <w:p w14:paraId="00920A34"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9E15D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BA19E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817F86"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E9878F2" w14:textId="77777777" w:rsidR="008B2116" w:rsidRPr="00514090" w:rsidRDefault="008B2116" w:rsidP="009B416C">
      <w:pPr>
        <w:pStyle w:val="Level2Body"/>
      </w:pPr>
    </w:p>
    <w:p w14:paraId="0A649C5B"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50CF0AA0" w14:textId="77777777" w:rsidR="008B2116" w:rsidRPr="002B2CFA" w:rsidRDefault="008B2116" w:rsidP="009B416C">
      <w:pPr>
        <w:pStyle w:val="Level2Body"/>
      </w:pPr>
    </w:p>
    <w:p w14:paraId="31D7857A"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4285BA2" w14:textId="77777777" w:rsidR="00FC24CD" w:rsidRPr="002B2CFA" w:rsidRDefault="00FC24CD" w:rsidP="009B416C">
      <w:pPr>
        <w:pStyle w:val="Level2Body"/>
      </w:pPr>
    </w:p>
    <w:p w14:paraId="0B50262E" w14:textId="77777777" w:rsidR="008B2116" w:rsidRPr="003763B4" w:rsidRDefault="008B2116" w:rsidP="00766C2A">
      <w:pPr>
        <w:pStyle w:val="Level2"/>
        <w:numPr>
          <w:ilvl w:val="1"/>
          <w:numId w:val="161"/>
        </w:numPr>
        <w:ind w:hanging="360"/>
      </w:pPr>
      <w:bookmarkStart w:id="5396" w:name="_Toc403738689"/>
      <w:bookmarkStart w:id="5397" w:name="_Toc27392988"/>
      <w:r w:rsidRPr="003763B4">
        <w:t>OFFICE OF PUBLIC COUNSEL</w:t>
      </w:r>
      <w:bookmarkEnd w:id="5396"/>
      <w:r w:rsidR="00CD76F2">
        <w:t xml:space="preserve"> (Statutory)</w:t>
      </w:r>
      <w:bookmarkEnd w:id="5397"/>
      <w:r w:rsidR="00CD76F2">
        <w:t xml:space="preserve"> </w:t>
      </w:r>
    </w:p>
    <w:p w14:paraId="1CD55B66"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402023BC" w14:textId="77777777" w:rsidR="008B2116" w:rsidRPr="002B2CFA" w:rsidRDefault="008B2116" w:rsidP="009B416C">
      <w:pPr>
        <w:pStyle w:val="Level2Body"/>
      </w:pPr>
    </w:p>
    <w:p w14:paraId="2C07A84F" w14:textId="77777777" w:rsidR="008B2116" w:rsidRPr="003763B4" w:rsidRDefault="008B2116" w:rsidP="00766C2A">
      <w:pPr>
        <w:pStyle w:val="Level2"/>
        <w:numPr>
          <w:ilvl w:val="1"/>
          <w:numId w:val="161"/>
        </w:numPr>
        <w:ind w:hanging="360"/>
      </w:pPr>
      <w:bookmarkStart w:id="5398" w:name="_Toc403738690"/>
      <w:bookmarkStart w:id="5399" w:name="_Toc27392989"/>
      <w:r w:rsidRPr="003763B4">
        <w:t>LONG-TERM CARE OMBUDSMAN</w:t>
      </w:r>
      <w:bookmarkEnd w:id="5398"/>
      <w:r w:rsidR="00CD76F2">
        <w:t xml:space="preserve"> (Statutory)</w:t>
      </w:r>
      <w:bookmarkEnd w:id="5399"/>
      <w:r w:rsidR="00FC24CD">
        <w:t xml:space="preserve"> </w:t>
      </w:r>
    </w:p>
    <w:p w14:paraId="3CD09D57"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2A30E6C0" w14:textId="77777777" w:rsidR="00AD6AEB" w:rsidRDefault="00AD6AEB" w:rsidP="000620E5">
      <w:pPr>
        <w:pStyle w:val="Level2Body"/>
      </w:pPr>
    </w:p>
    <w:p w14:paraId="31112CEA" w14:textId="77777777" w:rsidR="008B2116" w:rsidRPr="003763B4" w:rsidRDefault="008B2116" w:rsidP="00766C2A">
      <w:pPr>
        <w:pStyle w:val="Level2"/>
        <w:numPr>
          <w:ilvl w:val="1"/>
          <w:numId w:val="161"/>
        </w:numPr>
        <w:ind w:hanging="360"/>
      </w:pPr>
      <w:bookmarkStart w:id="5400" w:name="_Toc27392990"/>
      <w:r w:rsidRPr="003763B4">
        <w:t>EARLY TERMINATION</w:t>
      </w:r>
      <w:bookmarkEnd w:id="5400"/>
      <w:r w:rsidRPr="003763B4">
        <w:t xml:space="preserve"> </w:t>
      </w:r>
    </w:p>
    <w:p w14:paraId="7AF4ECB0"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B436A9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291A6B"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E745B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36AB5A9"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FC7B3A4"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6E3222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5D6F7D" w14:textId="77777777" w:rsidR="008B2116" w:rsidRPr="003763B4" w:rsidRDefault="008B2116" w:rsidP="00D83826">
            <w:pPr>
              <w:keepNext/>
              <w:keepLines/>
            </w:pPr>
          </w:p>
          <w:p w14:paraId="0F8AC436" w14:textId="77777777" w:rsidR="008B2116" w:rsidRPr="003763B4" w:rsidRDefault="008B2116" w:rsidP="00D83826">
            <w:pPr>
              <w:keepNext/>
              <w:keepLines/>
            </w:pPr>
          </w:p>
          <w:p w14:paraId="59960F2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CF31B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B31351"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F9028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62A11617" w14:textId="77777777" w:rsidR="008B2116" w:rsidRPr="003763B4" w:rsidRDefault="008B2116" w:rsidP="009B416C">
      <w:pPr>
        <w:pStyle w:val="Level2Body"/>
        <w:keepNext/>
        <w:keepLines/>
        <w:rPr>
          <w:rFonts w:cs="Arial"/>
          <w:szCs w:val="18"/>
        </w:rPr>
      </w:pPr>
    </w:p>
    <w:p w14:paraId="58D962D8" w14:textId="77777777" w:rsidR="008B2116" w:rsidRPr="003763B4" w:rsidRDefault="008B2116" w:rsidP="009B416C">
      <w:pPr>
        <w:pStyle w:val="Level2Body"/>
      </w:pPr>
      <w:r w:rsidRPr="003763B4">
        <w:t>The contract may be terminated as follows:</w:t>
      </w:r>
    </w:p>
    <w:p w14:paraId="26B1E74A" w14:textId="77777777" w:rsidR="008B2116" w:rsidRPr="003763B4" w:rsidRDefault="008B2116" w:rsidP="00766C2A">
      <w:pPr>
        <w:pStyle w:val="Level3"/>
        <w:numPr>
          <w:ilvl w:val="2"/>
          <w:numId w:val="185"/>
        </w:numPr>
        <w:rPr>
          <w:rFonts w:cs="Arial"/>
          <w:szCs w:val="18"/>
        </w:rPr>
      </w:pPr>
      <w:r w:rsidRPr="003763B4">
        <w:rPr>
          <w:rFonts w:cs="Arial"/>
          <w:szCs w:val="18"/>
        </w:rPr>
        <w:t>The State and the Contractor, by mutual written agreement, may terminate the contract at any time.</w:t>
      </w:r>
    </w:p>
    <w:p w14:paraId="1202CE2A" w14:textId="77777777" w:rsidR="008B2116" w:rsidRPr="003763B4" w:rsidRDefault="008B2116" w:rsidP="00766C2A">
      <w:pPr>
        <w:pStyle w:val="Level3"/>
        <w:numPr>
          <w:ilvl w:val="2"/>
          <w:numId w:val="185"/>
        </w:numPr>
        <w:rPr>
          <w:rFonts w:cs="Arial"/>
          <w:szCs w:val="18"/>
        </w:rPr>
      </w:pPr>
      <w:r w:rsidRPr="003763B4">
        <w:rPr>
          <w:rFonts w:cs="Arial"/>
          <w:szCs w:val="18"/>
        </w:rPr>
        <w:lastRenderedPageBreak/>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0ABD14A" w14:textId="77777777" w:rsidR="008B2116" w:rsidRPr="003763B4" w:rsidRDefault="008B2116" w:rsidP="00766C2A">
      <w:pPr>
        <w:pStyle w:val="Level3"/>
        <w:numPr>
          <w:ilvl w:val="2"/>
          <w:numId w:val="185"/>
        </w:numPr>
        <w:rPr>
          <w:rFonts w:cs="Arial"/>
          <w:szCs w:val="18"/>
        </w:rPr>
      </w:pPr>
      <w:r w:rsidRPr="003763B4">
        <w:rPr>
          <w:rFonts w:cs="Arial"/>
          <w:szCs w:val="18"/>
        </w:rPr>
        <w:t>The State may terminate the contract immediately for the following reasons:</w:t>
      </w:r>
    </w:p>
    <w:p w14:paraId="2A88C7EB" w14:textId="77777777" w:rsidR="008B2116" w:rsidRPr="003763B4" w:rsidRDefault="008B2116" w:rsidP="00766C2A">
      <w:pPr>
        <w:pStyle w:val="Level4"/>
        <w:numPr>
          <w:ilvl w:val="3"/>
          <w:numId w:val="185"/>
        </w:numPr>
        <w:rPr>
          <w:rFonts w:cs="Arial"/>
          <w:szCs w:val="18"/>
        </w:rPr>
      </w:pPr>
      <w:r w:rsidRPr="003763B4">
        <w:rPr>
          <w:rFonts w:cs="Arial"/>
          <w:szCs w:val="18"/>
        </w:rPr>
        <w:t>if directed to do so by statute;</w:t>
      </w:r>
    </w:p>
    <w:p w14:paraId="5C6A5983" w14:textId="77777777" w:rsidR="008B2116" w:rsidRPr="003763B4" w:rsidRDefault="008B2116" w:rsidP="00766C2A">
      <w:pPr>
        <w:pStyle w:val="Level4"/>
        <w:numPr>
          <w:ilvl w:val="3"/>
          <w:numId w:val="185"/>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76F8D9F1" w14:textId="77777777" w:rsidR="008B2116" w:rsidRPr="003763B4" w:rsidRDefault="008B2116" w:rsidP="00766C2A">
      <w:pPr>
        <w:pStyle w:val="Level4"/>
        <w:numPr>
          <w:ilvl w:val="3"/>
          <w:numId w:val="185"/>
        </w:numPr>
        <w:rPr>
          <w:rFonts w:cs="Arial"/>
          <w:szCs w:val="18"/>
        </w:rPr>
      </w:pPr>
      <w:r w:rsidRPr="003763B4">
        <w:rPr>
          <w:rFonts w:cs="Arial"/>
          <w:szCs w:val="18"/>
        </w:rPr>
        <w:t>a trustee or receiver of the Contractor or of any substantial part of the Contractor’s assets has been appointed by a court;</w:t>
      </w:r>
    </w:p>
    <w:p w14:paraId="43CDED35" w14:textId="77777777" w:rsidR="008B2116" w:rsidRPr="003763B4" w:rsidRDefault="008B2116" w:rsidP="00766C2A">
      <w:pPr>
        <w:pStyle w:val="Level4"/>
        <w:numPr>
          <w:ilvl w:val="3"/>
          <w:numId w:val="185"/>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4E11F16E" w14:textId="77777777" w:rsidR="008B2116" w:rsidRPr="003763B4" w:rsidRDefault="008B2116" w:rsidP="00766C2A">
      <w:pPr>
        <w:pStyle w:val="Level4"/>
        <w:numPr>
          <w:ilvl w:val="3"/>
          <w:numId w:val="185"/>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167E75F" w14:textId="77777777" w:rsidR="008B2116" w:rsidRPr="003763B4" w:rsidRDefault="008B2116" w:rsidP="00766C2A">
      <w:pPr>
        <w:pStyle w:val="Level4"/>
        <w:numPr>
          <w:ilvl w:val="3"/>
          <w:numId w:val="185"/>
        </w:numPr>
        <w:rPr>
          <w:rFonts w:cs="Arial"/>
          <w:szCs w:val="18"/>
        </w:rPr>
      </w:pPr>
      <w:r w:rsidRPr="003763B4">
        <w:rPr>
          <w:rFonts w:cs="Arial"/>
          <w:szCs w:val="18"/>
        </w:rPr>
        <w:t>a voluntary petition has been filed by the Contractor under any of the chapters of Title 11 of the United States Code;</w:t>
      </w:r>
    </w:p>
    <w:p w14:paraId="2A23FC42" w14:textId="77777777" w:rsidR="008B2116" w:rsidRPr="003763B4" w:rsidRDefault="008B2116" w:rsidP="00766C2A">
      <w:pPr>
        <w:pStyle w:val="Level4"/>
        <w:numPr>
          <w:ilvl w:val="3"/>
          <w:numId w:val="185"/>
        </w:numPr>
        <w:rPr>
          <w:rFonts w:cs="Arial"/>
          <w:szCs w:val="18"/>
        </w:rPr>
      </w:pPr>
      <w:r w:rsidRPr="003763B4">
        <w:rPr>
          <w:rFonts w:cs="Arial"/>
          <w:szCs w:val="18"/>
        </w:rPr>
        <w:t>Contractor intentionally discloses confidential information;</w:t>
      </w:r>
    </w:p>
    <w:p w14:paraId="41913429" w14:textId="77777777" w:rsidR="008B2116" w:rsidRDefault="008B2116" w:rsidP="00766C2A">
      <w:pPr>
        <w:pStyle w:val="Level4"/>
        <w:numPr>
          <w:ilvl w:val="3"/>
          <w:numId w:val="185"/>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7A8AEDF8" w14:textId="77777777" w:rsidR="00036703" w:rsidRPr="003763B4" w:rsidRDefault="00036703" w:rsidP="00766C2A">
      <w:pPr>
        <w:pStyle w:val="Level4"/>
        <w:numPr>
          <w:ilvl w:val="3"/>
          <w:numId w:val="185"/>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3ED84492" w14:textId="77777777" w:rsidR="00AE045B" w:rsidRDefault="00AE045B" w:rsidP="009B416C">
      <w:pPr>
        <w:pStyle w:val="Level2Body"/>
      </w:pPr>
    </w:p>
    <w:p w14:paraId="09CB6A16" w14:textId="77777777" w:rsidR="00D00AD0" w:rsidRPr="003763B4" w:rsidRDefault="00D00AD0" w:rsidP="00766C2A">
      <w:pPr>
        <w:pStyle w:val="Level2"/>
        <w:numPr>
          <w:ilvl w:val="1"/>
          <w:numId w:val="161"/>
        </w:numPr>
        <w:ind w:hanging="360"/>
      </w:pPr>
      <w:bookmarkStart w:id="5401" w:name="_Toc27392991"/>
      <w:r>
        <w:t>CONTRACT CLOSEOUT</w:t>
      </w:r>
      <w:bookmarkEnd w:id="5401"/>
    </w:p>
    <w:p w14:paraId="5BB187B0"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C7CA256"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AF3F88"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252105"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7083C6"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7C1D4B" w14:textId="77777777" w:rsidR="00D00AD0" w:rsidRPr="00D83826" w:rsidRDefault="00D00AD0" w:rsidP="00D83826">
            <w:pPr>
              <w:rPr>
                <w:rStyle w:val="Glossary-Bold"/>
              </w:rPr>
            </w:pPr>
            <w:r w:rsidRPr="00D83826">
              <w:rPr>
                <w:rStyle w:val="Glossary-Bold"/>
              </w:rPr>
              <w:t>NOTES/COMMENTS:</w:t>
            </w:r>
          </w:p>
        </w:tc>
      </w:tr>
      <w:tr w:rsidR="00D00AD0" w:rsidRPr="003763B4" w14:paraId="38FEFD4F"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6C79C9" w14:textId="77777777" w:rsidR="00D00AD0" w:rsidRPr="003763B4" w:rsidRDefault="00D00AD0" w:rsidP="00D83826"/>
          <w:p w14:paraId="7088E4DD" w14:textId="77777777" w:rsidR="00D00AD0" w:rsidRPr="003763B4" w:rsidRDefault="00D00AD0" w:rsidP="00D83826"/>
          <w:p w14:paraId="4EC0F21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1517E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41E84E"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79E2D0"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9489EEF" w14:textId="77777777" w:rsidR="00AE045B" w:rsidRDefault="00AE045B" w:rsidP="009B416C">
      <w:pPr>
        <w:pStyle w:val="Level2Body"/>
      </w:pPr>
    </w:p>
    <w:p w14:paraId="62060B7E"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w:t>
      </w:r>
      <w:r w:rsidR="00817F27">
        <w:t>thirty (</w:t>
      </w:r>
      <w:r w:rsidR="00776920">
        <w:t>30</w:t>
      </w:r>
      <w:r w:rsidR="00817F27">
        <w:t>)</w:t>
      </w:r>
      <w:r w:rsidR="00776920">
        <w:t xml:space="preserve"> days, unless stated otherwise herein</w:t>
      </w:r>
      <w:r>
        <w:t>:</w:t>
      </w:r>
    </w:p>
    <w:p w14:paraId="1CF3C45B" w14:textId="77777777" w:rsidR="00F01CFC" w:rsidRDefault="00F01CFC" w:rsidP="009B416C">
      <w:pPr>
        <w:pStyle w:val="Level2Body"/>
      </w:pPr>
    </w:p>
    <w:p w14:paraId="4EC099E5" w14:textId="77777777" w:rsidR="00F01CFC" w:rsidRPr="002B2CFA" w:rsidRDefault="00705E0B" w:rsidP="00766C2A">
      <w:pPr>
        <w:pStyle w:val="Level3"/>
        <w:numPr>
          <w:ilvl w:val="2"/>
          <w:numId w:val="180"/>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DDCC0EE" w14:textId="77777777" w:rsidR="00F01CFC" w:rsidRPr="002B2CFA" w:rsidRDefault="00F01CFC" w:rsidP="00766C2A">
      <w:pPr>
        <w:pStyle w:val="Level3"/>
        <w:numPr>
          <w:ilvl w:val="2"/>
          <w:numId w:val="180"/>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28E24307" w14:textId="77777777" w:rsidR="00F01CFC" w:rsidRPr="002B2CFA" w:rsidRDefault="00F01CFC" w:rsidP="00766C2A">
      <w:pPr>
        <w:pStyle w:val="Level3"/>
        <w:numPr>
          <w:ilvl w:val="2"/>
          <w:numId w:val="180"/>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0B3231D9" w14:textId="77777777" w:rsidR="00F01CFC" w:rsidRPr="002B2CFA" w:rsidRDefault="00F01CFC" w:rsidP="00766C2A">
      <w:pPr>
        <w:pStyle w:val="Level3"/>
        <w:numPr>
          <w:ilvl w:val="2"/>
          <w:numId w:val="180"/>
        </w:numPr>
      </w:pPr>
      <w:r w:rsidRPr="002B2CFA">
        <w:t xml:space="preserve">Cooperate with any successor </w:t>
      </w:r>
      <w:r w:rsidR="00C372F2">
        <w:t>C</w:t>
      </w:r>
      <w:r w:rsidRPr="002B2CFA">
        <w:t>ontactor, person or entity in the assumption of any or all of the obligations of this contract;</w:t>
      </w:r>
    </w:p>
    <w:p w14:paraId="1FAEFE31" w14:textId="77777777" w:rsidR="00F01CFC" w:rsidRPr="002B2CFA" w:rsidRDefault="00705E0B" w:rsidP="00766C2A">
      <w:pPr>
        <w:pStyle w:val="Level3"/>
        <w:numPr>
          <w:ilvl w:val="2"/>
          <w:numId w:val="180"/>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175A65A9" w14:textId="77777777" w:rsidR="00776920" w:rsidRPr="002B2CFA" w:rsidRDefault="00776920" w:rsidP="00766C2A">
      <w:pPr>
        <w:pStyle w:val="Level3"/>
        <w:numPr>
          <w:ilvl w:val="2"/>
          <w:numId w:val="180"/>
        </w:numPr>
      </w:pPr>
      <w:r w:rsidRPr="002B2CFA">
        <w:t>Return or vacate any state owned real or personal property;</w:t>
      </w:r>
      <w:r w:rsidR="003D2CE0" w:rsidRPr="002B2CFA">
        <w:t xml:space="preserve"> and,</w:t>
      </w:r>
    </w:p>
    <w:p w14:paraId="01FABF4B" w14:textId="77777777" w:rsidR="003D2CE0" w:rsidRDefault="003D2CE0" w:rsidP="00766C2A">
      <w:pPr>
        <w:pStyle w:val="Level3"/>
        <w:numPr>
          <w:ilvl w:val="2"/>
          <w:numId w:val="180"/>
        </w:numPr>
      </w:pPr>
      <w:r w:rsidRPr="002B2CFA">
        <w:t>Return</w:t>
      </w:r>
      <w:r>
        <w:t xml:space="preserve"> all data in a mutually acceptable format and manner.</w:t>
      </w:r>
    </w:p>
    <w:p w14:paraId="0B894AE2" w14:textId="77777777" w:rsidR="00D00AD0" w:rsidRDefault="00D00AD0" w:rsidP="009B416C">
      <w:pPr>
        <w:pStyle w:val="Level2Body"/>
      </w:pPr>
    </w:p>
    <w:p w14:paraId="2D0A8125"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7092607" w14:textId="77777777" w:rsidR="00705E0B" w:rsidRPr="003763B4" w:rsidRDefault="008642CD" w:rsidP="009B416C">
      <w:pPr>
        <w:pStyle w:val="Level2Body"/>
      </w:pPr>
      <w:r>
        <w:br w:type="page"/>
      </w:r>
    </w:p>
    <w:p w14:paraId="05048A9D" w14:textId="77777777" w:rsidR="008B2116" w:rsidRPr="003832B4" w:rsidRDefault="008B2116">
      <w:pPr>
        <w:pStyle w:val="Level1"/>
      </w:pPr>
      <w:bookmarkStart w:id="5402" w:name="_Toc461029571"/>
      <w:bookmarkStart w:id="5403" w:name="_Toc461085165"/>
      <w:bookmarkStart w:id="5404" w:name="_Toc461087317"/>
      <w:bookmarkStart w:id="5405" w:name="_Toc461087418"/>
      <w:bookmarkStart w:id="5406" w:name="_Toc461087562"/>
      <w:bookmarkStart w:id="5407" w:name="_Toc461087741"/>
      <w:bookmarkStart w:id="5408" w:name="_Toc461090029"/>
      <w:bookmarkStart w:id="5409" w:name="_Toc461090132"/>
      <w:bookmarkStart w:id="5410" w:name="_Toc461090235"/>
      <w:bookmarkStart w:id="5411" w:name="_Toc461094053"/>
      <w:bookmarkStart w:id="5412" w:name="_Toc461094155"/>
      <w:bookmarkStart w:id="5413" w:name="_Toc461094257"/>
      <w:bookmarkStart w:id="5414" w:name="_Toc461094360"/>
      <w:bookmarkStart w:id="5415" w:name="_Toc461094471"/>
      <w:bookmarkStart w:id="5416" w:name="_Toc464199463"/>
      <w:bookmarkStart w:id="5417" w:name="_Toc464199565"/>
      <w:bookmarkStart w:id="5418" w:name="_Toc464204918"/>
      <w:bookmarkStart w:id="5419" w:name="_Toc464205055"/>
      <w:bookmarkStart w:id="5420" w:name="_Toc464205160"/>
      <w:bookmarkStart w:id="5421" w:name="_Toc464552536"/>
      <w:bookmarkStart w:id="5422" w:name="_Toc464552750"/>
      <w:bookmarkStart w:id="5423" w:name="_Toc464552856"/>
      <w:bookmarkStart w:id="5424" w:name="_Toc464552963"/>
      <w:bookmarkStart w:id="5425" w:name="_Toc27392992"/>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lastRenderedPageBreak/>
        <w:t xml:space="preserve">CONTRACTOR </w:t>
      </w:r>
      <w:r w:rsidR="00D00AD0">
        <w:t>DUTIES</w:t>
      </w:r>
      <w:bookmarkEnd w:id="5425"/>
    </w:p>
    <w:p w14:paraId="1A465D60" w14:textId="77777777" w:rsidR="00595F99" w:rsidRPr="003763B4" w:rsidRDefault="00595F99" w:rsidP="00243291">
      <w:pPr>
        <w:pStyle w:val="Level1Body"/>
        <w:keepNext/>
        <w:keepLines/>
      </w:pPr>
    </w:p>
    <w:p w14:paraId="1878EDC7" w14:textId="77777777" w:rsidR="00D00AD0" w:rsidRPr="003763B4" w:rsidRDefault="00D00AD0" w:rsidP="00766C2A">
      <w:pPr>
        <w:pStyle w:val="Level2"/>
        <w:numPr>
          <w:ilvl w:val="1"/>
          <w:numId w:val="187"/>
        </w:numPr>
        <w:ind w:hanging="360"/>
      </w:pPr>
      <w:bookmarkStart w:id="5426" w:name="_Toc122765341"/>
      <w:bookmarkStart w:id="5427" w:name="_Toc27392993"/>
      <w:r w:rsidRPr="003763B4">
        <w:t>INDEPENDENT CONTRACTOR</w:t>
      </w:r>
      <w:r w:rsidR="00776920">
        <w:t xml:space="preserve"> / OBLIGATIONS</w:t>
      </w:r>
      <w:bookmarkEnd w:id="5427"/>
    </w:p>
    <w:p w14:paraId="7246A878"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59C9DD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B9FC7E"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918376D"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133FA4"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7D57C3"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1F76D2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61392B" w14:textId="77777777" w:rsidR="00D00AD0" w:rsidRPr="003763B4" w:rsidRDefault="00D00AD0" w:rsidP="00243291">
            <w:pPr>
              <w:keepNext/>
              <w:keepLines/>
            </w:pPr>
          </w:p>
          <w:p w14:paraId="50DB198F" w14:textId="77777777" w:rsidR="00D00AD0" w:rsidRPr="003763B4" w:rsidRDefault="00D00AD0" w:rsidP="00243291">
            <w:pPr>
              <w:keepNext/>
              <w:keepLines/>
            </w:pPr>
          </w:p>
          <w:p w14:paraId="0070755E"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5358A2"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7C359E"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21A9AB"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2C7A0A61" w14:textId="77777777" w:rsidR="00D00AD0" w:rsidRPr="00514090" w:rsidRDefault="00D00AD0" w:rsidP="00243291">
      <w:pPr>
        <w:pStyle w:val="Level2Body"/>
      </w:pPr>
    </w:p>
    <w:p w14:paraId="60ECFA10"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7E4214F2" w14:textId="77777777" w:rsidR="009B02E6" w:rsidRPr="002B2CFA" w:rsidRDefault="009B02E6" w:rsidP="00243291">
      <w:pPr>
        <w:pStyle w:val="Level2Body"/>
      </w:pPr>
    </w:p>
    <w:p w14:paraId="482A7FA6"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216FE756" w14:textId="77777777" w:rsidR="009B02E6" w:rsidRPr="002B2CFA" w:rsidRDefault="009B02E6" w:rsidP="00243291">
      <w:pPr>
        <w:pStyle w:val="Level2Body"/>
      </w:pPr>
    </w:p>
    <w:p w14:paraId="5D0A9486"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79F0C10D" w14:textId="77777777" w:rsidR="00D00AD0" w:rsidRPr="002B2CFA" w:rsidRDefault="00D00AD0" w:rsidP="00243291">
      <w:pPr>
        <w:pStyle w:val="Level2Body"/>
      </w:pPr>
    </w:p>
    <w:p w14:paraId="242B10E7"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3342717" w14:textId="77777777" w:rsidR="005300E1" w:rsidRPr="002B2CFA" w:rsidRDefault="005300E1" w:rsidP="00243291">
      <w:pPr>
        <w:pStyle w:val="Level2Body"/>
      </w:pPr>
    </w:p>
    <w:p w14:paraId="22CC6789"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16ACC5DE" w14:textId="77777777" w:rsidR="009B02E6" w:rsidRPr="002B2CFA" w:rsidRDefault="009B02E6" w:rsidP="00243291">
      <w:pPr>
        <w:pStyle w:val="Level2Body"/>
      </w:pPr>
    </w:p>
    <w:p w14:paraId="7D2F99FB"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26332533" w14:textId="77777777" w:rsidR="009B02E6" w:rsidRPr="002B2CFA" w:rsidRDefault="009B02E6" w:rsidP="00243291">
      <w:pPr>
        <w:pStyle w:val="Level2Body"/>
      </w:pPr>
    </w:p>
    <w:p w14:paraId="1326E87A"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56B146B8"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69F2D5BC"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23FE85C9"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765F267D"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3B548BA3"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357DBA5E" w14:textId="77777777" w:rsidR="00D00AD0" w:rsidRDefault="00D00AD0" w:rsidP="00243291">
      <w:pPr>
        <w:pStyle w:val="Level2Body"/>
        <w:rPr>
          <w:rFonts w:cs="Arial"/>
          <w:szCs w:val="18"/>
        </w:rPr>
      </w:pPr>
    </w:p>
    <w:p w14:paraId="33636CEF"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0856DCED" w14:textId="77777777" w:rsidR="00E0228D" w:rsidRPr="002B2CFA" w:rsidRDefault="00E0228D" w:rsidP="00243291">
      <w:pPr>
        <w:pStyle w:val="Level2Body"/>
      </w:pPr>
    </w:p>
    <w:p w14:paraId="07662A3F"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756F6490" w14:textId="77777777" w:rsidR="00FC6595" w:rsidRPr="002B2CFA" w:rsidRDefault="00FC6595" w:rsidP="00243291">
      <w:pPr>
        <w:pStyle w:val="Level2Body"/>
      </w:pPr>
    </w:p>
    <w:p w14:paraId="4D71D28F"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22A7A7AB" w14:textId="77777777" w:rsidR="00D00AD0" w:rsidRPr="002B2CFA" w:rsidRDefault="00D00AD0" w:rsidP="00243291">
      <w:pPr>
        <w:pStyle w:val="Level2Body"/>
      </w:pPr>
    </w:p>
    <w:p w14:paraId="14D81E4B" w14:textId="67BAFDB8"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517B38">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420EEE8D" w14:textId="77777777" w:rsidR="00D00AD0" w:rsidRPr="002B2CFA" w:rsidRDefault="00D00AD0" w:rsidP="00243291">
      <w:pPr>
        <w:pStyle w:val="Level2Body"/>
      </w:pPr>
    </w:p>
    <w:p w14:paraId="51E25FC1" w14:textId="77777777" w:rsidR="00D00AD0" w:rsidRPr="003763B4" w:rsidRDefault="00D00AD0" w:rsidP="00766C2A">
      <w:pPr>
        <w:pStyle w:val="Level2"/>
        <w:numPr>
          <w:ilvl w:val="1"/>
          <w:numId w:val="187"/>
        </w:numPr>
        <w:ind w:hanging="360"/>
      </w:pPr>
      <w:bookmarkStart w:id="5428" w:name="_Toc27392994"/>
      <w:r w:rsidRPr="003763B4">
        <w:lastRenderedPageBreak/>
        <w:t>EMPLOYEE WORK ELIGIBILITY STATUS</w:t>
      </w:r>
      <w:bookmarkEnd w:id="5428"/>
    </w:p>
    <w:p w14:paraId="7480425B"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942B96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7E95B1"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E419239"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937657"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2FB514"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1A0D80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D0596C" w14:textId="77777777" w:rsidR="00D00AD0" w:rsidRPr="003763B4" w:rsidRDefault="00D00AD0" w:rsidP="009B416C">
            <w:pPr>
              <w:keepNext/>
              <w:keepLines/>
            </w:pPr>
          </w:p>
          <w:p w14:paraId="5703615F" w14:textId="77777777" w:rsidR="00D00AD0" w:rsidRPr="003763B4" w:rsidRDefault="00D00AD0" w:rsidP="009B416C">
            <w:pPr>
              <w:keepNext/>
              <w:keepLines/>
            </w:pPr>
          </w:p>
          <w:p w14:paraId="37BB4AE2"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34A3FC"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83B2E5"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72C572"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1306AEE6" w14:textId="77777777" w:rsidR="00D00AD0" w:rsidRPr="003763B4" w:rsidRDefault="00D00AD0" w:rsidP="009B416C">
      <w:pPr>
        <w:pStyle w:val="Level2Body"/>
        <w:keepNext/>
        <w:keepLines/>
        <w:rPr>
          <w:rFonts w:cs="Arial"/>
          <w:szCs w:val="18"/>
        </w:rPr>
      </w:pPr>
    </w:p>
    <w:p w14:paraId="02707A96"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01B757B" w14:textId="77777777" w:rsidR="00D00AD0" w:rsidRPr="003763B4" w:rsidRDefault="00D00AD0" w:rsidP="009B416C">
      <w:pPr>
        <w:pStyle w:val="Level2Body"/>
        <w:rPr>
          <w:rFonts w:cs="Arial"/>
          <w:szCs w:val="18"/>
        </w:rPr>
      </w:pPr>
    </w:p>
    <w:p w14:paraId="2876B0E0"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6C6C4CE6" w14:textId="77777777" w:rsidR="00D00AD0" w:rsidRPr="003763B4" w:rsidRDefault="00D00AD0" w:rsidP="009B416C">
      <w:pPr>
        <w:pStyle w:val="Level2Body"/>
        <w:rPr>
          <w:rFonts w:cs="Arial"/>
          <w:szCs w:val="18"/>
        </w:rPr>
      </w:pPr>
    </w:p>
    <w:p w14:paraId="11CF175B"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30" w:history="1">
        <w:r w:rsidRPr="003763B4">
          <w:rPr>
            <w:rStyle w:val="Hyperlink"/>
            <w:rFonts w:cs="Arial"/>
            <w:sz w:val="18"/>
            <w:szCs w:val="18"/>
          </w:rPr>
          <w:t>http://das.nebraska.gov/materiel/purchasing.html</w:t>
        </w:r>
      </w:hyperlink>
      <w:r w:rsidRPr="00D83826">
        <w:t xml:space="preserve"> </w:t>
      </w:r>
    </w:p>
    <w:p w14:paraId="50BFC504" w14:textId="77777777" w:rsidR="00D00AD0" w:rsidRPr="003763B4" w:rsidRDefault="00D00AD0" w:rsidP="009B416C">
      <w:pPr>
        <w:pStyle w:val="Level3Body"/>
      </w:pPr>
    </w:p>
    <w:p w14:paraId="67F604D1"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6423A203" w14:textId="77777777" w:rsidR="00D00AD0" w:rsidRPr="003763B4" w:rsidRDefault="00D00AD0" w:rsidP="009B416C">
      <w:pPr>
        <w:pStyle w:val="Level3Body"/>
      </w:pPr>
    </w:p>
    <w:p w14:paraId="460B2FFF"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63D1A7C" w14:textId="77777777" w:rsidR="00D00AD0" w:rsidRPr="003763B4" w:rsidRDefault="00D00AD0" w:rsidP="009B416C">
      <w:pPr>
        <w:pStyle w:val="Level3Body"/>
      </w:pPr>
      <w:r w:rsidRPr="003763B4">
        <w:t xml:space="preserve"> </w:t>
      </w:r>
    </w:p>
    <w:p w14:paraId="612DE082"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80AD6C9" w14:textId="77777777" w:rsidR="00D00AD0" w:rsidRDefault="00D00AD0" w:rsidP="009B416C">
      <w:pPr>
        <w:pStyle w:val="Level2Body"/>
      </w:pPr>
    </w:p>
    <w:p w14:paraId="12DEA4A7" w14:textId="77777777" w:rsidR="00CE5CB4" w:rsidRPr="003763B4" w:rsidRDefault="007036B3" w:rsidP="00766C2A">
      <w:pPr>
        <w:pStyle w:val="Level2"/>
        <w:numPr>
          <w:ilvl w:val="1"/>
          <w:numId w:val="187"/>
        </w:numPr>
        <w:ind w:hanging="360"/>
      </w:pPr>
      <w:bookmarkStart w:id="5429" w:name="_Toc27392995"/>
      <w:r w:rsidRPr="003763B4">
        <w:t>COMPLIANCE WITH CIVIL RIGHTS LAWS AND EQUAL OPPORTUNITY EMPLOYMEN</w:t>
      </w:r>
      <w:bookmarkEnd w:id="5426"/>
      <w:r w:rsidRPr="003763B4">
        <w:t>T / NOND</w:t>
      </w:r>
      <w:r w:rsidR="003174B2" w:rsidRPr="003763B4">
        <w:t>I</w:t>
      </w:r>
      <w:r w:rsidRPr="003763B4">
        <w:t xml:space="preserve">SCRIMINATION </w:t>
      </w:r>
      <w:r w:rsidR="00CD76F2">
        <w:t>(Statutory)</w:t>
      </w:r>
      <w:bookmarkEnd w:id="5429"/>
    </w:p>
    <w:p w14:paraId="025F6706" w14:textId="2CCD028F"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17B38">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517B38">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2100082E" w14:textId="77777777" w:rsidR="00761444" w:rsidRPr="002B2CFA" w:rsidRDefault="00761444" w:rsidP="009B416C">
      <w:pPr>
        <w:pStyle w:val="Level2Body"/>
      </w:pPr>
    </w:p>
    <w:p w14:paraId="19468CA1" w14:textId="77777777" w:rsidR="00761444" w:rsidRPr="003763B4" w:rsidRDefault="00761444" w:rsidP="00766C2A">
      <w:pPr>
        <w:pStyle w:val="Level2"/>
        <w:numPr>
          <w:ilvl w:val="1"/>
          <w:numId w:val="187"/>
        </w:numPr>
        <w:ind w:hanging="360"/>
      </w:pPr>
      <w:bookmarkStart w:id="5430" w:name="_Toc27392996"/>
      <w:r w:rsidRPr="003763B4">
        <w:t>COOPERATION WITH OTHER CONTRACTORS</w:t>
      </w:r>
      <w:bookmarkEnd w:id="5430"/>
      <w:r w:rsidRPr="003763B4">
        <w:t xml:space="preserve"> </w:t>
      </w:r>
    </w:p>
    <w:p w14:paraId="428DC4A5"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6E362E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BDC4B5"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2303AA2"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461B62"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958A31"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57E372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56F1DE" w14:textId="77777777" w:rsidR="00761444" w:rsidRPr="003763B4" w:rsidRDefault="00761444" w:rsidP="009B416C">
            <w:pPr>
              <w:keepNext/>
              <w:keepLines/>
            </w:pPr>
          </w:p>
          <w:p w14:paraId="6E89AE55" w14:textId="77777777" w:rsidR="00761444" w:rsidRPr="003763B4" w:rsidRDefault="00761444" w:rsidP="009B416C">
            <w:pPr>
              <w:keepNext/>
              <w:keepLines/>
            </w:pPr>
          </w:p>
          <w:p w14:paraId="32F1E72B"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3E32DE"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224BF"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B892C6"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4B9FDD52" w14:textId="77777777" w:rsidR="00761444" w:rsidRPr="003763B4" w:rsidRDefault="00761444" w:rsidP="009B416C">
      <w:pPr>
        <w:pStyle w:val="Level2Body"/>
        <w:rPr>
          <w:rFonts w:cs="Arial"/>
          <w:szCs w:val="18"/>
        </w:rPr>
      </w:pPr>
    </w:p>
    <w:p w14:paraId="4EFA7CBD"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7A90325A" w14:textId="77777777" w:rsidR="006E0ECE" w:rsidRPr="003763B4" w:rsidRDefault="006E0ECE" w:rsidP="009B416C">
      <w:pPr>
        <w:pStyle w:val="Level2Body"/>
        <w:rPr>
          <w:rFonts w:cs="Arial"/>
          <w:szCs w:val="18"/>
        </w:rPr>
      </w:pPr>
    </w:p>
    <w:p w14:paraId="08E8A2C8" w14:textId="77777777" w:rsidR="009B1BB8" w:rsidRPr="003763B4" w:rsidRDefault="009B1BB8" w:rsidP="00766C2A">
      <w:pPr>
        <w:pStyle w:val="Level2"/>
        <w:numPr>
          <w:ilvl w:val="1"/>
          <w:numId w:val="187"/>
        </w:numPr>
        <w:ind w:hanging="360"/>
      </w:pPr>
      <w:bookmarkStart w:id="5431" w:name="_Toc27392997"/>
      <w:r w:rsidRPr="003763B4">
        <w:lastRenderedPageBreak/>
        <w:t>PERMITS, REGULATIONS,</w:t>
      </w:r>
      <w:r w:rsidR="008C1AFE" w:rsidRPr="003763B4">
        <w:t xml:space="preserve"> LAWS</w:t>
      </w:r>
      <w:bookmarkEnd w:id="5431"/>
    </w:p>
    <w:p w14:paraId="5FB97E56"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E2EEC4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30A579"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748F2F0"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9CD52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AB0015"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38F9FDA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2B9160" w14:textId="77777777" w:rsidR="003C2D35" w:rsidRPr="003763B4" w:rsidRDefault="003C2D35" w:rsidP="009B416C">
            <w:pPr>
              <w:keepNext/>
              <w:keepLines/>
            </w:pPr>
          </w:p>
          <w:p w14:paraId="6774D615" w14:textId="77777777" w:rsidR="003C2D35" w:rsidRPr="003763B4" w:rsidRDefault="003C2D35" w:rsidP="009B416C">
            <w:pPr>
              <w:keepNext/>
              <w:keepLines/>
            </w:pPr>
          </w:p>
          <w:p w14:paraId="0845C50A"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A4C933"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C7AF0E"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935394"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6985B66E" w14:textId="77777777" w:rsidR="00360C0D" w:rsidRPr="00514090" w:rsidRDefault="00360C0D" w:rsidP="009B416C">
      <w:pPr>
        <w:pStyle w:val="Level2Body"/>
      </w:pPr>
    </w:p>
    <w:p w14:paraId="49B478F8"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B91A839" w14:textId="77777777" w:rsidR="00595F99" w:rsidRPr="002B2CFA" w:rsidRDefault="00595F99" w:rsidP="009B416C">
      <w:pPr>
        <w:pStyle w:val="Level2Body"/>
      </w:pPr>
    </w:p>
    <w:p w14:paraId="0DEF5C4A" w14:textId="77777777" w:rsidR="00CE5CB4" w:rsidRPr="003763B4" w:rsidRDefault="008C1AFE" w:rsidP="00766C2A">
      <w:pPr>
        <w:pStyle w:val="Level2"/>
        <w:numPr>
          <w:ilvl w:val="1"/>
          <w:numId w:val="187"/>
        </w:numPr>
        <w:ind w:hanging="360"/>
      </w:pPr>
      <w:bookmarkStart w:id="5432" w:name="_Toc27392998"/>
      <w:r w:rsidRPr="003763B4">
        <w:t xml:space="preserve">OWNERSHIP OF INFORMATION AND DATA </w:t>
      </w:r>
      <w:r w:rsidR="00D67EFD">
        <w:t>/ DELIVERABLES</w:t>
      </w:r>
      <w:bookmarkEnd w:id="5432"/>
      <w:r w:rsidR="00CA476E">
        <w:t xml:space="preserve">  </w:t>
      </w:r>
    </w:p>
    <w:p w14:paraId="32B44499"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08B806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B86086"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45BBE55"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A1B1ED"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338BEB"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33C6A7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C9B493" w14:textId="77777777" w:rsidR="003C2D35" w:rsidRPr="003763B4" w:rsidRDefault="003C2D35" w:rsidP="009B416C">
            <w:pPr>
              <w:keepNext/>
              <w:keepLines/>
            </w:pPr>
          </w:p>
          <w:p w14:paraId="3F215E58" w14:textId="77777777" w:rsidR="003C2D35" w:rsidRPr="003763B4" w:rsidRDefault="003C2D35" w:rsidP="009B416C">
            <w:pPr>
              <w:keepNext/>
              <w:keepLines/>
            </w:pPr>
          </w:p>
          <w:p w14:paraId="7E2D2204"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7F01AB"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6FCDAB"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31FD13"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6717C542" w14:textId="77777777" w:rsidR="00765AAE" w:rsidRPr="00514090" w:rsidRDefault="00765AAE" w:rsidP="009B416C">
      <w:pPr>
        <w:pStyle w:val="Level2Body"/>
      </w:pPr>
    </w:p>
    <w:p w14:paraId="15F775C8"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516E3659" w14:textId="77777777" w:rsidR="00D67EFD" w:rsidRPr="002B2CFA" w:rsidRDefault="00D67EFD" w:rsidP="009B416C">
      <w:pPr>
        <w:pStyle w:val="Level2Body"/>
      </w:pPr>
    </w:p>
    <w:p w14:paraId="0C27D31F"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6EDAF71E" w14:textId="77777777" w:rsidR="008C1AFE" w:rsidRDefault="008C1AFE" w:rsidP="009B416C">
      <w:pPr>
        <w:pStyle w:val="Level2Body"/>
      </w:pPr>
    </w:p>
    <w:p w14:paraId="61473634" w14:textId="77777777" w:rsidR="00433BA8" w:rsidRPr="00814BB4" w:rsidRDefault="00433BA8" w:rsidP="00766C2A">
      <w:pPr>
        <w:pStyle w:val="Level2"/>
        <w:numPr>
          <w:ilvl w:val="1"/>
          <w:numId w:val="187"/>
        </w:numPr>
        <w:ind w:hanging="360"/>
        <w:rPr>
          <w:szCs w:val="18"/>
        </w:rPr>
      </w:pPr>
      <w:bookmarkStart w:id="5433" w:name="_Toc27392999"/>
      <w:r w:rsidRPr="003763B4">
        <w:t>INSURANCE REQUIREMENTS</w:t>
      </w:r>
      <w:r>
        <w:t xml:space="preserve"> – INDIVIDUAL</w:t>
      </w:r>
      <w:bookmarkEnd w:id="5433"/>
    </w:p>
    <w:p w14:paraId="03F74FEC" w14:textId="77777777" w:rsidR="00433BA8" w:rsidRPr="00814BB4" w:rsidRDefault="00433BA8" w:rsidP="009D736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33BA8" w:rsidRPr="003763B4" w14:paraId="3AAE0FA9" w14:textId="77777777" w:rsidTr="00E01DB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C1BAD8" w14:textId="77777777" w:rsidR="00433BA8" w:rsidRPr="00D83826" w:rsidRDefault="00433BA8" w:rsidP="00E01DB9">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29CD74" w14:textId="77777777" w:rsidR="00433BA8" w:rsidRPr="00D83826" w:rsidRDefault="00433BA8" w:rsidP="00E01DB9">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BBC4F1" w14:textId="77777777" w:rsidR="00433BA8" w:rsidRPr="00D83826" w:rsidRDefault="00433BA8" w:rsidP="00E01DB9">
            <w:pPr>
              <w:pStyle w:val="Level1Body"/>
              <w:keepNext/>
              <w:keepLines/>
              <w:rPr>
                <w:rStyle w:val="Glossary-Bold"/>
              </w:rPr>
            </w:pPr>
            <w:r w:rsidRPr="00514090">
              <w:rPr>
                <w:rStyle w:val="Glossary-Bold"/>
              </w:rPr>
              <w:t xml:space="preserve">Reject &amp; Provide Alternative within </w:t>
            </w:r>
            <w:r>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7F1750" w14:textId="77777777" w:rsidR="00433BA8" w:rsidRPr="00D83826" w:rsidRDefault="00433BA8" w:rsidP="00E01DB9">
            <w:pPr>
              <w:keepNext/>
              <w:keepLines/>
              <w:rPr>
                <w:rStyle w:val="Glossary-Bold"/>
              </w:rPr>
            </w:pPr>
            <w:r w:rsidRPr="00D83826">
              <w:rPr>
                <w:rStyle w:val="Glossary-Bold"/>
              </w:rPr>
              <w:t>NOTES/COMMENTS:</w:t>
            </w:r>
          </w:p>
        </w:tc>
      </w:tr>
      <w:tr w:rsidR="00433BA8" w:rsidRPr="003763B4" w14:paraId="5F24DC7F" w14:textId="77777777" w:rsidTr="00E01DB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9B97B1" w14:textId="77777777" w:rsidR="00433BA8" w:rsidRPr="003763B4" w:rsidRDefault="00433BA8" w:rsidP="00E01DB9">
            <w:pPr>
              <w:keepNext/>
              <w:keepLines/>
            </w:pPr>
          </w:p>
          <w:p w14:paraId="66173E36" w14:textId="77777777" w:rsidR="00433BA8" w:rsidRPr="003763B4" w:rsidRDefault="00433BA8" w:rsidP="00E01DB9">
            <w:pPr>
              <w:keepNext/>
              <w:keepLines/>
            </w:pPr>
          </w:p>
          <w:p w14:paraId="24BA8073" w14:textId="77777777" w:rsidR="00433BA8" w:rsidRPr="003763B4" w:rsidRDefault="00433BA8" w:rsidP="00E01DB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DE85A9" w14:textId="77777777" w:rsidR="00433BA8" w:rsidRPr="003763B4" w:rsidRDefault="00433BA8" w:rsidP="00E01DB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BA5B9D" w14:textId="77777777" w:rsidR="00433BA8" w:rsidRPr="003763B4" w:rsidRDefault="00433BA8" w:rsidP="00E01DB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599138" w14:textId="77777777" w:rsidR="00433BA8" w:rsidRPr="003763B4" w:rsidRDefault="00433BA8" w:rsidP="00E01DB9">
            <w:pPr>
              <w:pStyle w:val="Level1Body"/>
              <w:keepNext/>
              <w:keepLines/>
              <w:widowControl w:val="0"/>
              <w:autoSpaceDE w:val="0"/>
              <w:autoSpaceDN w:val="0"/>
              <w:adjustRightInd w:val="0"/>
              <w:ind w:left="450"/>
              <w:rPr>
                <w:rFonts w:cs="Arial"/>
                <w:b/>
                <w:bCs/>
                <w:szCs w:val="18"/>
              </w:rPr>
            </w:pPr>
          </w:p>
        </w:tc>
      </w:tr>
    </w:tbl>
    <w:p w14:paraId="242BD519" w14:textId="77777777" w:rsidR="00433BA8" w:rsidRDefault="00433BA8" w:rsidP="009B416C">
      <w:pPr>
        <w:pStyle w:val="Level2Body"/>
      </w:pPr>
    </w:p>
    <w:p w14:paraId="409AD535" w14:textId="1301E689" w:rsidR="00433BA8" w:rsidRPr="009D7368" w:rsidRDefault="00433BA8" w:rsidP="00766C2A">
      <w:pPr>
        <w:pStyle w:val="ListParagraph"/>
        <w:widowControl/>
        <w:numPr>
          <w:ilvl w:val="2"/>
          <w:numId w:val="195"/>
        </w:numPr>
        <w:tabs>
          <w:tab w:val="left" w:pos="360"/>
          <w:tab w:val="left" w:pos="1440"/>
          <w:tab w:val="left" w:pos="5040"/>
        </w:tabs>
        <w:jc w:val="both"/>
        <w:rPr>
          <w:rFonts w:cs="Arial"/>
          <w:sz w:val="18"/>
          <w:szCs w:val="18"/>
          <w:u w:val="single"/>
        </w:rPr>
      </w:pPr>
      <w:r w:rsidRPr="009D7368">
        <w:rPr>
          <w:rFonts w:cs="Arial"/>
          <w:sz w:val="18"/>
          <w:szCs w:val="18"/>
        </w:rPr>
        <w:t>The Contractor must possess a valid driver’s license if the Contractor drives to or from any location to provide services under t</w:t>
      </w:r>
      <w:r w:rsidR="0089773E">
        <w:rPr>
          <w:rFonts w:cs="Arial"/>
          <w:sz w:val="18"/>
          <w:szCs w:val="18"/>
        </w:rPr>
        <w:t>his C</w:t>
      </w:r>
      <w:r w:rsidRPr="009D7368">
        <w:rPr>
          <w:rFonts w:cs="Arial"/>
          <w:sz w:val="18"/>
          <w:szCs w:val="18"/>
        </w:rPr>
        <w:t xml:space="preserve">ontract. If the Contractor does drive to or from any location to provide services under this </w:t>
      </w:r>
      <w:r w:rsidR="0089773E">
        <w:rPr>
          <w:rFonts w:cs="Arial"/>
          <w:sz w:val="18"/>
          <w:szCs w:val="18"/>
        </w:rPr>
        <w:t>C</w:t>
      </w:r>
      <w:r w:rsidRPr="009D7368">
        <w:rPr>
          <w:rFonts w:cs="Arial"/>
          <w:sz w:val="18"/>
          <w:szCs w:val="18"/>
        </w:rPr>
        <w:t>ontract, the Contractor shall carry auto liability insurance which, at a minimum, conforms to the statutory minimums as required by Nebraska law; and</w:t>
      </w:r>
    </w:p>
    <w:p w14:paraId="0EF223C7" w14:textId="77777777" w:rsidR="00433BA8" w:rsidRPr="009D7368" w:rsidRDefault="00433BA8" w:rsidP="00433BA8">
      <w:pPr>
        <w:tabs>
          <w:tab w:val="left" w:pos="360"/>
          <w:tab w:val="left" w:pos="720"/>
          <w:tab w:val="left" w:pos="1080"/>
          <w:tab w:val="left" w:pos="5040"/>
        </w:tabs>
        <w:ind w:left="360" w:hanging="360"/>
        <w:contextualSpacing/>
        <w:rPr>
          <w:rFonts w:cs="Arial"/>
          <w:sz w:val="18"/>
          <w:szCs w:val="18"/>
          <w:u w:val="single"/>
        </w:rPr>
      </w:pPr>
    </w:p>
    <w:p w14:paraId="7A5354BE" w14:textId="34D6627E" w:rsidR="00433BA8" w:rsidRPr="009D7368" w:rsidRDefault="00433BA8" w:rsidP="009D7368">
      <w:pPr>
        <w:pStyle w:val="ListParagraph"/>
        <w:widowControl/>
        <w:tabs>
          <w:tab w:val="left" w:pos="360"/>
          <w:tab w:val="left" w:pos="720"/>
          <w:tab w:val="left" w:pos="1080"/>
          <w:tab w:val="left" w:pos="5040"/>
        </w:tabs>
        <w:ind w:left="1440"/>
        <w:jc w:val="both"/>
        <w:rPr>
          <w:rFonts w:cs="Arial"/>
          <w:sz w:val="18"/>
          <w:szCs w:val="18"/>
          <w:u w:val="single"/>
        </w:rPr>
      </w:pPr>
      <w:r w:rsidRPr="009D7368">
        <w:rPr>
          <w:rFonts w:cs="Arial"/>
          <w:sz w:val="18"/>
          <w:szCs w:val="18"/>
        </w:rPr>
        <w:t>The Contractor shall not commence work under t</w:t>
      </w:r>
      <w:r w:rsidR="0089773E">
        <w:rPr>
          <w:rFonts w:cs="Arial"/>
          <w:sz w:val="18"/>
          <w:szCs w:val="18"/>
        </w:rPr>
        <w:t>his C</w:t>
      </w:r>
      <w:r w:rsidRPr="009D7368">
        <w:rPr>
          <w:rFonts w:cs="Arial"/>
          <w:sz w:val="18"/>
          <w:szCs w:val="18"/>
        </w:rPr>
        <w:t xml:space="preserve">ontract until all the insurance required hereunder has been obtained. The Contractor shall maintain required insurance for the life of this </w:t>
      </w:r>
      <w:r w:rsidR="0089773E">
        <w:rPr>
          <w:rFonts w:cs="Arial"/>
          <w:sz w:val="18"/>
          <w:szCs w:val="18"/>
        </w:rPr>
        <w:t>C</w:t>
      </w:r>
      <w:r w:rsidRPr="009D7368">
        <w:rPr>
          <w:rFonts w:cs="Arial"/>
          <w:sz w:val="18"/>
          <w:szCs w:val="18"/>
        </w:rPr>
        <w:t>ontract.</w:t>
      </w:r>
    </w:p>
    <w:p w14:paraId="69E6F9DA" w14:textId="77777777" w:rsidR="00433BA8" w:rsidRDefault="00433BA8" w:rsidP="009B416C">
      <w:pPr>
        <w:pStyle w:val="Level2Body"/>
      </w:pPr>
    </w:p>
    <w:p w14:paraId="5D0C11B6" w14:textId="77777777" w:rsidR="00433BA8" w:rsidRPr="00291682" w:rsidRDefault="00433BA8" w:rsidP="00766C2A">
      <w:pPr>
        <w:pStyle w:val="ListParagraph"/>
        <w:widowControl/>
        <w:numPr>
          <w:ilvl w:val="2"/>
          <w:numId w:val="195"/>
        </w:numPr>
        <w:tabs>
          <w:tab w:val="left" w:pos="360"/>
          <w:tab w:val="left" w:pos="1440"/>
          <w:tab w:val="left" w:pos="5040"/>
        </w:tabs>
        <w:jc w:val="both"/>
        <w:rPr>
          <w:rFonts w:cs="Arial"/>
          <w:b/>
          <w:szCs w:val="18"/>
        </w:rPr>
      </w:pPr>
      <w:r w:rsidRPr="009D7368">
        <w:rPr>
          <w:rFonts w:cs="Arial"/>
          <w:b/>
          <w:sz w:val="18"/>
          <w:szCs w:val="18"/>
        </w:rPr>
        <w:t>EVIDENCE OF COVERAGE</w:t>
      </w:r>
    </w:p>
    <w:p w14:paraId="33105413" w14:textId="77777777" w:rsidR="00433BA8" w:rsidRDefault="00433BA8" w:rsidP="00433BA8">
      <w:pPr>
        <w:pStyle w:val="Level3Body"/>
        <w:keepNext/>
        <w:keepLines/>
        <w:rPr>
          <w:rFonts w:cs="Arial"/>
          <w:szCs w:val="18"/>
        </w:rPr>
      </w:pPr>
      <w:r w:rsidRPr="003763B4">
        <w:rPr>
          <w:rFonts w:cs="Arial"/>
          <w:szCs w:val="18"/>
        </w:rPr>
        <w:t>The Contractor sh</w:t>
      </w:r>
      <w:r>
        <w:rPr>
          <w:rFonts w:cs="Arial"/>
          <w:szCs w:val="18"/>
        </w:rPr>
        <w:t>all</w:t>
      </w:r>
      <w:r w:rsidRPr="003763B4">
        <w:rPr>
          <w:rFonts w:cs="Arial"/>
          <w:szCs w:val="18"/>
        </w:rPr>
        <w:t xml:space="preserve"> furnish the </w:t>
      </w:r>
      <w:r>
        <w:rPr>
          <w:rFonts w:cs="Arial"/>
          <w:szCs w:val="18"/>
        </w:rPr>
        <w:t>Contract Manager</w:t>
      </w:r>
      <w:r w:rsidRPr="003763B4">
        <w:rPr>
          <w:rFonts w:cs="Arial"/>
          <w:szCs w:val="18"/>
        </w:rPr>
        <w:t xml:space="preserve">, with a certificate of insurance coverage complying with the above requirements </w:t>
      </w:r>
      <w:r>
        <w:rPr>
          <w:rFonts w:cs="Arial"/>
          <w:szCs w:val="18"/>
        </w:rPr>
        <w:t xml:space="preserve">prior to beginning work at: </w:t>
      </w:r>
    </w:p>
    <w:p w14:paraId="14763865" w14:textId="77777777" w:rsidR="00433BA8" w:rsidRDefault="00433BA8" w:rsidP="00433BA8">
      <w:pPr>
        <w:pStyle w:val="Level3Body"/>
        <w:keepNext/>
        <w:keepLines/>
        <w:rPr>
          <w:rFonts w:cs="Arial"/>
          <w:szCs w:val="18"/>
        </w:rPr>
      </w:pPr>
    </w:p>
    <w:p w14:paraId="165E25DA" w14:textId="77777777" w:rsidR="00433BA8" w:rsidRPr="00535E0C" w:rsidRDefault="00433BA8" w:rsidP="00433BA8">
      <w:pPr>
        <w:pStyle w:val="Level3Body"/>
        <w:keepNext/>
        <w:keepLines/>
      </w:pPr>
      <w:r w:rsidRPr="00535E0C">
        <w:t xml:space="preserve">Attn: </w:t>
      </w:r>
      <w:r w:rsidR="00D402EB">
        <w:t xml:space="preserve">DHHS </w:t>
      </w:r>
      <w:r w:rsidRPr="00535E0C">
        <w:t>Contract</w:t>
      </w:r>
      <w:r w:rsidR="00D402EB">
        <w:t>s</w:t>
      </w:r>
      <w:r w:rsidRPr="00535E0C">
        <w:t xml:space="preserve"> </w:t>
      </w:r>
      <w:r w:rsidR="00D402EB">
        <w:t>Administrator</w:t>
      </w:r>
    </w:p>
    <w:p w14:paraId="34DEE7A6" w14:textId="77777777" w:rsidR="00433BA8" w:rsidRPr="00535E0C" w:rsidRDefault="00D402EB" w:rsidP="00433BA8">
      <w:pPr>
        <w:pStyle w:val="Level3Body"/>
        <w:keepNext/>
        <w:keepLines/>
      </w:pPr>
      <w:r>
        <w:t>301 Centennial Mall South, Lower Level</w:t>
      </w:r>
    </w:p>
    <w:p w14:paraId="6669A1C5" w14:textId="77777777" w:rsidR="00433BA8" w:rsidRPr="002B2CFA" w:rsidRDefault="00433BA8" w:rsidP="00433BA8">
      <w:pPr>
        <w:pStyle w:val="Level3Body"/>
        <w:keepNext/>
        <w:keepLines/>
      </w:pPr>
      <w:r w:rsidRPr="00535E0C">
        <w:t>Lincoln, NE 68508</w:t>
      </w:r>
    </w:p>
    <w:p w14:paraId="7D6FF3EE" w14:textId="77777777" w:rsidR="00433BA8" w:rsidRPr="003763B4" w:rsidRDefault="00433BA8" w:rsidP="00433BA8">
      <w:pPr>
        <w:pStyle w:val="Level3Body"/>
        <w:rPr>
          <w:rFonts w:cs="Arial"/>
          <w:szCs w:val="18"/>
        </w:rPr>
      </w:pPr>
    </w:p>
    <w:p w14:paraId="4AEDEAD8" w14:textId="77777777" w:rsidR="00433BA8" w:rsidRPr="003763B4" w:rsidRDefault="00433BA8" w:rsidP="00433BA8">
      <w:pPr>
        <w:pStyle w:val="Level3Body"/>
        <w:rPr>
          <w:rFonts w:cs="Arial"/>
          <w:szCs w:val="18"/>
        </w:rPr>
      </w:pPr>
      <w:r w:rsidRPr="003763B4">
        <w:rPr>
          <w:rFonts w:cs="Arial"/>
          <w:szCs w:val="18"/>
        </w:rPr>
        <w:t>These certificates or the cover sheet shall reference the RF</w:t>
      </w:r>
      <w:r>
        <w:rPr>
          <w:rFonts w:cs="Arial"/>
          <w:szCs w:val="18"/>
        </w:rPr>
        <w:t>Q</w:t>
      </w:r>
      <w:r w:rsidRPr="003763B4">
        <w:rPr>
          <w:rFonts w:cs="Arial"/>
          <w:szCs w:val="18"/>
        </w:rPr>
        <w:t xml:space="preserve"> number, and the certificates shall include the name of the company, policy numbers, effective dates, dates of expiration, and amounts and types of </w:t>
      </w:r>
      <w:r w:rsidRPr="003763B4">
        <w:rPr>
          <w:rFonts w:cs="Arial"/>
          <w:szCs w:val="18"/>
        </w:rPr>
        <w:lastRenderedPageBreak/>
        <w:t>coverage afforded.  If the State is damaged by the failure of the Contractor to maintain such insurance, then the Contractor shall be responsible for all reasonable costs properly attributable thereto.</w:t>
      </w:r>
    </w:p>
    <w:p w14:paraId="24574433" w14:textId="77777777" w:rsidR="00433BA8" w:rsidRPr="003763B4" w:rsidRDefault="00433BA8" w:rsidP="00433BA8">
      <w:pPr>
        <w:pStyle w:val="Level3Body"/>
        <w:rPr>
          <w:rFonts w:cs="Arial"/>
          <w:szCs w:val="18"/>
        </w:rPr>
      </w:pPr>
    </w:p>
    <w:p w14:paraId="42E0294D" w14:textId="77777777" w:rsidR="00433BA8" w:rsidRDefault="00433BA8" w:rsidP="00433BA8">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2C9D4178" w14:textId="77777777" w:rsidR="00433BA8" w:rsidRDefault="00433BA8" w:rsidP="009B416C">
      <w:pPr>
        <w:pStyle w:val="Level2Body"/>
      </w:pPr>
    </w:p>
    <w:p w14:paraId="284FBEE7" w14:textId="77777777" w:rsidR="006A4607" w:rsidRPr="003763B4" w:rsidRDefault="009B1BB8" w:rsidP="00766C2A">
      <w:pPr>
        <w:pStyle w:val="Level2"/>
        <w:numPr>
          <w:ilvl w:val="1"/>
          <w:numId w:val="187"/>
        </w:numPr>
        <w:ind w:hanging="360"/>
      </w:pPr>
      <w:bookmarkStart w:id="5434" w:name="_Toc27393000"/>
      <w:bookmarkStart w:id="5435" w:name="_Toc27393001"/>
      <w:bookmarkEnd w:id="5434"/>
      <w:r w:rsidRPr="003763B4">
        <w:t>INSURANCE REQUIREMENTS</w:t>
      </w:r>
      <w:r w:rsidR="00433BA8">
        <w:t xml:space="preserve"> - FIRM</w:t>
      </w:r>
      <w:bookmarkEnd w:id="5435"/>
    </w:p>
    <w:p w14:paraId="165B73CB"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F2517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75FE59"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AB80BC"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76956C"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4F2402"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2B8A8C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21BA6" w14:textId="77777777" w:rsidR="003C2D35" w:rsidRPr="003763B4" w:rsidRDefault="003C2D35" w:rsidP="009B416C">
            <w:pPr>
              <w:keepNext/>
              <w:keepLines/>
            </w:pPr>
          </w:p>
          <w:p w14:paraId="5F1B858C" w14:textId="77777777" w:rsidR="003C2D35" w:rsidRPr="003763B4" w:rsidRDefault="003C2D35" w:rsidP="009B416C">
            <w:pPr>
              <w:keepNext/>
              <w:keepLines/>
            </w:pPr>
          </w:p>
          <w:p w14:paraId="3DDF2852"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1AB12C"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0BC797"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F4C731"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7D467571" w14:textId="77777777" w:rsidR="00360C0D" w:rsidRPr="00514090" w:rsidRDefault="00360C0D" w:rsidP="009B416C">
      <w:pPr>
        <w:pStyle w:val="Level2Body"/>
      </w:pPr>
    </w:p>
    <w:p w14:paraId="13146C23"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1852667" w14:textId="77777777" w:rsidR="007A161C" w:rsidRDefault="007A161C" w:rsidP="00766C2A">
      <w:pPr>
        <w:pStyle w:val="Level3"/>
        <w:numPr>
          <w:ilvl w:val="2"/>
          <w:numId w:val="196"/>
        </w:numPr>
      </w:pPr>
      <w:r>
        <w:t>Provide equivalent insurance for each subcontractor and provide a COI verifying the coverage for the subcontractor;</w:t>
      </w:r>
    </w:p>
    <w:p w14:paraId="3C1EECEC" w14:textId="77777777" w:rsidR="007A161C" w:rsidRDefault="007A161C" w:rsidP="00766C2A">
      <w:pPr>
        <w:pStyle w:val="Level3"/>
        <w:numPr>
          <w:ilvl w:val="2"/>
          <w:numId w:val="196"/>
        </w:numPr>
      </w:pPr>
      <w:r>
        <w:t>Require each subcontractor to have equivalent insurance and provide written notice to the State that the Contractor has verified that each subcontractor has the required coverage; or,</w:t>
      </w:r>
    </w:p>
    <w:p w14:paraId="0973F9B9" w14:textId="77777777" w:rsidR="007A161C" w:rsidRPr="00514090" w:rsidRDefault="007A161C" w:rsidP="00766C2A">
      <w:pPr>
        <w:pStyle w:val="Level3"/>
        <w:numPr>
          <w:ilvl w:val="2"/>
          <w:numId w:val="196"/>
        </w:numPr>
      </w:pPr>
      <w:r>
        <w:t>Provide the State with copies of each subcontractor’s Certificate of Insurance evidencing the required coverage.</w:t>
      </w:r>
    </w:p>
    <w:p w14:paraId="413FD578" w14:textId="7D1E9A6C" w:rsidR="007A161C" w:rsidRDefault="007A161C" w:rsidP="009B416C">
      <w:pPr>
        <w:pStyle w:val="Level2Body"/>
      </w:pPr>
      <w:r w:rsidRPr="002B2CFA">
        <w:t xml:space="preserve">The Contractor shall not allow any </w:t>
      </w:r>
      <w:r w:rsidR="00517B38">
        <w:t>s</w:t>
      </w:r>
      <w:r w:rsidRPr="002B2CFA">
        <w:t xml:space="preserve">ubcontractor to commence work until the </w:t>
      </w:r>
      <w:r w:rsidR="00517B38">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8ED3D53" w14:textId="77777777" w:rsidR="007A161C" w:rsidRDefault="007A161C" w:rsidP="009B416C">
      <w:pPr>
        <w:pStyle w:val="Level2Body"/>
      </w:pPr>
    </w:p>
    <w:p w14:paraId="50568619"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22634AF8" w14:textId="77777777" w:rsidR="007A161C" w:rsidRPr="002B2CFA" w:rsidRDefault="007A161C" w:rsidP="009B416C">
      <w:pPr>
        <w:pStyle w:val="Level2Body"/>
      </w:pPr>
      <w:r w:rsidRPr="002B2CFA">
        <w:tab/>
      </w:r>
    </w:p>
    <w:p w14:paraId="563FD66C" w14:textId="77777777" w:rsidR="007A161C" w:rsidRPr="002B2CFA" w:rsidRDefault="007A161C" w:rsidP="009B416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6A11CE44" w14:textId="77777777" w:rsidR="007A161C" w:rsidRPr="002B2CFA" w:rsidRDefault="007A161C" w:rsidP="009B416C">
      <w:pPr>
        <w:pStyle w:val="Level2Body"/>
      </w:pPr>
    </w:p>
    <w:p w14:paraId="4822E929"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7E57974B" w14:textId="77777777" w:rsidR="007A161C" w:rsidRPr="00514090" w:rsidRDefault="007A161C" w:rsidP="009B416C">
      <w:pPr>
        <w:pStyle w:val="Level2Body"/>
      </w:pPr>
    </w:p>
    <w:p w14:paraId="01540A71" w14:textId="0532746A" w:rsidR="007A161C" w:rsidRPr="00972534" w:rsidRDefault="007A161C" w:rsidP="009D7368">
      <w:pPr>
        <w:pStyle w:val="Level3"/>
        <w:numPr>
          <w:ilvl w:val="2"/>
          <w:numId w:val="153"/>
        </w:numPr>
        <w:rPr>
          <w:rFonts w:cs="Arial"/>
          <w:b/>
          <w:szCs w:val="18"/>
        </w:rPr>
      </w:pPr>
      <w:r w:rsidRPr="00972534">
        <w:rPr>
          <w:rFonts w:cs="Arial"/>
          <w:b/>
          <w:szCs w:val="18"/>
        </w:rPr>
        <w:t>WORKERS’ COMPENSATION INSURANCE</w:t>
      </w:r>
    </w:p>
    <w:p w14:paraId="10213DA3" w14:textId="0320063C"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517B38">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517B38">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6464C9D" w14:textId="77777777" w:rsidR="007A161C" w:rsidRPr="003763B4" w:rsidRDefault="007A161C" w:rsidP="009B416C">
      <w:pPr>
        <w:pStyle w:val="Level3Body"/>
        <w:rPr>
          <w:rFonts w:cs="Arial"/>
          <w:szCs w:val="18"/>
        </w:rPr>
      </w:pPr>
    </w:p>
    <w:p w14:paraId="31F6036E" w14:textId="7E9BEC62" w:rsidR="007A161C" w:rsidRPr="003763B4" w:rsidRDefault="007A161C" w:rsidP="009D7368">
      <w:pPr>
        <w:pStyle w:val="Level3"/>
        <w:numPr>
          <w:ilvl w:val="2"/>
          <w:numId w:val="153"/>
        </w:numPr>
        <w:rPr>
          <w:rFonts w:cs="Arial"/>
          <w:b/>
          <w:szCs w:val="18"/>
        </w:rPr>
      </w:pPr>
      <w:r w:rsidRPr="003763B4">
        <w:rPr>
          <w:rFonts w:cs="Arial"/>
          <w:b/>
          <w:szCs w:val="18"/>
        </w:rPr>
        <w:t>COMMERCIAL GENERAL LIABILITY INSURANCE AND COMMERCIAL AUTOMOBILE LIABILITY INSURANCE</w:t>
      </w:r>
    </w:p>
    <w:p w14:paraId="45EE73C5" w14:textId="276A02B5"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517B38">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w:t>
      </w:r>
      <w:r w:rsidRPr="003763B4">
        <w:rPr>
          <w:rFonts w:cs="Arial"/>
          <w:szCs w:val="18"/>
        </w:rPr>
        <w:lastRenderedPageBreak/>
        <w:t xml:space="preserve">operation be by the Contractor or by any </w:t>
      </w:r>
      <w:r w:rsidR="00517B38">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67DC1A1D" w14:textId="77777777" w:rsidR="007A161C" w:rsidRPr="003763B4" w:rsidRDefault="007A161C" w:rsidP="009B416C">
      <w:pPr>
        <w:pStyle w:val="Level3Body"/>
        <w:rPr>
          <w:rFonts w:cs="Arial"/>
          <w:szCs w:val="18"/>
        </w:rPr>
      </w:pPr>
    </w:p>
    <w:p w14:paraId="01E2CAAB"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485A675" w14:textId="77777777" w:rsidR="007A161C" w:rsidRPr="003763B4" w:rsidRDefault="007A161C" w:rsidP="009B416C">
      <w:pPr>
        <w:pStyle w:val="Level3Body"/>
        <w:rPr>
          <w:rFonts w:cs="Arial"/>
          <w:szCs w:val="18"/>
        </w:rPr>
      </w:pPr>
    </w:p>
    <w:p w14:paraId="464FDA61"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5025ECC" w14:textId="77777777" w:rsidTr="00504324">
        <w:tc>
          <w:tcPr>
            <w:tcW w:w="8630" w:type="dxa"/>
            <w:gridSpan w:val="2"/>
            <w:shd w:val="clear" w:color="auto" w:fill="D8D8D8"/>
          </w:tcPr>
          <w:p w14:paraId="0079A02C" w14:textId="77777777" w:rsidR="007A161C" w:rsidRPr="005E0530" w:rsidRDefault="007A161C" w:rsidP="009B416C">
            <w:pPr>
              <w:keepNext/>
              <w:keepLines/>
              <w:rPr>
                <w:rStyle w:val="Glossary-Bold"/>
              </w:rPr>
            </w:pPr>
            <w:r>
              <w:rPr>
                <w:rFonts w:cs="Arial"/>
                <w:b/>
                <w:szCs w:val="18"/>
              </w:rPr>
              <w:t xml:space="preserve">REQUIRED INSURANCE COVERAGE </w:t>
            </w:r>
          </w:p>
        </w:tc>
      </w:tr>
      <w:tr w:rsidR="007A161C" w:rsidRPr="00731093" w14:paraId="0C9F2E78" w14:textId="77777777" w:rsidTr="00504324">
        <w:tc>
          <w:tcPr>
            <w:tcW w:w="8630" w:type="dxa"/>
            <w:gridSpan w:val="2"/>
            <w:shd w:val="clear" w:color="auto" w:fill="D8D8D8"/>
          </w:tcPr>
          <w:p w14:paraId="56FB9565"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04D1DD16" w14:textId="77777777" w:rsidTr="00504324">
        <w:tc>
          <w:tcPr>
            <w:tcW w:w="4330" w:type="dxa"/>
            <w:shd w:val="clear" w:color="auto" w:fill="auto"/>
          </w:tcPr>
          <w:p w14:paraId="51C65EDA"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42319FF2"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F550D71" w14:textId="77777777" w:rsidTr="00504324">
        <w:tc>
          <w:tcPr>
            <w:tcW w:w="4330" w:type="dxa"/>
            <w:shd w:val="clear" w:color="auto" w:fill="auto"/>
          </w:tcPr>
          <w:p w14:paraId="021B4420" w14:textId="77777777" w:rsidR="007A161C" w:rsidRPr="00D66B6C" w:rsidRDefault="007A161C" w:rsidP="009D7368">
            <w:pPr>
              <w:pStyle w:val="Level2Body"/>
              <w:keepNext/>
              <w:keepLines/>
              <w:jc w:val="left"/>
              <w:rPr>
                <w:szCs w:val="18"/>
              </w:rPr>
            </w:pPr>
            <w:r w:rsidRPr="00D66B6C">
              <w:rPr>
                <w:szCs w:val="18"/>
              </w:rPr>
              <w:t>Products/Completed Operations Aggregate</w:t>
            </w:r>
          </w:p>
        </w:tc>
        <w:tc>
          <w:tcPr>
            <w:tcW w:w="4300" w:type="dxa"/>
            <w:shd w:val="clear" w:color="auto" w:fill="auto"/>
          </w:tcPr>
          <w:p w14:paraId="6B113CC4" w14:textId="77777777" w:rsidR="007A161C" w:rsidRPr="00D66B6C" w:rsidRDefault="007A161C" w:rsidP="009B416C">
            <w:pPr>
              <w:pStyle w:val="Level2Body"/>
              <w:keepNext/>
              <w:keepLines/>
              <w:rPr>
                <w:szCs w:val="18"/>
              </w:rPr>
            </w:pPr>
            <w:r w:rsidRPr="00D66B6C">
              <w:rPr>
                <w:szCs w:val="18"/>
              </w:rPr>
              <w:t>$2,000,000</w:t>
            </w:r>
          </w:p>
        </w:tc>
      </w:tr>
      <w:tr w:rsidR="007A161C" w:rsidRPr="00731093" w14:paraId="6AABFFF5" w14:textId="77777777" w:rsidTr="00504324">
        <w:tc>
          <w:tcPr>
            <w:tcW w:w="4330" w:type="dxa"/>
            <w:shd w:val="clear" w:color="auto" w:fill="auto"/>
          </w:tcPr>
          <w:p w14:paraId="4CF15130"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60C46D8F" w14:textId="77777777" w:rsidR="007A161C" w:rsidRPr="00D66B6C" w:rsidRDefault="007A161C" w:rsidP="009B416C">
            <w:pPr>
              <w:pStyle w:val="Level2Body"/>
              <w:keepNext/>
              <w:keepLines/>
            </w:pPr>
            <w:r w:rsidRPr="00D66B6C">
              <w:t>$1,000,000 per occurrence</w:t>
            </w:r>
          </w:p>
        </w:tc>
      </w:tr>
      <w:tr w:rsidR="007A161C" w:rsidRPr="00731093" w14:paraId="4DA6C3E5" w14:textId="77777777" w:rsidTr="00504324">
        <w:tc>
          <w:tcPr>
            <w:tcW w:w="4330" w:type="dxa"/>
            <w:shd w:val="clear" w:color="auto" w:fill="auto"/>
          </w:tcPr>
          <w:p w14:paraId="63874141"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56DF3FFD"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7FEA5C39" w14:textId="77777777" w:rsidTr="00504324">
        <w:tc>
          <w:tcPr>
            <w:tcW w:w="4330" w:type="dxa"/>
            <w:shd w:val="clear" w:color="auto" w:fill="auto"/>
          </w:tcPr>
          <w:p w14:paraId="11B6131E" w14:textId="77777777" w:rsidR="007A161C" w:rsidRPr="00D66B6C" w:rsidRDefault="007A161C" w:rsidP="009B416C">
            <w:pPr>
              <w:pStyle w:val="Level2Body"/>
              <w:keepNext/>
              <w:keepLines/>
              <w:rPr>
                <w:szCs w:val="18"/>
              </w:rPr>
            </w:pPr>
            <w:r w:rsidRPr="00D66B6C">
              <w:rPr>
                <w:szCs w:val="18"/>
              </w:rPr>
              <w:t>Medical Payments</w:t>
            </w:r>
          </w:p>
        </w:tc>
        <w:tc>
          <w:tcPr>
            <w:tcW w:w="4300" w:type="dxa"/>
            <w:shd w:val="clear" w:color="auto" w:fill="auto"/>
          </w:tcPr>
          <w:p w14:paraId="11082118" w14:textId="77777777" w:rsidR="007A161C" w:rsidRPr="00D66B6C" w:rsidRDefault="007A161C" w:rsidP="009B416C">
            <w:pPr>
              <w:pStyle w:val="Level2Body"/>
              <w:keepNext/>
              <w:keepLines/>
              <w:rPr>
                <w:szCs w:val="18"/>
              </w:rPr>
            </w:pPr>
            <w:r w:rsidRPr="00D66B6C">
              <w:rPr>
                <w:szCs w:val="18"/>
              </w:rPr>
              <w:t>$10,000 any one person</w:t>
            </w:r>
          </w:p>
        </w:tc>
      </w:tr>
      <w:tr w:rsidR="007A161C" w:rsidRPr="00731093" w14:paraId="50DD4D14" w14:textId="77777777" w:rsidTr="00504324">
        <w:tc>
          <w:tcPr>
            <w:tcW w:w="4330" w:type="dxa"/>
            <w:shd w:val="clear" w:color="auto" w:fill="auto"/>
          </w:tcPr>
          <w:p w14:paraId="5CE0F3FC"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3CFCFF5C"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02BD755D" w14:textId="77777777" w:rsidTr="00504324">
        <w:tc>
          <w:tcPr>
            <w:tcW w:w="4330" w:type="dxa"/>
            <w:shd w:val="clear" w:color="auto" w:fill="auto"/>
          </w:tcPr>
          <w:p w14:paraId="54E2DE3E" w14:textId="77777777" w:rsidR="007A161C" w:rsidRPr="00D66B6C" w:rsidRDefault="007A161C" w:rsidP="009B416C">
            <w:pPr>
              <w:pStyle w:val="Level2Body"/>
              <w:keepNext/>
              <w:keepLines/>
              <w:rPr>
                <w:szCs w:val="18"/>
              </w:rPr>
            </w:pPr>
            <w:r w:rsidRPr="00D66B6C">
              <w:rPr>
                <w:szCs w:val="18"/>
              </w:rPr>
              <w:t>Contractual</w:t>
            </w:r>
          </w:p>
        </w:tc>
        <w:tc>
          <w:tcPr>
            <w:tcW w:w="4300" w:type="dxa"/>
            <w:shd w:val="clear" w:color="auto" w:fill="auto"/>
          </w:tcPr>
          <w:p w14:paraId="1E74D288"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7FB4B9D8" w14:textId="77777777" w:rsidTr="00504324">
        <w:tc>
          <w:tcPr>
            <w:tcW w:w="4330" w:type="dxa"/>
            <w:shd w:val="clear" w:color="auto" w:fill="auto"/>
          </w:tcPr>
          <w:p w14:paraId="394C2EFA" w14:textId="77777777" w:rsidR="007A161C" w:rsidRPr="00D66B6C" w:rsidRDefault="007A161C" w:rsidP="009B416C">
            <w:pPr>
              <w:pStyle w:val="Level2Body"/>
              <w:keepNext/>
              <w:keepLines/>
              <w:rPr>
                <w:szCs w:val="18"/>
              </w:rPr>
            </w:pPr>
            <w:r w:rsidRPr="00D66B6C">
              <w:rPr>
                <w:szCs w:val="18"/>
              </w:rPr>
              <w:t>Independent Contractors</w:t>
            </w:r>
          </w:p>
        </w:tc>
        <w:tc>
          <w:tcPr>
            <w:tcW w:w="4300" w:type="dxa"/>
            <w:shd w:val="clear" w:color="auto" w:fill="auto"/>
          </w:tcPr>
          <w:p w14:paraId="3AB2FD85" w14:textId="77777777" w:rsidR="007A161C" w:rsidRPr="00D66B6C" w:rsidRDefault="007A161C" w:rsidP="009B416C">
            <w:pPr>
              <w:pStyle w:val="Level2Body"/>
              <w:keepNext/>
              <w:keepLines/>
              <w:rPr>
                <w:szCs w:val="18"/>
              </w:rPr>
            </w:pPr>
            <w:r w:rsidRPr="00D66B6C">
              <w:rPr>
                <w:szCs w:val="18"/>
              </w:rPr>
              <w:t>Included</w:t>
            </w:r>
          </w:p>
        </w:tc>
      </w:tr>
      <w:tr w:rsidR="006B0D2D" w:rsidRPr="00731093" w14:paraId="61AE08A4" w14:textId="77777777" w:rsidTr="00504324">
        <w:tc>
          <w:tcPr>
            <w:tcW w:w="4330" w:type="dxa"/>
            <w:shd w:val="clear" w:color="auto" w:fill="auto"/>
          </w:tcPr>
          <w:p w14:paraId="534A8E33" w14:textId="77777777" w:rsidR="006B0D2D" w:rsidRPr="00D66B6C" w:rsidRDefault="006B0D2D" w:rsidP="009B416C">
            <w:pPr>
              <w:pStyle w:val="Level2Body"/>
              <w:keepNext/>
              <w:keepLines/>
              <w:rPr>
                <w:szCs w:val="18"/>
              </w:rPr>
            </w:pPr>
            <w:r>
              <w:rPr>
                <w:szCs w:val="18"/>
              </w:rPr>
              <w:t>Abuse &amp; Molestation</w:t>
            </w:r>
          </w:p>
        </w:tc>
        <w:tc>
          <w:tcPr>
            <w:tcW w:w="4300" w:type="dxa"/>
            <w:shd w:val="clear" w:color="auto" w:fill="auto"/>
          </w:tcPr>
          <w:p w14:paraId="6E3E28BF" w14:textId="77777777" w:rsidR="006B0D2D" w:rsidRPr="00D66B6C" w:rsidRDefault="006B0D2D" w:rsidP="009B416C">
            <w:pPr>
              <w:pStyle w:val="Level2Body"/>
              <w:keepNext/>
              <w:keepLines/>
              <w:rPr>
                <w:szCs w:val="18"/>
              </w:rPr>
            </w:pPr>
            <w:r>
              <w:rPr>
                <w:szCs w:val="18"/>
              </w:rPr>
              <w:t>Included</w:t>
            </w:r>
          </w:p>
        </w:tc>
      </w:tr>
      <w:tr w:rsidR="007A161C" w:rsidRPr="00731093" w14:paraId="2FE20855" w14:textId="77777777" w:rsidTr="00504324">
        <w:tc>
          <w:tcPr>
            <w:tcW w:w="8630" w:type="dxa"/>
            <w:gridSpan w:val="2"/>
            <w:shd w:val="clear" w:color="auto" w:fill="auto"/>
          </w:tcPr>
          <w:p w14:paraId="6C8E7316"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2CF34EBA" w14:textId="77777777" w:rsidTr="00504324">
        <w:tc>
          <w:tcPr>
            <w:tcW w:w="8630" w:type="dxa"/>
            <w:gridSpan w:val="2"/>
            <w:shd w:val="clear" w:color="auto" w:fill="D8D8D8"/>
          </w:tcPr>
          <w:p w14:paraId="0D6669BE"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01123B9A" w14:textId="77777777" w:rsidTr="00504324">
        <w:tc>
          <w:tcPr>
            <w:tcW w:w="4330" w:type="dxa"/>
            <w:shd w:val="clear" w:color="auto" w:fill="auto"/>
          </w:tcPr>
          <w:p w14:paraId="0D2011F6" w14:textId="77777777" w:rsidR="007A161C" w:rsidRPr="00D66B6C" w:rsidRDefault="007A161C" w:rsidP="009B416C">
            <w:pPr>
              <w:pStyle w:val="Level2Body"/>
              <w:keepNext/>
              <w:keepLines/>
              <w:rPr>
                <w:szCs w:val="18"/>
              </w:rPr>
            </w:pPr>
            <w:r w:rsidRPr="00D66B6C">
              <w:rPr>
                <w:szCs w:val="18"/>
              </w:rPr>
              <w:t>Employers Liability Limits</w:t>
            </w:r>
          </w:p>
        </w:tc>
        <w:tc>
          <w:tcPr>
            <w:tcW w:w="4300" w:type="dxa"/>
            <w:shd w:val="clear" w:color="auto" w:fill="auto"/>
          </w:tcPr>
          <w:p w14:paraId="225DBC6C"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4F4E4388" w14:textId="77777777" w:rsidTr="00504324">
        <w:tc>
          <w:tcPr>
            <w:tcW w:w="4330" w:type="dxa"/>
            <w:shd w:val="clear" w:color="auto" w:fill="auto"/>
          </w:tcPr>
          <w:p w14:paraId="3385378C" w14:textId="77777777" w:rsidR="007A161C" w:rsidRPr="00D66B6C" w:rsidRDefault="007A161C" w:rsidP="009B416C">
            <w:pPr>
              <w:pStyle w:val="Level2Body"/>
              <w:keepNext/>
              <w:keepLines/>
              <w:rPr>
                <w:szCs w:val="18"/>
              </w:rPr>
            </w:pPr>
            <w:r w:rsidRPr="00D66B6C">
              <w:rPr>
                <w:szCs w:val="18"/>
              </w:rPr>
              <w:t>Statutory Limits- All States</w:t>
            </w:r>
          </w:p>
        </w:tc>
        <w:tc>
          <w:tcPr>
            <w:tcW w:w="4300" w:type="dxa"/>
            <w:shd w:val="clear" w:color="auto" w:fill="auto"/>
          </w:tcPr>
          <w:p w14:paraId="18B0BCF8"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455019A5" w14:textId="77777777" w:rsidTr="00504324">
        <w:tc>
          <w:tcPr>
            <w:tcW w:w="4330" w:type="dxa"/>
            <w:shd w:val="clear" w:color="auto" w:fill="auto"/>
          </w:tcPr>
          <w:p w14:paraId="08819AE7" w14:textId="77777777" w:rsidR="007A161C" w:rsidRPr="00D66B6C" w:rsidRDefault="007A161C" w:rsidP="009B416C">
            <w:pPr>
              <w:pStyle w:val="Level2Body"/>
              <w:keepNext/>
              <w:keepLines/>
              <w:rPr>
                <w:szCs w:val="18"/>
              </w:rPr>
            </w:pPr>
            <w:r w:rsidRPr="00D66B6C">
              <w:rPr>
                <w:szCs w:val="18"/>
              </w:rPr>
              <w:t>Voluntary Compensation</w:t>
            </w:r>
          </w:p>
        </w:tc>
        <w:tc>
          <w:tcPr>
            <w:tcW w:w="4300" w:type="dxa"/>
            <w:shd w:val="clear" w:color="auto" w:fill="auto"/>
          </w:tcPr>
          <w:p w14:paraId="6F204DA8"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428E4039" w14:textId="77777777" w:rsidTr="00504324">
        <w:tc>
          <w:tcPr>
            <w:tcW w:w="8630" w:type="dxa"/>
            <w:gridSpan w:val="2"/>
            <w:shd w:val="clear" w:color="auto" w:fill="D8D8D8"/>
          </w:tcPr>
          <w:p w14:paraId="2CF4B346"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20F059A4" w14:textId="77777777" w:rsidTr="00504324">
        <w:tc>
          <w:tcPr>
            <w:tcW w:w="4330" w:type="dxa"/>
            <w:shd w:val="clear" w:color="auto" w:fill="auto"/>
          </w:tcPr>
          <w:p w14:paraId="6642A299"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2564A3E5"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02AA4F0D" w14:textId="77777777" w:rsidTr="00504324">
        <w:tc>
          <w:tcPr>
            <w:tcW w:w="4330" w:type="dxa"/>
            <w:shd w:val="clear" w:color="auto" w:fill="auto"/>
          </w:tcPr>
          <w:p w14:paraId="3FABAD10" w14:textId="77777777" w:rsidR="007A161C" w:rsidRPr="00D66B6C" w:rsidRDefault="007A161C" w:rsidP="009B416C">
            <w:pPr>
              <w:pStyle w:val="Level2Body"/>
              <w:keepNext/>
              <w:keepLines/>
              <w:rPr>
                <w:szCs w:val="18"/>
              </w:rPr>
            </w:pPr>
            <w:r w:rsidRPr="00D66B6C">
              <w:rPr>
                <w:szCs w:val="18"/>
              </w:rPr>
              <w:t>Include All Owned, Hired &amp; Non-Owned Automobile liability</w:t>
            </w:r>
          </w:p>
        </w:tc>
        <w:tc>
          <w:tcPr>
            <w:tcW w:w="4300" w:type="dxa"/>
            <w:shd w:val="clear" w:color="auto" w:fill="auto"/>
          </w:tcPr>
          <w:p w14:paraId="381B1967"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80720BB" w14:textId="77777777" w:rsidTr="00504324">
        <w:tc>
          <w:tcPr>
            <w:tcW w:w="4330" w:type="dxa"/>
            <w:shd w:val="clear" w:color="auto" w:fill="auto"/>
          </w:tcPr>
          <w:p w14:paraId="5AA755E6" w14:textId="77777777" w:rsidR="007A161C" w:rsidRPr="00D66B6C" w:rsidRDefault="007A161C" w:rsidP="009B416C">
            <w:pPr>
              <w:pStyle w:val="Level2Body"/>
              <w:keepNext/>
              <w:keepLines/>
              <w:rPr>
                <w:szCs w:val="18"/>
              </w:rPr>
            </w:pPr>
            <w:r w:rsidRPr="00D66B6C">
              <w:rPr>
                <w:szCs w:val="18"/>
              </w:rPr>
              <w:t>Motor Carrier Act Endorsement</w:t>
            </w:r>
          </w:p>
        </w:tc>
        <w:tc>
          <w:tcPr>
            <w:tcW w:w="4300" w:type="dxa"/>
            <w:shd w:val="clear" w:color="auto" w:fill="auto"/>
          </w:tcPr>
          <w:p w14:paraId="609750E4"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1A839E89" w14:textId="77777777" w:rsidTr="00504324">
        <w:tc>
          <w:tcPr>
            <w:tcW w:w="8630" w:type="dxa"/>
            <w:gridSpan w:val="2"/>
            <w:shd w:val="clear" w:color="auto" w:fill="D8D8D8"/>
          </w:tcPr>
          <w:p w14:paraId="347F80F9"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1EA1BF41" w14:textId="77777777" w:rsidTr="00504324">
        <w:tc>
          <w:tcPr>
            <w:tcW w:w="4330" w:type="dxa"/>
            <w:shd w:val="clear" w:color="auto" w:fill="auto"/>
          </w:tcPr>
          <w:p w14:paraId="4665AB96"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45746DB6" w14:textId="77777777" w:rsidR="007A161C" w:rsidRPr="00D66B6C" w:rsidRDefault="007A161C" w:rsidP="009B416C">
            <w:pPr>
              <w:pStyle w:val="Level2Body"/>
              <w:keepNext/>
              <w:keepLines/>
              <w:rPr>
                <w:szCs w:val="18"/>
              </w:rPr>
            </w:pPr>
            <w:r w:rsidRPr="00D66B6C">
              <w:rPr>
                <w:szCs w:val="18"/>
              </w:rPr>
              <w:t>$5,000,000 per occurrence</w:t>
            </w:r>
          </w:p>
        </w:tc>
      </w:tr>
      <w:tr w:rsidR="007A161C" w:rsidRPr="00731093" w14:paraId="055F4E49" w14:textId="77777777" w:rsidTr="00504324">
        <w:tc>
          <w:tcPr>
            <w:tcW w:w="8630" w:type="dxa"/>
            <w:gridSpan w:val="2"/>
            <w:shd w:val="clear" w:color="auto" w:fill="D8D8D8"/>
          </w:tcPr>
          <w:p w14:paraId="13DFA23A"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B00E1D6" w14:textId="77777777" w:rsidTr="00504324">
        <w:tc>
          <w:tcPr>
            <w:tcW w:w="8630" w:type="dxa"/>
            <w:gridSpan w:val="2"/>
            <w:shd w:val="clear" w:color="auto" w:fill="auto"/>
          </w:tcPr>
          <w:p w14:paraId="344AF760"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7CB15E7B" w14:textId="77777777" w:rsidTr="00504324">
        <w:tc>
          <w:tcPr>
            <w:tcW w:w="8630" w:type="dxa"/>
            <w:gridSpan w:val="2"/>
            <w:shd w:val="clear" w:color="auto" w:fill="D8D8D8"/>
          </w:tcPr>
          <w:p w14:paraId="2BE49EEB"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AB3845B" w14:textId="77777777" w:rsidTr="00504324">
        <w:tc>
          <w:tcPr>
            <w:tcW w:w="8630" w:type="dxa"/>
            <w:gridSpan w:val="2"/>
            <w:shd w:val="clear" w:color="auto" w:fill="auto"/>
          </w:tcPr>
          <w:p w14:paraId="3B828EF8"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73E95CBD" w14:textId="77777777" w:rsidR="007A161C" w:rsidRDefault="007A161C" w:rsidP="009B416C">
      <w:pPr>
        <w:pStyle w:val="Level2Body"/>
        <w:rPr>
          <w:szCs w:val="18"/>
        </w:rPr>
      </w:pPr>
    </w:p>
    <w:p w14:paraId="5A97BC04"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0A14BAF3" w14:textId="77777777" w:rsidR="007A161C" w:rsidRDefault="007A161C" w:rsidP="009B416C">
      <w:pPr>
        <w:pStyle w:val="Level3Body"/>
      </w:pPr>
    </w:p>
    <w:p w14:paraId="455A201A" w14:textId="28F693C0" w:rsidR="007A161C" w:rsidRPr="003763B4" w:rsidRDefault="007A161C" w:rsidP="009D7368">
      <w:pPr>
        <w:pStyle w:val="Level3"/>
        <w:numPr>
          <w:ilvl w:val="2"/>
          <w:numId w:val="153"/>
        </w:numPr>
        <w:rPr>
          <w:rFonts w:cs="Arial"/>
          <w:b/>
          <w:szCs w:val="18"/>
        </w:rPr>
      </w:pPr>
      <w:r w:rsidRPr="003763B4">
        <w:rPr>
          <w:rFonts w:cs="Arial"/>
          <w:b/>
          <w:szCs w:val="18"/>
        </w:rPr>
        <w:t>EVIDENCE OF COVERAGE</w:t>
      </w:r>
    </w:p>
    <w:p w14:paraId="2D8E644E"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AAADC87" w14:textId="77777777" w:rsidR="007A161C" w:rsidRDefault="007A161C" w:rsidP="009B416C">
      <w:pPr>
        <w:pStyle w:val="Level3Body"/>
        <w:keepNext/>
        <w:keepLines/>
        <w:rPr>
          <w:rFonts w:cs="Arial"/>
          <w:szCs w:val="18"/>
        </w:rPr>
      </w:pPr>
    </w:p>
    <w:p w14:paraId="468A1D9C" w14:textId="05A0FBB1" w:rsidR="007A161C" w:rsidRPr="00535E0C" w:rsidRDefault="00FB6C44" w:rsidP="009B416C">
      <w:pPr>
        <w:pStyle w:val="Level3Body"/>
        <w:keepNext/>
        <w:keepLines/>
      </w:pPr>
      <w:r w:rsidRPr="00535E0C">
        <w:t xml:space="preserve">Attn: </w:t>
      </w:r>
      <w:r w:rsidR="006B0D2D">
        <w:t xml:space="preserve">DHHS </w:t>
      </w:r>
      <w:r w:rsidRPr="00535E0C">
        <w:t>Contract</w:t>
      </w:r>
      <w:r w:rsidR="006B0D2D">
        <w:t>s</w:t>
      </w:r>
      <w:r w:rsidRPr="00535E0C">
        <w:t xml:space="preserve"> </w:t>
      </w:r>
      <w:r w:rsidR="006B0D2D">
        <w:t>Administrator</w:t>
      </w:r>
    </w:p>
    <w:p w14:paraId="3B9ED605" w14:textId="6D2EC57C" w:rsidR="007A161C" w:rsidRPr="00535E0C" w:rsidRDefault="00535E0C" w:rsidP="009B416C">
      <w:pPr>
        <w:pStyle w:val="Level3Body"/>
        <w:keepNext/>
        <w:keepLines/>
      </w:pPr>
      <w:r w:rsidRPr="00535E0C">
        <w:t xml:space="preserve">301 Centennial Mall South, </w:t>
      </w:r>
      <w:r w:rsidR="006B0D2D">
        <w:t>Lower Level</w:t>
      </w:r>
    </w:p>
    <w:p w14:paraId="57854A51" w14:textId="77777777" w:rsidR="007A161C" w:rsidRPr="002B2CFA" w:rsidRDefault="00535E0C" w:rsidP="009B416C">
      <w:pPr>
        <w:pStyle w:val="Level3Body"/>
        <w:keepNext/>
        <w:keepLines/>
      </w:pPr>
      <w:r w:rsidRPr="00535E0C">
        <w:t>Lincoln, NE 68508</w:t>
      </w:r>
    </w:p>
    <w:p w14:paraId="2F80F0B9" w14:textId="77777777" w:rsidR="007A161C" w:rsidRPr="003763B4" w:rsidRDefault="007A161C" w:rsidP="009B416C">
      <w:pPr>
        <w:pStyle w:val="Level3Body"/>
        <w:rPr>
          <w:rFonts w:cs="Arial"/>
          <w:szCs w:val="18"/>
        </w:rPr>
      </w:pPr>
    </w:p>
    <w:p w14:paraId="009FC73F"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w:t>
      </w:r>
      <w:r w:rsidRPr="003763B4">
        <w:rPr>
          <w:rFonts w:cs="Arial"/>
          <w:szCs w:val="18"/>
        </w:rPr>
        <w:lastRenderedPageBreak/>
        <w:t>coverage afforded.  If the State is damaged by the failure of the Contractor to maintain such insurance, then the Contractor shall be responsible for all reasonable costs properly attributable thereto.</w:t>
      </w:r>
    </w:p>
    <w:p w14:paraId="0CAB6DCB" w14:textId="77777777" w:rsidR="007A161C" w:rsidRPr="003763B4" w:rsidRDefault="007A161C" w:rsidP="009B416C">
      <w:pPr>
        <w:pStyle w:val="Level3Body"/>
        <w:rPr>
          <w:rFonts w:cs="Arial"/>
          <w:szCs w:val="18"/>
        </w:rPr>
      </w:pPr>
    </w:p>
    <w:p w14:paraId="279FB72D" w14:textId="77777777" w:rsidR="007A161C" w:rsidRDefault="007A161C" w:rsidP="009B416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54301B1" w14:textId="77777777" w:rsidR="007A161C" w:rsidRDefault="007A161C" w:rsidP="009B416C">
      <w:pPr>
        <w:pStyle w:val="Level3Body"/>
        <w:rPr>
          <w:rFonts w:cs="Arial"/>
          <w:szCs w:val="18"/>
        </w:rPr>
      </w:pPr>
    </w:p>
    <w:p w14:paraId="66A4B84E" w14:textId="365B1072" w:rsidR="007A161C" w:rsidRPr="009D7368" w:rsidRDefault="007A161C" w:rsidP="009D7368">
      <w:pPr>
        <w:pStyle w:val="Level3"/>
        <w:numPr>
          <w:ilvl w:val="2"/>
          <w:numId w:val="153"/>
        </w:numPr>
        <w:rPr>
          <w:rFonts w:cs="Arial"/>
          <w:b/>
          <w:szCs w:val="18"/>
        </w:rPr>
      </w:pPr>
      <w:r w:rsidRPr="009D7368">
        <w:rPr>
          <w:rFonts w:cs="Arial"/>
          <w:b/>
          <w:szCs w:val="18"/>
        </w:rPr>
        <w:t>DEVIATIONS</w:t>
      </w:r>
    </w:p>
    <w:p w14:paraId="583F7817" w14:textId="77777777" w:rsidR="00EB2625" w:rsidRPr="009D7368" w:rsidRDefault="007A161C" w:rsidP="009D7368">
      <w:pPr>
        <w:pStyle w:val="Level3Body"/>
        <w:rPr>
          <w:rFonts w:cs="Arial"/>
          <w:szCs w:val="18"/>
        </w:rPr>
      </w:pPr>
      <w:r w:rsidRPr="009D7368">
        <w:rPr>
          <w:rFonts w:cs="Arial"/>
          <w:szCs w:val="18"/>
        </w:rPr>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9D7368">
        <w:rPr>
          <w:rFonts w:cs="Arial"/>
          <w:szCs w:val="18"/>
        </w:rPr>
        <w:t>or</w:t>
      </w:r>
      <w:r w:rsidRPr="009D7368">
        <w:rPr>
          <w:rFonts w:cs="Arial"/>
          <w:szCs w:val="18"/>
        </w:rPr>
        <w:t>.</w:t>
      </w:r>
    </w:p>
    <w:p w14:paraId="15EEF428" w14:textId="77777777" w:rsidR="00761444" w:rsidRPr="002B2CFA" w:rsidRDefault="00761444" w:rsidP="009B416C">
      <w:pPr>
        <w:pStyle w:val="Level3Body"/>
      </w:pPr>
    </w:p>
    <w:p w14:paraId="0B19684B" w14:textId="5E92BC8E" w:rsidR="00761444" w:rsidRPr="003763B4" w:rsidRDefault="00761444" w:rsidP="00766C2A">
      <w:pPr>
        <w:pStyle w:val="Level2"/>
        <w:numPr>
          <w:ilvl w:val="1"/>
          <w:numId w:val="187"/>
        </w:numPr>
        <w:ind w:hanging="360"/>
      </w:pPr>
      <w:bookmarkStart w:id="5436" w:name="_Toc27393002"/>
      <w:r w:rsidRPr="003763B4">
        <w:t>ANTITRUST</w:t>
      </w:r>
      <w:bookmarkEnd w:id="5436"/>
    </w:p>
    <w:p w14:paraId="68C2BCD7"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E0213F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D37BC5"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93FEB1C"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2B9A5E"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7CDD21A"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AE6BC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C614B2" w14:textId="77777777" w:rsidR="00761444" w:rsidRPr="003763B4" w:rsidRDefault="00761444" w:rsidP="009B416C">
            <w:pPr>
              <w:keepNext/>
              <w:keepLines/>
            </w:pPr>
          </w:p>
          <w:p w14:paraId="2A14E2A2" w14:textId="77777777" w:rsidR="00761444" w:rsidRPr="003763B4" w:rsidRDefault="00761444" w:rsidP="009B416C">
            <w:pPr>
              <w:keepNext/>
              <w:keepLines/>
            </w:pPr>
          </w:p>
          <w:p w14:paraId="7E471EE4"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78F9F5"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19D97D"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B94DB3"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00CEAC40" w14:textId="77777777" w:rsidR="00761444" w:rsidRPr="003763B4" w:rsidRDefault="00761444" w:rsidP="009B416C">
      <w:pPr>
        <w:pStyle w:val="Level2Body"/>
        <w:rPr>
          <w:rFonts w:cs="Arial"/>
          <w:szCs w:val="18"/>
        </w:rPr>
      </w:pPr>
    </w:p>
    <w:p w14:paraId="13B2BDE3"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4B2B6E81" w14:textId="77777777" w:rsidR="00761444" w:rsidRPr="003763B4" w:rsidRDefault="00761444" w:rsidP="009B416C">
      <w:pPr>
        <w:pStyle w:val="Level2Body"/>
        <w:rPr>
          <w:rFonts w:cs="Arial"/>
          <w:szCs w:val="18"/>
        </w:rPr>
      </w:pPr>
    </w:p>
    <w:p w14:paraId="5C3B2351" w14:textId="604A9B81" w:rsidR="00761444" w:rsidRPr="003763B4" w:rsidRDefault="00761444" w:rsidP="00766C2A">
      <w:pPr>
        <w:pStyle w:val="Level2"/>
        <w:numPr>
          <w:ilvl w:val="1"/>
          <w:numId w:val="187"/>
        </w:numPr>
        <w:ind w:hanging="360"/>
      </w:pPr>
      <w:bookmarkStart w:id="5437" w:name="_Toc27393003"/>
      <w:r w:rsidRPr="003763B4">
        <w:t>CONFLICT OF INTEREST</w:t>
      </w:r>
      <w:bookmarkEnd w:id="5437"/>
      <w:r w:rsidRPr="003763B4">
        <w:t xml:space="preserve"> </w:t>
      </w:r>
    </w:p>
    <w:p w14:paraId="63C6B17E"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C231C6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940B29"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7CFC4F"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E8496D"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55B590"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99135D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061D2B" w14:textId="77777777" w:rsidR="00761444" w:rsidRPr="003763B4" w:rsidRDefault="00761444" w:rsidP="009B416C">
            <w:pPr>
              <w:keepNext/>
              <w:keepLines/>
            </w:pPr>
          </w:p>
          <w:p w14:paraId="0799F4D5" w14:textId="77777777" w:rsidR="00761444" w:rsidRPr="003763B4" w:rsidRDefault="00761444" w:rsidP="009B416C">
            <w:pPr>
              <w:keepNext/>
              <w:keepLines/>
            </w:pPr>
          </w:p>
          <w:p w14:paraId="38524CAC"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542C4A"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33E980"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91AC71"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02CAEA80" w14:textId="77777777" w:rsidR="00761444" w:rsidRPr="00514090" w:rsidRDefault="00761444" w:rsidP="009B416C">
      <w:pPr>
        <w:pStyle w:val="Level2Body"/>
      </w:pPr>
    </w:p>
    <w:p w14:paraId="3D92D3DE"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44D6BB4D" w14:textId="77777777" w:rsidR="00761444" w:rsidRPr="002B2CFA" w:rsidRDefault="00761444" w:rsidP="009B416C">
      <w:pPr>
        <w:pStyle w:val="Level2Body"/>
      </w:pPr>
    </w:p>
    <w:p w14:paraId="7CDC46AB"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29901C30" w14:textId="77777777" w:rsidR="00761444" w:rsidRPr="002B2CFA" w:rsidRDefault="00761444" w:rsidP="009B416C">
      <w:pPr>
        <w:pStyle w:val="Level2Body"/>
      </w:pPr>
    </w:p>
    <w:p w14:paraId="18961FE7"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525298D0" w14:textId="77777777" w:rsidR="00FD2F31" w:rsidRPr="002B2CFA" w:rsidRDefault="00FD2F31" w:rsidP="009B416C">
      <w:pPr>
        <w:pStyle w:val="Level2Body"/>
      </w:pPr>
    </w:p>
    <w:p w14:paraId="45BD50BC"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0ACF08BA" w14:textId="77777777" w:rsidR="008C1AFE" w:rsidRPr="002B2CFA" w:rsidRDefault="008C1AFE" w:rsidP="009B416C">
      <w:pPr>
        <w:pStyle w:val="Level2Body"/>
      </w:pPr>
    </w:p>
    <w:p w14:paraId="438E8589" w14:textId="77777777" w:rsidR="00761444" w:rsidRPr="003763B4" w:rsidRDefault="00761444" w:rsidP="00766C2A">
      <w:pPr>
        <w:pStyle w:val="Level2"/>
        <w:numPr>
          <w:ilvl w:val="1"/>
          <w:numId w:val="187"/>
        </w:numPr>
        <w:ind w:hanging="360"/>
      </w:pPr>
      <w:bookmarkStart w:id="5438" w:name="_Toc27393004"/>
      <w:r w:rsidRPr="003763B4">
        <w:t>STATE PROPERTY</w:t>
      </w:r>
      <w:bookmarkEnd w:id="5438"/>
      <w:r w:rsidRPr="003763B4">
        <w:t xml:space="preserve"> </w:t>
      </w:r>
    </w:p>
    <w:p w14:paraId="4DA5BAED"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54BE20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A00EDFC"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B6DF39"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29E5F27"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B54604" w14:textId="77777777" w:rsidR="00761444" w:rsidRPr="00D83826" w:rsidRDefault="00761444" w:rsidP="009B416C">
            <w:pPr>
              <w:rPr>
                <w:rStyle w:val="Glossary-Bold"/>
              </w:rPr>
            </w:pPr>
            <w:r w:rsidRPr="00D83826">
              <w:rPr>
                <w:rStyle w:val="Glossary-Bold"/>
              </w:rPr>
              <w:t>NOTES/COMMENTS:</w:t>
            </w:r>
          </w:p>
        </w:tc>
      </w:tr>
      <w:tr w:rsidR="00761444" w:rsidRPr="003763B4" w14:paraId="5ACC8E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2B8AA0" w14:textId="77777777" w:rsidR="00761444" w:rsidRPr="003763B4" w:rsidRDefault="00761444" w:rsidP="009B416C"/>
          <w:p w14:paraId="3071F2AB" w14:textId="77777777" w:rsidR="00761444" w:rsidRPr="003763B4" w:rsidRDefault="00761444" w:rsidP="009B416C"/>
          <w:p w14:paraId="1E775C18"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14D39E"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073882"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0F7A1D"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748EB691" w14:textId="77777777" w:rsidR="00761444" w:rsidRPr="00514090" w:rsidRDefault="00761444" w:rsidP="009B416C">
      <w:pPr>
        <w:pStyle w:val="Level2Body"/>
      </w:pPr>
    </w:p>
    <w:p w14:paraId="21FEDB0E"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9265DA9" w14:textId="77777777" w:rsidR="00761444" w:rsidRPr="002B2CFA" w:rsidRDefault="00761444" w:rsidP="009B416C">
      <w:pPr>
        <w:pStyle w:val="Level2Body"/>
      </w:pPr>
    </w:p>
    <w:p w14:paraId="5FE3F15D" w14:textId="77777777" w:rsidR="00761444" w:rsidRDefault="00761444" w:rsidP="00766C2A">
      <w:pPr>
        <w:pStyle w:val="Level2"/>
        <w:numPr>
          <w:ilvl w:val="1"/>
          <w:numId w:val="187"/>
        </w:numPr>
        <w:ind w:hanging="360"/>
      </w:pPr>
      <w:bookmarkStart w:id="5439" w:name="_Toc27393005"/>
      <w:r w:rsidRPr="003763B4">
        <w:t>SITE RULES AND REGULATIONS</w:t>
      </w:r>
      <w:bookmarkEnd w:id="5439"/>
      <w:r w:rsidRPr="003763B4">
        <w:t xml:space="preserve"> </w:t>
      </w:r>
    </w:p>
    <w:p w14:paraId="46AF55E0"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E0E0A2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7E4B17"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138D9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2BCAB2"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30BFDA2"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39F2A5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A7DC32" w14:textId="77777777" w:rsidR="00761444" w:rsidRPr="003763B4" w:rsidRDefault="00761444" w:rsidP="009B416C">
            <w:pPr>
              <w:keepNext/>
              <w:keepLines/>
            </w:pPr>
          </w:p>
          <w:p w14:paraId="31B75131" w14:textId="77777777" w:rsidR="00761444" w:rsidRPr="003763B4" w:rsidRDefault="00761444" w:rsidP="009B416C">
            <w:pPr>
              <w:keepNext/>
              <w:keepLines/>
            </w:pPr>
          </w:p>
          <w:p w14:paraId="60B29546"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157B6B"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2C7B4E"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834B76"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2CC29787" w14:textId="77777777" w:rsidR="00761444" w:rsidRPr="00514090" w:rsidRDefault="00761444" w:rsidP="009B416C">
      <w:pPr>
        <w:pStyle w:val="Level2Body"/>
        <w:keepNext/>
        <w:keepLines/>
      </w:pPr>
    </w:p>
    <w:p w14:paraId="403BF2F4" w14:textId="058853B7" w:rsidR="00761444" w:rsidRPr="002B2CFA" w:rsidRDefault="00761444" w:rsidP="009B416C">
      <w:pPr>
        <w:pStyle w:val="Level2Body"/>
      </w:pPr>
      <w:r w:rsidRPr="00514090">
        <w:t xml:space="preserve">The Contractor shall use its best efforts to ensure that its employees, agents, and </w:t>
      </w:r>
      <w:r w:rsidR="00517B38">
        <w:t>su</w:t>
      </w:r>
      <w:r w:rsidRPr="00514090">
        <w:t>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56E45D78" w14:textId="77777777" w:rsidR="00761444" w:rsidRPr="002B2CFA" w:rsidRDefault="00761444" w:rsidP="009B416C">
      <w:pPr>
        <w:pStyle w:val="Level2Body"/>
      </w:pPr>
    </w:p>
    <w:p w14:paraId="11E2B4D7" w14:textId="77777777" w:rsidR="00CE5CB4" w:rsidRPr="003763B4" w:rsidRDefault="008C1AFE" w:rsidP="00766C2A">
      <w:pPr>
        <w:pStyle w:val="Level2"/>
        <w:numPr>
          <w:ilvl w:val="1"/>
          <w:numId w:val="187"/>
        </w:numPr>
        <w:ind w:hanging="360"/>
      </w:pPr>
      <w:bookmarkStart w:id="5440" w:name="_Toc27393006"/>
      <w:r w:rsidRPr="003763B4">
        <w:t>ADVERTISING</w:t>
      </w:r>
      <w:bookmarkEnd w:id="5440"/>
      <w:r w:rsidRPr="003763B4">
        <w:t xml:space="preserve"> </w:t>
      </w:r>
    </w:p>
    <w:p w14:paraId="41405354"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10961F4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C99255"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EFFB865"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51DBA7"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644ACB"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51ACD34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3A6584" w14:textId="77777777" w:rsidR="000F23D8" w:rsidRPr="003763B4" w:rsidRDefault="000F23D8" w:rsidP="009B416C">
            <w:pPr>
              <w:keepNext/>
              <w:keepLines/>
            </w:pPr>
          </w:p>
          <w:p w14:paraId="5D5575C8" w14:textId="77777777" w:rsidR="000F23D8" w:rsidRPr="003763B4" w:rsidRDefault="000F23D8" w:rsidP="009B416C">
            <w:pPr>
              <w:keepNext/>
              <w:keepLines/>
            </w:pPr>
          </w:p>
          <w:p w14:paraId="32946B06"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DA9834"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0DC042"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9574C1"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6E310E7F" w14:textId="77777777" w:rsidR="00A85D2A" w:rsidRPr="00514090" w:rsidRDefault="00A85D2A" w:rsidP="009B416C">
      <w:pPr>
        <w:pStyle w:val="Level2Body"/>
      </w:pPr>
    </w:p>
    <w:p w14:paraId="6B060C94"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621D8013" w14:textId="77777777" w:rsidR="008C1AFE" w:rsidRPr="002B2CFA" w:rsidRDefault="008C1AFE" w:rsidP="009B416C">
      <w:pPr>
        <w:pStyle w:val="Level2Body"/>
      </w:pPr>
      <w:bookmarkStart w:id="5441" w:name="_Toc200361369"/>
      <w:bookmarkStart w:id="5442" w:name="_Toc205105401"/>
      <w:bookmarkStart w:id="5443" w:name="_Toc205112201"/>
      <w:bookmarkStart w:id="5444" w:name="_Toc205263636"/>
      <w:bookmarkStart w:id="5445" w:name="_Toc205264306"/>
      <w:bookmarkStart w:id="5446" w:name="_Toc205264421"/>
      <w:bookmarkStart w:id="5447" w:name="_Toc205264536"/>
      <w:bookmarkStart w:id="5448" w:name="_Toc205264649"/>
      <w:bookmarkStart w:id="5449" w:name="_Toc205264762"/>
      <w:bookmarkStart w:id="5450" w:name="_Toc205264876"/>
      <w:bookmarkStart w:id="5451" w:name="_Toc205265440"/>
      <w:bookmarkEnd w:id="5441"/>
      <w:bookmarkEnd w:id="5442"/>
      <w:bookmarkEnd w:id="5443"/>
      <w:bookmarkEnd w:id="5444"/>
      <w:bookmarkEnd w:id="5445"/>
      <w:bookmarkEnd w:id="5446"/>
      <w:bookmarkEnd w:id="5447"/>
      <w:bookmarkEnd w:id="5448"/>
      <w:bookmarkEnd w:id="5449"/>
      <w:bookmarkEnd w:id="5450"/>
      <w:bookmarkEnd w:id="5451"/>
    </w:p>
    <w:p w14:paraId="20C751EA" w14:textId="77777777" w:rsidR="00D00AD0" w:rsidRPr="003763B4" w:rsidRDefault="00D00AD0" w:rsidP="00766C2A">
      <w:pPr>
        <w:pStyle w:val="Level2"/>
        <w:numPr>
          <w:ilvl w:val="1"/>
          <w:numId w:val="187"/>
        </w:numPr>
        <w:ind w:hanging="360"/>
      </w:pPr>
      <w:bookmarkStart w:id="5452" w:name="_Toc77760669"/>
      <w:bookmarkStart w:id="5453" w:name="_Toc27393007"/>
      <w:r w:rsidRPr="003763B4">
        <w:t>NEBRASKA TECHNOLOGY ACCESS STANDARDS</w:t>
      </w:r>
      <w:bookmarkEnd w:id="5452"/>
      <w:r w:rsidR="004C7F17">
        <w:t xml:space="preserve"> (Statutory)</w:t>
      </w:r>
      <w:bookmarkEnd w:id="5453"/>
      <w:r w:rsidRPr="003763B4">
        <w:t xml:space="preserve"> </w:t>
      </w:r>
    </w:p>
    <w:p w14:paraId="199E3EE6" w14:textId="77777777" w:rsidR="00D00AD0" w:rsidRPr="002B2CFA" w:rsidRDefault="00D00AD0" w:rsidP="009B416C">
      <w:pPr>
        <w:pStyle w:val="Level2Body"/>
      </w:pPr>
      <w:r w:rsidRPr="003763B4">
        <w:t xml:space="preserve">Contractor shall review the Nebraska Technology Access Standards, found at </w:t>
      </w:r>
      <w:hyperlink r:id="rId31"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66DFBC91" w14:textId="77777777" w:rsidR="00D00AD0" w:rsidRPr="002B2CFA" w:rsidRDefault="00D00AD0" w:rsidP="009B416C">
      <w:pPr>
        <w:pStyle w:val="Level2Body"/>
      </w:pPr>
    </w:p>
    <w:p w14:paraId="3051FDAA" w14:textId="77777777" w:rsidR="00D00AD0" w:rsidRPr="003763B4" w:rsidRDefault="00D00AD0" w:rsidP="00766C2A">
      <w:pPr>
        <w:pStyle w:val="Level2"/>
        <w:numPr>
          <w:ilvl w:val="1"/>
          <w:numId w:val="187"/>
        </w:numPr>
        <w:ind w:hanging="360"/>
      </w:pPr>
      <w:bookmarkStart w:id="5454" w:name="_Toc27393008"/>
      <w:r w:rsidRPr="003763B4">
        <w:t>DISASTER RECOVERY/BACK UP PLAN</w:t>
      </w:r>
      <w:bookmarkEnd w:id="5454"/>
    </w:p>
    <w:p w14:paraId="547D2751"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559313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5A2FFB"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EF9D0D"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68F901"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2569D0"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72B5390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C21753" w14:textId="77777777" w:rsidR="00D00AD0" w:rsidRPr="003763B4" w:rsidRDefault="00D00AD0" w:rsidP="009B416C">
            <w:pPr>
              <w:keepNext/>
              <w:keepLines/>
            </w:pPr>
          </w:p>
          <w:p w14:paraId="760586CB" w14:textId="77777777" w:rsidR="00D00AD0" w:rsidRPr="003763B4" w:rsidRDefault="00D00AD0" w:rsidP="009B416C">
            <w:pPr>
              <w:keepNext/>
              <w:keepLines/>
            </w:pPr>
          </w:p>
          <w:p w14:paraId="4D110A10"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BBEC72"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6A82B8"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259440"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2D5ADE2D" w14:textId="77777777" w:rsidR="00D00AD0" w:rsidRPr="00514090" w:rsidRDefault="00D00AD0" w:rsidP="009B416C">
      <w:pPr>
        <w:pStyle w:val="Level2Body"/>
      </w:pPr>
    </w:p>
    <w:p w14:paraId="120A2337"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7F7C0611" w14:textId="77777777" w:rsidR="0045673F" w:rsidRPr="002B2CFA" w:rsidRDefault="0045673F" w:rsidP="009B416C">
      <w:pPr>
        <w:pStyle w:val="Level2Body"/>
      </w:pPr>
    </w:p>
    <w:p w14:paraId="5401C6AA" w14:textId="77777777" w:rsidR="00D00AD0" w:rsidRPr="003763B4" w:rsidRDefault="00D00AD0" w:rsidP="00766C2A">
      <w:pPr>
        <w:pStyle w:val="Level2"/>
        <w:numPr>
          <w:ilvl w:val="1"/>
          <w:numId w:val="187"/>
        </w:numPr>
        <w:ind w:hanging="360"/>
      </w:pPr>
      <w:bookmarkStart w:id="5455" w:name="_Toc27393009"/>
      <w:r w:rsidRPr="003763B4">
        <w:t>DRUG POLICY</w:t>
      </w:r>
      <w:bookmarkEnd w:id="5455"/>
    </w:p>
    <w:p w14:paraId="632F57C6"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98367F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4735FA"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EE72A5"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B0C79C"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E670D5" w14:textId="77777777" w:rsidR="00D00AD0" w:rsidRPr="00D83826" w:rsidRDefault="00D00AD0" w:rsidP="009B416C">
            <w:pPr>
              <w:rPr>
                <w:rStyle w:val="Glossary-Bold"/>
              </w:rPr>
            </w:pPr>
            <w:r w:rsidRPr="00D83826">
              <w:rPr>
                <w:rStyle w:val="Glossary-Bold"/>
              </w:rPr>
              <w:t>NOTES/COMMENTS:</w:t>
            </w:r>
          </w:p>
        </w:tc>
      </w:tr>
      <w:tr w:rsidR="00D00AD0" w:rsidRPr="003763B4" w14:paraId="610E83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37EDE9" w14:textId="77777777" w:rsidR="00D00AD0" w:rsidRPr="003763B4" w:rsidRDefault="00D00AD0" w:rsidP="009B416C"/>
          <w:p w14:paraId="29AEB732" w14:textId="77777777" w:rsidR="00D00AD0" w:rsidRPr="003763B4" w:rsidRDefault="00D00AD0" w:rsidP="009B416C"/>
          <w:p w14:paraId="2EB6D1CE"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9BA11B"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805769"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A61F60"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04DBDA6E" w14:textId="77777777" w:rsidR="00D00AD0" w:rsidRPr="00514090" w:rsidRDefault="00D00AD0" w:rsidP="009B416C">
      <w:pPr>
        <w:pStyle w:val="Level2Body"/>
      </w:pPr>
    </w:p>
    <w:p w14:paraId="015770E0"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291FCB9" w14:textId="77777777" w:rsidR="00076A8A" w:rsidRPr="00D00AD0" w:rsidRDefault="008C3187">
      <w:pPr>
        <w:pStyle w:val="Level1"/>
        <w:rPr>
          <w:rFonts w:cs="Arial"/>
          <w:szCs w:val="18"/>
        </w:rPr>
      </w:pPr>
      <w:r>
        <w:br w:type="page"/>
      </w:r>
      <w:bookmarkStart w:id="5456" w:name="_Toc27393010"/>
      <w:r w:rsidR="00D00AD0">
        <w:lastRenderedPageBreak/>
        <w:t>PAYMENT</w:t>
      </w:r>
      <w:bookmarkEnd w:id="5456"/>
    </w:p>
    <w:p w14:paraId="0598F34B" w14:textId="77777777" w:rsidR="00485691" w:rsidRPr="003763B4" w:rsidRDefault="00485691" w:rsidP="009B416C">
      <w:pPr>
        <w:pStyle w:val="Level1Body"/>
      </w:pPr>
    </w:p>
    <w:p w14:paraId="57BA380F" w14:textId="77777777" w:rsidR="006C06F4" w:rsidRPr="003763B4" w:rsidRDefault="008C1AFE" w:rsidP="00766C2A">
      <w:pPr>
        <w:pStyle w:val="Level2"/>
        <w:numPr>
          <w:ilvl w:val="1"/>
          <w:numId w:val="206"/>
        </w:numPr>
        <w:ind w:hanging="360"/>
      </w:pPr>
      <w:bookmarkStart w:id="5457" w:name="_Toc27393011"/>
      <w:r w:rsidRPr="003763B4">
        <w:t>PROHIBITION AGAINST ADVANCE PAYMENT</w:t>
      </w:r>
      <w:r w:rsidR="00EB4E7B">
        <w:t xml:space="preserve"> (Statutory)</w:t>
      </w:r>
      <w:bookmarkEnd w:id="5457"/>
    </w:p>
    <w:p w14:paraId="1E05754D"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5271BEAC" w14:textId="77777777" w:rsidR="00D00AD0" w:rsidRPr="002B2CFA" w:rsidRDefault="00D00AD0" w:rsidP="009B416C">
      <w:pPr>
        <w:pStyle w:val="Level2Body"/>
      </w:pPr>
    </w:p>
    <w:p w14:paraId="70ACB30F" w14:textId="5A004CE0" w:rsidR="00D00AD0" w:rsidRPr="003763B4" w:rsidRDefault="00D00AD0" w:rsidP="00766C2A">
      <w:pPr>
        <w:pStyle w:val="Level2"/>
        <w:numPr>
          <w:ilvl w:val="1"/>
          <w:numId w:val="206"/>
        </w:numPr>
        <w:ind w:hanging="360"/>
      </w:pPr>
      <w:bookmarkStart w:id="5458" w:name="_Toc27393012"/>
      <w:r w:rsidRPr="003763B4">
        <w:t xml:space="preserve">TAXES </w:t>
      </w:r>
      <w:r w:rsidR="00FB6C44">
        <w:t>(Statutory)</w:t>
      </w:r>
      <w:bookmarkEnd w:id="5458"/>
    </w:p>
    <w:p w14:paraId="2C5E39D7"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35DDBC75" w14:textId="77777777" w:rsidR="0017237F" w:rsidRPr="003763B4" w:rsidRDefault="0017237F" w:rsidP="009B416C">
      <w:pPr>
        <w:pStyle w:val="Level2Body"/>
        <w:rPr>
          <w:rFonts w:cs="Arial"/>
          <w:szCs w:val="18"/>
        </w:rPr>
      </w:pPr>
    </w:p>
    <w:p w14:paraId="012B6236" w14:textId="0248FACC" w:rsidR="00D00AD0" w:rsidRPr="003763B4" w:rsidRDefault="00D00AD0" w:rsidP="00766C2A">
      <w:pPr>
        <w:pStyle w:val="Level2"/>
        <w:numPr>
          <w:ilvl w:val="1"/>
          <w:numId w:val="206"/>
        </w:numPr>
        <w:ind w:hanging="360"/>
      </w:pPr>
      <w:bookmarkStart w:id="5459" w:name="_Toc18572791"/>
      <w:bookmarkStart w:id="5460" w:name="_Toc26368372"/>
      <w:bookmarkStart w:id="5461" w:name="_Toc26370243"/>
      <w:bookmarkStart w:id="5462" w:name="_Toc26370727"/>
      <w:bookmarkStart w:id="5463" w:name="_Toc26371075"/>
      <w:bookmarkStart w:id="5464" w:name="_Toc27384948"/>
      <w:bookmarkStart w:id="5465" w:name="_Toc27389560"/>
      <w:bookmarkStart w:id="5466" w:name="_Toc18572797"/>
      <w:bookmarkStart w:id="5467" w:name="_Toc26368378"/>
      <w:bookmarkStart w:id="5468" w:name="_Toc26370249"/>
      <w:bookmarkStart w:id="5469" w:name="_Toc26370733"/>
      <w:bookmarkStart w:id="5470" w:name="_Toc26371081"/>
      <w:bookmarkStart w:id="5471" w:name="_Toc27384954"/>
      <w:bookmarkStart w:id="5472" w:name="_Toc27389566"/>
      <w:bookmarkStart w:id="5473" w:name="_Toc18572804"/>
      <w:bookmarkStart w:id="5474" w:name="_Toc26368385"/>
      <w:bookmarkStart w:id="5475" w:name="_Toc26370256"/>
      <w:bookmarkStart w:id="5476" w:name="_Toc26370740"/>
      <w:bookmarkStart w:id="5477" w:name="_Toc26371088"/>
      <w:bookmarkStart w:id="5478" w:name="_Toc27384961"/>
      <w:bookmarkStart w:id="5479" w:name="_Toc27389573"/>
      <w:bookmarkStart w:id="5480" w:name="_Toc18572806"/>
      <w:bookmarkStart w:id="5481" w:name="_Toc26368387"/>
      <w:bookmarkStart w:id="5482" w:name="_Toc26370258"/>
      <w:bookmarkStart w:id="5483" w:name="_Toc26370742"/>
      <w:bookmarkStart w:id="5484" w:name="_Toc26371090"/>
      <w:bookmarkStart w:id="5485" w:name="_Toc27384963"/>
      <w:bookmarkStart w:id="5486" w:name="_Toc27389575"/>
      <w:bookmarkStart w:id="5487" w:name="_Toc27393013"/>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Pr="003763B4">
        <w:t>INSPECTION AND APPROVAL</w:t>
      </w:r>
      <w:bookmarkEnd w:id="5487"/>
      <w:r w:rsidRPr="003763B4">
        <w:t xml:space="preserve"> </w:t>
      </w:r>
    </w:p>
    <w:p w14:paraId="78636B4F"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64A6CE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18B0A9"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3E0541"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D5C81DA"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EE6FF9"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37E0B4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401A9B" w14:textId="77777777" w:rsidR="00D00AD0" w:rsidRPr="003763B4" w:rsidRDefault="00D00AD0" w:rsidP="009B416C">
            <w:pPr>
              <w:keepNext/>
              <w:keepLines/>
            </w:pPr>
          </w:p>
          <w:p w14:paraId="7649737D" w14:textId="77777777" w:rsidR="00D00AD0" w:rsidRPr="003763B4" w:rsidRDefault="00D00AD0" w:rsidP="009B416C">
            <w:pPr>
              <w:keepNext/>
              <w:keepLines/>
            </w:pPr>
          </w:p>
          <w:p w14:paraId="7AE071AD"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75F003"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8567CD"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EBEC9B"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427C4312" w14:textId="77777777" w:rsidR="00D00AD0" w:rsidRPr="003763B4" w:rsidRDefault="00D00AD0" w:rsidP="009B416C">
      <w:pPr>
        <w:pStyle w:val="Level2Body"/>
        <w:rPr>
          <w:rFonts w:cs="Arial"/>
          <w:szCs w:val="18"/>
        </w:rPr>
      </w:pPr>
    </w:p>
    <w:p w14:paraId="3425D0F2"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29CDB1BA" w14:textId="77777777" w:rsidR="00D00AD0" w:rsidRPr="002B2CFA" w:rsidRDefault="00D00AD0" w:rsidP="009B416C">
      <w:pPr>
        <w:pStyle w:val="Level2Body"/>
      </w:pPr>
    </w:p>
    <w:p w14:paraId="5327EFEE" w14:textId="08002263" w:rsidR="00D00AD0" w:rsidRPr="003763B4" w:rsidRDefault="00D00AD0" w:rsidP="00766C2A">
      <w:pPr>
        <w:pStyle w:val="Level2"/>
        <w:numPr>
          <w:ilvl w:val="1"/>
          <w:numId w:val="206"/>
        </w:numPr>
        <w:ind w:hanging="360"/>
      </w:pPr>
      <w:bookmarkStart w:id="5488" w:name="_Toc27393014"/>
      <w:r w:rsidRPr="003763B4">
        <w:t>PAYMENT</w:t>
      </w:r>
      <w:bookmarkEnd w:id="5488"/>
      <w:r w:rsidRPr="003763B4">
        <w:t xml:space="preserve"> </w:t>
      </w:r>
    </w:p>
    <w:p w14:paraId="3E2C629D"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42CCA2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D0031E"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1466D3"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B966B9"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AA69847" w14:textId="77777777" w:rsidR="00D00AD0" w:rsidRPr="00D83826" w:rsidRDefault="00D00AD0" w:rsidP="009B416C">
            <w:pPr>
              <w:rPr>
                <w:rStyle w:val="Glossary-Bold"/>
              </w:rPr>
            </w:pPr>
            <w:r w:rsidRPr="00D83826">
              <w:rPr>
                <w:rStyle w:val="Glossary-Bold"/>
              </w:rPr>
              <w:t>NOTES/COMMENTS:</w:t>
            </w:r>
          </w:p>
        </w:tc>
      </w:tr>
      <w:tr w:rsidR="00D00AD0" w:rsidRPr="003763B4" w14:paraId="55B590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547617" w14:textId="77777777" w:rsidR="00D00AD0" w:rsidRPr="003763B4" w:rsidRDefault="00D00AD0" w:rsidP="009B416C"/>
          <w:p w14:paraId="6443191C" w14:textId="77777777" w:rsidR="00D00AD0" w:rsidRPr="003763B4" w:rsidRDefault="00D00AD0" w:rsidP="009B416C"/>
          <w:p w14:paraId="7D272F52"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4F490F"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B2B06B"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26EF42"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3175F41E" w14:textId="77777777" w:rsidR="00D00AD0" w:rsidRPr="00514090" w:rsidRDefault="00D00AD0" w:rsidP="009B416C">
      <w:pPr>
        <w:pStyle w:val="Level2Body"/>
      </w:pPr>
    </w:p>
    <w:p w14:paraId="1522E669"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76EE16DE" w14:textId="77777777" w:rsidR="001714C8" w:rsidRDefault="001714C8" w:rsidP="009B416C">
      <w:pPr>
        <w:pStyle w:val="Level2Body"/>
      </w:pPr>
    </w:p>
    <w:p w14:paraId="26F042DA" w14:textId="04DD1A0E" w:rsidR="001714C8" w:rsidRPr="00EF1800" w:rsidRDefault="001714C8" w:rsidP="00766C2A">
      <w:pPr>
        <w:pStyle w:val="Level2"/>
        <w:numPr>
          <w:ilvl w:val="1"/>
          <w:numId w:val="206"/>
        </w:numPr>
        <w:ind w:hanging="360"/>
      </w:pPr>
      <w:bookmarkStart w:id="5489" w:name="_Toc27393015"/>
      <w:r>
        <w:t>LATE PAYMENT</w:t>
      </w:r>
      <w:r w:rsidR="00FB6C44">
        <w:t xml:space="preserve"> (Statutory)</w:t>
      </w:r>
      <w:bookmarkEnd w:id="5489"/>
    </w:p>
    <w:p w14:paraId="6A4176F1"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C7CDBE8" w14:textId="77777777" w:rsidR="00F01CFC" w:rsidRPr="00D83826" w:rsidRDefault="00F01CFC" w:rsidP="009B416C">
      <w:pPr>
        <w:pStyle w:val="Level2Body"/>
      </w:pPr>
    </w:p>
    <w:p w14:paraId="0D0D43C1" w14:textId="4137CB92" w:rsidR="00F01CFC" w:rsidRPr="003763B4" w:rsidRDefault="00F01CFC" w:rsidP="00766C2A">
      <w:pPr>
        <w:pStyle w:val="Level2"/>
        <w:numPr>
          <w:ilvl w:val="1"/>
          <w:numId w:val="206"/>
        </w:numPr>
        <w:ind w:hanging="360"/>
      </w:pPr>
      <w:bookmarkStart w:id="5490" w:name="_Toc27393016"/>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5490"/>
      <w:r w:rsidRPr="003763B4">
        <w:t xml:space="preserve"> </w:t>
      </w:r>
    </w:p>
    <w:p w14:paraId="50ECE8F4"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46C191D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B1A811"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9895C55"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5A7FFA6"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0743D2" w14:textId="77777777" w:rsidR="00F01CFC" w:rsidRPr="00D83826" w:rsidRDefault="00F01CFC" w:rsidP="009B416C">
            <w:pPr>
              <w:rPr>
                <w:rStyle w:val="Glossary-Bold"/>
              </w:rPr>
            </w:pPr>
            <w:r w:rsidRPr="00D83826">
              <w:rPr>
                <w:rStyle w:val="Glossary-Bold"/>
              </w:rPr>
              <w:t>NOTES/COMMENTS:</w:t>
            </w:r>
          </w:p>
        </w:tc>
      </w:tr>
      <w:tr w:rsidR="00F01CFC" w:rsidRPr="003763B4" w14:paraId="1479292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0430E2" w14:textId="77777777" w:rsidR="00F01CFC" w:rsidRPr="003763B4" w:rsidRDefault="00F01CFC" w:rsidP="009B416C"/>
          <w:p w14:paraId="3AD410CA" w14:textId="77777777" w:rsidR="00F01CFC" w:rsidRPr="003763B4" w:rsidRDefault="00F01CFC" w:rsidP="009B416C"/>
          <w:p w14:paraId="7494E22E"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B605E3"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0C7CA6"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16EC6F"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072D8ECC" w14:textId="77777777" w:rsidR="00F01CFC" w:rsidRPr="00514090" w:rsidRDefault="00F01CFC" w:rsidP="009B416C">
      <w:pPr>
        <w:pStyle w:val="Level2Body"/>
      </w:pPr>
    </w:p>
    <w:p w14:paraId="79CBEDB7" w14:textId="77777777" w:rsidR="00F01CFC" w:rsidRPr="002B2CFA" w:rsidRDefault="00F01CFC" w:rsidP="009B416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F6B7BDF" w14:textId="77777777" w:rsidR="00D00AD0" w:rsidRPr="002B2CFA" w:rsidRDefault="00D00AD0" w:rsidP="009B416C">
      <w:pPr>
        <w:pStyle w:val="Level2Body"/>
      </w:pPr>
    </w:p>
    <w:p w14:paraId="797BCD2F" w14:textId="0B859726" w:rsidR="00CE5CB4" w:rsidRPr="003763B4" w:rsidRDefault="00872349" w:rsidP="00766C2A">
      <w:pPr>
        <w:pStyle w:val="Level2"/>
        <w:numPr>
          <w:ilvl w:val="1"/>
          <w:numId w:val="206"/>
        </w:numPr>
        <w:ind w:hanging="360"/>
      </w:pPr>
      <w:bookmarkStart w:id="5491" w:name="_Toc27393017"/>
      <w:r w:rsidRPr="003763B4">
        <w:t>RIGHT TO AUDIT</w:t>
      </w:r>
      <w:r w:rsidR="005D0CB5">
        <w:t xml:space="preserve"> (</w:t>
      </w:r>
      <w:r w:rsidR="000052B0">
        <w:t xml:space="preserve">First Paragraph is </w:t>
      </w:r>
      <w:r w:rsidR="005D0CB5">
        <w:t>Statutory)</w:t>
      </w:r>
      <w:bookmarkEnd w:id="5491"/>
    </w:p>
    <w:p w14:paraId="1D7B869A"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1EBF579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E7859B"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FD65F9"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3DD30F"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D69283"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5D59AC7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8F6DC8" w14:textId="77777777" w:rsidR="00B54E35" w:rsidRPr="003763B4" w:rsidRDefault="00B54E35" w:rsidP="009B416C">
            <w:pPr>
              <w:keepNext/>
              <w:keepLines/>
            </w:pPr>
          </w:p>
          <w:p w14:paraId="72736127" w14:textId="77777777" w:rsidR="00B54E35" w:rsidRPr="003763B4" w:rsidRDefault="00B54E35" w:rsidP="009B416C">
            <w:pPr>
              <w:keepNext/>
              <w:keepLines/>
            </w:pPr>
          </w:p>
          <w:p w14:paraId="4F630AA8"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9CA1AE"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F3511A"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7B1177"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543B2255" w14:textId="77777777" w:rsidR="00E35EA8" w:rsidRPr="00514090" w:rsidRDefault="00E35EA8" w:rsidP="009B416C">
      <w:pPr>
        <w:pStyle w:val="Level2Body"/>
      </w:pPr>
    </w:p>
    <w:p w14:paraId="7BA0F86F"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6967A731" w14:textId="77777777" w:rsidR="00EB4E7B" w:rsidRPr="002B2CFA" w:rsidRDefault="00EB4E7B" w:rsidP="009B416C">
      <w:pPr>
        <w:pStyle w:val="Level2Body"/>
      </w:pPr>
      <w:r w:rsidRPr="002B2CFA">
        <w:t xml:space="preserve"> </w:t>
      </w:r>
    </w:p>
    <w:p w14:paraId="48860028" w14:textId="77777777" w:rsidR="00CF7DDC"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57C0D3F3" w14:textId="77777777" w:rsidR="00EB4E7B" w:rsidRDefault="00CF7DDC" w:rsidP="009D7368">
      <w:pPr>
        <w:pStyle w:val="Level1"/>
      </w:pPr>
      <w:r>
        <w:br w:type="page"/>
      </w:r>
      <w:bookmarkStart w:id="5492" w:name="_Toc27393018"/>
      <w:r>
        <w:lastRenderedPageBreak/>
        <w:t>BUSINESS ASSOCIATES PROVISIONS</w:t>
      </w:r>
      <w:bookmarkEnd w:id="5492"/>
    </w:p>
    <w:p w14:paraId="1B8FEDD1" w14:textId="77777777" w:rsidR="00CF7DDC" w:rsidRPr="00E73A67" w:rsidRDefault="00CF7DDC" w:rsidP="009D7368">
      <w:pPr>
        <w:pStyle w:val="Level2Body"/>
        <w:numPr>
          <w:ilvl w:val="0"/>
          <w:numId w:val="131"/>
        </w:numPr>
      </w:pPr>
      <w:r w:rsidRPr="00E73A67">
        <w:rPr>
          <w:u w:val="single"/>
        </w:rPr>
        <w:t>BUSINESS ASSOCIATE</w:t>
      </w:r>
      <w:r w:rsidRPr="00E73A67">
        <w:t>. “Business Associate” shall generally have the same meaning as the term “business associate” at 45 CFR</w:t>
      </w:r>
      <w:r>
        <w:t xml:space="preserve"> §</w:t>
      </w:r>
      <w:r w:rsidRPr="00E73A67">
        <w:t xml:space="preserve"> 160.103, and in reference to the party in this </w:t>
      </w:r>
      <w:r>
        <w:t>Contract</w:t>
      </w:r>
      <w:r w:rsidRPr="00E73A67">
        <w:t>, shall mean Contractor.</w:t>
      </w:r>
    </w:p>
    <w:p w14:paraId="7BA32AE9" w14:textId="77777777" w:rsidR="00CF7DDC" w:rsidRPr="00E73A67" w:rsidRDefault="00CF7DDC" w:rsidP="00CF7DDC">
      <w:pPr>
        <w:pStyle w:val="ListParagraph"/>
        <w:ind w:left="360"/>
        <w:jc w:val="both"/>
        <w:rPr>
          <w:rFonts w:cs="Arial"/>
          <w:sz w:val="20"/>
        </w:rPr>
      </w:pPr>
    </w:p>
    <w:p w14:paraId="3DB2317E" w14:textId="77777777" w:rsidR="00CF7DDC" w:rsidRPr="009D7368" w:rsidRDefault="00CF7DDC" w:rsidP="009D7368">
      <w:pPr>
        <w:pStyle w:val="Level2Body"/>
        <w:numPr>
          <w:ilvl w:val="0"/>
          <w:numId w:val="131"/>
        </w:numPr>
        <w:rPr>
          <w:u w:val="single"/>
        </w:rPr>
      </w:pPr>
      <w:r w:rsidRPr="009D7368">
        <w:rPr>
          <w:u w:val="single"/>
        </w:rPr>
        <w:t>COVERED ENTITY</w:t>
      </w:r>
      <w:r w:rsidRPr="009D7368">
        <w:t>. “Covered Entity” shall generally have the same meaning as the term “covered entity” at 45 CFR § 160.103, and in reference to the party to this Contract, shall mean DHHS.</w:t>
      </w:r>
    </w:p>
    <w:p w14:paraId="78218A8F" w14:textId="77777777" w:rsidR="00CF7DDC" w:rsidRPr="009D7368" w:rsidRDefault="00CF7DDC" w:rsidP="009D7368">
      <w:pPr>
        <w:pStyle w:val="Level2Body"/>
        <w:ind w:left="360"/>
        <w:rPr>
          <w:u w:val="single"/>
        </w:rPr>
      </w:pPr>
    </w:p>
    <w:p w14:paraId="39CD7D58" w14:textId="77777777" w:rsidR="00CF7DDC" w:rsidRPr="009D7368" w:rsidRDefault="00CF7DDC" w:rsidP="009D7368">
      <w:pPr>
        <w:pStyle w:val="Level2Body"/>
        <w:numPr>
          <w:ilvl w:val="0"/>
          <w:numId w:val="131"/>
        </w:numPr>
        <w:rPr>
          <w:u w:val="single"/>
        </w:rPr>
      </w:pPr>
      <w:r w:rsidRPr="009D7368">
        <w:rPr>
          <w:u w:val="single"/>
        </w:rPr>
        <w:t>HIPAA RULES</w:t>
      </w:r>
      <w:r w:rsidRPr="009D7368">
        <w:t>. “HIPAA Rules” shall mean the Privacy, Security, Breach Notification, and Enforcement Rules at 45 CFR Part 160 and Part 164.</w:t>
      </w:r>
    </w:p>
    <w:p w14:paraId="1B4E7A4E" w14:textId="77777777" w:rsidR="00CF7DDC" w:rsidRPr="009D7368" w:rsidRDefault="00CF7DDC" w:rsidP="009D7368">
      <w:pPr>
        <w:pStyle w:val="Level2Body"/>
        <w:ind w:left="360"/>
        <w:rPr>
          <w:u w:val="single"/>
        </w:rPr>
      </w:pPr>
    </w:p>
    <w:p w14:paraId="2CB6B3F1" w14:textId="77777777" w:rsidR="00CF7DDC" w:rsidRPr="009D7368" w:rsidRDefault="00CF7DDC" w:rsidP="009D7368">
      <w:pPr>
        <w:pStyle w:val="Level2Body"/>
        <w:numPr>
          <w:ilvl w:val="0"/>
          <w:numId w:val="131"/>
        </w:numPr>
        <w:rPr>
          <w:u w:val="single"/>
        </w:rPr>
      </w:pPr>
      <w:r w:rsidRPr="009D7368">
        <w:rPr>
          <w:u w:val="single"/>
        </w:rPr>
        <w:t>OTHER TERMS</w:t>
      </w:r>
      <w:r w:rsidRPr="009D7368">
        <w:t>.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7821E177" w14:textId="77777777" w:rsidR="00CF7DDC" w:rsidRPr="00E73A67" w:rsidRDefault="00CF7DDC" w:rsidP="00CF7DDC">
      <w:pPr>
        <w:pStyle w:val="ListParagraph"/>
        <w:ind w:left="360"/>
        <w:jc w:val="both"/>
        <w:rPr>
          <w:rFonts w:cs="Arial"/>
          <w:sz w:val="20"/>
        </w:rPr>
      </w:pPr>
    </w:p>
    <w:p w14:paraId="46D385EB" w14:textId="77777777" w:rsidR="00CF7DDC" w:rsidRPr="009D7368" w:rsidRDefault="00CF7DDC" w:rsidP="009D7368">
      <w:pPr>
        <w:pStyle w:val="Level2Body"/>
        <w:numPr>
          <w:ilvl w:val="0"/>
          <w:numId w:val="131"/>
        </w:numPr>
        <w:rPr>
          <w:u w:val="single"/>
        </w:rPr>
      </w:pPr>
      <w:r w:rsidRPr="009D7368">
        <w:rPr>
          <w:u w:val="single"/>
        </w:rPr>
        <w:t>THE CONTRACTOR</w:t>
      </w:r>
      <w:r w:rsidRPr="009D7368">
        <w:t xml:space="preserve"> shall do the following:</w:t>
      </w:r>
    </w:p>
    <w:p w14:paraId="3BC5739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14:paraId="20F0654A"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416A7DE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To the extent Contractor </w:t>
      </w:r>
      <w:r w:rsidRPr="009D7368">
        <w:rPr>
          <w:rFonts w:cs="Arial"/>
          <w:color w:val="000000"/>
          <w:sz w:val="18"/>
          <w:szCs w:val="18"/>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2D6D05B3"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4A806464" w14:textId="77777777" w:rsidR="00CF7DDC" w:rsidRPr="009D7368" w:rsidRDefault="00CF7DDC" w:rsidP="00CF7DDC">
      <w:pPr>
        <w:pStyle w:val="ListParagraph"/>
        <w:numPr>
          <w:ilvl w:val="1"/>
          <w:numId w:val="131"/>
        </w:numPr>
        <w:jc w:val="both"/>
        <w:rPr>
          <w:rFonts w:cs="Arial"/>
          <w:sz w:val="18"/>
          <w:szCs w:val="18"/>
        </w:rPr>
      </w:pPr>
      <w:r w:rsidRPr="009D7368">
        <w:rPr>
          <w:rFonts w:cs="Arial"/>
          <w:color w:val="000000"/>
          <w:sz w:val="18"/>
          <w:szCs w:val="18"/>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3A982B4B"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Within fifteen (15) days:</w:t>
      </w:r>
    </w:p>
    <w:p w14:paraId="7AC1A35A"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Make available Protected Health Information to DHHS as necessary to satisfy DHHS’ obligations under 45 CFR § 164.524;</w:t>
      </w:r>
    </w:p>
    <w:p w14:paraId="71A49BFE"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Make any amendment(s) to Protected Health Information as directed or agreed to by DHHS pursuant to 45 CFR § 164.526, or take other measures as necessary to satisfy DHHS’ obligations under 45 CFR § 164.526;</w:t>
      </w:r>
    </w:p>
    <w:p w14:paraId="5301597B" w14:textId="77777777" w:rsidR="00CF7DDC" w:rsidRPr="009D7368" w:rsidRDefault="00CF7DDC" w:rsidP="00CF7DDC">
      <w:pPr>
        <w:pStyle w:val="ListParagraph"/>
        <w:numPr>
          <w:ilvl w:val="2"/>
          <w:numId w:val="131"/>
        </w:numPr>
        <w:jc w:val="both"/>
        <w:rPr>
          <w:rFonts w:cs="Arial"/>
          <w:sz w:val="18"/>
          <w:szCs w:val="18"/>
        </w:rPr>
      </w:pPr>
      <w:r w:rsidRPr="009D7368">
        <w:rPr>
          <w:rFonts w:cs="Arial"/>
          <w:sz w:val="18"/>
          <w:szCs w:val="18"/>
        </w:rPr>
        <w:t>Maintain and make available the information required to provide an accounting of disclosures to DHHS as necessary to satisfy DHHS’ obligations under 45 CFR § 164.528.</w:t>
      </w:r>
    </w:p>
    <w:p w14:paraId="75D2A769"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2D6D5E48"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57C6C2CD" w14:textId="77777777" w:rsidR="00CF7DDC" w:rsidRPr="00E73A67" w:rsidRDefault="00CF7DDC" w:rsidP="00CF7DDC">
      <w:pPr>
        <w:pStyle w:val="ListParagraph"/>
        <w:ind w:left="360"/>
        <w:jc w:val="both"/>
        <w:rPr>
          <w:rFonts w:cs="Arial"/>
          <w:sz w:val="20"/>
        </w:rPr>
      </w:pPr>
    </w:p>
    <w:p w14:paraId="7F2C19B8" w14:textId="77777777" w:rsidR="00CF7DDC" w:rsidRPr="009D7368" w:rsidRDefault="00CF7DDC" w:rsidP="009D7368">
      <w:pPr>
        <w:pStyle w:val="Level2Body"/>
        <w:numPr>
          <w:ilvl w:val="0"/>
          <w:numId w:val="131"/>
        </w:numPr>
        <w:rPr>
          <w:u w:val="single"/>
        </w:rPr>
      </w:pPr>
      <w:r w:rsidRPr="009D7368">
        <w:rPr>
          <w:u w:val="single"/>
        </w:rPr>
        <w:t>TERMINATION</w:t>
      </w:r>
      <w:r w:rsidRPr="009D7368">
        <w:t xml:space="preserve">. </w:t>
      </w:r>
    </w:p>
    <w:p w14:paraId="59E3B395" w14:textId="77777777" w:rsidR="00CF7DDC" w:rsidRPr="009D7368" w:rsidRDefault="00CF7DDC" w:rsidP="00CF7DDC">
      <w:pPr>
        <w:pStyle w:val="ListParagraph"/>
        <w:numPr>
          <w:ilvl w:val="1"/>
          <w:numId w:val="131"/>
        </w:numPr>
        <w:jc w:val="both"/>
        <w:rPr>
          <w:rFonts w:cs="Arial"/>
          <w:sz w:val="18"/>
          <w:szCs w:val="18"/>
        </w:rPr>
      </w:pPr>
      <w:r w:rsidRPr="009D7368">
        <w:rPr>
          <w:rFonts w:cs="Arial"/>
          <w:color w:val="000000"/>
          <w:sz w:val="18"/>
          <w:szCs w:val="18"/>
        </w:rPr>
        <w:t>DHHS may immediately terminate this Contract and any and all associated contracts if DHHS determines that the Contractor has violated a material term of this Contract.</w:t>
      </w:r>
    </w:p>
    <w:p w14:paraId="0F6D5231"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 xml:space="preserve">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w:t>
      </w:r>
      <w:r w:rsidRPr="009D7368">
        <w:rPr>
          <w:rFonts w:cs="Arial"/>
          <w:sz w:val="18"/>
          <w:szCs w:val="18"/>
        </w:rPr>
        <w:lastRenderedPageBreak/>
        <w:t>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6FF6ED53" w14:textId="77777777" w:rsidR="00CF7DDC" w:rsidRPr="009D7368" w:rsidRDefault="00CF7DDC" w:rsidP="00CF7DDC">
      <w:pPr>
        <w:pStyle w:val="ListParagraph"/>
        <w:numPr>
          <w:ilvl w:val="1"/>
          <w:numId w:val="131"/>
        </w:numPr>
        <w:jc w:val="both"/>
        <w:rPr>
          <w:rFonts w:cs="Arial"/>
          <w:sz w:val="18"/>
          <w:szCs w:val="18"/>
        </w:rPr>
      </w:pPr>
      <w:r w:rsidRPr="009D7368">
        <w:rPr>
          <w:rFonts w:cs="Arial"/>
          <w:sz w:val="18"/>
          <w:szCs w:val="18"/>
        </w:rPr>
        <w:t>The obligations of the Contractor under the Termination Section shall survive the termination of this Contract.</w:t>
      </w:r>
    </w:p>
    <w:p w14:paraId="6EFB8CF3" w14:textId="77777777" w:rsidR="00CF7DDC" w:rsidRPr="002B2CFA" w:rsidRDefault="00CF7DDC" w:rsidP="009D7368">
      <w:pPr>
        <w:pStyle w:val="Level2Body"/>
        <w:ind w:left="0"/>
      </w:pPr>
    </w:p>
    <w:p w14:paraId="0E7B078C" w14:textId="77777777" w:rsidR="007329FF" w:rsidRPr="003763B4" w:rsidRDefault="007329FF" w:rsidP="009D7368">
      <w:pPr>
        <w:pStyle w:val="Level1"/>
        <w:numPr>
          <w:ilvl w:val="0"/>
          <w:numId w:val="0"/>
        </w:numPr>
        <w:ind w:left="360"/>
        <w:rPr>
          <w:rFonts w:cs="Arial"/>
          <w:szCs w:val="18"/>
        </w:rPr>
      </w:pPr>
      <w:bookmarkStart w:id="5493" w:name="_Toc430779796"/>
      <w:bookmarkStart w:id="5494" w:name="_Toc430779797"/>
      <w:bookmarkStart w:id="5495" w:name="_Toc17189056"/>
      <w:bookmarkStart w:id="5496" w:name="_Toc17189574"/>
      <w:bookmarkStart w:id="5497" w:name="_Toc17284583"/>
      <w:bookmarkStart w:id="5498" w:name="_Toc17284948"/>
      <w:bookmarkStart w:id="5499" w:name="_Toc17285311"/>
      <w:bookmarkStart w:id="5500" w:name="_Toc17285675"/>
      <w:bookmarkStart w:id="5501" w:name="_Toc17286038"/>
      <w:bookmarkStart w:id="5502" w:name="_Toc17286402"/>
      <w:bookmarkStart w:id="5503" w:name="_Toc17286762"/>
      <w:bookmarkStart w:id="5504" w:name="_Toc17287125"/>
      <w:bookmarkStart w:id="5505" w:name="_Toc17287486"/>
      <w:bookmarkStart w:id="5506" w:name="_Toc17287846"/>
      <w:bookmarkStart w:id="5507" w:name="_Toc17288202"/>
      <w:bookmarkStart w:id="5508" w:name="_Toc17288553"/>
      <w:bookmarkStart w:id="5509" w:name="_Toc17288902"/>
      <w:bookmarkStart w:id="5510" w:name="_Toc17289250"/>
      <w:bookmarkStart w:id="5511" w:name="_Toc17294046"/>
      <w:bookmarkStart w:id="5512" w:name="_Toc17189057"/>
      <w:bookmarkStart w:id="5513" w:name="_Toc17189575"/>
      <w:bookmarkStart w:id="5514" w:name="_Toc17284584"/>
      <w:bookmarkStart w:id="5515" w:name="_Toc17284949"/>
      <w:bookmarkStart w:id="5516" w:name="_Toc17285312"/>
      <w:bookmarkStart w:id="5517" w:name="_Toc17285676"/>
      <w:bookmarkStart w:id="5518" w:name="_Toc17286039"/>
      <w:bookmarkStart w:id="5519" w:name="_Toc17286403"/>
      <w:bookmarkStart w:id="5520" w:name="_Toc17286763"/>
      <w:bookmarkStart w:id="5521" w:name="_Toc17287126"/>
      <w:bookmarkStart w:id="5522" w:name="_Toc17287487"/>
      <w:bookmarkStart w:id="5523" w:name="_Toc17287847"/>
      <w:bookmarkStart w:id="5524" w:name="_Toc17288203"/>
      <w:bookmarkStart w:id="5525" w:name="_Toc17288554"/>
      <w:bookmarkStart w:id="5526" w:name="_Toc17288903"/>
      <w:bookmarkStart w:id="5527" w:name="_Toc17289251"/>
      <w:bookmarkStart w:id="5528" w:name="_Toc17294047"/>
      <w:bookmarkStart w:id="5529" w:name="_Toc17189058"/>
      <w:bookmarkStart w:id="5530" w:name="_Toc17189576"/>
      <w:bookmarkStart w:id="5531" w:name="_Toc17284585"/>
      <w:bookmarkStart w:id="5532" w:name="_Toc17284950"/>
      <w:bookmarkStart w:id="5533" w:name="_Toc17285313"/>
      <w:bookmarkStart w:id="5534" w:name="_Toc17285677"/>
      <w:bookmarkStart w:id="5535" w:name="_Toc17286040"/>
      <w:bookmarkStart w:id="5536" w:name="_Toc17286404"/>
      <w:bookmarkStart w:id="5537" w:name="_Toc17286764"/>
      <w:bookmarkStart w:id="5538" w:name="_Toc17287127"/>
      <w:bookmarkStart w:id="5539" w:name="_Toc17287488"/>
      <w:bookmarkStart w:id="5540" w:name="_Toc17287848"/>
      <w:bookmarkStart w:id="5541" w:name="_Toc17288204"/>
      <w:bookmarkStart w:id="5542" w:name="_Toc17288555"/>
      <w:bookmarkStart w:id="5543" w:name="_Toc17288904"/>
      <w:bookmarkStart w:id="5544" w:name="_Toc17289252"/>
      <w:bookmarkStart w:id="5545" w:name="_Toc17294048"/>
      <w:bookmarkStart w:id="5546" w:name="_Toc17189059"/>
      <w:bookmarkStart w:id="5547" w:name="_Toc17189577"/>
      <w:bookmarkStart w:id="5548" w:name="_Toc17284586"/>
      <w:bookmarkStart w:id="5549" w:name="_Toc17284951"/>
      <w:bookmarkStart w:id="5550" w:name="_Toc17285314"/>
      <w:bookmarkStart w:id="5551" w:name="_Toc17285678"/>
      <w:bookmarkStart w:id="5552" w:name="_Toc17286041"/>
      <w:bookmarkStart w:id="5553" w:name="_Toc17286405"/>
      <w:bookmarkStart w:id="5554" w:name="_Toc17286765"/>
      <w:bookmarkStart w:id="5555" w:name="_Toc17287128"/>
      <w:bookmarkStart w:id="5556" w:name="_Toc17287489"/>
      <w:bookmarkStart w:id="5557" w:name="_Toc17287849"/>
      <w:bookmarkStart w:id="5558" w:name="_Toc17288205"/>
      <w:bookmarkStart w:id="5559" w:name="_Toc17288556"/>
      <w:bookmarkStart w:id="5560" w:name="_Toc17288905"/>
      <w:bookmarkStart w:id="5561" w:name="_Toc17289253"/>
      <w:bookmarkStart w:id="5562" w:name="_Toc17294049"/>
      <w:bookmarkStart w:id="5563" w:name="_Toc17189060"/>
      <w:bookmarkStart w:id="5564" w:name="_Toc17189578"/>
      <w:bookmarkStart w:id="5565" w:name="_Toc17284587"/>
      <w:bookmarkStart w:id="5566" w:name="_Toc17284952"/>
      <w:bookmarkStart w:id="5567" w:name="_Toc17285315"/>
      <w:bookmarkStart w:id="5568" w:name="_Toc17285679"/>
      <w:bookmarkStart w:id="5569" w:name="_Toc17286042"/>
      <w:bookmarkStart w:id="5570" w:name="_Toc17286406"/>
      <w:bookmarkStart w:id="5571" w:name="_Toc17286766"/>
      <w:bookmarkStart w:id="5572" w:name="_Toc17287129"/>
      <w:bookmarkStart w:id="5573" w:name="_Toc17287490"/>
      <w:bookmarkStart w:id="5574" w:name="_Toc17287850"/>
      <w:bookmarkStart w:id="5575" w:name="_Toc17288206"/>
      <w:bookmarkStart w:id="5576" w:name="_Toc17288557"/>
      <w:bookmarkStart w:id="5577" w:name="_Toc17288906"/>
      <w:bookmarkStart w:id="5578" w:name="_Toc17289254"/>
      <w:bookmarkStart w:id="5579" w:name="_Toc17294050"/>
      <w:bookmarkStart w:id="5580" w:name="_Toc17189061"/>
      <w:bookmarkStart w:id="5581" w:name="_Toc17189579"/>
      <w:bookmarkStart w:id="5582" w:name="_Toc17284588"/>
      <w:bookmarkStart w:id="5583" w:name="_Toc17284953"/>
      <w:bookmarkStart w:id="5584" w:name="_Toc17285316"/>
      <w:bookmarkStart w:id="5585" w:name="_Toc17285680"/>
      <w:bookmarkStart w:id="5586" w:name="_Toc17286043"/>
      <w:bookmarkStart w:id="5587" w:name="_Toc17286407"/>
      <w:bookmarkStart w:id="5588" w:name="_Toc17286767"/>
      <w:bookmarkStart w:id="5589" w:name="_Toc17287130"/>
      <w:bookmarkStart w:id="5590" w:name="_Toc17287491"/>
      <w:bookmarkStart w:id="5591" w:name="_Toc17287851"/>
      <w:bookmarkStart w:id="5592" w:name="_Toc17288207"/>
      <w:bookmarkStart w:id="5593" w:name="_Toc17288558"/>
      <w:bookmarkStart w:id="5594" w:name="_Toc17288907"/>
      <w:bookmarkStart w:id="5595" w:name="_Toc17289255"/>
      <w:bookmarkStart w:id="5596" w:name="_Toc17294051"/>
      <w:bookmarkStart w:id="5597" w:name="_Toc17189062"/>
      <w:bookmarkStart w:id="5598" w:name="_Toc17189580"/>
      <w:bookmarkStart w:id="5599" w:name="_Toc17284589"/>
      <w:bookmarkStart w:id="5600" w:name="_Toc17284954"/>
      <w:bookmarkStart w:id="5601" w:name="_Toc17285317"/>
      <w:bookmarkStart w:id="5602" w:name="_Toc17285681"/>
      <w:bookmarkStart w:id="5603" w:name="_Toc17286044"/>
      <w:bookmarkStart w:id="5604" w:name="_Toc17286408"/>
      <w:bookmarkStart w:id="5605" w:name="_Toc17286768"/>
      <w:bookmarkStart w:id="5606" w:name="_Toc17287131"/>
      <w:bookmarkStart w:id="5607" w:name="_Toc17287492"/>
      <w:bookmarkStart w:id="5608" w:name="_Toc17287852"/>
      <w:bookmarkStart w:id="5609" w:name="_Toc17288208"/>
      <w:bookmarkStart w:id="5610" w:name="_Toc17288559"/>
      <w:bookmarkStart w:id="5611" w:name="_Toc17288908"/>
      <w:bookmarkStart w:id="5612" w:name="_Toc17289256"/>
      <w:bookmarkStart w:id="5613" w:name="_Toc17294052"/>
      <w:bookmarkStart w:id="5614" w:name="_Toc17189063"/>
      <w:bookmarkStart w:id="5615" w:name="_Toc17189581"/>
      <w:bookmarkStart w:id="5616" w:name="_Toc17284590"/>
      <w:bookmarkStart w:id="5617" w:name="_Toc17284955"/>
      <w:bookmarkStart w:id="5618" w:name="_Toc17285318"/>
      <w:bookmarkStart w:id="5619" w:name="_Toc17285682"/>
      <w:bookmarkStart w:id="5620" w:name="_Toc17286045"/>
      <w:bookmarkStart w:id="5621" w:name="_Toc17286409"/>
      <w:bookmarkStart w:id="5622" w:name="_Toc17286769"/>
      <w:bookmarkStart w:id="5623" w:name="_Toc17287132"/>
      <w:bookmarkStart w:id="5624" w:name="_Toc17287493"/>
      <w:bookmarkStart w:id="5625" w:name="_Toc17287853"/>
      <w:bookmarkStart w:id="5626" w:name="_Toc17288209"/>
      <w:bookmarkStart w:id="5627" w:name="_Toc17288560"/>
      <w:bookmarkStart w:id="5628" w:name="_Toc17288909"/>
      <w:bookmarkStart w:id="5629" w:name="_Toc17289257"/>
      <w:bookmarkStart w:id="5630" w:name="_Toc17294053"/>
      <w:bookmarkStart w:id="5631" w:name="_Toc17189064"/>
      <w:bookmarkStart w:id="5632" w:name="_Toc17189582"/>
      <w:bookmarkStart w:id="5633" w:name="_Toc17284591"/>
      <w:bookmarkStart w:id="5634" w:name="_Toc17284956"/>
      <w:bookmarkStart w:id="5635" w:name="_Toc17285319"/>
      <w:bookmarkStart w:id="5636" w:name="_Toc17285683"/>
      <w:bookmarkStart w:id="5637" w:name="_Toc17286046"/>
      <w:bookmarkStart w:id="5638" w:name="_Toc17286410"/>
      <w:bookmarkStart w:id="5639" w:name="_Toc17286770"/>
      <w:bookmarkStart w:id="5640" w:name="_Toc17287133"/>
      <w:bookmarkStart w:id="5641" w:name="_Toc17287494"/>
      <w:bookmarkStart w:id="5642" w:name="_Toc17287854"/>
      <w:bookmarkStart w:id="5643" w:name="_Toc17288210"/>
      <w:bookmarkStart w:id="5644" w:name="_Toc17288561"/>
      <w:bookmarkStart w:id="5645" w:name="_Toc17288910"/>
      <w:bookmarkStart w:id="5646" w:name="_Toc17289258"/>
      <w:bookmarkStart w:id="5647" w:name="_Toc17294054"/>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14:paraId="7A25F42F" w14:textId="2E20BAAE" w:rsidR="00C61D7B" w:rsidRPr="00D83826" w:rsidRDefault="006C4689" w:rsidP="00C61D7B">
      <w:pPr>
        <w:pStyle w:val="Heading1"/>
        <w:tabs>
          <w:tab w:val="left" w:pos="1182"/>
        </w:tabs>
      </w:pPr>
      <w:bookmarkStart w:id="5648" w:name="_Toc430779811"/>
      <w:bookmarkStart w:id="5649" w:name="_Toc430779812"/>
      <w:bookmarkStart w:id="5650" w:name="_Toc522805651"/>
      <w:bookmarkStart w:id="5651" w:name="_Toc522805871"/>
      <w:bookmarkStart w:id="5652" w:name="_Toc522805653"/>
      <w:bookmarkStart w:id="5653" w:name="_Toc522805873"/>
      <w:bookmarkStart w:id="5654" w:name="_Toc522805655"/>
      <w:bookmarkStart w:id="5655" w:name="_Toc522805875"/>
      <w:bookmarkStart w:id="5656" w:name="_Toc522805658"/>
      <w:bookmarkStart w:id="5657" w:name="_Toc522805878"/>
      <w:bookmarkStart w:id="5658" w:name="_Toc522805660"/>
      <w:bookmarkStart w:id="5659" w:name="_Toc522805880"/>
      <w:bookmarkStart w:id="5660" w:name="_Toc522805662"/>
      <w:bookmarkStart w:id="5661" w:name="_Toc522805882"/>
      <w:bookmarkStart w:id="5662" w:name="_Toc522805664"/>
      <w:bookmarkStart w:id="5663" w:name="_Toc522805884"/>
      <w:bookmarkStart w:id="5664" w:name="_Toc522805665"/>
      <w:bookmarkStart w:id="5665" w:name="_Toc522805885"/>
      <w:bookmarkStart w:id="5666" w:name="_Toc522805667"/>
      <w:bookmarkStart w:id="5667" w:name="_Toc522805887"/>
      <w:bookmarkStart w:id="5668" w:name="_Toc522805670"/>
      <w:bookmarkStart w:id="5669" w:name="_Toc522805890"/>
      <w:bookmarkStart w:id="5670" w:name="_Toc522805673"/>
      <w:bookmarkStart w:id="5671" w:name="_Toc522805893"/>
      <w:bookmarkStart w:id="5672" w:name="_Toc522805676"/>
      <w:bookmarkStart w:id="5673" w:name="_Toc522805896"/>
      <w:bookmarkStart w:id="5674" w:name="_Toc522805678"/>
      <w:bookmarkStart w:id="5675" w:name="_Toc522805898"/>
      <w:bookmarkStart w:id="5676" w:name="_Toc522805680"/>
      <w:bookmarkStart w:id="5677" w:name="_Toc522805900"/>
      <w:bookmarkStart w:id="5678" w:name="_Toc522805682"/>
      <w:bookmarkStart w:id="5679" w:name="_Toc522805902"/>
      <w:bookmarkStart w:id="5680" w:name="_Toc522805685"/>
      <w:bookmarkStart w:id="5681" w:name="_Toc522805905"/>
      <w:bookmarkStart w:id="5682" w:name="_Toc522805688"/>
      <w:bookmarkStart w:id="5683" w:name="_Toc522805908"/>
      <w:bookmarkStart w:id="5684" w:name="_Toc522805691"/>
      <w:bookmarkStart w:id="5685" w:name="_Toc522805911"/>
      <w:bookmarkStart w:id="5686" w:name="_Toc522805694"/>
      <w:bookmarkStart w:id="5687" w:name="_Toc522805914"/>
      <w:bookmarkStart w:id="5688" w:name="_Toc522805696"/>
      <w:bookmarkStart w:id="5689" w:name="_Toc522805916"/>
      <w:bookmarkStart w:id="5690" w:name="_Toc522805699"/>
      <w:bookmarkStart w:id="5691" w:name="_Toc522805919"/>
      <w:bookmarkStart w:id="5692" w:name="_Toc522805701"/>
      <w:bookmarkStart w:id="5693" w:name="_Toc522805921"/>
      <w:bookmarkStart w:id="5694" w:name="_Toc522805703"/>
      <w:bookmarkStart w:id="5695" w:name="_Toc522805923"/>
      <w:bookmarkStart w:id="5696" w:name="_Toc522805706"/>
      <w:bookmarkStart w:id="5697" w:name="_Toc522805926"/>
      <w:bookmarkStart w:id="5698" w:name="_Toc522805708"/>
      <w:bookmarkStart w:id="5699" w:name="_Toc522805928"/>
      <w:bookmarkStart w:id="5700" w:name="_Toc522805710"/>
      <w:bookmarkStart w:id="5701" w:name="_Toc522805930"/>
      <w:bookmarkStart w:id="5702" w:name="_Toc522805716"/>
      <w:bookmarkStart w:id="5703" w:name="_Toc522805936"/>
      <w:bookmarkStart w:id="5704" w:name="_Toc522805718"/>
      <w:bookmarkStart w:id="5705" w:name="_Toc522805938"/>
      <w:bookmarkStart w:id="5706" w:name="_Toc522805720"/>
      <w:bookmarkStart w:id="5707" w:name="_Toc522805940"/>
      <w:bookmarkStart w:id="5708" w:name="_Toc522805723"/>
      <w:bookmarkStart w:id="5709" w:name="_Toc522805943"/>
      <w:bookmarkStart w:id="5710" w:name="_Toc522805725"/>
      <w:bookmarkStart w:id="5711" w:name="_Toc522805945"/>
      <w:bookmarkStart w:id="5712" w:name="_Toc522805727"/>
      <w:bookmarkStart w:id="5713" w:name="_Toc522805947"/>
      <w:bookmarkStart w:id="5714" w:name="_Toc522805729"/>
      <w:bookmarkStart w:id="5715" w:name="_Toc522805949"/>
      <w:bookmarkStart w:id="5716" w:name="_Toc522805732"/>
      <w:bookmarkStart w:id="5717" w:name="_Toc522805952"/>
      <w:bookmarkStart w:id="5718" w:name="_Toc522805737"/>
      <w:bookmarkStart w:id="5719" w:name="_Toc522805957"/>
      <w:bookmarkStart w:id="5720" w:name="_Toc522805740"/>
      <w:bookmarkStart w:id="5721" w:name="_Toc522805960"/>
      <w:bookmarkStart w:id="5722" w:name="_Toc522805748"/>
      <w:bookmarkStart w:id="5723" w:name="_Toc522805968"/>
      <w:bookmarkStart w:id="5724" w:name="_Toc522805750"/>
      <w:bookmarkStart w:id="5725" w:name="_Toc522805970"/>
      <w:bookmarkStart w:id="5726" w:name="_Toc522805753"/>
      <w:bookmarkStart w:id="5727" w:name="_Toc522805973"/>
      <w:bookmarkStart w:id="5728" w:name="_Toc522805755"/>
      <w:bookmarkStart w:id="5729" w:name="_Toc522805975"/>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r>
        <w:br w:type="page"/>
      </w:r>
      <w:bookmarkStart w:id="5730" w:name="_Toc27393019"/>
      <w:r w:rsidR="00C61D7B">
        <w:lastRenderedPageBreak/>
        <w:t>G</w:t>
      </w:r>
      <w:r w:rsidR="00C61D7B" w:rsidRPr="00D83826">
        <w:t>LOSSARY OF TERMS</w:t>
      </w:r>
      <w:bookmarkEnd w:id="5730"/>
    </w:p>
    <w:p w14:paraId="1D15AB02" w14:textId="77777777" w:rsidR="00C61D7B" w:rsidRPr="003763B4" w:rsidRDefault="00C61D7B" w:rsidP="00C61D7B">
      <w:pPr>
        <w:pStyle w:val="Level1Body"/>
        <w:rPr>
          <w:rFonts w:cs="Arial"/>
          <w:szCs w:val="18"/>
        </w:rPr>
      </w:pPr>
    </w:p>
    <w:p w14:paraId="634E2FFC" w14:textId="77777777" w:rsidR="00C61D7B" w:rsidRPr="003763B4" w:rsidRDefault="00C61D7B" w:rsidP="00C61D7B">
      <w:pPr>
        <w:pStyle w:val="Glossary"/>
        <w:rPr>
          <w:rStyle w:val="Glossary-Bold"/>
          <w:rFonts w:cs="Arial"/>
          <w:szCs w:val="18"/>
        </w:rPr>
      </w:pPr>
    </w:p>
    <w:p w14:paraId="4993C298" w14:textId="77777777" w:rsidR="00C61D7B" w:rsidRDefault="00C61D7B" w:rsidP="00C61D7B">
      <w:pPr>
        <w:pStyle w:val="Glossary"/>
        <w:rPr>
          <w:rFonts w:cs="Arial"/>
          <w:szCs w:val="18"/>
        </w:rPr>
      </w:pPr>
      <w:r w:rsidRPr="003763B4">
        <w:rPr>
          <w:rStyle w:val="Glossary-Bold"/>
          <w:rFonts w:cs="Arial"/>
          <w:szCs w:val="18"/>
        </w:rPr>
        <w:t>Addendum:</w:t>
      </w:r>
      <w:r w:rsidRPr="003763B4">
        <w:rPr>
          <w:rFonts w:cs="Arial"/>
          <w:szCs w:val="18"/>
        </w:rPr>
        <w:t xml:space="preserve">  Something to be added or deleted to an existing document; a supplement.</w:t>
      </w:r>
    </w:p>
    <w:p w14:paraId="449D1836" w14:textId="77777777" w:rsidR="00C61D7B" w:rsidRPr="003763B4" w:rsidRDefault="00C61D7B" w:rsidP="00C61D7B">
      <w:pPr>
        <w:pStyle w:val="Glossary"/>
        <w:rPr>
          <w:rFonts w:cs="Arial"/>
          <w:szCs w:val="18"/>
        </w:rPr>
      </w:pPr>
    </w:p>
    <w:p w14:paraId="59B6A509" w14:textId="77777777" w:rsidR="00C61D7B" w:rsidRPr="003763B4" w:rsidRDefault="00C61D7B" w:rsidP="00C61D7B">
      <w:pPr>
        <w:pStyle w:val="Glossary"/>
        <w:rPr>
          <w:rFonts w:cs="Arial"/>
          <w:szCs w:val="18"/>
        </w:rPr>
      </w:pPr>
      <w:r w:rsidRPr="003763B4">
        <w:rPr>
          <w:rStyle w:val="Glossary-Bold"/>
          <w:rFonts w:cs="Arial"/>
          <w:szCs w:val="18"/>
        </w:rPr>
        <w:t>Agency:</w:t>
      </w:r>
      <w:r w:rsidRPr="003763B4">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4EE626CE" w14:textId="77777777" w:rsidR="00C61D7B" w:rsidRPr="003763B4" w:rsidRDefault="00C61D7B" w:rsidP="00C61D7B">
      <w:pPr>
        <w:pStyle w:val="Glossary"/>
        <w:rPr>
          <w:rFonts w:cs="Arial"/>
          <w:szCs w:val="18"/>
        </w:rPr>
      </w:pPr>
    </w:p>
    <w:p w14:paraId="6E6B932F" w14:textId="77777777" w:rsidR="00C61D7B" w:rsidRPr="003763B4" w:rsidRDefault="00C61D7B" w:rsidP="00C61D7B">
      <w:pPr>
        <w:pStyle w:val="Glossary"/>
        <w:rPr>
          <w:rFonts w:cs="Arial"/>
          <w:szCs w:val="18"/>
        </w:rPr>
      </w:pPr>
      <w:r w:rsidRPr="003763B4">
        <w:rPr>
          <w:rStyle w:val="Glossary-Bold"/>
          <w:rFonts w:cs="Arial"/>
          <w:szCs w:val="18"/>
        </w:rPr>
        <w:t>Agent/Representative:</w:t>
      </w:r>
      <w:r w:rsidRPr="003763B4">
        <w:rPr>
          <w:rFonts w:cs="Arial"/>
          <w:szCs w:val="18"/>
        </w:rPr>
        <w:t xml:space="preserve">  A person authorized to act on behalf of another.</w:t>
      </w:r>
    </w:p>
    <w:p w14:paraId="2FFA76EC" w14:textId="77777777" w:rsidR="00C61D7B" w:rsidRPr="003763B4" w:rsidRDefault="00C61D7B" w:rsidP="00C61D7B">
      <w:pPr>
        <w:pStyle w:val="Glossary"/>
        <w:rPr>
          <w:rFonts w:cs="Arial"/>
          <w:szCs w:val="18"/>
        </w:rPr>
      </w:pPr>
    </w:p>
    <w:p w14:paraId="36B11786" w14:textId="77777777" w:rsidR="00C61D7B" w:rsidRPr="003763B4" w:rsidRDefault="00C61D7B" w:rsidP="00C61D7B">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14:paraId="42E036B6" w14:textId="77777777" w:rsidR="00C61D7B" w:rsidRPr="003763B4" w:rsidRDefault="00C61D7B" w:rsidP="00C61D7B">
      <w:pPr>
        <w:pStyle w:val="Glossary"/>
        <w:rPr>
          <w:rFonts w:cs="Arial"/>
          <w:szCs w:val="18"/>
        </w:rPr>
      </w:pPr>
    </w:p>
    <w:p w14:paraId="2E9FC573" w14:textId="77777777" w:rsidR="00C61D7B" w:rsidRPr="003763B4" w:rsidRDefault="00C61D7B" w:rsidP="00C61D7B">
      <w:pPr>
        <w:pStyle w:val="Glossary"/>
        <w:rPr>
          <w:rFonts w:cs="Arial"/>
          <w:szCs w:val="18"/>
        </w:rPr>
      </w:pPr>
      <w:r w:rsidRPr="003763B4">
        <w:rPr>
          <w:rStyle w:val="Glossary-Bold"/>
          <w:rFonts w:cs="Arial"/>
          <w:szCs w:val="18"/>
        </w:rPr>
        <w:t>Amendment:</w:t>
      </w:r>
      <w:r w:rsidRPr="003763B4">
        <w:rPr>
          <w:rFonts w:cs="Arial"/>
          <w:szCs w:val="18"/>
        </w:rPr>
        <w:t xml:space="preserve">  A written correction or alteration to a document.</w:t>
      </w:r>
    </w:p>
    <w:p w14:paraId="4266A4BE" w14:textId="77777777" w:rsidR="00C61D7B" w:rsidRPr="003763B4" w:rsidRDefault="00C61D7B" w:rsidP="00C61D7B">
      <w:pPr>
        <w:pStyle w:val="Glossary"/>
        <w:rPr>
          <w:rFonts w:cs="Arial"/>
          <w:szCs w:val="18"/>
        </w:rPr>
      </w:pPr>
    </w:p>
    <w:p w14:paraId="76CAF04D" w14:textId="77777777" w:rsidR="00C61D7B" w:rsidRPr="003763B4" w:rsidRDefault="00C61D7B" w:rsidP="00C61D7B">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271ADA9" w14:textId="77777777" w:rsidR="00C61D7B" w:rsidRPr="003763B4" w:rsidRDefault="00C61D7B" w:rsidP="00C61D7B">
      <w:pPr>
        <w:pStyle w:val="Glossary"/>
        <w:rPr>
          <w:rFonts w:cs="Arial"/>
          <w:szCs w:val="18"/>
        </w:rPr>
      </w:pPr>
    </w:p>
    <w:p w14:paraId="3E20179E" w14:textId="77777777" w:rsidR="00C61D7B" w:rsidRPr="003763B4" w:rsidRDefault="00C61D7B" w:rsidP="00C61D7B">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036DF76" w14:textId="77777777" w:rsidR="00C61D7B" w:rsidRPr="003763B4" w:rsidRDefault="00C61D7B" w:rsidP="00C61D7B">
      <w:pPr>
        <w:pStyle w:val="Glossary"/>
        <w:rPr>
          <w:rFonts w:cs="Arial"/>
          <w:szCs w:val="18"/>
        </w:rPr>
      </w:pPr>
    </w:p>
    <w:p w14:paraId="0427B49F" w14:textId="77777777" w:rsidR="00C61D7B" w:rsidRPr="003763B4" w:rsidRDefault="00C61D7B" w:rsidP="00C61D7B">
      <w:pPr>
        <w:pStyle w:val="Glossary"/>
        <w:rPr>
          <w:rFonts w:cs="Arial"/>
          <w:szCs w:val="18"/>
        </w:rPr>
      </w:pPr>
      <w:r w:rsidRPr="003763B4">
        <w:rPr>
          <w:rStyle w:val="Glossary-Bold"/>
          <w:rFonts w:cs="Arial"/>
          <w:szCs w:val="18"/>
        </w:rPr>
        <w:t>Best and Final Offer (BAFO):</w:t>
      </w:r>
      <w:r w:rsidRPr="003763B4">
        <w:rPr>
          <w:rFonts w:cs="Arial"/>
          <w:szCs w:val="18"/>
        </w:rPr>
        <w:t xml:space="preserve">  In a competitive bid, the final offer submitted which contains the bidder’s (vendor’s) most favorable terms for price. </w:t>
      </w:r>
    </w:p>
    <w:p w14:paraId="0248E9E5" w14:textId="77777777" w:rsidR="00C61D7B" w:rsidRPr="003763B4" w:rsidRDefault="00C61D7B" w:rsidP="00C61D7B">
      <w:pPr>
        <w:pStyle w:val="Glossary"/>
        <w:rPr>
          <w:rFonts w:cs="Arial"/>
          <w:szCs w:val="18"/>
        </w:rPr>
      </w:pPr>
    </w:p>
    <w:p w14:paraId="42419729" w14:textId="77777777" w:rsidR="00C61D7B" w:rsidRPr="003763B4" w:rsidRDefault="00C61D7B" w:rsidP="00C61D7B">
      <w:pPr>
        <w:pStyle w:val="Glossary"/>
        <w:rPr>
          <w:rFonts w:cs="Arial"/>
          <w:szCs w:val="18"/>
        </w:rPr>
      </w:pPr>
      <w:r w:rsidRPr="003763B4">
        <w:rPr>
          <w:rStyle w:val="Glossary-Bold"/>
          <w:rFonts w:cs="Arial"/>
          <w:szCs w:val="18"/>
        </w:rPr>
        <w:t>Bid/Proposal:</w:t>
      </w:r>
      <w:r w:rsidRPr="003763B4">
        <w:rPr>
          <w:rFonts w:cs="Arial"/>
          <w:szCs w:val="18"/>
        </w:rPr>
        <w:t xml:space="preserve">  The offer submitted by a vendor in a response to </w:t>
      </w:r>
      <w:r>
        <w:rPr>
          <w:rFonts w:cs="Arial"/>
          <w:szCs w:val="18"/>
        </w:rPr>
        <w:t xml:space="preserve">a </w:t>
      </w:r>
      <w:r w:rsidRPr="003763B4">
        <w:rPr>
          <w:rFonts w:cs="Arial"/>
          <w:szCs w:val="18"/>
        </w:rPr>
        <w:t xml:space="preserve">written solicitation. </w:t>
      </w:r>
    </w:p>
    <w:p w14:paraId="6950D6BD" w14:textId="77777777" w:rsidR="00C61D7B" w:rsidRPr="003763B4" w:rsidRDefault="00C61D7B" w:rsidP="00C61D7B">
      <w:pPr>
        <w:pStyle w:val="Glossary"/>
        <w:rPr>
          <w:rFonts w:cs="Arial"/>
          <w:szCs w:val="18"/>
        </w:rPr>
      </w:pPr>
    </w:p>
    <w:p w14:paraId="5D4AEF25" w14:textId="77777777" w:rsidR="00C61D7B" w:rsidRPr="003763B4" w:rsidRDefault="00C61D7B" w:rsidP="00C61D7B">
      <w:pPr>
        <w:pStyle w:val="Glossary"/>
        <w:rPr>
          <w:rFonts w:cs="Arial"/>
          <w:szCs w:val="18"/>
        </w:rPr>
      </w:pPr>
      <w:r w:rsidRPr="003763B4">
        <w:rPr>
          <w:rStyle w:val="Glossary-Bold"/>
          <w:rFonts w:cs="Arial"/>
          <w:szCs w:val="18"/>
        </w:rPr>
        <w:t>Bidder:</w:t>
      </w:r>
      <w:r w:rsidRPr="003763B4">
        <w:rPr>
          <w:rFonts w:cs="Arial"/>
          <w:szCs w:val="18"/>
        </w:rPr>
        <w:t xml:space="preserve">  A vendor who submits an offer bid in response to a written solicitation.</w:t>
      </w:r>
    </w:p>
    <w:p w14:paraId="1EC53A28" w14:textId="77777777" w:rsidR="00C61D7B" w:rsidRPr="003763B4" w:rsidRDefault="00C61D7B" w:rsidP="00C61D7B">
      <w:pPr>
        <w:pStyle w:val="Glossary"/>
        <w:rPr>
          <w:rFonts w:cs="Arial"/>
          <w:szCs w:val="18"/>
        </w:rPr>
      </w:pPr>
    </w:p>
    <w:p w14:paraId="0F54D099" w14:textId="77777777" w:rsidR="00C61D7B" w:rsidRPr="003763B4" w:rsidRDefault="00C61D7B" w:rsidP="00C61D7B">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3D33CAC" w14:textId="77777777" w:rsidR="00C61D7B" w:rsidRPr="003763B4" w:rsidRDefault="00C61D7B" w:rsidP="00C61D7B">
      <w:pPr>
        <w:pStyle w:val="Glossary"/>
        <w:rPr>
          <w:rFonts w:cs="Arial"/>
          <w:szCs w:val="18"/>
        </w:rPr>
      </w:pPr>
    </w:p>
    <w:p w14:paraId="19CB6A14" w14:textId="77777777" w:rsidR="00C61D7B" w:rsidRPr="003763B4" w:rsidRDefault="00C61D7B" w:rsidP="00C61D7B">
      <w:pPr>
        <w:pStyle w:val="Glossary"/>
        <w:rPr>
          <w:rFonts w:cs="Arial"/>
          <w:szCs w:val="18"/>
        </w:rPr>
      </w:pPr>
      <w:r w:rsidRPr="003763B4">
        <w:rPr>
          <w:rStyle w:val="Glossary-Bold"/>
          <w:rFonts w:cs="Arial"/>
          <w:szCs w:val="18"/>
        </w:rPr>
        <w:t>Business Day:</w:t>
      </w:r>
      <w:r w:rsidRPr="003763B4">
        <w:rPr>
          <w:rFonts w:cs="Arial"/>
          <w:szCs w:val="18"/>
        </w:rPr>
        <w:t xml:space="preserve">  Any weekday, except State-recognized holidays.</w:t>
      </w:r>
    </w:p>
    <w:p w14:paraId="2BB141B5" w14:textId="77777777" w:rsidR="00C61D7B" w:rsidRPr="003763B4" w:rsidRDefault="00C61D7B" w:rsidP="00C61D7B">
      <w:pPr>
        <w:pStyle w:val="Glossary"/>
        <w:rPr>
          <w:rFonts w:cs="Arial"/>
          <w:szCs w:val="18"/>
        </w:rPr>
      </w:pPr>
    </w:p>
    <w:p w14:paraId="4A327852" w14:textId="77777777" w:rsidR="00C61D7B" w:rsidRPr="003763B4" w:rsidRDefault="00C61D7B" w:rsidP="00C61D7B">
      <w:pPr>
        <w:pStyle w:val="Glossary"/>
        <w:rPr>
          <w:rFonts w:cs="Arial"/>
          <w:szCs w:val="18"/>
        </w:rPr>
      </w:pPr>
      <w:r w:rsidRPr="003763B4">
        <w:rPr>
          <w:rStyle w:val="Glossary-Bold"/>
          <w:rFonts w:cs="Arial"/>
          <w:szCs w:val="18"/>
        </w:rPr>
        <w:t>Calendar Day:</w:t>
      </w:r>
      <w:r w:rsidRPr="003763B4">
        <w:rPr>
          <w:rFonts w:cs="Arial"/>
          <w:szCs w:val="18"/>
        </w:rPr>
        <w:t xml:space="preserve">  Every day shown on the calendar including Saturdays, Sundays, and State/Federal holidays.  </w:t>
      </w:r>
    </w:p>
    <w:p w14:paraId="0D3ECB24" w14:textId="77777777" w:rsidR="00C61D7B" w:rsidRPr="003763B4" w:rsidRDefault="00C61D7B" w:rsidP="00C61D7B">
      <w:pPr>
        <w:pStyle w:val="Glossary"/>
        <w:rPr>
          <w:rFonts w:cs="Arial"/>
          <w:szCs w:val="18"/>
        </w:rPr>
      </w:pPr>
    </w:p>
    <w:p w14:paraId="3D03E664" w14:textId="77777777" w:rsidR="00C61D7B" w:rsidRDefault="00C61D7B" w:rsidP="00C61D7B">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59AA5AA6" w14:textId="77777777" w:rsidR="00C61D7B" w:rsidRDefault="00C61D7B" w:rsidP="00C61D7B">
      <w:pPr>
        <w:pStyle w:val="Glossary"/>
        <w:rPr>
          <w:rFonts w:cs="Arial"/>
          <w:szCs w:val="18"/>
        </w:rPr>
      </w:pPr>
    </w:p>
    <w:p w14:paraId="776487B7" w14:textId="77777777" w:rsidR="00C61D7B" w:rsidRPr="003763B4" w:rsidRDefault="00C61D7B" w:rsidP="00C61D7B">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B76985" w14:textId="77777777" w:rsidR="00C61D7B" w:rsidRPr="003763B4" w:rsidRDefault="00C61D7B" w:rsidP="00C61D7B">
      <w:pPr>
        <w:pStyle w:val="Glossary"/>
        <w:rPr>
          <w:rFonts w:cs="Arial"/>
          <w:szCs w:val="18"/>
        </w:rPr>
      </w:pPr>
    </w:p>
    <w:p w14:paraId="2557FED7" w14:textId="77777777" w:rsidR="00C61D7B" w:rsidRPr="003763B4" w:rsidRDefault="00C61D7B" w:rsidP="00C61D7B">
      <w:pPr>
        <w:pStyle w:val="Glossary"/>
        <w:rPr>
          <w:rFonts w:cs="Arial"/>
          <w:szCs w:val="18"/>
        </w:rPr>
      </w:pPr>
      <w:r w:rsidRPr="003763B4">
        <w:rPr>
          <w:rStyle w:val="Glossary-Bold"/>
          <w:rFonts w:cs="Arial"/>
          <w:szCs w:val="18"/>
        </w:rPr>
        <w:t>Collusion:</w:t>
      </w:r>
      <w:r w:rsidRPr="003763B4">
        <w:rPr>
          <w:rFonts w:cs="Arial"/>
          <w:szCs w:val="18"/>
        </w:rPr>
        <w:t xml:space="preserve">  An agreement or cooperation between two or more persons or entities to accomplish a fraudulent, deceitful, or unlawful purpose.</w:t>
      </w:r>
    </w:p>
    <w:p w14:paraId="3BD84AAF" w14:textId="77777777" w:rsidR="00C61D7B" w:rsidRPr="003763B4" w:rsidRDefault="00C61D7B" w:rsidP="00C61D7B">
      <w:pPr>
        <w:pStyle w:val="Glossary"/>
        <w:rPr>
          <w:rFonts w:cs="Arial"/>
          <w:szCs w:val="18"/>
        </w:rPr>
      </w:pPr>
    </w:p>
    <w:p w14:paraId="73B5E779" w14:textId="77777777" w:rsidR="00C61D7B" w:rsidRPr="003763B4" w:rsidRDefault="00C61D7B" w:rsidP="00C61D7B">
      <w:pPr>
        <w:pStyle w:val="Glossary"/>
        <w:rPr>
          <w:rFonts w:cs="Arial"/>
          <w:szCs w:val="18"/>
        </w:rPr>
      </w:pPr>
      <w:r w:rsidRPr="003763B4">
        <w:rPr>
          <w:rStyle w:val="Glossary-Bold"/>
          <w:rFonts w:cs="Arial"/>
          <w:szCs w:val="18"/>
        </w:rPr>
        <w:t>Competition:</w:t>
      </w:r>
      <w:r w:rsidRPr="003763B4">
        <w:rPr>
          <w:rFonts w:cs="Arial"/>
          <w:szCs w:val="18"/>
        </w:rPr>
        <w:t xml:space="preserve">  The effort or action of two or more commercial interests to obtain the same business from third parties.</w:t>
      </w:r>
    </w:p>
    <w:p w14:paraId="247E0D3C" w14:textId="77777777" w:rsidR="00C61D7B" w:rsidRPr="003763B4" w:rsidRDefault="00C61D7B" w:rsidP="00C61D7B">
      <w:pPr>
        <w:pStyle w:val="Glossary"/>
        <w:rPr>
          <w:rFonts w:cs="Arial"/>
          <w:szCs w:val="18"/>
        </w:rPr>
      </w:pPr>
    </w:p>
    <w:p w14:paraId="12CE8F71" w14:textId="77777777" w:rsidR="00C61D7B" w:rsidRPr="003763B4" w:rsidRDefault="00C61D7B" w:rsidP="00C61D7B">
      <w:pPr>
        <w:pStyle w:val="Glossary"/>
        <w:rPr>
          <w:rFonts w:cs="Arial"/>
          <w:szCs w:val="18"/>
        </w:rPr>
      </w:pPr>
      <w:r w:rsidRPr="003763B4">
        <w:rPr>
          <w:rStyle w:val="Glossary-Bold"/>
          <w:rFonts w:cs="Arial"/>
          <w:szCs w:val="18"/>
        </w:rPr>
        <w:t>Confidential Information:</w:t>
      </w:r>
      <w:r w:rsidRPr="003763B4">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196190F5" w14:textId="77777777" w:rsidR="00C61D7B" w:rsidRPr="003763B4" w:rsidRDefault="00C61D7B" w:rsidP="00C61D7B">
      <w:pPr>
        <w:pStyle w:val="Glossary"/>
        <w:rPr>
          <w:rFonts w:cs="Arial"/>
          <w:szCs w:val="18"/>
        </w:rPr>
      </w:pPr>
    </w:p>
    <w:p w14:paraId="4F02D59A" w14:textId="77777777" w:rsidR="00C61D7B" w:rsidRPr="003763B4" w:rsidRDefault="00C61D7B" w:rsidP="00C61D7B">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parties creating obligations that are enforceable or otherwise recognizable at law; the writing that sets forth such an agreement. </w:t>
      </w:r>
    </w:p>
    <w:p w14:paraId="3AC9638A" w14:textId="77777777" w:rsidR="00C61D7B" w:rsidRPr="003763B4" w:rsidRDefault="00C61D7B" w:rsidP="00C61D7B">
      <w:pPr>
        <w:pStyle w:val="Glossary"/>
        <w:rPr>
          <w:rFonts w:cs="Arial"/>
          <w:szCs w:val="18"/>
        </w:rPr>
      </w:pPr>
    </w:p>
    <w:p w14:paraId="5AFC82DE" w14:textId="77777777" w:rsidR="00C61D7B" w:rsidRDefault="00C61D7B" w:rsidP="00C61D7B">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4356168" w14:textId="77777777" w:rsidR="00C61D7B" w:rsidRDefault="00C61D7B" w:rsidP="00C61D7B">
      <w:pPr>
        <w:pStyle w:val="Glossary"/>
        <w:rPr>
          <w:rFonts w:cs="Arial"/>
          <w:szCs w:val="18"/>
        </w:rPr>
      </w:pPr>
    </w:p>
    <w:p w14:paraId="2EE695B2" w14:textId="77777777" w:rsidR="00C61D7B" w:rsidRPr="002A646A" w:rsidRDefault="00C61D7B" w:rsidP="00C61D7B">
      <w:pPr>
        <w:pStyle w:val="Glossary"/>
        <w:rPr>
          <w:rFonts w:cs="Arial"/>
          <w:szCs w:val="18"/>
        </w:rPr>
      </w:pPr>
      <w:r w:rsidRPr="00D83826">
        <w:rPr>
          <w:rStyle w:val="Glossary-Bold"/>
        </w:rPr>
        <w:t>Contract Award</w:t>
      </w:r>
      <w:r w:rsidRPr="00D83826">
        <w:t>:</w:t>
      </w:r>
      <w:r>
        <w:rPr>
          <w:rFonts w:cs="Arial"/>
          <w:szCs w:val="18"/>
        </w:rPr>
        <w:t xml:space="preserve"> Occurs upon execution of the State document titled “Service Contract Award” by the proper authority.</w:t>
      </w:r>
    </w:p>
    <w:p w14:paraId="5F098901" w14:textId="77777777" w:rsidR="00C61D7B" w:rsidRPr="003763B4" w:rsidRDefault="00C61D7B" w:rsidP="00C61D7B">
      <w:pPr>
        <w:pStyle w:val="Glossary"/>
        <w:rPr>
          <w:rFonts w:cs="Arial"/>
          <w:szCs w:val="18"/>
          <w:highlight w:val="yellow"/>
        </w:rPr>
      </w:pPr>
    </w:p>
    <w:p w14:paraId="0BD9E62D" w14:textId="77777777" w:rsidR="00C61D7B" w:rsidRPr="003763B4" w:rsidRDefault="00C61D7B" w:rsidP="00C61D7B">
      <w:pPr>
        <w:pStyle w:val="Glossary"/>
        <w:rPr>
          <w:rFonts w:cs="Arial"/>
          <w:szCs w:val="18"/>
        </w:rPr>
      </w:pPr>
      <w:r w:rsidRPr="003763B4">
        <w:rPr>
          <w:rStyle w:val="Glossary-Bold"/>
          <w:rFonts w:cs="Arial"/>
          <w:szCs w:val="18"/>
        </w:rPr>
        <w:t xml:space="preserve">Contract Management: </w:t>
      </w:r>
      <w:r w:rsidRPr="003763B4">
        <w:rPr>
          <w:rFonts w:cs="Arial"/>
          <w:szCs w:val="18"/>
        </w:rPr>
        <w:t xml:space="preserve">The management of day to day activities at the agency which includes and is not limited to ensuring deliverables are received, specifications are met, handling meetings and making payments to the Contractor. </w:t>
      </w:r>
    </w:p>
    <w:p w14:paraId="415FF4A9" w14:textId="77777777" w:rsidR="00C61D7B" w:rsidRPr="003763B4" w:rsidRDefault="00C61D7B" w:rsidP="00C61D7B">
      <w:pPr>
        <w:pStyle w:val="Glossary"/>
        <w:rPr>
          <w:rFonts w:cs="Arial"/>
          <w:szCs w:val="18"/>
        </w:rPr>
      </w:pPr>
    </w:p>
    <w:p w14:paraId="1939C699" w14:textId="77777777" w:rsidR="00C61D7B" w:rsidRPr="003763B4" w:rsidRDefault="00C61D7B" w:rsidP="00C61D7B">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58848ED5" w14:textId="77777777" w:rsidR="00C61D7B" w:rsidRPr="003763B4" w:rsidRDefault="00C61D7B" w:rsidP="00C61D7B">
      <w:pPr>
        <w:pStyle w:val="Glossary"/>
        <w:rPr>
          <w:rFonts w:cs="Arial"/>
          <w:szCs w:val="18"/>
        </w:rPr>
      </w:pPr>
    </w:p>
    <w:p w14:paraId="70686482" w14:textId="77777777" w:rsidR="00C61D7B" w:rsidRPr="003763B4" w:rsidRDefault="00C61D7B" w:rsidP="00C61D7B">
      <w:pPr>
        <w:pStyle w:val="Glossary"/>
        <w:rPr>
          <w:rFonts w:cs="Arial"/>
          <w:szCs w:val="18"/>
        </w:rPr>
      </w:pPr>
      <w:r w:rsidRPr="003763B4">
        <w:rPr>
          <w:rStyle w:val="Glossary-Bold"/>
          <w:rFonts w:cs="Arial"/>
          <w:szCs w:val="18"/>
        </w:rPr>
        <w:t>Contractor:</w:t>
      </w:r>
      <w:r w:rsidRPr="003763B4">
        <w:rPr>
          <w:rFonts w:cs="Arial"/>
          <w:szCs w:val="18"/>
        </w:rPr>
        <w:t xml:space="preserve">  Any individual or entity having a contract to furnish commodities or services.</w:t>
      </w:r>
    </w:p>
    <w:p w14:paraId="6FE4B4FA" w14:textId="77777777" w:rsidR="00C61D7B" w:rsidRPr="003763B4" w:rsidRDefault="00C61D7B" w:rsidP="00C61D7B">
      <w:pPr>
        <w:pStyle w:val="Glossary"/>
        <w:rPr>
          <w:rFonts w:cs="Arial"/>
          <w:szCs w:val="18"/>
        </w:rPr>
      </w:pPr>
    </w:p>
    <w:p w14:paraId="33FFCE70" w14:textId="77777777" w:rsidR="00C61D7B" w:rsidRPr="003763B4" w:rsidRDefault="00C61D7B" w:rsidP="00C61D7B">
      <w:pPr>
        <w:pStyle w:val="Glossary"/>
        <w:rPr>
          <w:rFonts w:cs="Arial"/>
          <w:szCs w:val="18"/>
        </w:rPr>
      </w:pPr>
      <w:r w:rsidRPr="003763B4">
        <w:rPr>
          <w:rStyle w:val="Glossary-Bold"/>
          <w:rFonts w:cs="Arial"/>
          <w:szCs w:val="18"/>
        </w:rPr>
        <w:t>Copyright:</w:t>
      </w:r>
      <w:r w:rsidRPr="003763B4">
        <w:rPr>
          <w:rFonts w:cs="Arial"/>
          <w:szCs w:val="18"/>
        </w:rPr>
        <w:t xml:space="preserve">  A property right in an original work of authorship fixed in any tangible medium of expression, giving the holder the exclusive right to reproduce, adapt and distribute the work.  </w:t>
      </w:r>
    </w:p>
    <w:p w14:paraId="779F5CA6" w14:textId="77777777" w:rsidR="00C61D7B" w:rsidRPr="003763B4" w:rsidRDefault="00C61D7B" w:rsidP="00C61D7B">
      <w:pPr>
        <w:pStyle w:val="Glossary"/>
        <w:rPr>
          <w:rFonts w:cs="Arial"/>
          <w:szCs w:val="18"/>
        </w:rPr>
      </w:pPr>
    </w:p>
    <w:p w14:paraId="37B254D3" w14:textId="77777777" w:rsidR="00C61D7B" w:rsidRPr="003763B4" w:rsidRDefault="00C61D7B" w:rsidP="00C61D7B">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products or services provided by the Contractor.</w:t>
      </w:r>
    </w:p>
    <w:p w14:paraId="4F6CFAB1" w14:textId="77777777" w:rsidR="00C61D7B" w:rsidRPr="003763B4" w:rsidRDefault="00C61D7B" w:rsidP="00C61D7B">
      <w:pPr>
        <w:pStyle w:val="Glossary"/>
        <w:rPr>
          <w:rFonts w:cs="Arial"/>
          <w:szCs w:val="18"/>
        </w:rPr>
      </w:pPr>
    </w:p>
    <w:p w14:paraId="22DA428D" w14:textId="77777777" w:rsidR="00C61D7B" w:rsidRPr="003763B4" w:rsidRDefault="00C61D7B" w:rsidP="00C61D7B">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2A37E46E" w14:textId="77777777" w:rsidR="00C61D7B" w:rsidRPr="003763B4" w:rsidRDefault="00C61D7B" w:rsidP="00C61D7B">
      <w:pPr>
        <w:pStyle w:val="Glossary"/>
        <w:rPr>
          <w:rFonts w:cs="Arial"/>
          <w:szCs w:val="18"/>
        </w:rPr>
      </w:pPr>
    </w:p>
    <w:p w14:paraId="3D431532" w14:textId="77777777" w:rsidR="00C61D7B" w:rsidRPr="003763B4" w:rsidRDefault="00C61D7B" w:rsidP="00C61D7B">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terms and conditions or deliverables within the scope of the written solicitation or contract.  </w:t>
      </w:r>
    </w:p>
    <w:p w14:paraId="5190F2B5" w14:textId="77777777" w:rsidR="00C61D7B" w:rsidRPr="003763B4" w:rsidRDefault="00C61D7B" w:rsidP="00C61D7B">
      <w:pPr>
        <w:pStyle w:val="Glossary"/>
        <w:rPr>
          <w:rFonts w:cs="Arial"/>
          <w:szCs w:val="18"/>
        </w:rPr>
      </w:pPr>
    </w:p>
    <w:p w14:paraId="40BBF7E6" w14:textId="77777777" w:rsidR="00C61D7B" w:rsidRPr="003763B4" w:rsidRDefault="00C61D7B" w:rsidP="00C61D7B">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06220CD9" w14:textId="77777777" w:rsidR="00C61D7B" w:rsidRPr="003763B4" w:rsidRDefault="00C61D7B" w:rsidP="00C61D7B">
      <w:pPr>
        <w:pStyle w:val="Glossary"/>
        <w:rPr>
          <w:rFonts w:cs="Arial"/>
          <w:szCs w:val="18"/>
        </w:rPr>
      </w:pPr>
    </w:p>
    <w:p w14:paraId="63538F96" w14:textId="77777777" w:rsidR="00C61D7B" w:rsidRPr="003763B4" w:rsidRDefault="00C61D7B" w:rsidP="00C61D7B">
      <w:pPr>
        <w:pStyle w:val="Glossary"/>
        <w:rPr>
          <w:rFonts w:cs="Arial"/>
          <w:szCs w:val="18"/>
        </w:rPr>
      </w:pPr>
      <w:r w:rsidRPr="003763B4">
        <w:rPr>
          <w:rStyle w:val="Glossary-Bold"/>
          <w:rFonts w:cs="Arial"/>
          <w:szCs w:val="18"/>
        </w:rPr>
        <w:t>Evaluation Committee:</w:t>
      </w:r>
      <w:r w:rsidRPr="003763B4">
        <w:rPr>
          <w:rFonts w:cs="Arial"/>
          <w:szCs w:val="18"/>
        </w:rPr>
        <w:t xml:space="preserve">  Committee(s) appointed by the requesting agency that advises and assists the procuring office in the evaluation of bids/proposals (offers made in response to written solicitations).</w:t>
      </w:r>
    </w:p>
    <w:p w14:paraId="17B85485" w14:textId="77777777" w:rsidR="00C61D7B" w:rsidRPr="003763B4" w:rsidRDefault="00C61D7B" w:rsidP="00C61D7B">
      <w:pPr>
        <w:pStyle w:val="Glossary"/>
        <w:rPr>
          <w:rFonts w:cs="Arial"/>
          <w:szCs w:val="18"/>
        </w:rPr>
      </w:pPr>
    </w:p>
    <w:p w14:paraId="158F42CB" w14:textId="77777777" w:rsidR="00C61D7B" w:rsidRPr="003763B4" w:rsidRDefault="00C61D7B" w:rsidP="00C61D7B">
      <w:pPr>
        <w:pStyle w:val="Glossary"/>
        <w:rPr>
          <w:rFonts w:cs="Arial"/>
          <w:szCs w:val="18"/>
        </w:rPr>
      </w:pPr>
      <w:r w:rsidRPr="003763B4">
        <w:rPr>
          <w:rStyle w:val="Glossary-Bold"/>
          <w:rFonts w:cs="Arial"/>
          <w:szCs w:val="18"/>
        </w:rPr>
        <w:t xml:space="preserve">Extension:  </w:t>
      </w:r>
      <w:r w:rsidRPr="003763B4">
        <w:rPr>
          <w:rFonts w:cs="Arial"/>
          <w:szCs w:val="18"/>
        </w:rPr>
        <w:t>Continuance of a contract for a specified duration upon the agreement of the parties beyond the original Contract Period.  Not to be confused with “Renewal Period”.</w:t>
      </w:r>
    </w:p>
    <w:p w14:paraId="34021C5F" w14:textId="77777777" w:rsidR="00C61D7B" w:rsidRPr="003763B4" w:rsidRDefault="00C61D7B" w:rsidP="00C61D7B">
      <w:pPr>
        <w:pStyle w:val="Glossary"/>
        <w:rPr>
          <w:rFonts w:cs="Arial"/>
          <w:szCs w:val="18"/>
        </w:rPr>
      </w:pPr>
    </w:p>
    <w:p w14:paraId="50072BF2" w14:textId="77777777" w:rsidR="00C61D7B" w:rsidRPr="003763B4" w:rsidRDefault="00C61D7B" w:rsidP="00C61D7B">
      <w:pPr>
        <w:pStyle w:val="Glossary"/>
        <w:rPr>
          <w:rFonts w:cs="Arial"/>
          <w:szCs w:val="18"/>
        </w:rPr>
      </w:pPr>
      <w:r w:rsidRPr="003763B4">
        <w:rPr>
          <w:rStyle w:val="Glossary-Bold"/>
          <w:rFonts w:cs="Arial"/>
          <w:szCs w:val="18"/>
        </w:rPr>
        <w:t>Foreign Corporation:</w:t>
      </w:r>
      <w:r w:rsidRPr="003763B4">
        <w:rPr>
          <w:rFonts w:cs="Arial"/>
          <w:szCs w:val="18"/>
        </w:rPr>
        <w:t xml:space="preserve">  A foreign corporation that was organized and chartered under the laws of another state, government, or country.</w:t>
      </w:r>
    </w:p>
    <w:p w14:paraId="3E2DCF09" w14:textId="77777777" w:rsidR="00C61D7B" w:rsidRDefault="00C61D7B" w:rsidP="00C61D7B">
      <w:pPr>
        <w:pStyle w:val="Glossary"/>
        <w:rPr>
          <w:rFonts w:cs="Arial"/>
          <w:szCs w:val="18"/>
        </w:rPr>
      </w:pPr>
    </w:p>
    <w:p w14:paraId="7E6C6A3A" w14:textId="77777777" w:rsidR="00C61D7B" w:rsidRPr="003763B4" w:rsidRDefault="00C61D7B" w:rsidP="00C61D7B">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0342ABC" w14:textId="77777777" w:rsidR="00C61D7B" w:rsidRPr="003763B4" w:rsidRDefault="00C61D7B" w:rsidP="00C61D7B">
      <w:pPr>
        <w:pStyle w:val="Glossary"/>
        <w:rPr>
          <w:rFonts w:cs="Arial"/>
          <w:szCs w:val="18"/>
        </w:rPr>
      </w:pPr>
    </w:p>
    <w:p w14:paraId="0C5824EC" w14:textId="77777777" w:rsidR="00C61D7B" w:rsidRPr="003763B4" w:rsidRDefault="00C61D7B" w:rsidP="00C61D7B">
      <w:pPr>
        <w:pStyle w:val="Glossary"/>
        <w:rPr>
          <w:rFonts w:cs="Arial"/>
          <w:szCs w:val="18"/>
        </w:rPr>
      </w:pPr>
      <w:r w:rsidRPr="003763B4">
        <w:rPr>
          <w:rStyle w:val="Glossary-Bold"/>
          <w:rFonts w:cs="Arial"/>
          <w:szCs w:val="18"/>
        </w:rPr>
        <w:t>Late Bid/Proposal:</w:t>
      </w:r>
      <w:r w:rsidRPr="003763B4">
        <w:rPr>
          <w:rFonts w:cs="Arial"/>
          <w:szCs w:val="18"/>
        </w:rPr>
        <w:t xml:space="preserve"> An offer received after the Opening Date and Time.</w:t>
      </w:r>
    </w:p>
    <w:p w14:paraId="2C8D352C" w14:textId="77777777" w:rsidR="00C61D7B" w:rsidRPr="003763B4" w:rsidRDefault="00C61D7B" w:rsidP="00C61D7B">
      <w:pPr>
        <w:pStyle w:val="Glossary"/>
        <w:rPr>
          <w:rFonts w:cs="Arial"/>
          <w:szCs w:val="18"/>
        </w:rPr>
      </w:pPr>
    </w:p>
    <w:p w14:paraId="403D9EBE" w14:textId="77777777" w:rsidR="00C61D7B" w:rsidRPr="003763B4" w:rsidRDefault="00C61D7B" w:rsidP="00C61D7B">
      <w:pPr>
        <w:pStyle w:val="Glossary"/>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16FFBCFD" w14:textId="77777777" w:rsidR="00C61D7B" w:rsidRPr="003763B4" w:rsidRDefault="00C61D7B" w:rsidP="00C61D7B">
      <w:pPr>
        <w:pStyle w:val="Glossary"/>
        <w:rPr>
          <w:rFonts w:cs="Arial"/>
          <w:szCs w:val="18"/>
        </w:rPr>
      </w:pPr>
    </w:p>
    <w:p w14:paraId="6C01E0D7" w14:textId="77777777" w:rsidR="00C61D7B" w:rsidRPr="003763B4" w:rsidRDefault="00C61D7B" w:rsidP="00C61D7B">
      <w:pPr>
        <w:pStyle w:val="Glossary"/>
        <w:rPr>
          <w:rFonts w:cs="Arial"/>
          <w:szCs w:val="18"/>
        </w:rPr>
      </w:pPr>
      <w:r w:rsidRPr="003763B4">
        <w:rPr>
          <w:rStyle w:val="Glossary-Bold"/>
          <w:rFonts w:cs="Arial"/>
          <w:szCs w:val="18"/>
        </w:rPr>
        <w:t>May:</w:t>
      </w:r>
      <w:r w:rsidRPr="003763B4">
        <w:rPr>
          <w:rFonts w:cs="Arial"/>
          <w:szCs w:val="18"/>
        </w:rPr>
        <w:t xml:space="preserve">  Discretionary, permitted; used to express possibility.</w:t>
      </w:r>
    </w:p>
    <w:p w14:paraId="1F1B9B62" w14:textId="77777777" w:rsidR="00C61D7B" w:rsidRPr="003763B4" w:rsidRDefault="00C61D7B" w:rsidP="00C61D7B">
      <w:pPr>
        <w:pStyle w:val="Glossary"/>
        <w:rPr>
          <w:rFonts w:cs="Arial"/>
          <w:szCs w:val="18"/>
        </w:rPr>
      </w:pPr>
    </w:p>
    <w:p w14:paraId="0124BB13" w14:textId="77777777" w:rsidR="00C61D7B" w:rsidRPr="003763B4" w:rsidRDefault="00C61D7B" w:rsidP="00C61D7B">
      <w:pPr>
        <w:pStyle w:val="Glossary"/>
        <w:rPr>
          <w:rFonts w:cs="Arial"/>
          <w:szCs w:val="18"/>
        </w:rPr>
      </w:pPr>
      <w:r w:rsidRPr="003763B4">
        <w:rPr>
          <w:rStyle w:val="Glossary-Bold"/>
          <w:rFonts w:cs="Arial"/>
          <w:szCs w:val="18"/>
        </w:rPr>
        <w:t>Must:</w:t>
      </w:r>
      <w:r w:rsidRPr="003763B4">
        <w:rPr>
          <w:rFonts w:cs="Arial"/>
          <w:szCs w:val="18"/>
        </w:rPr>
        <w:t xml:space="preserve">  See </w:t>
      </w:r>
      <w:r>
        <w:rPr>
          <w:rFonts w:cs="Arial"/>
          <w:szCs w:val="18"/>
        </w:rPr>
        <w:t xml:space="preserve">Mandatory/ Must and </w:t>
      </w:r>
      <w:r w:rsidRPr="003763B4">
        <w:rPr>
          <w:rFonts w:cs="Arial"/>
          <w:szCs w:val="18"/>
        </w:rPr>
        <w:t xml:space="preserve">Shall/Will/Must. </w:t>
      </w:r>
    </w:p>
    <w:p w14:paraId="79296B6A" w14:textId="77777777" w:rsidR="00C61D7B" w:rsidRPr="003763B4" w:rsidRDefault="00C61D7B" w:rsidP="00C61D7B">
      <w:pPr>
        <w:pStyle w:val="Glossary"/>
        <w:rPr>
          <w:rFonts w:cs="Arial"/>
          <w:szCs w:val="18"/>
        </w:rPr>
      </w:pPr>
    </w:p>
    <w:p w14:paraId="450AC575" w14:textId="0441BCDC" w:rsidR="00C61D7B" w:rsidRPr="003763B4" w:rsidRDefault="00C61D7B" w:rsidP="00C61D7B">
      <w:pPr>
        <w:pStyle w:val="Glossary"/>
        <w:rPr>
          <w:rFonts w:cs="Arial"/>
          <w:szCs w:val="18"/>
        </w:rPr>
      </w:pPr>
      <w:r w:rsidRPr="003763B4">
        <w:rPr>
          <w:rStyle w:val="Glossary-Bold"/>
          <w:rFonts w:cs="Arial"/>
          <w:szCs w:val="18"/>
        </w:rPr>
        <w:t xml:space="preserve">National Institute for Governmental Purchasing (NIGP): </w:t>
      </w:r>
      <w:r w:rsidRPr="003763B4">
        <w:rPr>
          <w:rFonts w:cs="Arial"/>
          <w:szCs w:val="18"/>
        </w:rPr>
        <w:t>Source used for assignment of universal commodity codes to goods and services.</w:t>
      </w:r>
    </w:p>
    <w:p w14:paraId="4945F9F0" w14:textId="77777777" w:rsidR="00C61D7B" w:rsidRPr="003763B4" w:rsidRDefault="00C61D7B" w:rsidP="00C61D7B">
      <w:pPr>
        <w:pStyle w:val="Glossary"/>
        <w:rPr>
          <w:rFonts w:cs="Arial"/>
          <w:szCs w:val="18"/>
        </w:rPr>
      </w:pPr>
    </w:p>
    <w:p w14:paraId="1C923D43" w14:textId="77777777" w:rsidR="00C61D7B" w:rsidRPr="003763B4" w:rsidRDefault="00C61D7B" w:rsidP="00C61D7B">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 or time limitations by the AS Materiel Division, State Purchasing Bureau.</w:t>
      </w:r>
    </w:p>
    <w:p w14:paraId="3144FB59" w14:textId="77777777" w:rsidR="00C61D7B" w:rsidRPr="003763B4" w:rsidRDefault="00C61D7B" w:rsidP="00C61D7B">
      <w:pPr>
        <w:pStyle w:val="Glossary"/>
        <w:rPr>
          <w:rFonts w:cs="Arial"/>
          <w:szCs w:val="18"/>
        </w:rPr>
      </w:pPr>
    </w:p>
    <w:p w14:paraId="3E6B4E2A" w14:textId="77777777" w:rsidR="00C61D7B" w:rsidRPr="003763B4" w:rsidRDefault="00C61D7B" w:rsidP="00C61D7B">
      <w:pPr>
        <w:pStyle w:val="Glossary"/>
        <w:rPr>
          <w:rFonts w:cs="Arial"/>
          <w:szCs w:val="18"/>
        </w:rPr>
      </w:pPr>
      <w:r w:rsidRPr="003763B4">
        <w:rPr>
          <w:rStyle w:val="Glossary-Bold"/>
          <w:rFonts w:cs="Arial"/>
          <w:szCs w:val="18"/>
        </w:rPr>
        <w:t>Opening Date and Time:</w:t>
      </w:r>
      <w:r w:rsidRPr="003763B4">
        <w:rPr>
          <w:rFonts w:cs="Arial"/>
          <w:szCs w:val="18"/>
        </w:rPr>
        <w:t xml:space="preserve">  Specified date and time for the public opening of received, labeled, and sealed formal proposals.  </w:t>
      </w:r>
    </w:p>
    <w:p w14:paraId="35A26A04" w14:textId="77777777" w:rsidR="00C61D7B" w:rsidRPr="003763B4" w:rsidRDefault="00C61D7B" w:rsidP="00C61D7B">
      <w:pPr>
        <w:pStyle w:val="Glossary"/>
        <w:rPr>
          <w:rFonts w:cs="Arial"/>
          <w:szCs w:val="18"/>
        </w:rPr>
      </w:pPr>
    </w:p>
    <w:p w14:paraId="32C9DD3E" w14:textId="77777777" w:rsidR="00C61D7B" w:rsidRPr="003763B4" w:rsidRDefault="00C61D7B" w:rsidP="00C61D7B">
      <w:pPr>
        <w:pStyle w:val="Glossary"/>
        <w:rPr>
          <w:rFonts w:cs="Arial"/>
          <w:szCs w:val="18"/>
        </w:rPr>
      </w:pPr>
      <w:r w:rsidRPr="003763B4">
        <w:rPr>
          <w:rStyle w:val="Glossary-Bold"/>
          <w:rFonts w:cs="Arial"/>
          <w:szCs w:val="18"/>
        </w:rPr>
        <w:t>Outsourcing:</w:t>
      </w:r>
      <w:r w:rsidRPr="003763B4">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0539596F" w14:textId="77777777" w:rsidR="00C61D7B" w:rsidRPr="003763B4" w:rsidRDefault="00C61D7B" w:rsidP="00C61D7B">
      <w:pPr>
        <w:pStyle w:val="Glossary"/>
        <w:rPr>
          <w:rFonts w:cs="Arial"/>
          <w:szCs w:val="18"/>
        </w:rPr>
      </w:pPr>
    </w:p>
    <w:p w14:paraId="0428BCDD" w14:textId="77777777" w:rsidR="00C61D7B" w:rsidRPr="003763B4" w:rsidRDefault="00C61D7B" w:rsidP="00C61D7B">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29E20CFB" w14:textId="77777777" w:rsidR="00C61D7B" w:rsidRDefault="00C61D7B" w:rsidP="00C61D7B">
      <w:pPr>
        <w:pStyle w:val="Glossary"/>
        <w:rPr>
          <w:rFonts w:cs="Arial"/>
          <w:szCs w:val="18"/>
        </w:rPr>
      </w:pPr>
    </w:p>
    <w:p w14:paraId="6018B07B" w14:textId="77777777" w:rsidR="00C61D7B" w:rsidRPr="0079309E" w:rsidRDefault="00C61D7B" w:rsidP="00C61D7B">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2E373A79" w14:textId="77777777" w:rsidR="00C61D7B" w:rsidRPr="003763B4" w:rsidRDefault="00C61D7B" w:rsidP="00C61D7B">
      <w:pPr>
        <w:pStyle w:val="Glossary"/>
        <w:rPr>
          <w:rFonts w:cs="Arial"/>
          <w:szCs w:val="18"/>
        </w:rPr>
      </w:pPr>
    </w:p>
    <w:p w14:paraId="17CAFAFE" w14:textId="77777777" w:rsidR="00C61D7B" w:rsidRPr="003763B4" w:rsidRDefault="00C61D7B" w:rsidP="00C61D7B">
      <w:pPr>
        <w:pStyle w:val="Glossary"/>
        <w:rPr>
          <w:rFonts w:cs="Arial"/>
          <w:szCs w:val="18"/>
        </w:rPr>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 documentation, commodities, and services to be provided under the contract.</w:t>
      </w:r>
    </w:p>
    <w:p w14:paraId="610B9D3E" w14:textId="77777777" w:rsidR="00C61D7B" w:rsidRPr="003763B4" w:rsidRDefault="00C61D7B" w:rsidP="00C61D7B">
      <w:pPr>
        <w:pStyle w:val="Glossary"/>
        <w:rPr>
          <w:rFonts w:cs="Arial"/>
          <w:szCs w:val="18"/>
        </w:rPr>
      </w:pPr>
    </w:p>
    <w:p w14:paraId="159C2B7E" w14:textId="77777777" w:rsidR="00C61D7B" w:rsidRPr="003763B4" w:rsidRDefault="00C61D7B" w:rsidP="00C61D7B">
      <w:pPr>
        <w:pStyle w:val="Glossary"/>
        <w:rPr>
          <w:rFonts w:cs="Arial"/>
          <w:szCs w:val="18"/>
        </w:rPr>
      </w:pPr>
      <w:r w:rsidRPr="003763B4">
        <w:rPr>
          <w:rStyle w:val="Glossary-Bold"/>
          <w:rFonts w:cs="Arial"/>
          <w:szCs w:val="18"/>
        </w:rPr>
        <w:t>Proposal:</w:t>
      </w:r>
      <w:r w:rsidRPr="003763B4">
        <w:rPr>
          <w:rFonts w:cs="Arial"/>
          <w:szCs w:val="18"/>
        </w:rPr>
        <w:t xml:space="preserve">  See Bid/Proposal.</w:t>
      </w:r>
    </w:p>
    <w:p w14:paraId="233D3DB1" w14:textId="77777777" w:rsidR="00C61D7B" w:rsidRPr="003763B4" w:rsidRDefault="00C61D7B" w:rsidP="00C61D7B">
      <w:pPr>
        <w:pStyle w:val="Glossary"/>
        <w:rPr>
          <w:rFonts w:cs="Arial"/>
          <w:szCs w:val="18"/>
        </w:rPr>
      </w:pPr>
    </w:p>
    <w:p w14:paraId="7F747CA0" w14:textId="77777777" w:rsidR="00C61D7B" w:rsidRPr="003763B4" w:rsidRDefault="00C61D7B" w:rsidP="00C61D7B">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Pr>
          <w:rFonts w:cs="Arial"/>
          <w:szCs w:val="18"/>
        </w:rPr>
        <w:t>es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2DDF159" w14:textId="77777777" w:rsidR="00C61D7B" w:rsidRPr="003763B4" w:rsidRDefault="00C61D7B" w:rsidP="00C61D7B">
      <w:pPr>
        <w:pStyle w:val="Glossary"/>
        <w:rPr>
          <w:rFonts w:cs="Arial"/>
          <w:szCs w:val="18"/>
        </w:rPr>
      </w:pPr>
    </w:p>
    <w:p w14:paraId="0780BA7A" w14:textId="77777777" w:rsidR="00C61D7B" w:rsidRPr="003763B4" w:rsidRDefault="00C61D7B" w:rsidP="00C61D7B">
      <w:pPr>
        <w:pStyle w:val="Glossary"/>
        <w:rPr>
          <w:rFonts w:cs="Arial"/>
          <w:szCs w:val="18"/>
        </w:rPr>
      </w:pPr>
      <w:r w:rsidRPr="003763B4">
        <w:rPr>
          <w:rStyle w:val="Glossary-Bold"/>
          <w:rFonts w:cs="Arial"/>
          <w:szCs w:val="18"/>
        </w:rPr>
        <w:lastRenderedPageBreak/>
        <w:t>Protest/Grievance:</w:t>
      </w:r>
      <w:r w:rsidRPr="003763B4">
        <w:rPr>
          <w:rFonts w:cs="Arial"/>
          <w:szCs w:val="18"/>
        </w:rPr>
        <w:t xml:space="preserve">  A complaint about a governmental action or decision related to </w:t>
      </w:r>
      <w:r>
        <w:rPr>
          <w:rFonts w:cs="Arial"/>
          <w:szCs w:val="18"/>
        </w:rPr>
        <w:t>a RFQ</w:t>
      </w:r>
      <w:r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707E974F" w14:textId="77777777" w:rsidR="00C61D7B" w:rsidRPr="003763B4" w:rsidRDefault="00C61D7B" w:rsidP="00C61D7B">
      <w:pPr>
        <w:pStyle w:val="Glossary"/>
        <w:rPr>
          <w:rFonts w:cs="Arial"/>
          <w:szCs w:val="18"/>
        </w:rPr>
      </w:pPr>
    </w:p>
    <w:p w14:paraId="437FAC5B" w14:textId="77777777" w:rsidR="00C61D7B" w:rsidRPr="003763B4" w:rsidRDefault="00C61D7B" w:rsidP="00C61D7B">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correctly submitted offers at the time and place specified in the written solicitation and in the presence of anyone who wished to attend. </w:t>
      </w:r>
    </w:p>
    <w:p w14:paraId="1404063D" w14:textId="77777777" w:rsidR="00C61D7B" w:rsidRPr="003763B4" w:rsidRDefault="00C61D7B" w:rsidP="00C61D7B">
      <w:pPr>
        <w:pStyle w:val="Glossary"/>
        <w:rPr>
          <w:rFonts w:cs="Arial"/>
          <w:szCs w:val="18"/>
        </w:rPr>
      </w:pPr>
    </w:p>
    <w:p w14:paraId="79700A34" w14:textId="77777777" w:rsidR="00C61D7B" w:rsidRPr="003763B4" w:rsidRDefault="00C61D7B" w:rsidP="00C61D7B">
      <w:pPr>
        <w:pStyle w:val="Glossary"/>
        <w:rPr>
          <w:rFonts w:cs="Arial"/>
          <w:szCs w:val="18"/>
        </w:rPr>
      </w:pPr>
      <w:r w:rsidRPr="003763B4">
        <w:rPr>
          <w:rStyle w:val="Glossary-Bold"/>
          <w:rFonts w:cs="Arial"/>
          <w:szCs w:val="18"/>
        </w:rPr>
        <w:t>Release Date:</w:t>
      </w:r>
      <w:r w:rsidRPr="003763B4">
        <w:rPr>
          <w:rFonts w:cs="Arial"/>
          <w:szCs w:val="18"/>
        </w:rPr>
        <w:t xml:space="preserve">  The date of public release of the written solicitation to seek offers</w:t>
      </w:r>
      <w:r>
        <w:rPr>
          <w:rFonts w:cs="Arial"/>
          <w:szCs w:val="18"/>
        </w:rPr>
        <w:t>.</w:t>
      </w:r>
    </w:p>
    <w:p w14:paraId="5A4467FF" w14:textId="77777777" w:rsidR="00C61D7B" w:rsidRPr="003763B4" w:rsidRDefault="00C61D7B" w:rsidP="00C61D7B">
      <w:pPr>
        <w:pStyle w:val="Glossary"/>
        <w:rPr>
          <w:rFonts w:cs="Arial"/>
          <w:szCs w:val="18"/>
        </w:rPr>
      </w:pPr>
    </w:p>
    <w:p w14:paraId="0D568C43" w14:textId="77777777" w:rsidR="00C61D7B" w:rsidRPr="003763B4" w:rsidRDefault="00C61D7B" w:rsidP="00C61D7B">
      <w:pPr>
        <w:pStyle w:val="Glossary"/>
        <w:rPr>
          <w:rFonts w:cs="Arial"/>
          <w:szCs w:val="18"/>
        </w:rPr>
      </w:pPr>
      <w:r w:rsidRPr="003763B4">
        <w:rPr>
          <w:rStyle w:val="Glossary-Bold"/>
          <w:rFonts w:cs="Arial"/>
          <w:szCs w:val="18"/>
        </w:rPr>
        <w:t>Renewal Period:</w:t>
      </w:r>
      <w:r w:rsidRPr="003763B4">
        <w:rPr>
          <w:rFonts w:cs="Arial"/>
          <w:szCs w:val="18"/>
        </w:rPr>
        <w:t xml:space="preserve">  Optional contract periods subsequent to the original Contract Period for a specified duration with previously agreed to terms and conditions.  Not to be confused with Extension. </w:t>
      </w:r>
    </w:p>
    <w:p w14:paraId="4C4FAC06" w14:textId="77777777" w:rsidR="00C61D7B" w:rsidRPr="003763B4" w:rsidRDefault="00C61D7B" w:rsidP="00C61D7B">
      <w:pPr>
        <w:pStyle w:val="Glossary"/>
        <w:rPr>
          <w:rFonts w:cs="Arial"/>
          <w:szCs w:val="18"/>
        </w:rPr>
      </w:pPr>
    </w:p>
    <w:p w14:paraId="2787392C" w14:textId="77777777" w:rsidR="00C61D7B" w:rsidRDefault="00C61D7B" w:rsidP="00C61D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9A92268" w14:textId="77777777" w:rsidR="00C61D7B" w:rsidRDefault="00C61D7B" w:rsidP="00C61D7B">
      <w:pPr>
        <w:pStyle w:val="Glossary"/>
        <w:rPr>
          <w:rFonts w:cs="Arial"/>
          <w:szCs w:val="18"/>
        </w:rPr>
      </w:pPr>
    </w:p>
    <w:p w14:paraId="3899A5F5" w14:textId="77777777" w:rsidR="00C61D7B" w:rsidRPr="00CD6172" w:rsidRDefault="00C61D7B" w:rsidP="00C61D7B">
      <w:pPr>
        <w:pStyle w:val="Glossary"/>
        <w:rPr>
          <w:rFonts w:cs="Arial"/>
          <w:szCs w:val="18"/>
        </w:rPr>
      </w:pPr>
      <w:r w:rsidRPr="000C49DE">
        <w:rPr>
          <w:rFonts w:cs="Arial"/>
          <w:b/>
          <w:szCs w:val="18"/>
        </w:rPr>
        <w:t>Request for Quote:</w:t>
      </w:r>
      <w:r>
        <w:rPr>
          <w:rFonts w:cs="Arial"/>
          <w:b/>
          <w:szCs w:val="18"/>
        </w:rPr>
        <w:t xml:space="preserve"> </w:t>
      </w:r>
      <w:r>
        <w:rPr>
          <w:rFonts w:cs="Arial"/>
          <w:szCs w:val="18"/>
        </w:rPr>
        <w:t>A written solicitation utilized for obtaining quotes from the qualified Contractor pool.</w:t>
      </w:r>
    </w:p>
    <w:p w14:paraId="798067FD" w14:textId="77777777" w:rsidR="00C61D7B" w:rsidRPr="003763B4" w:rsidRDefault="00C61D7B" w:rsidP="00C61D7B">
      <w:pPr>
        <w:pStyle w:val="Glossary"/>
        <w:rPr>
          <w:rFonts w:cs="Arial"/>
          <w:szCs w:val="18"/>
        </w:rPr>
      </w:pPr>
    </w:p>
    <w:p w14:paraId="4E2259C2" w14:textId="77777777" w:rsidR="00C61D7B" w:rsidRPr="003763B4" w:rsidRDefault="00C61D7B" w:rsidP="00C61D7B">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and lawfully all requirements with integrity and reliability to assure good faith performance.</w:t>
      </w:r>
    </w:p>
    <w:p w14:paraId="16DA4344" w14:textId="77777777" w:rsidR="00C61D7B" w:rsidRPr="003763B4" w:rsidRDefault="00C61D7B" w:rsidP="00C61D7B">
      <w:pPr>
        <w:pStyle w:val="Glossary"/>
        <w:rPr>
          <w:rFonts w:cs="Arial"/>
          <w:szCs w:val="18"/>
        </w:rPr>
      </w:pPr>
    </w:p>
    <w:p w14:paraId="4E534EBC" w14:textId="77777777" w:rsidR="00C61D7B" w:rsidRPr="003763B4" w:rsidRDefault="00C61D7B" w:rsidP="00C61D7B">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to all requirements of the solicitation document.</w:t>
      </w:r>
    </w:p>
    <w:p w14:paraId="6D0063A0" w14:textId="77777777" w:rsidR="00C61D7B" w:rsidRPr="003763B4" w:rsidRDefault="00C61D7B" w:rsidP="00C61D7B">
      <w:pPr>
        <w:pStyle w:val="Glossary"/>
        <w:rPr>
          <w:rFonts w:cs="Arial"/>
          <w:szCs w:val="18"/>
        </w:rPr>
      </w:pPr>
    </w:p>
    <w:p w14:paraId="42FAEF74" w14:textId="77777777" w:rsidR="00C61D7B" w:rsidRPr="003763B4" w:rsidRDefault="00C61D7B" w:rsidP="00C61D7B">
      <w:pPr>
        <w:pStyle w:val="Glossary"/>
        <w:rPr>
          <w:rFonts w:cs="Arial"/>
          <w:szCs w:val="18"/>
        </w:rPr>
      </w:pPr>
      <w:r w:rsidRPr="003763B4">
        <w:rPr>
          <w:rStyle w:val="Glossary-Bold"/>
          <w:rFonts w:cs="Arial"/>
          <w:szCs w:val="18"/>
        </w:rPr>
        <w:t>Shall/Will/Must:</w:t>
      </w:r>
      <w:r w:rsidRPr="003763B4">
        <w:rPr>
          <w:rFonts w:cs="Arial"/>
          <w:szCs w:val="18"/>
        </w:rPr>
        <w:t xml:space="preserve">  An order/command; mandatory.</w:t>
      </w:r>
    </w:p>
    <w:p w14:paraId="2FC11892" w14:textId="77777777" w:rsidR="00C61D7B" w:rsidRPr="003763B4" w:rsidRDefault="00C61D7B" w:rsidP="00C61D7B">
      <w:pPr>
        <w:pStyle w:val="Glossary"/>
        <w:rPr>
          <w:rFonts w:cs="Arial"/>
          <w:szCs w:val="18"/>
        </w:rPr>
      </w:pPr>
    </w:p>
    <w:p w14:paraId="1DD8744E" w14:textId="77777777" w:rsidR="00C61D7B" w:rsidRPr="003763B4" w:rsidRDefault="00C61D7B" w:rsidP="00C61D7B">
      <w:pPr>
        <w:pStyle w:val="Glossary"/>
        <w:rPr>
          <w:rFonts w:cs="Arial"/>
          <w:szCs w:val="18"/>
        </w:rPr>
      </w:pPr>
      <w:r w:rsidRPr="003763B4">
        <w:rPr>
          <w:rStyle w:val="Glossary-Bold"/>
          <w:rFonts w:cs="Arial"/>
          <w:szCs w:val="18"/>
        </w:rPr>
        <w:t xml:space="preserve">Should:  </w:t>
      </w:r>
      <w:r w:rsidRPr="003763B4">
        <w:rPr>
          <w:rFonts w:cs="Arial"/>
          <w:szCs w:val="18"/>
        </w:rPr>
        <w:t xml:space="preserve">Expected; suggested, but not necessarily mandatory. </w:t>
      </w:r>
    </w:p>
    <w:p w14:paraId="13F290F5" w14:textId="77777777" w:rsidR="00C61D7B" w:rsidRPr="003763B4" w:rsidRDefault="00C61D7B" w:rsidP="00C61D7B">
      <w:pPr>
        <w:pStyle w:val="Glossary"/>
        <w:rPr>
          <w:rFonts w:cs="Arial"/>
          <w:szCs w:val="18"/>
        </w:rPr>
      </w:pPr>
    </w:p>
    <w:p w14:paraId="5BAFB875" w14:textId="77777777" w:rsidR="00C61D7B" w:rsidRPr="003763B4" w:rsidRDefault="00C61D7B" w:rsidP="00C61D7B">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Pr>
          <w:rFonts w:cs="Arial"/>
          <w:szCs w:val="18"/>
        </w:rPr>
        <w:t>i</w:t>
      </w:r>
      <w:r w:rsidRPr="003763B4">
        <w:rPr>
          <w:rFonts w:cs="Arial"/>
          <w:szCs w:val="18"/>
        </w:rPr>
        <w:t xml:space="preserve">s justifiably the sole source is based on either the uniqueness of the service or sole availability at the location required. </w:t>
      </w:r>
    </w:p>
    <w:p w14:paraId="7F4435D8" w14:textId="77777777" w:rsidR="00C61D7B" w:rsidRDefault="00C61D7B" w:rsidP="00C61D7B">
      <w:pPr>
        <w:pStyle w:val="Glossary"/>
        <w:rPr>
          <w:rFonts w:cs="Arial"/>
          <w:szCs w:val="18"/>
        </w:rPr>
      </w:pPr>
    </w:p>
    <w:p w14:paraId="76D29B66" w14:textId="77777777" w:rsidR="00C61D7B" w:rsidRDefault="00C61D7B" w:rsidP="00C61D7B">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08A082AE" w14:textId="77777777" w:rsidR="00C61D7B" w:rsidRDefault="00C61D7B" w:rsidP="00C61D7B">
      <w:pPr>
        <w:pStyle w:val="Glossary"/>
        <w:rPr>
          <w:rFonts w:cs="Arial"/>
          <w:szCs w:val="18"/>
        </w:rPr>
      </w:pPr>
    </w:p>
    <w:p w14:paraId="10C212F9" w14:textId="77777777" w:rsidR="00C61D7B" w:rsidRPr="00553EE1" w:rsidRDefault="00C61D7B" w:rsidP="00C61D7B">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005E920F" w14:textId="77777777" w:rsidR="00C61D7B" w:rsidRPr="003763B4" w:rsidRDefault="00C61D7B" w:rsidP="00C61D7B">
      <w:pPr>
        <w:pStyle w:val="Glossary"/>
        <w:rPr>
          <w:rFonts w:cs="Arial"/>
          <w:szCs w:val="18"/>
        </w:rPr>
      </w:pPr>
    </w:p>
    <w:p w14:paraId="4715F462" w14:textId="77777777" w:rsidR="00C61D7B" w:rsidRDefault="00C61D7B" w:rsidP="00C61D7B">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Pr>
          <w:rFonts w:cs="Arial"/>
          <w:szCs w:val="18"/>
        </w:rPr>
        <w:t>P</w:t>
      </w:r>
      <w:r w:rsidRPr="003763B4">
        <w:rPr>
          <w:rFonts w:cs="Arial"/>
          <w:szCs w:val="18"/>
        </w:rPr>
        <w:t>arty, pursuant to a power created by agreement or law, puts an end to the contract prior to the stated expiration date.  All obligations which are still executory on both sides are discharged but any right based on prior breach or performance survives.</w:t>
      </w:r>
    </w:p>
    <w:p w14:paraId="304D3084" w14:textId="77777777" w:rsidR="00C61D7B" w:rsidRDefault="00C61D7B" w:rsidP="00C61D7B">
      <w:pPr>
        <w:pStyle w:val="Glossary"/>
        <w:rPr>
          <w:rFonts w:cs="Arial"/>
          <w:szCs w:val="18"/>
        </w:rPr>
      </w:pPr>
    </w:p>
    <w:p w14:paraId="1C4B02CF" w14:textId="68F6EDCE" w:rsidR="00C61D7B" w:rsidRPr="003763B4" w:rsidRDefault="00C61D7B" w:rsidP="00C61D7B">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14:paraId="04B78449" w14:textId="77777777" w:rsidR="00C61D7B" w:rsidRPr="003763B4" w:rsidRDefault="00C61D7B" w:rsidP="00C61D7B">
      <w:pPr>
        <w:pStyle w:val="Glossary"/>
        <w:rPr>
          <w:rFonts w:cs="Arial"/>
          <w:szCs w:val="18"/>
        </w:rPr>
      </w:pPr>
    </w:p>
    <w:p w14:paraId="0F5AAA22" w14:textId="77777777" w:rsidR="00C61D7B" w:rsidRPr="003763B4" w:rsidRDefault="00C61D7B" w:rsidP="00C61D7B">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14:paraId="243D8404" w14:textId="77777777" w:rsidR="00C61D7B" w:rsidRPr="003763B4" w:rsidRDefault="00C61D7B" w:rsidP="00C61D7B">
      <w:pPr>
        <w:pStyle w:val="Glossary"/>
        <w:rPr>
          <w:rStyle w:val="Glossary-Bold"/>
          <w:rFonts w:cs="Arial"/>
          <w:szCs w:val="18"/>
        </w:rPr>
      </w:pPr>
    </w:p>
    <w:p w14:paraId="66FE40A1" w14:textId="77777777" w:rsidR="00C61D7B" w:rsidRPr="003763B4" w:rsidRDefault="00C61D7B" w:rsidP="00C61D7B">
      <w:pPr>
        <w:pStyle w:val="Glossary"/>
        <w:rPr>
          <w:rFonts w:cs="Arial"/>
          <w:szCs w:val="18"/>
        </w:rPr>
      </w:pPr>
      <w:r w:rsidRPr="003763B4">
        <w:rPr>
          <w:rStyle w:val="Glossary-Bold"/>
          <w:rFonts w:cs="Arial"/>
          <w:szCs w:val="18"/>
        </w:rPr>
        <w:t>Trademark:</w:t>
      </w:r>
      <w:r w:rsidRPr="003763B4">
        <w:rPr>
          <w:rFonts w:cs="Arial"/>
          <w:szCs w:val="18"/>
        </w:rPr>
        <w:t xml:space="preserve">  A word, phrase, logo, or other graphic symbol used by a manufacturer or vendor to distinguish its product from those of others, registered with the U.S. Patent and Trademark Office. </w:t>
      </w:r>
    </w:p>
    <w:p w14:paraId="43023CA6" w14:textId="77777777" w:rsidR="00C61D7B" w:rsidRPr="003763B4" w:rsidRDefault="00C61D7B" w:rsidP="00C61D7B">
      <w:pPr>
        <w:pStyle w:val="Glossary"/>
        <w:rPr>
          <w:rFonts w:cs="Arial"/>
          <w:szCs w:val="18"/>
        </w:rPr>
      </w:pPr>
    </w:p>
    <w:p w14:paraId="47DD962E" w14:textId="77777777" w:rsidR="00C61D7B" w:rsidRPr="003763B4" w:rsidRDefault="00C61D7B" w:rsidP="00C61D7B">
      <w:pPr>
        <w:pStyle w:val="Glossary"/>
        <w:rPr>
          <w:rFonts w:cs="Arial"/>
          <w:szCs w:val="18"/>
        </w:rPr>
      </w:pPr>
      <w:r w:rsidRPr="003763B4">
        <w:rPr>
          <w:rStyle w:val="Glossary-Bold"/>
          <w:rFonts w:cs="Arial"/>
          <w:szCs w:val="18"/>
        </w:rPr>
        <w:t>Vendor:</w:t>
      </w:r>
      <w:r w:rsidRPr="003763B4">
        <w:rPr>
          <w:rFonts w:cs="Arial"/>
          <w:szCs w:val="18"/>
        </w:rPr>
        <w:t xml:space="preserve">  An individual or entity lawfully conducting business in the State of Nebraska, or licensed to do so, who seeks to provide goods or services under the terms of a written solicitation.</w:t>
      </w:r>
    </w:p>
    <w:p w14:paraId="1AD72F71" w14:textId="77777777" w:rsidR="00C61D7B" w:rsidRPr="003763B4" w:rsidRDefault="00C61D7B" w:rsidP="00C61D7B">
      <w:pPr>
        <w:pStyle w:val="Glossary"/>
        <w:rPr>
          <w:rFonts w:cs="Arial"/>
          <w:szCs w:val="18"/>
        </w:rPr>
      </w:pPr>
    </w:p>
    <w:p w14:paraId="4C43B587" w14:textId="77777777" w:rsidR="00C61D7B" w:rsidRPr="003763B4" w:rsidRDefault="00C61D7B" w:rsidP="00C61D7B">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Contractor by State Purchasing Bureau when products or services delivered or performed fail to meet the terms of the purchase order, contract, and/or specifications, as reported to State Purchasing Bureau by the agency. The State Purchasing Bureau shall contact the Contractor regarding any such report. The vendor performance report will become a part of the permanent record for the Contractor. The State may require vendor to cure. Two such reports may be cause for immediate termination.</w:t>
      </w:r>
    </w:p>
    <w:p w14:paraId="5C97CDB7" w14:textId="77777777" w:rsidR="00C61D7B" w:rsidRPr="003763B4" w:rsidRDefault="00C61D7B" w:rsidP="00C61D7B">
      <w:pPr>
        <w:pStyle w:val="Glossary"/>
        <w:rPr>
          <w:rFonts w:cs="Arial"/>
          <w:szCs w:val="18"/>
        </w:rPr>
      </w:pPr>
    </w:p>
    <w:p w14:paraId="46BBBEDF" w14:textId="77777777" w:rsidR="00C61D7B" w:rsidRDefault="00C61D7B" w:rsidP="009D7368">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See Shall/Will/Must</w:t>
      </w:r>
      <w:r>
        <w:rPr>
          <w:rFonts w:cs="Arial"/>
          <w:szCs w:val="18"/>
        </w:rPr>
        <w:t>.</w:t>
      </w:r>
      <w:r w:rsidRPr="003763B4">
        <w:rPr>
          <w:rFonts w:cs="Arial"/>
          <w:szCs w:val="18"/>
        </w:rPr>
        <w:t xml:space="preserve"> </w:t>
      </w:r>
    </w:p>
    <w:p w14:paraId="2B963F3D" w14:textId="77777777" w:rsidR="00C61D7B" w:rsidRPr="003763B4" w:rsidRDefault="00C61D7B" w:rsidP="009D7368">
      <w:pPr>
        <w:pStyle w:val="Glossary"/>
        <w:rPr>
          <w:rFonts w:cs="Arial"/>
          <w:szCs w:val="18"/>
          <w:highlight w:val="black"/>
        </w:rPr>
      </w:pPr>
    </w:p>
    <w:p w14:paraId="444BEAA0" w14:textId="7545B281" w:rsidR="00892DB0" w:rsidRDefault="00C61D7B">
      <w:pPr>
        <w:pStyle w:val="Glossary"/>
        <w:rPr>
          <w:rFonts w:ascii="Times New Roman" w:hAnsi="Times New Roman"/>
          <w:sz w:val="20"/>
          <w:szCs w:val="20"/>
        </w:rPr>
      </w:pPr>
      <w:r w:rsidRPr="003763B4">
        <w:rPr>
          <w:rStyle w:val="Glossary-Bold"/>
          <w:rFonts w:cs="Arial"/>
          <w:szCs w:val="18"/>
        </w:rPr>
        <w:t xml:space="preserve">Work Day:  </w:t>
      </w:r>
      <w:r w:rsidRPr="003763B4">
        <w:rPr>
          <w:rFonts w:cs="Arial"/>
          <w:szCs w:val="18"/>
        </w:rPr>
        <w:t>See Business Da</w:t>
      </w:r>
      <w:r>
        <w:rPr>
          <w:rFonts w:cs="Arial"/>
          <w:szCs w:val="18"/>
        </w:rPr>
        <w:t>y.</w:t>
      </w:r>
    </w:p>
    <w:p w14:paraId="5449A084" w14:textId="57E4D3A9" w:rsidR="0089773E" w:rsidRDefault="00892DB0" w:rsidP="0089773E">
      <w:pPr>
        <w:pStyle w:val="Heading1"/>
        <w:tabs>
          <w:tab w:val="left" w:pos="1182"/>
        </w:tabs>
      </w:pPr>
      <w:r>
        <w:rPr>
          <w:rFonts w:ascii="Times New Roman" w:hAnsi="Times New Roman"/>
          <w:sz w:val="20"/>
          <w:szCs w:val="20"/>
        </w:rPr>
        <w:br w:type="page"/>
      </w:r>
      <w:bookmarkStart w:id="5731" w:name="_Toc27393020"/>
      <w:r w:rsidR="0089773E">
        <w:lastRenderedPageBreak/>
        <w:t>ACRONYM LIST</w:t>
      </w:r>
      <w:bookmarkEnd w:id="5731"/>
    </w:p>
    <w:p w14:paraId="0098D30A" w14:textId="667679D3" w:rsidR="0089773E" w:rsidRDefault="0089773E" w:rsidP="009D7368"/>
    <w:p w14:paraId="27FB1A21" w14:textId="1FE20D73" w:rsidR="005F63B1" w:rsidRPr="003832B4" w:rsidRDefault="005F63B1" w:rsidP="0089773E">
      <w:pPr>
        <w:pStyle w:val="Glossary"/>
        <w:rPr>
          <w:rStyle w:val="Glossary-Bold"/>
          <w:b w:val="0"/>
          <w:sz w:val="20"/>
          <w:szCs w:val="20"/>
        </w:rPr>
      </w:pPr>
      <w:r>
        <w:rPr>
          <w:rStyle w:val="Glossary-Bold"/>
          <w:sz w:val="20"/>
          <w:szCs w:val="20"/>
        </w:rPr>
        <w:t xml:space="preserve">ASL – </w:t>
      </w:r>
      <w:r>
        <w:rPr>
          <w:rStyle w:val="Glossary-Bold"/>
          <w:b w:val="0"/>
          <w:sz w:val="20"/>
          <w:szCs w:val="20"/>
        </w:rPr>
        <w:t>American Sign Language</w:t>
      </w:r>
    </w:p>
    <w:p w14:paraId="4F37DCA9" w14:textId="77777777" w:rsidR="005F63B1" w:rsidRDefault="005F63B1" w:rsidP="0089773E">
      <w:pPr>
        <w:pStyle w:val="Glossary"/>
        <w:rPr>
          <w:rStyle w:val="Glossary-Bold"/>
          <w:sz w:val="20"/>
          <w:szCs w:val="20"/>
        </w:rPr>
      </w:pPr>
    </w:p>
    <w:p w14:paraId="43B65964" w14:textId="5028FB27" w:rsidR="0089773E" w:rsidRPr="000267A3" w:rsidRDefault="0089773E" w:rsidP="0089773E">
      <w:pPr>
        <w:pStyle w:val="Glossary"/>
        <w:rPr>
          <w:sz w:val="20"/>
          <w:szCs w:val="20"/>
        </w:rPr>
      </w:pPr>
      <w:r w:rsidRPr="000267A3">
        <w:rPr>
          <w:rStyle w:val="Glossary-Bold"/>
          <w:sz w:val="20"/>
          <w:szCs w:val="20"/>
        </w:rPr>
        <w:t>BAFO</w:t>
      </w:r>
      <w:r w:rsidRPr="000267A3">
        <w:rPr>
          <w:sz w:val="20"/>
          <w:szCs w:val="20"/>
        </w:rPr>
        <w:t xml:space="preserve"> – Best and Final Offer</w:t>
      </w:r>
    </w:p>
    <w:p w14:paraId="459023D3" w14:textId="77777777" w:rsidR="0089773E" w:rsidRPr="000267A3" w:rsidRDefault="0089773E" w:rsidP="0089773E">
      <w:pPr>
        <w:pStyle w:val="Glossary"/>
        <w:rPr>
          <w:sz w:val="20"/>
          <w:szCs w:val="20"/>
        </w:rPr>
      </w:pPr>
    </w:p>
    <w:p w14:paraId="45BB2EF8" w14:textId="77777777" w:rsidR="0089773E" w:rsidRPr="000267A3" w:rsidRDefault="0089773E" w:rsidP="0089773E">
      <w:pPr>
        <w:pStyle w:val="Glossary"/>
        <w:rPr>
          <w:sz w:val="20"/>
          <w:szCs w:val="20"/>
        </w:rPr>
      </w:pPr>
      <w:r w:rsidRPr="000267A3">
        <w:rPr>
          <w:rStyle w:val="Glossary-Bold"/>
          <w:sz w:val="20"/>
          <w:szCs w:val="20"/>
        </w:rPr>
        <w:t>COI</w:t>
      </w:r>
      <w:r w:rsidRPr="000267A3">
        <w:rPr>
          <w:sz w:val="20"/>
          <w:szCs w:val="20"/>
        </w:rPr>
        <w:t xml:space="preserve"> – Certificate of Insurance</w:t>
      </w:r>
    </w:p>
    <w:p w14:paraId="3905A75A" w14:textId="77777777" w:rsidR="0089773E" w:rsidRPr="000267A3" w:rsidRDefault="0089773E" w:rsidP="0089773E">
      <w:pPr>
        <w:pStyle w:val="Glossary"/>
        <w:rPr>
          <w:sz w:val="20"/>
          <w:szCs w:val="20"/>
        </w:rPr>
      </w:pPr>
    </w:p>
    <w:p w14:paraId="28F1F792" w14:textId="77777777" w:rsidR="0089773E" w:rsidRPr="000267A3" w:rsidRDefault="0089773E" w:rsidP="0089773E">
      <w:pPr>
        <w:pStyle w:val="Glossary"/>
        <w:rPr>
          <w:sz w:val="20"/>
          <w:szCs w:val="20"/>
        </w:rPr>
      </w:pPr>
      <w:r w:rsidRPr="000267A3">
        <w:rPr>
          <w:rStyle w:val="Glossary-Bold"/>
          <w:sz w:val="20"/>
          <w:szCs w:val="20"/>
        </w:rPr>
        <w:t>DAS</w:t>
      </w:r>
      <w:r w:rsidRPr="000267A3">
        <w:rPr>
          <w:sz w:val="20"/>
          <w:szCs w:val="20"/>
        </w:rPr>
        <w:t xml:space="preserve"> – Department of Administrative Services</w:t>
      </w:r>
    </w:p>
    <w:p w14:paraId="65B367A4" w14:textId="77777777" w:rsidR="0089773E" w:rsidRPr="000267A3" w:rsidRDefault="0089773E" w:rsidP="0089773E">
      <w:pPr>
        <w:pStyle w:val="Glossary"/>
        <w:rPr>
          <w:sz w:val="20"/>
          <w:szCs w:val="20"/>
        </w:rPr>
      </w:pPr>
    </w:p>
    <w:p w14:paraId="2E9BE2FC" w14:textId="77777777" w:rsidR="0089773E" w:rsidRPr="000267A3" w:rsidRDefault="0089773E" w:rsidP="0089773E">
      <w:pPr>
        <w:pStyle w:val="Glossary"/>
        <w:rPr>
          <w:sz w:val="20"/>
          <w:szCs w:val="20"/>
        </w:rPr>
      </w:pPr>
      <w:r w:rsidRPr="000267A3">
        <w:rPr>
          <w:b/>
          <w:sz w:val="20"/>
          <w:szCs w:val="20"/>
        </w:rPr>
        <w:t>DHHS</w:t>
      </w:r>
      <w:r w:rsidRPr="000267A3">
        <w:rPr>
          <w:sz w:val="20"/>
          <w:szCs w:val="20"/>
        </w:rPr>
        <w:t xml:space="preserve"> – Department of Health and Human Services</w:t>
      </w:r>
    </w:p>
    <w:p w14:paraId="2D5FA04F" w14:textId="77777777" w:rsidR="0089773E" w:rsidRPr="000267A3" w:rsidRDefault="0089773E" w:rsidP="0089773E">
      <w:pPr>
        <w:pStyle w:val="Glossary"/>
        <w:rPr>
          <w:sz w:val="20"/>
          <w:szCs w:val="20"/>
        </w:rPr>
      </w:pPr>
    </w:p>
    <w:p w14:paraId="21A91795" w14:textId="50F48A77" w:rsidR="009D7368" w:rsidRPr="009D7368" w:rsidRDefault="009D7368" w:rsidP="0089773E">
      <w:pPr>
        <w:pStyle w:val="Glossary"/>
        <w:rPr>
          <w:rStyle w:val="Glossary-Bold"/>
          <w:b w:val="0"/>
          <w:sz w:val="20"/>
          <w:szCs w:val="20"/>
        </w:rPr>
      </w:pPr>
      <w:r>
        <w:rPr>
          <w:rStyle w:val="Glossary-Bold"/>
          <w:sz w:val="20"/>
          <w:szCs w:val="20"/>
        </w:rPr>
        <w:t xml:space="preserve">FedEx – </w:t>
      </w:r>
      <w:r>
        <w:rPr>
          <w:rStyle w:val="Glossary-Bold"/>
          <w:b w:val="0"/>
          <w:sz w:val="20"/>
          <w:szCs w:val="20"/>
        </w:rPr>
        <w:t>Fedearl Express</w:t>
      </w:r>
    </w:p>
    <w:p w14:paraId="435AED6A" w14:textId="77777777" w:rsidR="009D7368" w:rsidRDefault="009D7368" w:rsidP="0089773E">
      <w:pPr>
        <w:pStyle w:val="Glossary"/>
        <w:rPr>
          <w:rStyle w:val="Glossary-Bold"/>
          <w:sz w:val="20"/>
          <w:szCs w:val="20"/>
        </w:rPr>
      </w:pPr>
    </w:p>
    <w:p w14:paraId="4895CA78" w14:textId="5576A313" w:rsidR="0089773E" w:rsidRPr="000267A3" w:rsidRDefault="0089773E" w:rsidP="0089773E">
      <w:pPr>
        <w:pStyle w:val="Glossary"/>
        <w:rPr>
          <w:sz w:val="20"/>
          <w:szCs w:val="20"/>
        </w:rPr>
      </w:pPr>
      <w:r w:rsidRPr="000267A3">
        <w:rPr>
          <w:rStyle w:val="Glossary-Bold"/>
          <w:sz w:val="20"/>
          <w:szCs w:val="20"/>
        </w:rPr>
        <w:t>F.O.B.</w:t>
      </w:r>
      <w:r w:rsidRPr="000267A3">
        <w:rPr>
          <w:sz w:val="20"/>
          <w:szCs w:val="20"/>
        </w:rPr>
        <w:t xml:space="preserve"> – Free on Board</w:t>
      </w:r>
    </w:p>
    <w:p w14:paraId="35853A48" w14:textId="77777777" w:rsidR="0089773E" w:rsidRPr="000267A3" w:rsidRDefault="0089773E" w:rsidP="0089773E">
      <w:pPr>
        <w:pStyle w:val="Glossary"/>
        <w:rPr>
          <w:sz w:val="20"/>
          <w:szCs w:val="20"/>
        </w:rPr>
      </w:pPr>
    </w:p>
    <w:p w14:paraId="5319AA15" w14:textId="3C9DEB68" w:rsidR="0089773E" w:rsidRPr="000267A3" w:rsidRDefault="0089773E" w:rsidP="0089773E">
      <w:pPr>
        <w:pStyle w:val="Glossary"/>
        <w:rPr>
          <w:sz w:val="20"/>
          <w:szCs w:val="20"/>
        </w:rPr>
      </w:pPr>
      <w:r w:rsidRPr="000267A3">
        <w:rPr>
          <w:rStyle w:val="Glossary-Bold"/>
          <w:sz w:val="20"/>
          <w:szCs w:val="20"/>
        </w:rPr>
        <w:t>RF</w:t>
      </w:r>
      <w:r w:rsidR="005F63B1">
        <w:rPr>
          <w:rStyle w:val="Glossary-Bold"/>
          <w:sz w:val="20"/>
          <w:szCs w:val="20"/>
        </w:rPr>
        <w:t>Q</w:t>
      </w:r>
      <w:r w:rsidRPr="000267A3">
        <w:rPr>
          <w:sz w:val="20"/>
          <w:szCs w:val="20"/>
        </w:rPr>
        <w:t xml:space="preserve"> – Request for </w:t>
      </w:r>
      <w:r w:rsidR="005F63B1">
        <w:rPr>
          <w:sz w:val="20"/>
          <w:szCs w:val="20"/>
        </w:rPr>
        <w:t>Qualifications</w:t>
      </w:r>
    </w:p>
    <w:p w14:paraId="1A9EBDE0" w14:textId="77777777" w:rsidR="0089773E" w:rsidRPr="000267A3" w:rsidRDefault="0089773E" w:rsidP="0089773E">
      <w:pPr>
        <w:pStyle w:val="Glossary"/>
        <w:rPr>
          <w:sz w:val="20"/>
          <w:szCs w:val="20"/>
        </w:rPr>
      </w:pPr>
    </w:p>
    <w:p w14:paraId="5A05B936" w14:textId="12E5C06A" w:rsidR="0089773E" w:rsidRDefault="0089773E" w:rsidP="0089773E">
      <w:pPr>
        <w:pStyle w:val="Glossary"/>
        <w:rPr>
          <w:sz w:val="20"/>
          <w:szCs w:val="20"/>
        </w:rPr>
      </w:pPr>
      <w:r w:rsidRPr="000267A3">
        <w:rPr>
          <w:rStyle w:val="Glossary-Bold"/>
          <w:sz w:val="20"/>
          <w:szCs w:val="20"/>
        </w:rPr>
        <w:t>SPB</w:t>
      </w:r>
      <w:r w:rsidRPr="000267A3">
        <w:rPr>
          <w:sz w:val="20"/>
          <w:szCs w:val="20"/>
        </w:rPr>
        <w:t xml:space="preserve"> – State Purchasing Bureau</w:t>
      </w:r>
    </w:p>
    <w:p w14:paraId="13136160" w14:textId="6630198A" w:rsidR="009D7368" w:rsidRDefault="009D7368" w:rsidP="0089773E">
      <w:pPr>
        <w:pStyle w:val="Glossary"/>
        <w:rPr>
          <w:sz w:val="20"/>
          <w:szCs w:val="20"/>
        </w:rPr>
      </w:pPr>
    </w:p>
    <w:p w14:paraId="079EE786" w14:textId="57711763" w:rsidR="009D7368" w:rsidRPr="009D7368" w:rsidRDefault="009D7368" w:rsidP="0089773E">
      <w:pPr>
        <w:pStyle w:val="Glossary"/>
        <w:rPr>
          <w:sz w:val="20"/>
          <w:szCs w:val="20"/>
        </w:rPr>
      </w:pPr>
      <w:r w:rsidRPr="009D7368">
        <w:rPr>
          <w:b/>
          <w:sz w:val="20"/>
          <w:szCs w:val="20"/>
        </w:rPr>
        <w:t>UPS –</w:t>
      </w:r>
      <w:r>
        <w:rPr>
          <w:sz w:val="20"/>
          <w:szCs w:val="20"/>
        </w:rPr>
        <w:t xml:space="preserve"> United Parcel Service</w:t>
      </w:r>
    </w:p>
    <w:p w14:paraId="70FAE28F" w14:textId="77777777" w:rsidR="009D7368" w:rsidRDefault="009D7368" w:rsidP="0089773E">
      <w:pPr>
        <w:pStyle w:val="Glossary"/>
        <w:rPr>
          <w:b/>
          <w:sz w:val="20"/>
          <w:szCs w:val="20"/>
        </w:rPr>
      </w:pPr>
    </w:p>
    <w:p w14:paraId="5E50BB77" w14:textId="28E19416" w:rsidR="009D7368" w:rsidRDefault="009D7368" w:rsidP="0089773E">
      <w:pPr>
        <w:pStyle w:val="Glossary"/>
        <w:rPr>
          <w:sz w:val="20"/>
          <w:szCs w:val="20"/>
        </w:rPr>
      </w:pPr>
      <w:r w:rsidRPr="009D7368">
        <w:rPr>
          <w:b/>
          <w:sz w:val="20"/>
          <w:szCs w:val="20"/>
        </w:rPr>
        <w:t>USPS –</w:t>
      </w:r>
      <w:r>
        <w:rPr>
          <w:sz w:val="20"/>
          <w:szCs w:val="20"/>
        </w:rPr>
        <w:t xml:space="preserve"> United States Postal Service</w:t>
      </w:r>
    </w:p>
    <w:p w14:paraId="289F27F5" w14:textId="77777777" w:rsidR="0089773E" w:rsidRDefault="0089773E" w:rsidP="0089773E">
      <w:pPr>
        <w:pStyle w:val="Glossary"/>
        <w:rPr>
          <w:sz w:val="20"/>
          <w:szCs w:val="20"/>
        </w:rPr>
      </w:pPr>
    </w:p>
    <w:p w14:paraId="6A2C84A4" w14:textId="5D697039" w:rsidR="0089773E" w:rsidRDefault="0089773E" w:rsidP="009D7368"/>
    <w:p w14:paraId="310311A0" w14:textId="606CA356" w:rsidR="0089773E" w:rsidRDefault="0089773E" w:rsidP="009D7368"/>
    <w:p w14:paraId="42C30F48" w14:textId="77777777" w:rsidR="0089773E" w:rsidRPr="009D7368" w:rsidRDefault="0089773E" w:rsidP="009D7368"/>
    <w:p w14:paraId="523E8BE3" w14:textId="77777777" w:rsidR="0089773E" w:rsidRDefault="0089773E">
      <w:pPr>
        <w:jc w:val="left"/>
        <w:rPr>
          <w:rFonts w:ascii="Times New Roman" w:hAnsi="Times New Roman"/>
          <w:b/>
          <w:bCs/>
          <w:sz w:val="20"/>
          <w:szCs w:val="20"/>
        </w:rPr>
      </w:pPr>
      <w:r>
        <w:rPr>
          <w:rFonts w:ascii="Times New Roman" w:hAnsi="Times New Roman"/>
          <w:sz w:val="20"/>
          <w:szCs w:val="20"/>
        </w:rPr>
        <w:br w:type="page"/>
      </w:r>
    </w:p>
    <w:p w14:paraId="52349410" w14:textId="317E3831" w:rsidR="00892DB0" w:rsidRDefault="00892DB0" w:rsidP="009D7368">
      <w:pPr>
        <w:pStyle w:val="Heading1"/>
        <w:tabs>
          <w:tab w:val="left" w:pos="1182"/>
        </w:tabs>
        <w:rPr>
          <w:rFonts w:ascii="Times New Roman" w:hAnsi="Times New Roman"/>
          <w:sz w:val="20"/>
          <w:szCs w:val="20"/>
        </w:rPr>
      </w:pPr>
      <w:bookmarkStart w:id="5732" w:name="_Toc27393021"/>
      <w:r w:rsidRPr="005C5DC0">
        <w:lastRenderedPageBreak/>
        <w:t>LIST OF</w:t>
      </w:r>
      <w:r w:rsidRPr="009D7368">
        <w:t xml:space="preserve"> ATTACHMENTS</w:t>
      </w:r>
      <w:bookmarkEnd w:id="5732"/>
    </w:p>
    <w:p w14:paraId="7063B20E" w14:textId="238296BA" w:rsidR="00EC7659" w:rsidRDefault="00EC7659" w:rsidP="009D7368">
      <w:pPr>
        <w:pStyle w:val="Glossary"/>
        <w:rPr>
          <w:rFonts w:ascii="Times New Roman" w:hAnsi="Times New Roman"/>
          <w:sz w:val="20"/>
          <w:szCs w:val="20"/>
        </w:rPr>
      </w:pPr>
    </w:p>
    <w:p w14:paraId="63DD19A9" w14:textId="0447D05D" w:rsidR="00892DB0" w:rsidRPr="009D7368" w:rsidRDefault="00892DB0" w:rsidP="009D7368">
      <w:pPr>
        <w:pStyle w:val="Level1Body"/>
        <w:rPr>
          <w:b/>
        </w:rPr>
      </w:pPr>
      <w:r w:rsidRPr="009D7368">
        <w:rPr>
          <w:b/>
        </w:rPr>
        <w:t>Service Attachments:</w:t>
      </w:r>
    </w:p>
    <w:p w14:paraId="5211271F" w14:textId="77777777" w:rsidR="00892DB0" w:rsidRPr="009D7368" w:rsidRDefault="00892DB0" w:rsidP="009D7368">
      <w:pPr>
        <w:pStyle w:val="Glossary"/>
        <w:rPr>
          <w:rFonts w:cs="Arial"/>
          <w:b/>
          <w:szCs w:val="18"/>
        </w:rPr>
      </w:pPr>
    </w:p>
    <w:p w14:paraId="11314F32" w14:textId="75E0B41E" w:rsidR="00892DB0" w:rsidRPr="005C5DC0" w:rsidRDefault="00B8562C" w:rsidP="009D7368">
      <w:pPr>
        <w:pStyle w:val="Level2Body"/>
        <w:ind w:left="360" w:hanging="360"/>
      </w:pPr>
      <w:r>
        <w:t>A.</w:t>
      </w:r>
      <w:r>
        <w:tab/>
      </w:r>
      <w:r w:rsidR="00892DB0" w:rsidRPr="005C5DC0">
        <w:t>No Medicaid Funds</w:t>
      </w:r>
    </w:p>
    <w:p w14:paraId="78C878CA" w14:textId="743D2945" w:rsidR="00892DB0" w:rsidRPr="005C5DC0" w:rsidRDefault="00B8562C" w:rsidP="009D7368">
      <w:pPr>
        <w:pStyle w:val="Level2Body"/>
        <w:ind w:left="360" w:hanging="360"/>
      </w:pPr>
      <w:r>
        <w:t>B.</w:t>
      </w:r>
      <w:r>
        <w:tab/>
      </w:r>
      <w:r w:rsidR="00892DB0" w:rsidRPr="005C5DC0">
        <w:t>Medicaid Funds</w:t>
      </w:r>
    </w:p>
    <w:p w14:paraId="3A65093B" w14:textId="1C9779A0" w:rsidR="00892DB0" w:rsidRDefault="00892DB0" w:rsidP="009D7368">
      <w:pPr>
        <w:pStyle w:val="Level2"/>
        <w:numPr>
          <w:ilvl w:val="0"/>
          <w:numId w:val="0"/>
        </w:numPr>
      </w:pPr>
    </w:p>
    <w:p w14:paraId="7A21B51B" w14:textId="697C95D9" w:rsidR="00892DB0" w:rsidRPr="009D7368" w:rsidRDefault="00892DB0" w:rsidP="009D7368">
      <w:pPr>
        <w:pStyle w:val="Level1Body"/>
        <w:rPr>
          <w:b/>
        </w:rPr>
      </w:pPr>
      <w:r w:rsidRPr="009D7368">
        <w:rPr>
          <w:b/>
        </w:rPr>
        <w:t>Attachments:</w:t>
      </w:r>
    </w:p>
    <w:p w14:paraId="6B8DA608" w14:textId="77777777" w:rsidR="00892DB0" w:rsidRDefault="00892DB0" w:rsidP="009D7368">
      <w:pPr>
        <w:pStyle w:val="Level2"/>
        <w:numPr>
          <w:ilvl w:val="0"/>
          <w:numId w:val="0"/>
        </w:numPr>
      </w:pPr>
    </w:p>
    <w:p w14:paraId="60A921BE" w14:textId="6D23CB1E" w:rsidR="00892DB0" w:rsidRDefault="00B8562C" w:rsidP="009D7368">
      <w:pPr>
        <w:pStyle w:val="Level2Body"/>
        <w:ind w:left="360" w:hanging="360"/>
      </w:pPr>
      <w:r>
        <w:t>1.</w:t>
      </w:r>
      <w:r>
        <w:tab/>
      </w:r>
      <w:r w:rsidR="00892DB0">
        <w:t>Request for Qualification for Contractural Services Form</w:t>
      </w:r>
    </w:p>
    <w:p w14:paraId="611E2AB0" w14:textId="25246098" w:rsidR="00892DB0" w:rsidRDefault="00B8562C" w:rsidP="009D7368">
      <w:pPr>
        <w:pStyle w:val="Level2Body"/>
        <w:ind w:left="360" w:hanging="360"/>
      </w:pPr>
      <w:r>
        <w:t>2.</w:t>
      </w:r>
      <w:r>
        <w:tab/>
      </w:r>
      <w:r w:rsidR="00892DB0">
        <w:t>DHHS Interpreter Information Request – Individual</w:t>
      </w:r>
    </w:p>
    <w:p w14:paraId="189A089C" w14:textId="31C57D41" w:rsidR="00892DB0" w:rsidRDefault="00B8562C" w:rsidP="009D7368">
      <w:pPr>
        <w:pStyle w:val="Level2Body"/>
        <w:ind w:left="360" w:hanging="360"/>
      </w:pPr>
      <w:r>
        <w:t>3.</w:t>
      </w:r>
      <w:r>
        <w:tab/>
      </w:r>
      <w:r w:rsidR="00892DB0">
        <w:t>DHHS Interpreter Information Request - Firm</w:t>
      </w:r>
    </w:p>
    <w:p w14:paraId="2D50ECD7" w14:textId="033BAF7D" w:rsidR="00892DB0" w:rsidRDefault="00B8562C" w:rsidP="009D7368">
      <w:pPr>
        <w:pStyle w:val="Level2Body"/>
        <w:ind w:left="360" w:hanging="360"/>
      </w:pPr>
      <w:r>
        <w:t>4.</w:t>
      </w:r>
      <w:r>
        <w:tab/>
      </w:r>
      <w:r w:rsidR="00892DB0">
        <w:t>Proficiency Levels</w:t>
      </w:r>
    </w:p>
    <w:p w14:paraId="211E8E75" w14:textId="33B07784" w:rsidR="00892DB0" w:rsidRDefault="00B8562C" w:rsidP="009D7368">
      <w:pPr>
        <w:pStyle w:val="Level2Body"/>
        <w:ind w:left="360" w:hanging="360"/>
      </w:pPr>
      <w:r>
        <w:t>5.</w:t>
      </w:r>
      <w:r>
        <w:tab/>
      </w:r>
      <w:r w:rsidR="00892DB0">
        <w:t>Interpreter Billing Document</w:t>
      </w:r>
    </w:p>
    <w:p w14:paraId="13E5DBAC" w14:textId="7CF0544D" w:rsidR="005F63B1" w:rsidRDefault="005F63B1" w:rsidP="009D7368">
      <w:pPr>
        <w:pStyle w:val="Level2Body"/>
        <w:ind w:left="360" w:hanging="360"/>
      </w:pPr>
      <w:r>
        <w:t>6.    DHHS Interpreter Release of Information</w:t>
      </w:r>
    </w:p>
    <w:sectPr w:rsidR="005F63B1" w:rsidSect="00291682">
      <w:headerReference w:type="even" r:id="rId32"/>
      <w:footerReference w:type="default" r:id="rId33"/>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2718" w14:textId="77777777" w:rsidR="000D565E" w:rsidRDefault="000D565E">
      <w:r>
        <w:separator/>
      </w:r>
    </w:p>
    <w:p w14:paraId="513CAB0B" w14:textId="77777777" w:rsidR="000D565E" w:rsidRDefault="000D565E"/>
  </w:endnote>
  <w:endnote w:type="continuationSeparator" w:id="0">
    <w:p w14:paraId="40F24979" w14:textId="77777777" w:rsidR="000D565E" w:rsidRDefault="000D565E">
      <w:r>
        <w:continuationSeparator/>
      </w:r>
    </w:p>
    <w:p w14:paraId="29F96BE5" w14:textId="77777777" w:rsidR="000D565E" w:rsidRDefault="000D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E18C" w14:textId="77777777" w:rsidR="000D565E" w:rsidRPr="002D1F6B" w:rsidRDefault="000D565E">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D14C" w14:textId="2EB45ED4" w:rsidR="000D565E" w:rsidRPr="00972534" w:rsidRDefault="000D565E">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766C2A">
      <w:rPr>
        <w:b/>
        <w:noProof/>
        <w:sz w:val="18"/>
        <w:szCs w:val="18"/>
      </w:rPr>
      <w:t>iii</w:t>
    </w:r>
    <w:r w:rsidRPr="00972534">
      <w:rPr>
        <w:b/>
        <w:sz w:val="18"/>
        <w:szCs w:val="18"/>
      </w:rPr>
      <w:fldChar w:fldCharType="end"/>
    </w:r>
  </w:p>
  <w:p w14:paraId="632316F7" w14:textId="77777777" w:rsidR="000D565E" w:rsidRPr="003D23EB" w:rsidRDefault="000D565E" w:rsidP="00DD5A66">
    <w:pPr>
      <w:jc w:val="right"/>
      <w:rPr>
        <w:sz w:val="18"/>
        <w:szCs w:val="18"/>
      </w:rPr>
    </w:pPr>
    <w:r>
      <w:rPr>
        <w:sz w:val="18"/>
        <w:szCs w:val="18"/>
      </w:rPr>
      <w:t>SPB RFQ  | 12/14/2017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C79D" w14:textId="5F261D35" w:rsidR="000D565E" w:rsidRDefault="000D565E"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766C2A">
      <w:rPr>
        <w:b/>
        <w:noProof/>
        <w:sz w:val="20"/>
      </w:rPr>
      <w:t>19</w:t>
    </w:r>
    <w:r>
      <w:rPr>
        <w:b/>
        <w:sz w:val="20"/>
      </w:rPr>
      <w:fldChar w:fldCharType="end"/>
    </w:r>
    <w:r>
      <w:rPr>
        <w:b/>
        <w:sz w:val="20"/>
      </w:rPr>
      <w:t xml:space="preserve"> </w:t>
    </w:r>
    <w:r w:rsidRPr="003D23EB">
      <w:rPr>
        <w:sz w:val="18"/>
        <w:szCs w:val="18"/>
      </w:rPr>
      <w:t xml:space="preserve"> </w:t>
    </w:r>
  </w:p>
  <w:p w14:paraId="489E8FDA" w14:textId="77777777" w:rsidR="000D565E" w:rsidRPr="003D23EB" w:rsidRDefault="000D565E"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944E" w14:textId="77777777" w:rsidR="000D565E" w:rsidRDefault="000D565E">
      <w:r>
        <w:separator/>
      </w:r>
    </w:p>
    <w:p w14:paraId="25745DC3" w14:textId="77777777" w:rsidR="000D565E" w:rsidRDefault="000D565E"/>
  </w:footnote>
  <w:footnote w:type="continuationSeparator" w:id="0">
    <w:p w14:paraId="69A63076" w14:textId="77777777" w:rsidR="000D565E" w:rsidRDefault="000D565E">
      <w:r>
        <w:continuationSeparator/>
      </w:r>
    </w:p>
    <w:p w14:paraId="279E14BB" w14:textId="77777777" w:rsidR="000D565E" w:rsidRDefault="000D56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FB2F" w14:textId="77777777" w:rsidR="000D565E" w:rsidRDefault="000D56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A0"/>
    <w:multiLevelType w:val="multilevel"/>
    <w:tmpl w:val="138C464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286080D"/>
    <w:multiLevelType w:val="hybridMultilevel"/>
    <w:tmpl w:val="FB06AF64"/>
    <w:lvl w:ilvl="0" w:tplc="B9B87556">
      <w:start w:val="7"/>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1C35A9"/>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055E1AB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5891B95"/>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6BC06F9"/>
    <w:multiLevelType w:val="multilevel"/>
    <w:tmpl w:val="58229762"/>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440" w:hanging="576"/>
      </w:pPr>
      <w:rPr>
        <w:rFonts w:hint="default"/>
        <w:b w:val="0"/>
        <w:sz w:val="20"/>
      </w:rPr>
    </w:lvl>
    <w:lvl w:ilvl="3">
      <w:start w:val="1"/>
      <w:numFmt w:val="decimal"/>
      <w:lvlText w:val="%1.%2.%3.%4."/>
      <w:lvlJc w:val="left"/>
      <w:pPr>
        <w:ind w:left="2304" w:hanging="864"/>
      </w:pPr>
      <w:rPr>
        <w:rFonts w:hint="default"/>
        <w:b w:val="0"/>
      </w:rPr>
    </w:lvl>
    <w:lvl w:ilvl="4">
      <w:start w:val="1"/>
      <w:numFmt w:val="decimal"/>
      <w:lvlText w:val="%1.%2.%3.%4.%5."/>
      <w:lvlJc w:val="left"/>
      <w:pPr>
        <w:ind w:left="3240" w:hanging="936"/>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CC3B1D"/>
    <w:multiLevelType w:val="hybridMultilevel"/>
    <w:tmpl w:val="280A7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A078C"/>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C967704"/>
    <w:multiLevelType w:val="hybridMultilevel"/>
    <w:tmpl w:val="65D2B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1B671F"/>
    <w:multiLevelType w:val="multilevel"/>
    <w:tmpl w:val="B79ECFA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15F4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D3C4147"/>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1E6827D9"/>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1FCA3725"/>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1E32B40"/>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270E0476"/>
    <w:multiLevelType w:val="hybridMultilevel"/>
    <w:tmpl w:val="A5A08D96"/>
    <w:name w:val="Level 62222"/>
    <w:lvl w:ilvl="0" w:tplc="81AE56A2">
      <w:start w:val="1"/>
      <w:numFmt w:val="bullet"/>
      <w:lvlText w:val=""/>
      <w:lvlJc w:val="left"/>
      <w:pPr>
        <w:tabs>
          <w:tab w:val="num" w:pos="3240"/>
        </w:tabs>
        <w:ind w:left="3240" w:hanging="360"/>
      </w:pPr>
      <w:rPr>
        <w:rFonts w:ascii="Symbol" w:hAnsi="Symbol" w:hint="default"/>
      </w:rPr>
    </w:lvl>
    <w:lvl w:ilvl="1" w:tplc="2124B77A" w:tentative="1">
      <w:start w:val="1"/>
      <w:numFmt w:val="bullet"/>
      <w:lvlText w:val="o"/>
      <w:lvlJc w:val="left"/>
      <w:pPr>
        <w:tabs>
          <w:tab w:val="num" w:pos="4320"/>
        </w:tabs>
        <w:ind w:left="4320" w:hanging="360"/>
      </w:pPr>
      <w:rPr>
        <w:rFonts w:ascii="Courier New" w:hAnsi="Courier New" w:hint="default"/>
      </w:rPr>
    </w:lvl>
    <w:lvl w:ilvl="2" w:tplc="640EF00A">
      <w:start w:val="1"/>
      <w:numFmt w:val="bullet"/>
      <w:lvlText w:val=""/>
      <w:lvlJc w:val="left"/>
      <w:pPr>
        <w:tabs>
          <w:tab w:val="num" w:pos="5040"/>
        </w:tabs>
        <w:ind w:left="5040" w:hanging="360"/>
      </w:pPr>
      <w:rPr>
        <w:rFonts w:ascii="Wingdings" w:hAnsi="Wingdings" w:hint="default"/>
      </w:rPr>
    </w:lvl>
    <w:lvl w:ilvl="3" w:tplc="34483906" w:tentative="1">
      <w:start w:val="1"/>
      <w:numFmt w:val="bullet"/>
      <w:lvlText w:val=""/>
      <w:lvlJc w:val="left"/>
      <w:pPr>
        <w:tabs>
          <w:tab w:val="num" w:pos="5760"/>
        </w:tabs>
        <w:ind w:left="5760" w:hanging="360"/>
      </w:pPr>
      <w:rPr>
        <w:rFonts w:ascii="Symbol" w:hAnsi="Symbol" w:hint="default"/>
      </w:rPr>
    </w:lvl>
    <w:lvl w:ilvl="4" w:tplc="FB6CE9EA" w:tentative="1">
      <w:start w:val="1"/>
      <w:numFmt w:val="bullet"/>
      <w:lvlText w:val="o"/>
      <w:lvlJc w:val="left"/>
      <w:pPr>
        <w:tabs>
          <w:tab w:val="num" w:pos="6480"/>
        </w:tabs>
        <w:ind w:left="6480" w:hanging="360"/>
      </w:pPr>
      <w:rPr>
        <w:rFonts w:ascii="Courier New" w:hAnsi="Courier New" w:hint="default"/>
      </w:rPr>
    </w:lvl>
    <w:lvl w:ilvl="5" w:tplc="75BAF3D8" w:tentative="1">
      <w:start w:val="1"/>
      <w:numFmt w:val="bullet"/>
      <w:lvlText w:val=""/>
      <w:lvlJc w:val="left"/>
      <w:pPr>
        <w:tabs>
          <w:tab w:val="num" w:pos="7200"/>
        </w:tabs>
        <w:ind w:left="7200" w:hanging="360"/>
      </w:pPr>
      <w:rPr>
        <w:rFonts w:ascii="Wingdings" w:hAnsi="Wingdings" w:hint="default"/>
      </w:rPr>
    </w:lvl>
    <w:lvl w:ilvl="6" w:tplc="6A3CD724" w:tentative="1">
      <w:start w:val="1"/>
      <w:numFmt w:val="bullet"/>
      <w:lvlText w:val=""/>
      <w:lvlJc w:val="left"/>
      <w:pPr>
        <w:tabs>
          <w:tab w:val="num" w:pos="7920"/>
        </w:tabs>
        <w:ind w:left="7920" w:hanging="360"/>
      </w:pPr>
      <w:rPr>
        <w:rFonts w:ascii="Symbol" w:hAnsi="Symbol" w:hint="default"/>
      </w:rPr>
    </w:lvl>
    <w:lvl w:ilvl="7" w:tplc="1CF2B4AA" w:tentative="1">
      <w:start w:val="1"/>
      <w:numFmt w:val="bullet"/>
      <w:lvlText w:val="o"/>
      <w:lvlJc w:val="left"/>
      <w:pPr>
        <w:tabs>
          <w:tab w:val="num" w:pos="8640"/>
        </w:tabs>
        <w:ind w:left="8640" w:hanging="360"/>
      </w:pPr>
      <w:rPr>
        <w:rFonts w:ascii="Courier New" w:hAnsi="Courier New" w:hint="default"/>
      </w:rPr>
    </w:lvl>
    <w:lvl w:ilvl="8" w:tplc="6D5840F0"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86037AE"/>
    <w:multiLevelType w:val="multilevel"/>
    <w:tmpl w:val="8AB4AA1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2BC27593"/>
    <w:multiLevelType w:val="multilevel"/>
    <w:tmpl w:val="CA024F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D571EFF"/>
    <w:multiLevelType w:val="multilevel"/>
    <w:tmpl w:val="23E2183A"/>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val="0"/>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55E236A"/>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379477E8"/>
    <w:multiLevelType w:val="hybridMultilevel"/>
    <w:tmpl w:val="9020975E"/>
    <w:name w:val="AutoList112"/>
    <w:lvl w:ilvl="0" w:tplc="88C6A068">
      <w:numFmt w:val="decimal"/>
      <w:lvlText w:val=""/>
      <w:lvlJc w:val="left"/>
    </w:lvl>
    <w:lvl w:ilvl="1" w:tplc="3CAE6718">
      <w:numFmt w:val="decimal"/>
      <w:lvlText w:val=""/>
      <w:lvlJc w:val="left"/>
    </w:lvl>
    <w:lvl w:ilvl="2" w:tplc="627213EE">
      <w:numFmt w:val="decimal"/>
      <w:lvlText w:val=""/>
      <w:lvlJc w:val="left"/>
    </w:lvl>
    <w:lvl w:ilvl="3" w:tplc="D2885C78">
      <w:numFmt w:val="decimal"/>
      <w:lvlText w:val=""/>
      <w:lvlJc w:val="left"/>
    </w:lvl>
    <w:lvl w:ilvl="4" w:tplc="EE304F9A">
      <w:numFmt w:val="decimal"/>
      <w:lvlText w:val=""/>
      <w:lvlJc w:val="left"/>
    </w:lvl>
    <w:lvl w:ilvl="5" w:tplc="1938C82E">
      <w:numFmt w:val="decimal"/>
      <w:lvlText w:val=""/>
      <w:lvlJc w:val="left"/>
    </w:lvl>
    <w:lvl w:ilvl="6" w:tplc="188640CE">
      <w:numFmt w:val="decimal"/>
      <w:lvlText w:val=""/>
      <w:lvlJc w:val="left"/>
    </w:lvl>
    <w:lvl w:ilvl="7" w:tplc="A73E9B96">
      <w:numFmt w:val="decimal"/>
      <w:lvlText w:val=""/>
      <w:lvlJc w:val="left"/>
    </w:lvl>
    <w:lvl w:ilvl="8" w:tplc="5E3A2992">
      <w:numFmt w:val="decimal"/>
      <w:lvlText w:val=""/>
      <w:lvlJc w:val="left"/>
    </w:lvl>
  </w:abstractNum>
  <w:abstractNum w:abstractNumId="3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4160503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467A7DB0"/>
    <w:multiLevelType w:val="multilevel"/>
    <w:tmpl w:val="5380EEB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9"/>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A0D1074"/>
    <w:multiLevelType w:val="hybridMultilevel"/>
    <w:tmpl w:val="F204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25374B"/>
    <w:multiLevelType w:val="hybridMultilevel"/>
    <w:tmpl w:val="FBA48576"/>
    <w:name w:val="Level 6222"/>
    <w:lvl w:ilvl="0" w:tplc="2F0C51AA">
      <w:numFmt w:val="decimal"/>
      <w:lvlText w:val=""/>
      <w:lvlJc w:val="left"/>
    </w:lvl>
    <w:lvl w:ilvl="1" w:tplc="3C58891C">
      <w:numFmt w:val="decimal"/>
      <w:lvlText w:val=""/>
      <w:lvlJc w:val="left"/>
    </w:lvl>
    <w:lvl w:ilvl="2" w:tplc="8E9A0ED0">
      <w:numFmt w:val="decimal"/>
      <w:lvlText w:val=""/>
      <w:lvlJc w:val="left"/>
    </w:lvl>
    <w:lvl w:ilvl="3" w:tplc="89C8256A">
      <w:numFmt w:val="decimal"/>
      <w:lvlText w:val=""/>
      <w:lvlJc w:val="left"/>
    </w:lvl>
    <w:lvl w:ilvl="4" w:tplc="C608967A">
      <w:numFmt w:val="decimal"/>
      <w:lvlText w:val=""/>
      <w:lvlJc w:val="left"/>
    </w:lvl>
    <w:lvl w:ilvl="5" w:tplc="463E2592">
      <w:numFmt w:val="decimal"/>
      <w:lvlText w:val=""/>
      <w:lvlJc w:val="left"/>
    </w:lvl>
    <w:lvl w:ilvl="6" w:tplc="C73286FE">
      <w:numFmt w:val="decimal"/>
      <w:lvlText w:val=""/>
      <w:lvlJc w:val="left"/>
    </w:lvl>
    <w:lvl w:ilvl="7" w:tplc="4E9E8F20">
      <w:numFmt w:val="decimal"/>
      <w:lvlText w:val=""/>
      <w:lvlJc w:val="left"/>
    </w:lvl>
    <w:lvl w:ilvl="8" w:tplc="21F891DA">
      <w:numFmt w:val="decimal"/>
      <w:lvlText w:val=""/>
      <w:lvlJc w:val="left"/>
    </w:lvl>
  </w:abstractNum>
  <w:abstractNum w:abstractNumId="38" w15:restartNumberingAfterBreak="0">
    <w:nsid w:val="523D34AC"/>
    <w:multiLevelType w:val="multilevel"/>
    <w:tmpl w:val="7864EECC"/>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C538ED"/>
    <w:multiLevelType w:val="hybridMultilevel"/>
    <w:tmpl w:val="3B84C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701EF8"/>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15:restartNumberingAfterBreak="0">
    <w:nsid w:val="670B5B58"/>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3" w15:restartNumberingAfterBreak="0">
    <w:nsid w:val="69D4368C"/>
    <w:multiLevelType w:val="multilevel"/>
    <w:tmpl w:val="E3D0440C"/>
    <w:numStyleLink w:val="SchedofEvents-Numbered"/>
  </w:abstractNum>
  <w:abstractNum w:abstractNumId="44" w15:restartNumberingAfterBreak="0">
    <w:nsid w:val="6BE03AF7"/>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71D70B9C"/>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15:restartNumberingAfterBreak="0">
    <w:nsid w:val="77456215"/>
    <w:multiLevelType w:val="multilevel"/>
    <w:tmpl w:val="DCAAFEDC"/>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3017F6"/>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792E2ABC"/>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27"/>
  </w:num>
  <w:num w:numId="4">
    <w:abstractNumId w:val="43"/>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21"/>
  </w:num>
  <w:num w:numId="6">
    <w:abstractNumId w:val="50"/>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8"/>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33"/>
  </w:num>
  <w:num w:numId="20">
    <w:abstractNumId w:va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8"/>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1"/>
  </w:num>
  <w:num w:numId="25">
    <w:abstractNumId w:val="47"/>
  </w:num>
  <w:num w:numId="26">
    <w:abstractNumId w:val="26"/>
  </w:num>
  <w:num w:numId="27">
    <w:abstractNumId w:val="13"/>
  </w:num>
  <w:num w:numId="28">
    <w:abstractNumId w:val="12"/>
  </w:num>
  <w:num w:numId="29">
    <w:abstractNumId w:val="32"/>
  </w:num>
  <w:num w:numId="30">
    <w:abstractNumId w:val="15"/>
  </w:num>
  <w:num w:numId="31">
    <w:abstractNumId w:val="28"/>
  </w:num>
  <w:num w:numId="32">
    <w:abstractNumId w:val="28"/>
  </w:num>
  <w:num w:numId="33">
    <w:abstractNumId w:val="28"/>
  </w:num>
  <w:num w:numId="34">
    <w:abstractNumId w:val="10"/>
  </w:num>
  <w:num w:numId="35">
    <w:abstractNumId w:val="5"/>
  </w:num>
  <w:num w:numId="36">
    <w:abstractNumId w:val="25"/>
  </w:num>
  <w:num w:numId="37">
    <w:abstractNumId w:val="28"/>
  </w:num>
  <w:num w:numId="38">
    <w:abstractNumId w:val="28"/>
  </w:num>
  <w:num w:numId="39">
    <w:abstractNumId w:val="36"/>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14"/>
  </w:num>
  <w:num w:numId="67">
    <w:abstractNumId w:val="28"/>
  </w:num>
  <w:num w:numId="68">
    <w:abstractNumId w:val="17"/>
  </w:num>
  <w:num w:numId="69">
    <w:abstractNumId w:val="28"/>
  </w:num>
  <w:num w:numId="70">
    <w:abstractNumId w:val="28"/>
  </w:num>
  <w:num w:numId="71">
    <w:abstractNumId w:val="28"/>
  </w:num>
  <w:num w:numId="72">
    <w:abstractNumId w:val="28"/>
  </w:num>
  <w:num w:numId="73">
    <w:abstractNumId w:val="28"/>
  </w:num>
  <w:num w:numId="74">
    <w:abstractNumId w:val="24"/>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2">
    <w:abstractNumId w:val="40"/>
  </w:num>
  <w:num w:numId="103">
    <w:abstractNumId w:val="28"/>
  </w:num>
  <w:num w:numId="104">
    <w:abstractNumId w:val="28"/>
  </w:num>
  <w:num w:numId="105">
    <w:abstractNumId w:val="28"/>
  </w:num>
  <w:num w:numId="106">
    <w:abstractNumId w:val="28"/>
  </w:num>
  <w:num w:numId="107">
    <w:abstractNumId w:val="28"/>
  </w:num>
  <w:num w:numId="108">
    <w:abstractNumId w:val="49"/>
  </w:num>
  <w:num w:numId="109">
    <w:abstractNumId w:val="28"/>
  </w:num>
  <w:num w:numId="110">
    <w:abstractNumId w:val="28"/>
  </w:num>
  <w:num w:numId="111">
    <w:abstractNumId w:val="28"/>
  </w:num>
  <w:num w:numId="112">
    <w:abstractNumId w:val="28"/>
  </w:num>
  <w:num w:numId="113">
    <w:abstractNumId w:val="41"/>
  </w:num>
  <w:num w:numId="114">
    <w:abstractNumId w:val="3"/>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8"/>
  </w:num>
  <w:num w:numId="124">
    <w:abstractNumId w:val="28"/>
  </w:num>
  <w:num w:numId="125">
    <w:abstractNumId w:val="28"/>
  </w:num>
  <w:num w:numId="126">
    <w:abstractNumId w:val="28"/>
  </w:num>
  <w:num w:numId="127">
    <w:abstractNumId w:val="28"/>
  </w:num>
  <w:num w:numId="128">
    <w:abstractNumId w:val="28"/>
  </w:num>
  <w:num w:numId="129">
    <w:abstractNumId w:val="28"/>
  </w:num>
  <w:num w:numId="130">
    <w:abstractNumId w:val="28"/>
  </w:num>
  <w:num w:numId="131">
    <w:abstractNumId w:val="38"/>
  </w:num>
  <w:num w:numId="132">
    <w:abstractNumId w:val="29"/>
  </w:num>
  <w:num w:numId="133">
    <w:abstractNumId w:val="6"/>
  </w:num>
  <w:num w:numId="134">
    <w:abstractNumId w:val="28"/>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11"/>
  </w:num>
  <w:num w:numId="143">
    <w:abstractNumId w:val="28"/>
  </w:num>
  <w:num w:numId="144">
    <w:abstractNumId w:val="34"/>
  </w:num>
  <w:num w:numId="145">
    <w:abstractNumId w:val="28"/>
  </w:num>
  <w:num w:numId="146">
    <w:abstractNumId w:val="28"/>
  </w:num>
  <w:num w:numId="147">
    <w:abstractNumId w:val="48"/>
  </w:num>
  <w:num w:numId="148">
    <w:abstractNumId w:val="28"/>
  </w:num>
  <w:num w:numId="149">
    <w:abstractNumId w:val="28"/>
  </w:num>
  <w:num w:numId="150">
    <w:abstractNumId w:val="28"/>
  </w:num>
  <w:num w:numId="151">
    <w:abstractNumId w:val="28"/>
  </w:num>
  <w:num w:numId="152">
    <w:abstractNumId w:val="28"/>
  </w:num>
  <w:num w:numId="153">
    <w:abstractNumId w:val="45"/>
  </w:num>
  <w:num w:numId="154">
    <w:abstractNumId w:val="28"/>
  </w:num>
  <w:num w:numId="155">
    <w:abstractNumId w:val="28"/>
  </w:num>
  <w:num w:numId="156">
    <w:abstractNumId w:val="28"/>
  </w:num>
  <w:num w:numId="157">
    <w:abstractNumId w:val="35"/>
  </w:num>
  <w:num w:numId="158">
    <w:abstractNumId w:val="28"/>
  </w:num>
  <w:num w:numId="159">
    <w:abstractNumId w:val="4"/>
  </w:num>
  <w:num w:numId="160">
    <w:abstractNumId w:val="28"/>
  </w:num>
  <w:num w:numId="161">
    <w:abstractNumId w:val="18"/>
  </w:num>
  <w:num w:numId="162">
    <w:abstractNumId w:val="28"/>
  </w:num>
  <w:num w:numId="163">
    <w:abstractNumId w:val="28"/>
  </w:num>
  <w:num w:numId="164">
    <w:abstractNumId w:val="28"/>
  </w:num>
  <w:num w:numId="165">
    <w:abstractNumId w:val="28"/>
  </w:num>
  <w:num w:numId="166">
    <w:abstractNumId w:val="28"/>
  </w:num>
  <w:num w:numId="167">
    <w:abstractNumId w:val="28"/>
  </w:num>
  <w:num w:numId="168">
    <w:abstractNumId w:val="28"/>
  </w:num>
  <w:num w:numId="169">
    <w:abstractNumId w:val="28"/>
  </w:num>
  <w:num w:numId="170">
    <w:abstractNumId w:val="28"/>
  </w:num>
  <w:num w:numId="171">
    <w:abstractNumId w:val="28"/>
  </w:num>
  <w:num w:numId="172">
    <w:abstractNumId w:val="28"/>
  </w:num>
  <w:num w:numId="173">
    <w:abstractNumId w:val="28"/>
  </w:num>
  <w:num w:numId="174">
    <w:abstractNumId w:val="28"/>
  </w:num>
  <w:num w:numId="175">
    <w:abstractNumId w:val="28"/>
  </w:num>
  <w:num w:numId="176">
    <w:abstractNumId w:val="28"/>
  </w:num>
  <w:num w:numId="177">
    <w:abstractNumId w:val="28"/>
  </w:num>
  <w:num w:numId="178">
    <w:abstractNumId w:val="28"/>
  </w:num>
  <w:num w:numId="179">
    <w:abstractNumId w:val="28"/>
  </w:num>
  <w:num w:numId="180">
    <w:abstractNumId w:val="19"/>
  </w:num>
  <w:num w:numId="181">
    <w:abstractNumId w:val="28"/>
  </w:num>
  <w:num w:numId="182">
    <w:abstractNumId w:val="28"/>
  </w:num>
  <w:num w:numId="183">
    <w:abstractNumId w:val="28"/>
  </w:num>
  <w:num w:numId="184">
    <w:abstractNumId w:val="28"/>
  </w:num>
  <w:num w:numId="185">
    <w:abstractNumId w:val="9"/>
  </w:num>
  <w:num w:numId="186">
    <w:abstractNumId w:val="28"/>
  </w:num>
  <w:num w:numId="187">
    <w:abstractNumId w:val="46"/>
  </w:num>
  <w:num w:numId="188">
    <w:abstractNumId w:val="28"/>
  </w:num>
  <w:num w:numId="189">
    <w:abstractNumId w:val="28"/>
  </w:num>
  <w:num w:numId="190">
    <w:abstractNumId w:val="28"/>
  </w:num>
  <w:num w:numId="191">
    <w:abstractNumId w:val="28"/>
  </w:num>
  <w:num w:numId="192">
    <w:abstractNumId w:val="28"/>
  </w:num>
  <w:num w:numId="193">
    <w:abstractNumId w:val="28"/>
  </w:num>
  <w:num w:numId="194">
    <w:abstractNumId w:val="28"/>
  </w:num>
  <w:num w:numId="195">
    <w:abstractNumId w:val="20"/>
  </w:num>
  <w:num w:numId="196">
    <w:abstractNumId w:val="44"/>
  </w:num>
  <w:num w:numId="197">
    <w:abstractNumId w:val="28"/>
  </w:num>
  <w:num w:numId="198">
    <w:abstractNumId w:val="28"/>
  </w:num>
  <w:num w:numId="199">
    <w:abstractNumId w:val="28"/>
  </w:num>
  <w:num w:numId="200">
    <w:abstractNumId w:val="28"/>
  </w:num>
  <w:num w:numId="201">
    <w:abstractNumId w:val="28"/>
  </w:num>
  <w:num w:numId="202">
    <w:abstractNumId w:val="28"/>
  </w:num>
  <w:num w:numId="203">
    <w:abstractNumId w:val="28"/>
  </w:num>
  <w:num w:numId="204">
    <w:abstractNumId w:val="28"/>
  </w:num>
  <w:num w:numId="205">
    <w:abstractNumId w:val="28"/>
  </w:num>
  <w:num w:numId="206">
    <w:abstractNumId w:val="42"/>
  </w:num>
  <w:num w:numId="207">
    <w:abstractNumId w:val="28"/>
  </w:num>
  <w:num w:numId="208">
    <w:abstractNumId w:val="28"/>
  </w:num>
  <w:num w:numId="209">
    <w:abstractNumId w:val="28"/>
  </w:num>
  <w:num w:numId="210">
    <w:abstractNumId w:val="28"/>
  </w:num>
  <w:num w:numId="211">
    <w:abstractNumId w:val="28"/>
  </w:num>
  <w:num w:numId="212">
    <w:abstractNumId w:val="28"/>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EFE"/>
    <w:rsid w:val="0000310B"/>
    <w:rsid w:val="000052B0"/>
    <w:rsid w:val="0000747D"/>
    <w:rsid w:val="000075D1"/>
    <w:rsid w:val="0001010E"/>
    <w:rsid w:val="000110E1"/>
    <w:rsid w:val="0001543D"/>
    <w:rsid w:val="00016575"/>
    <w:rsid w:val="0001657E"/>
    <w:rsid w:val="00020615"/>
    <w:rsid w:val="000206D9"/>
    <w:rsid w:val="00020A4A"/>
    <w:rsid w:val="00021E10"/>
    <w:rsid w:val="00022944"/>
    <w:rsid w:val="00023118"/>
    <w:rsid w:val="000238C0"/>
    <w:rsid w:val="00024658"/>
    <w:rsid w:val="0002627A"/>
    <w:rsid w:val="0002713C"/>
    <w:rsid w:val="00031433"/>
    <w:rsid w:val="00032892"/>
    <w:rsid w:val="00032E08"/>
    <w:rsid w:val="0003369B"/>
    <w:rsid w:val="00036324"/>
    <w:rsid w:val="00036703"/>
    <w:rsid w:val="00036854"/>
    <w:rsid w:val="000368BD"/>
    <w:rsid w:val="00040363"/>
    <w:rsid w:val="00040F93"/>
    <w:rsid w:val="00040FFA"/>
    <w:rsid w:val="00045716"/>
    <w:rsid w:val="00046926"/>
    <w:rsid w:val="00050A7C"/>
    <w:rsid w:val="00052EEE"/>
    <w:rsid w:val="000536B8"/>
    <w:rsid w:val="000551C0"/>
    <w:rsid w:val="0005592D"/>
    <w:rsid w:val="00056178"/>
    <w:rsid w:val="00057755"/>
    <w:rsid w:val="00060807"/>
    <w:rsid w:val="00061052"/>
    <w:rsid w:val="000618B4"/>
    <w:rsid w:val="000620E5"/>
    <w:rsid w:val="000635F0"/>
    <w:rsid w:val="00064A6E"/>
    <w:rsid w:val="00065E5A"/>
    <w:rsid w:val="00066141"/>
    <w:rsid w:val="00066249"/>
    <w:rsid w:val="00066BA6"/>
    <w:rsid w:val="000677E7"/>
    <w:rsid w:val="000700C9"/>
    <w:rsid w:val="00070CF1"/>
    <w:rsid w:val="0007282A"/>
    <w:rsid w:val="00072C5C"/>
    <w:rsid w:val="00073176"/>
    <w:rsid w:val="000737F8"/>
    <w:rsid w:val="000762D7"/>
    <w:rsid w:val="0007646E"/>
    <w:rsid w:val="00076A8A"/>
    <w:rsid w:val="00076D94"/>
    <w:rsid w:val="00077B94"/>
    <w:rsid w:val="00077EBF"/>
    <w:rsid w:val="00080201"/>
    <w:rsid w:val="00080217"/>
    <w:rsid w:val="00080B5B"/>
    <w:rsid w:val="00082250"/>
    <w:rsid w:val="00082B9F"/>
    <w:rsid w:val="00083111"/>
    <w:rsid w:val="000843C6"/>
    <w:rsid w:val="00084737"/>
    <w:rsid w:val="00090F5F"/>
    <w:rsid w:val="00092FC1"/>
    <w:rsid w:val="00093134"/>
    <w:rsid w:val="00094958"/>
    <w:rsid w:val="00096E5B"/>
    <w:rsid w:val="000A39F7"/>
    <w:rsid w:val="000A3F60"/>
    <w:rsid w:val="000A418A"/>
    <w:rsid w:val="000A45CB"/>
    <w:rsid w:val="000A5C1F"/>
    <w:rsid w:val="000A6044"/>
    <w:rsid w:val="000A6547"/>
    <w:rsid w:val="000A7061"/>
    <w:rsid w:val="000B0125"/>
    <w:rsid w:val="000B053E"/>
    <w:rsid w:val="000B1587"/>
    <w:rsid w:val="000B30B4"/>
    <w:rsid w:val="000B3719"/>
    <w:rsid w:val="000B44F2"/>
    <w:rsid w:val="000B542C"/>
    <w:rsid w:val="000B584A"/>
    <w:rsid w:val="000B6817"/>
    <w:rsid w:val="000B7952"/>
    <w:rsid w:val="000C0001"/>
    <w:rsid w:val="000C18F1"/>
    <w:rsid w:val="000C2360"/>
    <w:rsid w:val="000C26BE"/>
    <w:rsid w:val="000C36D6"/>
    <w:rsid w:val="000C4100"/>
    <w:rsid w:val="000C4315"/>
    <w:rsid w:val="000C4633"/>
    <w:rsid w:val="000C46B7"/>
    <w:rsid w:val="000C475E"/>
    <w:rsid w:val="000C49DE"/>
    <w:rsid w:val="000C65DE"/>
    <w:rsid w:val="000C7395"/>
    <w:rsid w:val="000D01CB"/>
    <w:rsid w:val="000D0AE6"/>
    <w:rsid w:val="000D1339"/>
    <w:rsid w:val="000D1E45"/>
    <w:rsid w:val="000D1FC7"/>
    <w:rsid w:val="000D2115"/>
    <w:rsid w:val="000D565E"/>
    <w:rsid w:val="000D5AED"/>
    <w:rsid w:val="000D5E2B"/>
    <w:rsid w:val="000D5F08"/>
    <w:rsid w:val="000D74F0"/>
    <w:rsid w:val="000E142B"/>
    <w:rsid w:val="000E24C5"/>
    <w:rsid w:val="000E2814"/>
    <w:rsid w:val="000E30E2"/>
    <w:rsid w:val="000E3EAB"/>
    <w:rsid w:val="000E3F09"/>
    <w:rsid w:val="000E47AC"/>
    <w:rsid w:val="000E48FF"/>
    <w:rsid w:val="000E4D31"/>
    <w:rsid w:val="000E65B7"/>
    <w:rsid w:val="000F0BB7"/>
    <w:rsid w:val="000F23D8"/>
    <w:rsid w:val="000F2CDB"/>
    <w:rsid w:val="000F670D"/>
    <w:rsid w:val="00100870"/>
    <w:rsid w:val="00105902"/>
    <w:rsid w:val="001067E8"/>
    <w:rsid w:val="0011236B"/>
    <w:rsid w:val="001138C0"/>
    <w:rsid w:val="0011484C"/>
    <w:rsid w:val="00114B37"/>
    <w:rsid w:val="00114DA1"/>
    <w:rsid w:val="00115B98"/>
    <w:rsid w:val="0011727A"/>
    <w:rsid w:val="00122DEF"/>
    <w:rsid w:val="0012448D"/>
    <w:rsid w:val="001246DC"/>
    <w:rsid w:val="001276CF"/>
    <w:rsid w:val="00130096"/>
    <w:rsid w:val="001321EE"/>
    <w:rsid w:val="0013240D"/>
    <w:rsid w:val="00133ED1"/>
    <w:rsid w:val="00133FDB"/>
    <w:rsid w:val="00137DD0"/>
    <w:rsid w:val="00140C5D"/>
    <w:rsid w:val="001416E1"/>
    <w:rsid w:val="00141907"/>
    <w:rsid w:val="00141F33"/>
    <w:rsid w:val="00142646"/>
    <w:rsid w:val="001456AB"/>
    <w:rsid w:val="001504A4"/>
    <w:rsid w:val="00150C6E"/>
    <w:rsid w:val="00151505"/>
    <w:rsid w:val="00154AD2"/>
    <w:rsid w:val="00154EB5"/>
    <w:rsid w:val="001552EA"/>
    <w:rsid w:val="00155818"/>
    <w:rsid w:val="00156CBE"/>
    <w:rsid w:val="001609C7"/>
    <w:rsid w:val="00162241"/>
    <w:rsid w:val="0016379C"/>
    <w:rsid w:val="00164C92"/>
    <w:rsid w:val="00165CBA"/>
    <w:rsid w:val="00165F43"/>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908F9"/>
    <w:rsid w:val="00190FB5"/>
    <w:rsid w:val="001925C7"/>
    <w:rsid w:val="00195A75"/>
    <w:rsid w:val="001961AE"/>
    <w:rsid w:val="001965E2"/>
    <w:rsid w:val="001A0106"/>
    <w:rsid w:val="001A0D10"/>
    <w:rsid w:val="001A1414"/>
    <w:rsid w:val="001A1654"/>
    <w:rsid w:val="001A3CBF"/>
    <w:rsid w:val="001A5073"/>
    <w:rsid w:val="001A642F"/>
    <w:rsid w:val="001A7177"/>
    <w:rsid w:val="001A75E3"/>
    <w:rsid w:val="001B02A5"/>
    <w:rsid w:val="001B1D04"/>
    <w:rsid w:val="001B1FF0"/>
    <w:rsid w:val="001B3B6B"/>
    <w:rsid w:val="001B4BF2"/>
    <w:rsid w:val="001B4F58"/>
    <w:rsid w:val="001B59BB"/>
    <w:rsid w:val="001B782C"/>
    <w:rsid w:val="001B7C3B"/>
    <w:rsid w:val="001C2047"/>
    <w:rsid w:val="001C214F"/>
    <w:rsid w:val="001C3DBF"/>
    <w:rsid w:val="001C408F"/>
    <w:rsid w:val="001C44E9"/>
    <w:rsid w:val="001C672D"/>
    <w:rsid w:val="001C684B"/>
    <w:rsid w:val="001C6ED0"/>
    <w:rsid w:val="001C7A07"/>
    <w:rsid w:val="001C7FAE"/>
    <w:rsid w:val="001D34A8"/>
    <w:rsid w:val="001D41AD"/>
    <w:rsid w:val="001D4A06"/>
    <w:rsid w:val="001D55C3"/>
    <w:rsid w:val="001D5C74"/>
    <w:rsid w:val="001D6C04"/>
    <w:rsid w:val="001D6C09"/>
    <w:rsid w:val="001D6CC9"/>
    <w:rsid w:val="001D78C0"/>
    <w:rsid w:val="001E3212"/>
    <w:rsid w:val="001E41DF"/>
    <w:rsid w:val="001E42DD"/>
    <w:rsid w:val="001E478A"/>
    <w:rsid w:val="001E62CD"/>
    <w:rsid w:val="001E6381"/>
    <w:rsid w:val="001E6DC3"/>
    <w:rsid w:val="001E7861"/>
    <w:rsid w:val="001F1DB9"/>
    <w:rsid w:val="001F1EEF"/>
    <w:rsid w:val="001F2222"/>
    <w:rsid w:val="001F4272"/>
    <w:rsid w:val="001F4C86"/>
    <w:rsid w:val="001F502E"/>
    <w:rsid w:val="001F63C0"/>
    <w:rsid w:val="001F67B9"/>
    <w:rsid w:val="001F69CE"/>
    <w:rsid w:val="00200D62"/>
    <w:rsid w:val="00201F10"/>
    <w:rsid w:val="00205238"/>
    <w:rsid w:val="002065A4"/>
    <w:rsid w:val="002076BF"/>
    <w:rsid w:val="00210068"/>
    <w:rsid w:val="002135A1"/>
    <w:rsid w:val="00213E49"/>
    <w:rsid w:val="00215041"/>
    <w:rsid w:val="002174CD"/>
    <w:rsid w:val="00217AF6"/>
    <w:rsid w:val="002206EB"/>
    <w:rsid w:val="00220DDE"/>
    <w:rsid w:val="00223EB3"/>
    <w:rsid w:val="00224403"/>
    <w:rsid w:val="00224CEB"/>
    <w:rsid w:val="00225AF1"/>
    <w:rsid w:val="002274B4"/>
    <w:rsid w:val="002304FC"/>
    <w:rsid w:val="00232CB1"/>
    <w:rsid w:val="002330E3"/>
    <w:rsid w:val="00233D5C"/>
    <w:rsid w:val="002346F2"/>
    <w:rsid w:val="00235873"/>
    <w:rsid w:val="00235A85"/>
    <w:rsid w:val="00236051"/>
    <w:rsid w:val="00236A0D"/>
    <w:rsid w:val="00236F26"/>
    <w:rsid w:val="0024096F"/>
    <w:rsid w:val="00242DCB"/>
    <w:rsid w:val="00242F20"/>
    <w:rsid w:val="002430CB"/>
    <w:rsid w:val="00243291"/>
    <w:rsid w:val="00244037"/>
    <w:rsid w:val="00244068"/>
    <w:rsid w:val="00245588"/>
    <w:rsid w:val="002455C8"/>
    <w:rsid w:val="00247046"/>
    <w:rsid w:val="00251427"/>
    <w:rsid w:val="00253F71"/>
    <w:rsid w:val="002543B3"/>
    <w:rsid w:val="002578A9"/>
    <w:rsid w:val="00257959"/>
    <w:rsid w:val="002606F2"/>
    <w:rsid w:val="00260899"/>
    <w:rsid w:val="00261246"/>
    <w:rsid w:val="002621C0"/>
    <w:rsid w:val="00262939"/>
    <w:rsid w:val="002631DC"/>
    <w:rsid w:val="00263459"/>
    <w:rsid w:val="00264BF9"/>
    <w:rsid w:val="0026562D"/>
    <w:rsid w:val="002671E7"/>
    <w:rsid w:val="00270E1F"/>
    <w:rsid w:val="00273C18"/>
    <w:rsid w:val="002755AA"/>
    <w:rsid w:val="002768A9"/>
    <w:rsid w:val="00276E64"/>
    <w:rsid w:val="00280765"/>
    <w:rsid w:val="00281966"/>
    <w:rsid w:val="002844EC"/>
    <w:rsid w:val="00284EF0"/>
    <w:rsid w:val="0028666A"/>
    <w:rsid w:val="00287D2D"/>
    <w:rsid w:val="00291309"/>
    <w:rsid w:val="00291682"/>
    <w:rsid w:val="00294861"/>
    <w:rsid w:val="002975EA"/>
    <w:rsid w:val="002A0189"/>
    <w:rsid w:val="002A030E"/>
    <w:rsid w:val="002A04D7"/>
    <w:rsid w:val="002A074D"/>
    <w:rsid w:val="002A1C08"/>
    <w:rsid w:val="002A1E87"/>
    <w:rsid w:val="002A25B5"/>
    <w:rsid w:val="002A2AE4"/>
    <w:rsid w:val="002A2ECB"/>
    <w:rsid w:val="002A339E"/>
    <w:rsid w:val="002A37F0"/>
    <w:rsid w:val="002A3E33"/>
    <w:rsid w:val="002A443F"/>
    <w:rsid w:val="002A46BE"/>
    <w:rsid w:val="002A498C"/>
    <w:rsid w:val="002A4C55"/>
    <w:rsid w:val="002A51FF"/>
    <w:rsid w:val="002A52C1"/>
    <w:rsid w:val="002A646A"/>
    <w:rsid w:val="002B0905"/>
    <w:rsid w:val="002B0D94"/>
    <w:rsid w:val="002B18C6"/>
    <w:rsid w:val="002B2CFA"/>
    <w:rsid w:val="002B3578"/>
    <w:rsid w:val="002B616D"/>
    <w:rsid w:val="002B6226"/>
    <w:rsid w:val="002C18E7"/>
    <w:rsid w:val="002C2E20"/>
    <w:rsid w:val="002C3E83"/>
    <w:rsid w:val="002C415E"/>
    <w:rsid w:val="002C556F"/>
    <w:rsid w:val="002C69E6"/>
    <w:rsid w:val="002D09E5"/>
    <w:rsid w:val="002D1A5A"/>
    <w:rsid w:val="002D1F5F"/>
    <w:rsid w:val="002D1F6B"/>
    <w:rsid w:val="002D35FA"/>
    <w:rsid w:val="002D4C26"/>
    <w:rsid w:val="002D5034"/>
    <w:rsid w:val="002D7938"/>
    <w:rsid w:val="002D79EF"/>
    <w:rsid w:val="002E031F"/>
    <w:rsid w:val="002E17A8"/>
    <w:rsid w:val="002E2FEB"/>
    <w:rsid w:val="002E35A6"/>
    <w:rsid w:val="002E35EB"/>
    <w:rsid w:val="002E534B"/>
    <w:rsid w:val="002E5BFD"/>
    <w:rsid w:val="002E6597"/>
    <w:rsid w:val="002E660F"/>
    <w:rsid w:val="002E67B8"/>
    <w:rsid w:val="002E6C20"/>
    <w:rsid w:val="002E6F62"/>
    <w:rsid w:val="002F0F53"/>
    <w:rsid w:val="002F2441"/>
    <w:rsid w:val="002F3702"/>
    <w:rsid w:val="002F3878"/>
    <w:rsid w:val="002F4C27"/>
    <w:rsid w:val="002F6D79"/>
    <w:rsid w:val="002F7A20"/>
    <w:rsid w:val="00300B36"/>
    <w:rsid w:val="00301B85"/>
    <w:rsid w:val="003043E6"/>
    <w:rsid w:val="00304401"/>
    <w:rsid w:val="003044A0"/>
    <w:rsid w:val="00304934"/>
    <w:rsid w:val="00304E46"/>
    <w:rsid w:val="00305FE4"/>
    <w:rsid w:val="00310843"/>
    <w:rsid w:val="00310A8D"/>
    <w:rsid w:val="00312271"/>
    <w:rsid w:val="003147BA"/>
    <w:rsid w:val="00314848"/>
    <w:rsid w:val="00314D44"/>
    <w:rsid w:val="003151C5"/>
    <w:rsid w:val="003174B2"/>
    <w:rsid w:val="00317C06"/>
    <w:rsid w:val="00317C72"/>
    <w:rsid w:val="003205E3"/>
    <w:rsid w:val="00321430"/>
    <w:rsid w:val="0032332D"/>
    <w:rsid w:val="00325241"/>
    <w:rsid w:val="00327D4E"/>
    <w:rsid w:val="00330CCE"/>
    <w:rsid w:val="00330DD8"/>
    <w:rsid w:val="0033227C"/>
    <w:rsid w:val="00333400"/>
    <w:rsid w:val="00333AAA"/>
    <w:rsid w:val="00334961"/>
    <w:rsid w:val="003359C2"/>
    <w:rsid w:val="00335ABB"/>
    <w:rsid w:val="0034092E"/>
    <w:rsid w:val="00340EDE"/>
    <w:rsid w:val="003427E8"/>
    <w:rsid w:val="00343993"/>
    <w:rsid w:val="003448B5"/>
    <w:rsid w:val="00344B67"/>
    <w:rsid w:val="00344B9C"/>
    <w:rsid w:val="0034505E"/>
    <w:rsid w:val="00345540"/>
    <w:rsid w:val="0034556E"/>
    <w:rsid w:val="00346768"/>
    <w:rsid w:val="003500AC"/>
    <w:rsid w:val="003503AD"/>
    <w:rsid w:val="00350760"/>
    <w:rsid w:val="0035115B"/>
    <w:rsid w:val="00351DC8"/>
    <w:rsid w:val="00353C9F"/>
    <w:rsid w:val="00354274"/>
    <w:rsid w:val="00354943"/>
    <w:rsid w:val="00354A31"/>
    <w:rsid w:val="00354EA9"/>
    <w:rsid w:val="00355113"/>
    <w:rsid w:val="003555D9"/>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4B2A"/>
    <w:rsid w:val="00365F20"/>
    <w:rsid w:val="00366F69"/>
    <w:rsid w:val="003676C3"/>
    <w:rsid w:val="003703C3"/>
    <w:rsid w:val="0037221E"/>
    <w:rsid w:val="003725DB"/>
    <w:rsid w:val="00372617"/>
    <w:rsid w:val="0037287E"/>
    <w:rsid w:val="00372DA5"/>
    <w:rsid w:val="00372EE9"/>
    <w:rsid w:val="00374786"/>
    <w:rsid w:val="003763B4"/>
    <w:rsid w:val="00376B31"/>
    <w:rsid w:val="00380530"/>
    <w:rsid w:val="00380810"/>
    <w:rsid w:val="00381113"/>
    <w:rsid w:val="003832B4"/>
    <w:rsid w:val="00384239"/>
    <w:rsid w:val="00385326"/>
    <w:rsid w:val="00385B68"/>
    <w:rsid w:val="003879D2"/>
    <w:rsid w:val="00390450"/>
    <w:rsid w:val="00391AF3"/>
    <w:rsid w:val="003933D4"/>
    <w:rsid w:val="00393550"/>
    <w:rsid w:val="00395D4F"/>
    <w:rsid w:val="00396535"/>
    <w:rsid w:val="00397E57"/>
    <w:rsid w:val="003A0CC7"/>
    <w:rsid w:val="003A1940"/>
    <w:rsid w:val="003A1F32"/>
    <w:rsid w:val="003A2E09"/>
    <w:rsid w:val="003A3CB1"/>
    <w:rsid w:val="003A3FDA"/>
    <w:rsid w:val="003A5390"/>
    <w:rsid w:val="003A618F"/>
    <w:rsid w:val="003B0A9A"/>
    <w:rsid w:val="003B0C57"/>
    <w:rsid w:val="003B26EF"/>
    <w:rsid w:val="003B2D5C"/>
    <w:rsid w:val="003B34BF"/>
    <w:rsid w:val="003B352B"/>
    <w:rsid w:val="003B4EA6"/>
    <w:rsid w:val="003B64FD"/>
    <w:rsid w:val="003B7730"/>
    <w:rsid w:val="003C0B46"/>
    <w:rsid w:val="003C0B4B"/>
    <w:rsid w:val="003C13E2"/>
    <w:rsid w:val="003C2D35"/>
    <w:rsid w:val="003C7D3C"/>
    <w:rsid w:val="003D0A73"/>
    <w:rsid w:val="003D0DF2"/>
    <w:rsid w:val="003D1CCC"/>
    <w:rsid w:val="003D23EB"/>
    <w:rsid w:val="003D2CE0"/>
    <w:rsid w:val="003D3C66"/>
    <w:rsid w:val="003D3D1D"/>
    <w:rsid w:val="003D49BE"/>
    <w:rsid w:val="003D4DA1"/>
    <w:rsid w:val="003D5010"/>
    <w:rsid w:val="003D5D60"/>
    <w:rsid w:val="003E028C"/>
    <w:rsid w:val="003E0AAE"/>
    <w:rsid w:val="003E1746"/>
    <w:rsid w:val="003E34D8"/>
    <w:rsid w:val="003E4A0F"/>
    <w:rsid w:val="003E517C"/>
    <w:rsid w:val="003E67AC"/>
    <w:rsid w:val="003E6941"/>
    <w:rsid w:val="003E6C9D"/>
    <w:rsid w:val="003E7152"/>
    <w:rsid w:val="003E7B72"/>
    <w:rsid w:val="003E7FA1"/>
    <w:rsid w:val="003F10B2"/>
    <w:rsid w:val="003F118E"/>
    <w:rsid w:val="003F149A"/>
    <w:rsid w:val="003F166E"/>
    <w:rsid w:val="003F176D"/>
    <w:rsid w:val="003F1782"/>
    <w:rsid w:val="003F38F3"/>
    <w:rsid w:val="003F43B5"/>
    <w:rsid w:val="003F49F0"/>
    <w:rsid w:val="003F73DF"/>
    <w:rsid w:val="00400273"/>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17F17"/>
    <w:rsid w:val="00421FE1"/>
    <w:rsid w:val="0042239D"/>
    <w:rsid w:val="00422F38"/>
    <w:rsid w:val="00422F7A"/>
    <w:rsid w:val="004241B8"/>
    <w:rsid w:val="00424230"/>
    <w:rsid w:val="00425ADF"/>
    <w:rsid w:val="00430486"/>
    <w:rsid w:val="004305BB"/>
    <w:rsid w:val="0043214A"/>
    <w:rsid w:val="004324D5"/>
    <w:rsid w:val="00432F8C"/>
    <w:rsid w:val="004338FF"/>
    <w:rsid w:val="00433BA8"/>
    <w:rsid w:val="00434948"/>
    <w:rsid w:val="00435615"/>
    <w:rsid w:val="0044053E"/>
    <w:rsid w:val="004419EE"/>
    <w:rsid w:val="00442EBB"/>
    <w:rsid w:val="00443098"/>
    <w:rsid w:val="0044432A"/>
    <w:rsid w:val="004449A4"/>
    <w:rsid w:val="00445AC4"/>
    <w:rsid w:val="0045147F"/>
    <w:rsid w:val="00451A8F"/>
    <w:rsid w:val="00452A2D"/>
    <w:rsid w:val="00452D33"/>
    <w:rsid w:val="004534B0"/>
    <w:rsid w:val="004537D4"/>
    <w:rsid w:val="004562F3"/>
    <w:rsid w:val="0045673F"/>
    <w:rsid w:val="004567C0"/>
    <w:rsid w:val="0045749D"/>
    <w:rsid w:val="00461414"/>
    <w:rsid w:val="00461688"/>
    <w:rsid w:val="004622EB"/>
    <w:rsid w:val="004627D6"/>
    <w:rsid w:val="00462FE2"/>
    <w:rsid w:val="004649B4"/>
    <w:rsid w:val="00464B45"/>
    <w:rsid w:val="0046653A"/>
    <w:rsid w:val="004666F8"/>
    <w:rsid w:val="00466926"/>
    <w:rsid w:val="00471AE6"/>
    <w:rsid w:val="00472926"/>
    <w:rsid w:val="004736E3"/>
    <w:rsid w:val="004739AF"/>
    <w:rsid w:val="00474C78"/>
    <w:rsid w:val="0047756C"/>
    <w:rsid w:val="00477F39"/>
    <w:rsid w:val="004813D9"/>
    <w:rsid w:val="00481D77"/>
    <w:rsid w:val="00481FD0"/>
    <w:rsid w:val="00484090"/>
    <w:rsid w:val="00484A87"/>
    <w:rsid w:val="00485691"/>
    <w:rsid w:val="004857C5"/>
    <w:rsid w:val="004868B8"/>
    <w:rsid w:val="004873A8"/>
    <w:rsid w:val="00487715"/>
    <w:rsid w:val="004909BB"/>
    <w:rsid w:val="00491633"/>
    <w:rsid w:val="004921A0"/>
    <w:rsid w:val="00492E1B"/>
    <w:rsid w:val="00492F8C"/>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5DAA"/>
    <w:rsid w:val="004B6376"/>
    <w:rsid w:val="004B7575"/>
    <w:rsid w:val="004B7C79"/>
    <w:rsid w:val="004C0013"/>
    <w:rsid w:val="004C09E2"/>
    <w:rsid w:val="004C2156"/>
    <w:rsid w:val="004C23FD"/>
    <w:rsid w:val="004C36AD"/>
    <w:rsid w:val="004C39CD"/>
    <w:rsid w:val="004C5B4A"/>
    <w:rsid w:val="004C6EE9"/>
    <w:rsid w:val="004C7F17"/>
    <w:rsid w:val="004D08EC"/>
    <w:rsid w:val="004D1E39"/>
    <w:rsid w:val="004D23B6"/>
    <w:rsid w:val="004D324C"/>
    <w:rsid w:val="004D3433"/>
    <w:rsid w:val="004D35C6"/>
    <w:rsid w:val="004D4CB9"/>
    <w:rsid w:val="004D5565"/>
    <w:rsid w:val="004D6AE2"/>
    <w:rsid w:val="004D6DDF"/>
    <w:rsid w:val="004D6E05"/>
    <w:rsid w:val="004E0BDA"/>
    <w:rsid w:val="004E11B1"/>
    <w:rsid w:val="004E179E"/>
    <w:rsid w:val="004E366E"/>
    <w:rsid w:val="004E462A"/>
    <w:rsid w:val="004E5001"/>
    <w:rsid w:val="004E692A"/>
    <w:rsid w:val="004E6AF1"/>
    <w:rsid w:val="004F0186"/>
    <w:rsid w:val="004F01EE"/>
    <w:rsid w:val="004F0C71"/>
    <w:rsid w:val="004F1304"/>
    <w:rsid w:val="004F362F"/>
    <w:rsid w:val="004F44FD"/>
    <w:rsid w:val="004F49E0"/>
    <w:rsid w:val="004F5919"/>
    <w:rsid w:val="004F59F6"/>
    <w:rsid w:val="004F62A6"/>
    <w:rsid w:val="004F649C"/>
    <w:rsid w:val="004F751D"/>
    <w:rsid w:val="004F7DF3"/>
    <w:rsid w:val="0050020B"/>
    <w:rsid w:val="005019F0"/>
    <w:rsid w:val="00501F10"/>
    <w:rsid w:val="00501FFA"/>
    <w:rsid w:val="00504324"/>
    <w:rsid w:val="005044E5"/>
    <w:rsid w:val="0050488A"/>
    <w:rsid w:val="00504F15"/>
    <w:rsid w:val="00506251"/>
    <w:rsid w:val="00506B0E"/>
    <w:rsid w:val="005102C4"/>
    <w:rsid w:val="005105CA"/>
    <w:rsid w:val="005113C4"/>
    <w:rsid w:val="00511B08"/>
    <w:rsid w:val="00512DC6"/>
    <w:rsid w:val="005137E5"/>
    <w:rsid w:val="00513809"/>
    <w:rsid w:val="005138EC"/>
    <w:rsid w:val="00513D7C"/>
    <w:rsid w:val="00514090"/>
    <w:rsid w:val="0051419C"/>
    <w:rsid w:val="0051649C"/>
    <w:rsid w:val="005176C5"/>
    <w:rsid w:val="00517B38"/>
    <w:rsid w:val="005204F5"/>
    <w:rsid w:val="005226EA"/>
    <w:rsid w:val="00522C85"/>
    <w:rsid w:val="00522E98"/>
    <w:rsid w:val="005232AE"/>
    <w:rsid w:val="00523837"/>
    <w:rsid w:val="00523A8D"/>
    <w:rsid w:val="00523F3F"/>
    <w:rsid w:val="00524879"/>
    <w:rsid w:val="005252D4"/>
    <w:rsid w:val="005264E4"/>
    <w:rsid w:val="00527576"/>
    <w:rsid w:val="00527D26"/>
    <w:rsid w:val="005300E1"/>
    <w:rsid w:val="00530161"/>
    <w:rsid w:val="005301E8"/>
    <w:rsid w:val="005307CF"/>
    <w:rsid w:val="0053238E"/>
    <w:rsid w:val="005329D4"/>
    <w:rsid w:val="0053457F"/>
    <w:rsid w:val="00534F70"/>
    <w:rsid w:val="00535E0C"/>
    <w:rsid w:val="005422DB"/>
    <w:rsid w:val="00542E7D"/>
    <w:rsid w:val="005433AC"/>
    <w:rsid w:val="00543570"/>
    <w:rsid w:val="00543CE3"/>
    <w:rsid w:val="005441CE"/>
    <w:rsid w:val="0054434D"/>
    <w:rsid w:val="005449E5"/>
    <w:rsid w:val="0054533D"/>
    <w:rsid w:val="00547892"/>
    <w:rsid w:val="00547A5A"/>
    <w:rsid w:val="0055235B"/>
    <w:rsid w:val="00554B89"/>
    <w:rsid w:val="0055759E"/>
    <w:rsid w:val="00560BB6"/>
    <w:rsid w:val="00563D07"/>
    <w:rsid w:val="005647C1"/>
    <w:rsid w:val="0056528C"/>
    <w:rsid w:val="00565440"/>
    <w:rsid w:val="00565E5F"/>
    <w:rsid w:val="0056624D"/>
    <w:rsid w:val="005671C0"/>
    <w:rsid w:val="005676FE"/>
    <w:rsid w:val="00567824"/>
    <w:rsid w:val="00567AA9"/>
    <w:rsid w:val="00567F54"/>
    <w:rsid w:val="00570203"/>
    <w:rsid w:val="00570937"/>
    <w:rsid w:val="0057331F"/>
    <w:rsid w:val="0057338C"/>
    <w:rsid w:val="0057410C"/>
    <w:rsid w:val="005746D1"/>
    <w:rsid w:val="005748B4"/>
    <w:rsid w:val="00575250"/>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1C06"/>
    <w:rsid w:val="005A3AFC"/>
    <w:rsid w:val="005A5126"/>
    <w:rsid w:val="005A51E1"/>
    <w:rsid w:val="005A63BD"/>
    <w:rsid w:val="005A69D8"/>
    <w:rsid w:val="005A71EA"/>
    <w:rsid w:val="005B10B2"/>
    <w:rsid w:val="005B1AC5"/>
    <w:rsid w:val="005B2407"/>
    <w:rsid w:val="005B3780"/>
    <w:rsid w:val="005B4BE7"/>
    <w:rsid w:val="005B5726"/>
    <w:rsid w:val="005B67B4"/>
    <w:rsid w:val="005B6D3A"/>
    <w:rsid w:val="005B6EC4"/>
    <w:rsid w:val="005B7DF6"/>
    <w:rsid w:val="005C1AC9"/>
    <w:rsid w:val="005C1CEF"/>
    <w:rsid w:val="005C363F"/>
    <w:rsid w:val="005C465A"/>
    <w:rsid w:val="005C50BF"/>
    <w:rsid w:val="005C5DC0"/>
    <w:rsid w:val="005C63EE"/>
    <w:rsid w:val="005D0CB5"/>
    <w:rsid w:val="005D19AC"/>
    <w:rsid w:val="005D2B2C"/>
    <w:rsid w:val="005D4A21"/>
    <w:rsid w:val="005E083B"/>
    <w:rsid w:val="005E163F"/>
    <w:rsid w:val="005E19DB"/>
    <w:rsid w:val="005E1A98"/>
    <w:rsid w:val="005E235E"/>
    <w:rsid w:val="005E31AB"/>
    <w:rsid w:val="005E3917"/>
    <w:rsid w:val="005E5579"/>
    <w:rsid w:val="005F089E"/>
    <w:rsid w:val="005F29B5"/>
    <w:rsid w:val="005F4C5C"/>
    <w:rsid w:val="005F5285"/>
    <w:rsid w:val="005F5CF8"/>
    <w:rsid w:val="005F63B1"/>
    <w:rsid w:val="005F6DB0"/>
    <w:rsid w:val="006008FA"/>
    <w:rsid w:val="006009B9"/>
    <w:rsid w:val="006016D4"/>
    <w:rsid w:val="0060180B"/>
    <w:rsid w:val="00601918"/>
    <w:rsid w:val="0060275D"/>
    <w:rsid w:val="0060316C"/>
    <w:rsid w:val="00603220"/>
    <w:rsid w:val="0060322B"/>
    <w:rsid w:val="00604D9D"/>
    <w:rsid w:val="00605565"/>
    <w:rsid w:val="006066F7"/>
    <w:rsid w:val="006073E6"/>
    <w:rsid w:val="00611C7B"/>
    <w:rsid w:val="00612267"/>
    <w:rsid w:val="006122BD"/>
    <w:rsid w:val="00612949"/>
    <w:rsid w:val="00615C27"/>
    <w:rsid w:val="00616ACF"/>
    <w:rsid w:val="00617872"/>
    <w:rsid w:val="00620F7D"/>
    <w:rsid w:val="00621291"/>
    <w:rsid w:val="006259B2"/>
    <w:rsid w:val="00625A77"/>
    <w:rsid w:val="00626440"/>
    <w:rsid w:val="006264C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2B6"/>
    <w:rsid w:val="00641884"/>
    <w:rsid w:val="00644B1D"/>
    <w:rsid w:val="0064588A"/>
    <w:rsid w:val="00645B55"/>
    <w:rsid w:val="00645EED"/>
    <w:rsid w:val="00646F5F"/>
    <w:rsid w:val="00647E3B"/>
    <w:rsid w:val="00651A3D"/>
    <w:rsid w:val="0065439B"/>
    <w:rsid w:val="00654705"/>
    <w:rsid w:val="006553DA"/>
    <w:rsid w:val="00655ED6"/>
    <w:rsid w:val="00657BD2"/>
    <w:rsid w:val="00657C92"/>
    <w:rsid w:val="006609FB"/>
    <w:rsid w:val="006616B9"/>
    <w:rsid w:val="0066361D"/>
    <w:rsid w:val="00664B7E"/>
    <w:rsid w:val="00665398"/>
    <w:rsid w:val="00667BCB"/>
    <w:rsid w:val="00670519"/>
    <w:rsid w:val="006728E9"/>
    <w:rsid w:val="006738E5"/>
    <w:rsid w:val="00674838"/>
    <w:rsid w:val="006753E5"/>
    <w:rsid w:val="0067707E"/>
    <w:rsid w:val="00680B94"/>
    <w:rsid w:val="00682282"/>
    <w:rsid w:val="00682D15"/>
    <w:rsid w:val="00682DF4"/>
    <w:rsid w:val="00683444"/>
    <w:rsid w:val="006843C6"/>
    <w:rsid w:val="006852ED"/>
    <w:rsid w:val="00685CE2"/>
    <w:rsid w:val="00686574"/>
    <w:rsid w:val="006905C3"/>
    <w:rsid w:val="006907C5"/>
    <w:rsid w:val="00692493"/>
    <w:rsid w:val="00693433"/>
    <w:rsid w:val="00693541"/>
    <w:rsid w:val="00697743"/>
    <w:rsid w:val="006A1027"/>
    <w:rsid w:val="006A1810"/>
    <w:rsid w:val="006A2195"/>
    <w:rsid w:val="006A2A5C"/>
    <w:rsid w:val="006A2CE5"/>
    <w:rsid w:val="006A3315"/>
    <w:rsid w:val="006A4607"/>
    <w:rsid w:val="006A47AF"/>
    <w:rsid w:val="006A67AF"/>
    <w:rsid w:val="006A742B"/>
    <w:rsid w:val="006A7EF5"/>
    <w:rsid w:val="006B0452"/>
    <w:rsid w:val="006B05EA"/>
    <w:rsid w:val="006B0D2D"/>
    <w:rsid w:val="006B12E6"/>
    <w:rsid w:val="006B25D8"/>
    <w:rsid w:val="006B33DB"/>
    <w:rsid w:val="006B3848"/>
    <w:rsid w:val="006B4110"/>
    <w:rsid w:val="006B66DC"/>
    <w:rsid w:val="006B741F"/>
    <w:rsid w:val="006B7F92"/>
    <w:rsid w:val="006C06F4"/>
    <w:rsid w:val="006C080C"/>
    <w:rsid w:val="006C232E"/>
    <w:rsid w:val="006C3149"/>
    <w:rsid w:val="006C4689"/>
    <w:rsid w:val="006C5C5D"/>
    <w:rsid w:val="006C63B2"/>
    <w:rsid w:val="006C63B7"/>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07316"/>
    <w:rsid w:val="00713C6B"/>
    <w:rsid w:val="007149D7"/>
    <w:rsid w:val="00715775"/>
    <w:rsid w:val="00716BD9"/>
    <w:rsid w:val="00717115"/>
    <w:rsid w:val="00721069"/>
    <w:rsid w:val="00721617"/>
    <w:rsid w:val="007231B8"/>
    <w:rsid w:val="00725252"/>
    <w:rsid w:val="007257D1"/>
    <w:rsid w:val="00725892"/>
    <w:rsid w:val="00725AB1"/>
    <w:rsid w:val="00726396"/>
    <w:rsid w:val="00727D22"/>
    <w:rsid w:val="007301D0"/>
    <w:rsid w:val="00730BB0"/>
    <w:rsid w:val="00731093"/>
    <w:rsid w:val="007311B2"/>
    <w:rsid w:val="00732463"/>
    <w:rsid w:val="007329FF"/>
    <w:rsid w:val="00732BA8"/>
    <w:rsid w:val="007333F4"/>
    <w:rsid w:val="00737C0B"/>
    <w:rsid w:val="007410A8"/>
    <w:rsid w:val="0074154F"/>
    <w:rsid w:val="007431FF"/>
    <w:rsid w:val="00743FAC"/>
    <w:rsid w:val="007468C8"/>
    <w:rsid w:val="00746A31"/>
    <w:rsid w:val="00746C8C"/>
    <w:rsid w:val="007470CA"/>
    <w:rsid w:val="007475F1"/>
    <w:rsid w:val="00747B32"/>
    <w:rsid w:val="00750D8C"/>
    <w:rsid w:val="00753C6F"/>
    <w:rsid w:val="007568C8"/>
    <w:rsid w:val="007578D3"/>
    <w:rsid w:val="00757E8E"/>
    <w:rsid w:val="007605FA"/>
    <w:rsid w:val="007609EF"/>
    <w:rsid w:val="007610E6"/>
    <w:rsid w:val="00761444"/>
    <w:rsid w:val="007620D2"/>
    <w:rsid w:val="00764FB6"/>
    <w:rsid w:val="007651FE"/>
    <w:rsid w:val="00765AAE"/>
    <w:rsid w:val="00766061"/>
    <w:rsid w:val="007667BB"/>
    <w:rsid w:val="00766C2A"/>
    <w:rsid w:val="00767CC0"/>
    <w:rsid w:val="00770880"/>
    <w:rsid w:val="00770B29"/>
    <w:rsid w:val="00770E61"/>
    <w:rsid w:val="0077207D"/>
    <w:rsid w:val="00773C2D"/>
    <w:rsid w:val="00773F1E"/>
    <w:rsid w:val="007746CC"/>
    <w:rsid w:val="007766EB"/>
    <w:rsid w:val="00776920"/>
    <w:rsid w:val="00780BDE"/>
    <w:rsid w:val="00781B8C"/>
    <w:rsid w:val="00782866"/>
    <w:rsid w:val="0078354E"/>
    <w:rsid w:val="0078370E"/>
    <w:rsid w:val="0078398F"/>
    <w:rsid w:val="00784479"/>
    <w:rsid w:val="007848E9"/>
    <w:rsid w:val="0078516C"/>
    <w:rsid w:val="007876FD"/>
    <w:rsid w:val="0078790F"/>
    <w:rsid w:val="00791805"/>
    <w:rsid w:val="00791FEB"/>
    <w:rsid w:val="0079309E"/>
    <w:rsid w:val="00793333"/>
    <w:rsid w:val="00795452"/>
    <w:rsid w:val="0079554E"/>
    <w:rsid w:val="007955EF"/>
    <w:rsid w:val="00795DBC"/>
    <w:rsid w:val="007960CB"/>
    <w:rsid w:val="0079610D"/>
    <w:rsid w:val="00796743"/>
    <w:rsid w:val="00796A42"/>
    <w:rsid w:val="007A0B7A"/>
    <w:rsid w:val="007A143D"/>
    <w:rsid w:val="007A161C"/>
    <w:rsid w:val="007A1E41"/>
    <w:rsid w:val="007A3E3D"/>
    <w:rsid w:val="007A4FEB"/>
    <w:rsid w:val="007A6594"/>
    <w:rsid w:val="007A7802"/>
    <w:rsid w:val="007A7904"/>
    <w:rsid w:val="007B0182"/>
    <w:rsid w:val="007B1FB6"/>
    <w:rsid w:val="007B4DA8"/>
    <w:rsid w:val="007B7413"/>
    <w:rsid w:val="007C05D9"/>
    <w:rsid w:val="007C2C0F"/>
    <w:rsid w:val="007C3930"/>
    <w:rsid w:val="007C4216"/>
    <w:rsid w:val="007C48C4"/>
    <w:rsid w:val="007C4C17"/>
    <w:rsid w:val="007C52E2"/>
    <w:rsid w:val="007C6E09"/>
    <w:rsid w:val="007C705E"/>
    <w:rsid w:val="007C7D1E"/>
    <w:rsid w:val="007D0965"/>
    <w:rsid w:val="007D1377"/>
    <w:rsid w:val="007D19D9"/>
    <w:rsid w:val="007D3092"/>
    <w:rsid w:val="007D3125"/>
    <w:rsid w:val="007D5475"/>
    <w:rsid w:val="007D66E1"/>
    <w:rsid w:val="007D7E2F"/>
    <w:rsid w:val="007E059C"/>
    <w:rsid w:val="007E1627"/>
    <w:rsid w:val="007E1A90"/>
    <w:rsid w:val="007E1E10"/>
    <w:rsid w:val="007E2C2C"/>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3DDF"/>
    <w:rsid w:val="007F4209"/>
    <w:rsid w:val="007F5804"/>
    <w:rsid w:val="007F6335"/>
    <w:rsid w:val="007F68CE"/>
    <w:rsid w:val="007F7498"/>
    <w:rsid w:val="007F7EA4"/>
    <w:rsid w:val="00800952"/>
    <w:rsid w:val="00801CB1"/>
    <w:rsid w:val="00804A8F"/>
    <w:rsid w:val="0080505A"/>
    <w:rsid w:val="008054CD"/>
    <w:rsid w:val="008054E4"/>
    <w:rsid w:val="00806469"/>
    <w:rsid w:val="008107BE"/>
    <w:rsid w:val="00810F67"/>
    <w:rsid w:val="008121CD"/>
    <w:rsid w:val="00812E6E"/>
    <w:rsid w:val="008134B4"/>
    <w:rsid w:val="00814BB4"/>
    <w:rsid w:val="00817F27"/>
    <w:rsid w:val="00820948"/>
    <w:rsid w:val="0082101A"/>
    <w:rsid w:val="00821D10"/>
    <w:rsid w:val="0082254B"/>
    <w:rsid w:val="00822F55"/>
    <w:rsid w:val="00823B64"/>
    <w:rsid w:val="00825220"/>
    <w:rsid w:val="00825D8C"/>
    <w:rsid w:val="008264BD"/>
    <w:rsid w:val="00830128"/>
    <w:rsid w:val="00832483"/>
    <w:rsid w:val="00834EF6"/>
    <w:rsid w:val="008370BB"/>
    <w:rsid w:val="00837464"/>
    <w:rsid w:val="0083793F"/>
    <w:rsid w:val="00840DBE"/>
    <w:rsid w:val="00840FA0"/>
    <w:rsid w:val="008411A0"/>
    <w:rsid w:val="00841ED5"/>
    <w:rsid w:val="008422ED"/>
    <w:rsid w:val="00842E6D"/>
    <w:rsid w:val="00843CA2"/>
    <w:rsid w:val="008447E2"/>
    <w:rsid w:val="0084572C"/>
    <w:rsid w:val="00847DF0"/>
    <w:rsid w:val="00847E2E"/>
    <w:rsid w:val="0085170F"/>
    <w:rsid w:val="008519C5"/>
    <w:rsid w:val="00852F7D"/>
    <w:rsid w:val="00855A82"/>
    <w:rsid w:val="00855EFC"/>
    <w:rsid w:val="008578B6"/>
    <w:rsid w:val="00860C10"/>
    <w:rsid w:val="00861359"/>
    <w:rsid w:val="00862CB4"/>
    <w:rsid w:val="0086337D"/>
    <w:rsid w:val="008642CD"/>
    <w:rsid w:val="0086674F"/>
    <w:rsid w:val="008678C7"/>
    <w:rsid w:val="00867A73"/>
    <w:rsid w:val="0087103F"/>
    <w:rsid w:val="008712CB"/>
    <w:rsid w:val="00872349"/>
    <w:rsid w:val="0087391C"/>
    <w:rsid w:val="00874946"/>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8D7"/>
    <w:rsid w:val="00890B83"/>
    <w:rsid w:val="00892DB0"/>
    <w:rsid w:val="00893ACD"/>
    <w:rsid w:val="008949A1"/>
    <w:rsid w:val="00894C70"/>
    <w:rsid w:val="00895158"/>
    <w:rsid w:val="00896190"/>
    <w:rsid w:val="0089654B"/>
    <w:rsid w:val="00896C64"/>
    <w:rsid w:val="00896D6B"/>
    <w:rsid w:val="00896E96"/>
    <w:rsid w:val="00897539"/>
    <w:rsid w:val="0089773E"/>
    <w:rsid w:val="00897C50"/>
    <w:rsid w:val="008A36A2"/>
    <w:rsid w:val="008A42B7"/>
    <w:rsid w:val="008A57E7"/>
    <w:rsid w:val="008A58F5"/>
    <w:rsid w:val="008A5ABF"/>
    <w:rsid w:val="008A6DA5"/>
    <w:rsid w:val="008B1697"/>
    <w:rsid w:val="008B2116"/>
    <w:rsid w:val="008B323B"/>
    <w:rsid w:val="008B714E"/>
    <w:rsid w:val="008B7326"/>
    <w:rsid w:val="008C0525"/>
    <w:rsid w:val="008C1AFE"/>
    <w:rsid w:val="008C3187"/>
    <w:rsid w:val="008C400F"/>
    <w:rsid w:val="008C4323"/>
    <w:rsid w:val="008C7AAD"/>
    <w:rsid w:val="008C7E9C"/>
    <w:rsid w:val="008C7FB2"/>
    <w:rsid w:val="008D1397"/>
    <w:rsid w:val="008D2010"/>
    <w:rsid w:val="008D2AD6"/>
    <w:rsid w:val="008D5E55"/>
    <w:rsid w:val="008D6867"/>
    <w:rsid w:val="008D6DC0"/>
    <w:rsid w:val="008D7E32"/>
    <w:rsid w:val="008E2883"/>
    <w:rsid w:val="008E2939"/>
    <w:rsid w:val="008E39DF"/>
    <w:rsid w:val="008E7820"/>
    <w:rsid w:val="008F115B"/>
    <w:rsid w:val="008F1203"/>
    <w:rsid w:val="008F2B24"/>
    <w:rsid w:val="008F3334"/>
    <w:rsid w:val="008F37AA"/>
    <w:rsid w:val="008F3AB9"/>
    <w:rsid w:val="008F58A8"/>
    <w:rsid w:val="008F608D"/>
    <w:rsid w:val="008F60AF"/>
    <w:rsid w:val="008F633E"/>
    <w:rsid w:val="008F6FA9"/>
    <w:rsid w:val="008F7FB6"/>
    <w:rsid w:val="00900823"/>
    <w:rsid w:val="00903AC4"/>
    <w:rsid w:val="00904382"/>
    <w:rsid w:val="00907CC9"/>
    <w:rsid w:val="00907E8C"/>
    <w:rsid w:val="00910055"/>
    <w:rsid w:val="00910094"/>
    <w:rsid w:val="00910613"/>
    <w:rsid w:val="00910FB8"/>
    <w:rsid w:val="00911143"/>
    <w:rsid w:val="009126A7"/>
    <w:rsid w:val="00912867"/>
    <w:rsid w:val="00915076"/>
    <w:rsid w:val="00916055"/>
    <w:rsid w:val="00916D56"/>
    <w:rsid w:val="009177CD"/>
    <w:rsid w:val="00917E78"/>
    <w:rsid w:val="009211E2"/>
    <w:rsid w:val="009214AD"/>
    <w:rsid w:val="009222EE"/>
    <w:rsid w:val="009229EE"/>
    <w:rsid w:val="00922B72"/>
    <w:rsid w:val="00923B6A"/>
    <w:rsid w:val="00923D29"/>
    <w:rsid w:val="009254B5"/>
    <w:rsid w:val="00926594"/>
    <w:rsid w:val="00926C6E"/>
    <w:rsid w:val="0092799F"/>
    <w:rsid w:val="009303F9"/>
    <w:rsid w:val="0093235E"/>
    <w:rsid w:val="009362C0"/>
    <w:rsid w:val="00936433"/>
    <w:rsid w:val="00936A48"/>
    <w:rsid w:val="00936B9E"/>
    <w:rsid w:val="00937368"/>
    <w:rsid w:val="00941577"/>
    <w:rsid w:val="0094270D"/>
    <w:rsid w:val="00943F8B"/>
    <w:rsid w:val="00944590"/>
    <w:rsid w:val="00946FC9"/>
    <w:rsid w:val="0095176D"/>
    <w:rsid w:val="00951FE1"/>
    <w:rsid w:val="00953CE7"/>
    <w:rsid w:val="00953DFD"/>
    <w:rsid w:val="00955590"/>
    <w:rsid w:val="00955DE3"/>
    <w:rsid w:val="00957E46"/>
    <w:rsid w:val="00961630"/>
    <w:rsid w:val="00962CBD"/>
    <w:rsid w:val="00962E99"/>
    <w:rsid w:val="00965233"/>
    <w:rsid w:val="009703AC"/>
    <w:rsid w:val="00971ED8"/>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5F01"/>
    <w:rsid w:val="009A6408"/>
    <w:rsid w:val="009B02E6"/>
    <w:rsid w:val="009B1BB8"/>
    <w:rsid w:val="009B416C"/>
    <w:rsid w:val="009B41EF"/>
    <w:rsid w:val="009B4981"/>
    <w:rsid w:val="009B4D2B"/>
    <w:rsid w:val="009B6F86"/>
    <w:rsid w:val="009B711E"/>
    <w:rsid w:val="009B7CA0"/>
    <w:rsid w:val="009C00E3"/>
    <w:rsid w:val="009C2C1C"/>
    <w:rsid w:val="009C510F"/>
    <w:rsid w:val="009C58EE"/>
    <w:rsid w:val="009C7021"/>
    <w:rsid w:val="009C725E"/>
    <w:rsid w:val="009C743E"/>
    <w:rsid w:val="009C7E14"/>
    <w:rsid w:val="009C7FA4"/>
    <w:rsid w:val="009D0816"/>
    <w:rsid w:val="009D1353"/>
    <w:rsid w:val="009D1403"/>
    <w:rsid w:val="009D15C7"/>
    <w:rsid w:val="009D25A7"/>
    <w:rsid w:val="009D2AEF"/>
    <w:rsid w:val="009D3329"/>
    <w:rsid w:val="009D6183"/>
    <w:rsid w:val="009D7368"/>
    <w:rsid w:val="009D790C"/>
    <w:rsid w:val="009E261F"/>
    <w:rsid w:val="009E63BD"/>
    <w:rsid w:val="009E6591"/>
    <w:rsid w:val="009E69D4"/>
    <w:rsid w:val="009E69EE"/>
    <w:rsid w:val="009E71EB"/>
    <w:rsid w:val="009E7EF0"/>
    <w:rsid w:val="009F1D0E"/>
    <w:rsid w:val="009F27F9"/>
    <w:rsid w:val="009F2805"/>
    <w:rsid w:val="009F4566"/>
    <w:rsid w:val="009F4631"/>
    <w:rsid w:val="009F51CF"/>
    <w:rsid w:val="009F5257"/>
    <w:rsid w:val="009F563C"/>
    <w:rsid w:val="009F6B22"/>
    <w:rsid w:val="009F71C3"/>
    <w:rsid w:val="009F77BF"/>
    <w:rsid w:val="00A0037F"/>
    <w:rsid w:val="00A00A49"/>
    <w:rsid w:val="00A017CB"/>
    <w:rsid w:val="00A033C8"/>
    <w:rsid w:val="00A0394D"/>
    <w:rsid w:val="00A04C3F"/>
    <w:rsid w:val="00A05745"/>
    <w:rsid w:val="00A06395"/>
    <w:rsid w:val="00A06444"/>
    <w:rsid w:val="00A06C07"/>
    <w:rsid w:val="00A07F67"/>
    <w:rsid w:val="00A110A8"/>
    <w:rsid w:val="00A1170A"/>
    <w:rsid w:val="00A11E19"/>
    <w:rsid w:val="00A11EA5"/>
    <w:rsid w:val="00A120A2"/>
    <w:rsid w:val="00A12E8C"/>
    <w:rsid w:val="00A1341E"/>
    <w:rsid w:val="00A13626"/>
    <w:rsid w:val="00A144C8"/>
    <w:rsid w:val="00A156D0"/>
    <w:rsid w:val="00A1571A"/>
    <w:rsid w:val="00A171BF"/>
    <w:rsid w:val="00A171E9"/>
    <w:rsid w:val="00A1742B"/>
    <w:rsid w:val="00A20966"/>
    <w:rsid w:val="00A20E38"/>
    <w:rsid w:val="00A217FF"/>
    <w:rsid w:val="00A21F66"/>
    <w:rsid w:val="00A23CC6"/>
    <w:rsid w:val="00A25D3B"/>
    <w:rsid w:val="00A260F9"/>
    <w:rsid w:val="00A26374"/>
    <w:rsid w:val="00A26C02"/>
    <w:rsid w:val="00A2771E"/>
    <w:rsid w:val="00A30F1A"/>
    <w:rsid w:val="00A31B1D"/>
    <w:rsid w:val="00A31C4C"/>
    <w:rsid w:val="00A32312"/>
    <w:rsid w:val="00A344AD"/>
    <w:rsid w:val="00A41582"/>
    <w:rsid w:val="00A419E3"/>
    <w:rsid w:val="00A423B7"/>
    <w:rsid w:val="00A438DE"/>
    <w:rsid w:val="00A4400B"/>
    <w:rsid w:val="00A44C0D"/>
    <w:rsid w:val="00A44C58"/>
    <w:rsid w:val="00A45345"/>
    <w:rsid w:val="00A472BB"/>
    <w:rsid w:val="00A47EF0"/>
    <w:rsid w:val="00A50D77"/>
    <w:rsid w:val="00A53F5A"/>
    <w:rsid w:val="00A55C0F"/>
    <w:rsid w:val="00A56CF7"/>
    <w:rsid w:val="00A5706D"/>
    <w:rsid w:val="00A57CC0"/>
    <w:rsid w:val="00A57CEE"/>
    <w:rsid w:val="00A57FCF"/>
    <w:rsid w:val="00A64686"/>
    <w:rsid w:val="00A647BE"/>
    <w:rsid w:val="00A658BD"/>
    <w:rsid w:val="00A70E93"/>
    <w:rsid w:val="00A714E0"/>
    <w:rsid w:val="00A71522"/>
    <w:rsid w:val="00A717AD"/>
    <w:rsid w:val="00A7246F"/>
    <w:rsid w:val="00A72FD1"/>
    <w:rsid w:val="00A7412B"/>
    <w:rsid w:val="00A7469C"/>
    <w:rsid w:val="00A80167"/>
    <w:rsid w:val="00A801F4"/>
    <w:rsid w:val="00A805D8"/>
    <w:rsid w:val="00A819D2"/>
    <w:rsid w:val="00A821DF"/>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2211"/>
    <w:rsid w:val="00AA2641"/>
    <w:rsid w:val="00AA301E"/>
    <w:rsid w:val="00AA313F"/>
    <w:rsid w:val="00AA3637"/>
    <w:rsid w:val="00AA37B7"/>
    <w:rsid w:val="00AA40DC"/>
    <w:rsid w:val="00AA569E"/>
    <w:rsid w:val="00AA607D"/>
    <w:rsid w:val="00AA69B0"/>
    <w:rsid w:val="00AA77A7"/>
    <w:rsid w:val="00AB07BD"/>
    <w:rsid w:val="00AB24EC"/>
    <w:rsid w:val="00AB2FE2"/>
    <w:rsid w:val="00AB3771"/>
    <w:rsid w:val="00AB3E49"/>
    <w:rsid w:val="00AB40D3"/>
    <w:rsid w:val="00AB629A"/>
    <w:rsid w:val="00AB6AB7"/>
    <w:rsid w:val="00AB6C38"/>
    <w:rsid w:val="00AB714A"/>
    <w:rsid w:val="00AB7EF3"/>
    <w:rsid w:val="00AC05DB"/>
    <w:rsid w:val="00AC14A9"/>
    <w:rsid w:val="00AC172B"/>
    <w:rsid w:val="00AC28E5"/>
    <w:rsid w:val="00AC2B5F"/>
    <w:rsid w:val="00AC3364"/>
    <w:rsid w:val="00AC44D8"/>
    <w:rsid w:val="00AC48B7"/>
    <w:rsid w:val="00AC4D9C"/>
    <w:rsid w:val="00AC54D2"/>
    <w:rsid w:val="00AC6F3E"/>
    <w:rsid w:val="00AC7CB0"/>
    <w:rsid w:val="00AD03D1"/>
    <w:rsid w:val="00AD090A"/>
    <w:rsid w:val="00AD1F8A"/>
    <w:rsid w:val="00AD3698"/>
    <w:rsid w:val="00AD5D5F"/>
    <w:rsid w:val="00AD63B4"/>
    <w:rsid w:val="00AD6AEB"/>
    <w:rsid w:val="00AD7357"/>
    <w:rsid w:val="00AD74AA"/>
    <w:rsid w:val="00AE0372"/>
    <w:rsid w:val="00AE045B"/>
    <w:rsid w:val="00AE04F0"/>
    <w:rsid w:val="00AE0531"/>
    <w:rsid w:val="00AE2266"/>
    <w:rsid w:val="00AE2493"/>
    <w:rsid w:val="00AE2647"/>
    <w:rsid w:val="00AE74CA"/>
    <w:rsid w:val="00AE77F2"/>
    <w:rsid w:val="00AF15A2"/>
    <w:rsid w:val="00AF1F07"/>
    <w:rsid w:val="00AF21C2"/>
    <w:rsid w:val="00AF3EA2"/>
    <w:rsid w:val="00AF4CA0"/>
    <w:rsid w:val="00AF4FEA"/>
    <w:rsid w:val="00AF51D3"/>
    <w:rsid w:val="00AF6BF5"/>
    <w:rsid w:val="00AF77C5"/>
    <w:rsid w:val="00B0068D"/>
    <w:rsid w:val="00B01988"/>
    <w:rsid w:val="00B0251B"/>
    <w:rsid w:val="00B05410"/>
    <w:rsid w:val="00B0747D"/>
    <w:rsid w:val="00B12FF6"/>
    <w:rsid w:val="00B131E3"/>
    <w:rsid w:val="00B15C09"/>
    <w:rsid w:val="00B16559"/>
    <w:rsid w:val="00B16780"/>
    <w:rsid w:val="00B177AF"/>
    <w:rsid w:val="00B17DE8"/>
    <w:rsid w:val="00B17F43"/>
    <w:rsid w:val="00B20567"/>
    <w:rsid w:val="00B215E2"/>
    <w:rsid w:val="00B21880"/>
    <w:rsid w:val="00B23394"/>
    <w:rsid w:val="00B23CDB"/>
    <w:rsid w:val="00B23CF6"/>
    <w:rsid w:val="00B261C4"/>
    <w:rsid w:val="00B265B2"/>
    <w:rsid w:val="00B2694A"/>
    <w:rsid w:val="00B30066"/>
    <w:rsid w:val="00B31348"/>
    <w:rsid w:val="00B33C52"/>
    <w:rsid w:val="00B372CC"/>
    <w:rsid w:val="00B377DC"/>
    <w:rsid w:val="00B42632"/>
    <w:rsid w:val="00B427A2"/>
    <w:rsid w:val="00B428F0"/>
    <w:rsid w:val="00B44001"/>
    <w:rsid w:val="00B4512A"/>
    <w:rsid w:val="00B458C1"/>
    <w:rsid w:val="00B45CDD"/>
    <w:rsid w:val="00B513FD"/>
    <w:rsid w:val="00B51750"/>
    <w:rsid w:val="00B51CAF"/>
    <w:rsid w:val="00B51D92"/>
    <w:rsid w:val="00B51EEE"/>
    <w:rsid w:val="00B52149"/>
    <w:rsid w:val="00B52668"/>
    <w:rsid w:val="00B53EEE"/>
    <w:rsid w:val="00B544E7"/>
    <w:rsid w:val="00B54D44"/>
    <w:rsid w:val="00B54E35"/>
    <w:rsid w:val="00B5589A"/>
    <w:rsid w:val="00B560FA"/>
    <w:rsid w:val="00B56252"/>
    <w:rsid w:val="00B56EF0"/>
    <w:rsid w:val="00B60E78"/>
    <w:rsid w:val="00B612F4"/>
    <w:rsid w:val="00B6290E"/>
    <w:rsid w:val="00B62CD4"/>
    <w:rsid w:val="00B62E30"/>
    <w:rsid w:val="00B63449"/>
    <w:rsid w:val="00B639D4"/>
    <w:rsid w:val="00B63A8B"/>
    <w:rsid w:val="00B70040"/>
    <w:rsid w:val="00B70268"/>
    <w:rsid w:val="00B70410"/>
    <w:rsid w:val="00B72E2E"/>
    <w:rsid w:val="00B747AE"/>
    <w:rsid w:val="00B75CDC"/>
    <w:rsid w:val="00B773F9"/>
    <w:rsid w:val="00B77C3E"/>
    <w:rsid w:val="00B8113C"/>
    <w:rsid w:val="00B81343"/>
    <w:rsid w:val="00B82EC9"/>
    <w:rsid w:val="00B83AD4"/>
    <w:rsid w:val="00B84393"/>
    <w:rsid w:val="00B8562C"/>
    <w:rsid w:val="00B86B0B"/>
    <w:rsid w:val="00B86CAB"/>
    <w:rsid w:val="00B86EA5"/>
    <w:rsid w:val="00B8725C"/>
    <w:rsid w:val="00B91094"/>
    <w:rsid w:val="00B95640"/>
    <w:rsid w:val="00BA0D3A"/>
    <w:rsid w:val="00BA2836"/>
    <w:rsid w:val="00BA29A5"/>
    <w:rsid w:val="00BA64DB"/>
    <w:rsid w:val="00BA7508"/>
    <w:rsid w:val="00BA7A1C"/>
    <w:rsid w:val="00BA7BE0"/>
    <w:rsid w:val="00BB10A7"/>
    <w:rsid w:val="00BB17AF"/>
    <w:rsid w:val="00BB254B"/>
    <w:rsid w:val="00BB291D"/>
    <w:rsid w:val="00BB47FC"/>
    <w:rsid w:val="00BB5338"/>
    <w:rsid w:val="00BB5B82"/>
    <w:rsid w:val="00BC0017"/>
    <w:rsid w:val="00BC2F52"/>
    <w:rsid w:val="00BC5208"/>
    <w:rsid w:val="00BC554B"/>
    <w:rsid w:val="00BC66EA"/>
    <w:rsid w:val="00BC6BAD"/>
    <w:rsid w:val="00BC6D32"/>
    <w:rsid w:val="00BC7C8C"/>
    <w:rsid w:val="00BD0469"/>
    <w:rsid w:val="00BD0758"/>
    <w:rsid w:val="00BD354B"/>
    <w:rsid w:val="00BD4D34"/>
    <w:rsid w:val="00BD64A2"/>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58B5"/>
    <w:rsid w:val="00BF799D"/>
    <w:rsid w:val="00C01D93"/>
    <w:rsid w:val="00C0367C"/>
    <w:rsid w:val="00C03949"/>
    <w:rsid w:val="00C04133"/>
    <w:rsid w:val="00C0485D"/>
    <w:rsid w:val="00C048B8"/>
    <w:rsid w:val="00C06207"/>
    <w:rsid w:val="00C06CE6"/>
    <w:rsid w:val="00C108F0"/>
    <w:rsid w:val="00C10D13"/>
    <w:rsid w:val="00C10D32"/>
    <w:rsid w:val="00C11255"/>
    <w:rsid w:val="00C11341"/>
    <w:rsid w:val="00C11C0C"/>
    <w:rsid w:val="00C12F61"/>
    <w:rsid w:val="00C13264"/>
    <w:rsid w:val="00C13F79"/>
    <w:rsid w:val="00C14726"/>
    <w:rsid w:val="00C21CA0"/>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385"/>
    <w:rsid w:val="00C47768"/>
    <w:rsid w:val="00C5005F"/>
    <w:rsid w:val="00C503C4"/>
    <w:rsid w:val="00C5235C"/>
    <w:rsid w:val="00C52A2F"/>
    <w:rsid w:val="00C57C22"/>
    <w:rsid w:val="00C57D6A"/>
    <w:rsid w:val="00C60521"/>
    <w:rsid w:val="00C61D7B"/>
    <w:rsid w:val="00C626ED"/>
    <w:rsid w:val="00C62AE0"/>
    <w:rsid w:val="00C62C07"/>
    <w:rsid w:val="00C634CA"/>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6D4D"/>
    <w:rsid w:val="00C87322"/>
    <w:rsid w:val="00C87368"/>
    <w:rsid w:val="00C92048"/>
    <w:rsid w:val="00C9417B"/>
    <w:rsid w:val="00C9478E"/>
    <w:rsid w:val="00CA126F"/>
    <w:rsid w:val="00CA1C96"/>
    <w:rsid w:val="00CA3926"/>
    <w:rsid w:val="00CA3EB0"/>
    <w:rsid w:val="00CA476E"/>
    <w:rsid w:val="00CA7DCA"/>
    <w:rsid w:val="00CB1DDD"/>
    <w:rsid w:val="00CB24E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0D0E"/>
    <w:rsid w:val="00CD19D8"/>
    <w:rsid w:val="00CD1B1D"/>
    <w:rsid w:val="00CD2C9D"/>
    <w:rsid w:val="00CD30F9"/>
    <w:rsid w:val="00CD4907"/>
    <w:rsid w:val="00CD4990"/>
    <w:rsid w:val="00CD603E"/>
    <w:rsid w:val="00CD6172"/>
    <w:rsid w:val="00CD70D4"/>
    <w:rsid w:val="00CD7351"/>
    <w:rsid w:val="00CD76F2"/>
    <w:rsid w:val="00CD7938"/>
    <w:rsid w:val="00CE20CA"/>
    <w:rsid w:val="00CE2795"/>
    <w:rsid w:val="00CE322A"/>
    <w:rsid w:val="00CE43FE"/>
    <w:rsid w:val="00CE4761"/>
    <w:rsid w:val="00CE5CB4"/>
    <w:rsid w:val="00CE5D57"/>
    <w:rsid w:val="00CE71A1"/>
    <w:rsid w:val="00CE7D4A"/>
    <w:rsid w:val="00CF113D"/>
    <w:rsid w:val="00CF145F"/>
    <w:rsid w:val="00CF18DA"/>
    <w:rsid w:val="00CF2152"/>
    <w:rsid w:val="00CF2A4A"/>
    <w:rsid w:val="00CF2DF7"/>
    <w:rsid w:val="00CF2F1A"/>
    <w:rsid w:val="00CF4048"/>
    <w:rsid w:val="00CF4E58"/>
    <w:rsid w:val="00CF55D7"/>
    <w:rsid w:val="00CF659D"/>
    <w:rsid w:val="00CF7860"/>
    <w:rsid w:val="00CF7DDC"/>
    <w:rsid w:val="00D0005E"/>
    <w:rsid w:val="00D002BA"/>
    <w:rsid w:val="00D00AD0"/>
    <w:rsid w:val="00D03204"/>
    <w:rsid w:val="00D033F5"/>
    <w:rsid w:val="00D03BD8"/>
    <w:rsid w:val="00D10143"/>
    <w:rsid w:val="00D11098"/>
    <w:rsid w:val="00D114A6"/>
    <w:rsid w:val="00D11C7E"/>
    <w:rsid w:val="00D1562F"/>
    <w:rsid w:val="00D157BE"/>
    <w:rsid w:val="00D17461"/>
    <w:rsid w:val="00D17833"/>
    <w:rsid w:val="00D178D0"/>
    <w:rsid w:val="00D20690"/>
    <w:rsid w:val="00D209E5"/>
    <w:rsid w:val="00D20CD8"/>
    <w:rsid w:val="00D2209D"/>
    <w:rsid w:val="00D22AFD"/>
    <w:rsid w:val="00D23AAF"/>
    <w:rsid w:val="00D24514"/>
    <w:rsid w:val="00D25895"/>
    <w:rsid w:val="00D25919"/>
    <w:rsid w:val="00D26A78"/>
    <w:rsid w:val="00D30C41"/>
    <w:rsid w:val="00D31407"/>
    <w:rsid w:val="00D31490"/>
    <w:rsid w:val="00D32C44"/>
    <w:rsid w:val="00D339F5"/>
    <w:rsid w:val="00D360F4"/>
    <w:rsid w:val="00D402EB"/>
    <w:rsid w:val="00D40C34"/>
    <w:rsid w:val="00D42081"/>
    <w:rsid w:val="00D42C81"/>
    <w:rsid w:val="00D430D0"/>
    <w:rsid w:val="00D44F41"/>
    <w:rsid w:val="00D460EA"/>
    <w:rsid w:val="00D4725E"/>
    <w:rsid w:val="00D47728"/>
    <w:rsid w:val="00D47EDB"/>
    <w:rsid w:val="00D505BB"/>
    <w:rsid w:val="00D510C3"/>
    <w:rsid w:val="00D51252"/>
    <w:rsid w:val="00D521DD"/>
    <w:rsid w:val="00D55DC5"/>
    <w:rsid w:val="00D60ED6"/>
    <w:rsid w:val="00D61658"/>
    <w:rsid w:val="00D638C5"/>
    <w:rsid w:val="00D6394A"/>
    <w:rsid w:val="00D63FC0"/>
    <w:rsid w:val="00D65252"/>
    <w:rsid w:val="00D6656E"/>
    <w:rsid w:val="00D66B6C"/>
    <w:rsid w:val="00D66CF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BB3"/>
    <w:rsid w:val="00D84EE2"/>
    <w:rsid w:val="00D877FD"/>
    <w:rsid w:val="00D90ED4"/>
    <w:rsid w:val="00D92BDB"/>
    <w:rsid w:val="00D9397D"/>
    <w:rsid w:val="00D93E17"/>
    <w:rsid w:val="00D941C7"/>
    <w:rsid w:val="00D959B6"/>
    <w:rsid w:val="00D95A44"/>
    <w:rsid w:val="00D97522"/>
    <w:rsid w:val="00D97627"/>
    <w:rsid w:val="00DA020B"/>
    <w:rsid w:val="00DA1EAE"/>
    <w:rsid w:val="00DA2208"/>
    <w:rsid w:val="00DA2226"/>
    <w:rsid w:val="00DA3154"/>
    <w:rsid w:val="00DA53FB"/>
    <w:rsid w:val="00DB06DE"/>
    <w:rsid w:val="00DB2165"/>
    <w:rsid w:val="00DB3AF8"/>
    <w:rsid w:val="00DB422A"/>
    <w:rsid w:val="00DB520A"/>
    <w:rsid w:val="00DB6619"/>
    <w:rsid w:val="00DB73BC"/>
    <w:rsid w:val="00DB7DF8"/>
    <w:rsid w:val="00DB7F1F"/>
    <w:rsid w:val="00DC0836"/>
    <w:rsid w:val="00DC0A19"/>
    <w:rsid w:val="00DC1BE9"/>
    <w:rsid w:val="00DC3562"/>
    <w:rsid w:val="00DC4197"/>
    <w:rsid w:val="00DC4507"/>
    <w:rsid w:val="00DC4A41"/>
    <w:rsid w:val="00DC6AB6"/>
    <w:rsid w:val="00DC6D8B"/>
    <w:rsid w:val="00DD106A"/>
    <w:rsid w:val="00DD1AA7"/>
    <w:rsid w:val="00DD3780"/>
    <w:rsid w:val="00DD419E"/>
    <w:rsid w:val="00DD4ACF"/>
    <w:rsid w:val="00DD5A66"/>
    <w:rsid w:val="00DD68E8"/>
    <w:rsid w:val="00DE2FDD"/>
    <w:rsid w:val="00DE30B1"/>
    <w:rsid w:val="00DE7199"/>
    <w:rsid w:val="00DF019C"/>
    <w:rsid w:val="00DF2FA3"/>
    <w:rsid w:val="00DF43C4"/>
    <w:rsid w:val="00DF476C"/>
    <w:rsid w:val="00DF705B"/>
    <w:rsid w:val="00E01DB9"/>
    <w:rsid w:val="00E0228D"/>
    <w:rsid w:val="00E023DD"/>
    <w:rsid w:val="00E043AB"/>
    <w:rsid w:val="00E047D3"/>
    <w:rsid w:val="00E049C3"/>
    <w:rsid w:val="00E04D4B"/>
    <w:rsid w:val="00E052DA"/>
    <w:rsid w:val="00E05DFF"/>
    <w:rsid w:val="00E0641D"/>
    <w:rsid w:val="00E0646B"/>
    <w:rsid w:val="00E068DD"/>
    <w:rsid w:val="00E07B75"/>
    <w:rsid w:val="00E07C13"/>
    <w:rsid w:val="00E13B8D"/>
    <w:rsid w:val="00E144A6"/>
    <w:rsid w:val="00E1528E"/>
    <w:rsid w:val="00E154C3"/>
    <w:rsid w:val="00E155F3"/>
    <w:rsid w:val="00E16860"/>
    <w:rsid w:val="00E203E3"/>
    <w:rsid w:val="00E2073F"/>
    <w:rsid w:val="00E20EE0"/>
    <w:rsid w:val="00E21034"/>
    <w:rsid w:val="00E21F78"/>
    <w:rsid w:val="00E227BE"/>
    <w:rsid w:val="00E24A5C"/>
    <w:rsid w:val="00E24A8F"/>
    <w:rsid w:val="00E2512F"/>
    <w:rsid w:val="00E2585F"/>
    <w:rsid w:val="00E25EF8"/>
    <w:rsid w:val="00E26062"/>
    <w:rsid w:val="00E266D8"/>
    <w:rsid w:val="00E27137"/>
    <w:rsid w:val="00E316FB"/>
    <w:rsid w:val="00E32061"/>
    <w:rsid w:val="00E34D5C"/>
    <w:rsid w:val="00E35640"/>
    <w:rsid w:val="00E35AC5"/>
    <w:rsid w:val="00E35EA8"/>
    <w:rsid w:val="00E36D4B"/>
    <w:rsid w:val="00E375BF"/>
    <w:rsid w:val="00E41841"/>
    <w:rsid w:val="00E4409F"/>
    <w:rsid w:val="00E443C1"/>
    <w:rsid w:val="00E44BD4"/>
    <w:rsid w:val="00E4549C"/>
    <w:rsid w:val="00E4557C"/>
    <w:rsid w:val="00E45C71"/>
    <w:rsid w:val="00E46331"/>
    <w:rsid w:val="00E46A75"/>
    <w:rsid w:val="00E46F86"/>
    <w:rsid w:val="00E47AC5"/>
    <w:rsid w:val="00E5251C"/>
    <w:rsid w:val="00E526D0"/>
    <w:rsid w:val="00E54A94"/>
    <w:rsid w:val="00E569E3"/>
    <w:rsid w:val="00E56F6F"/>
    <w:rsid w:val="00E60461"/>
    <w:rsid w:val="00E6158F"/>
    <w:rsid w:val="00E617B6"/>
    <w:rsid w:val="00E620E4"/>
    <w:rsid w:val="00E63517"/>
    <w:rsid w:val="00E64879"/>
    <w:rsid w:val="00E64C3C"/>
    <w:rsid w:val="00E66C66"/>
    <w:rsid w:val="00E67146"/>
    <w:rsid w:val="00E7068F"/>
    <w:rsid w:val="00E7160A"/>
    <w:rsid w:val="00E71804"/>
    <w:rsid w:val="00E734A5"/>
    <w:rsid w:val="00E7474A"/>
    <w:rsid w:val="00E74807"/>
    <w:rsid w:val="00E750C2"/>
    <w:rsid w:val="00E756FF"/>
    <w:rsid w:val="00E77EC9"/>
    <w:rsid w:val="00E82D2B"/>
    <w:rsid w:val="00E837FD"/>
    <w:rsid w:val="00E84AB9"/>
    <w:rsid w:val="00E860CB"/>
    <w:rsid w:val="00E8637F"/>
    <w:rsid w:val="00E8749E"/>
    <w:rsid w:val="00E90271"/>
    <w:rsid w:val="00E938D8"/>
    <w:rsid w:val="00E94404"/>
    <w:rsid w:val="00E96764"/>
    <w:rsid w:val="00E96C12"/>
    <w:rsid w:val="00E96C2F"/>
    <w:rsid w:val="00E96EFC"/>
    <w:rsid w:val="00EA1419"/>
    <w:rsid w:val="00EA42AB"/>
    <w:rsid w:val="00EA6117"/>
    <w:rsid w:val="00EA7294"/>
    <w:rsid w:val="00EA7DBA"/>
    <w:rsid w:val="00EB0501"/>
    <w:rsid w:val="00EB22B7"/>
    <w:rsid w:val="00EB2625"/>
    <w:rsid w:val="00EB2CE9"/>
    <w:rsid w:val="00EB4BB6"/>
    <w:rsid w:val="00EB4E7B"/>
    <w:rsid w:val="00EB605E"/>
    <w:rsid w:val="00EB6AAF"/>
    <w:rsid w:val="00EC0006"/>
    <w:rsid w:val="00EC13A6"/>
    <w:rsid w:val="00EC3368"/>
    <w:rsid w:val="00EC3B9B"/>
    <w:rsid w:val="00EC4B47"/>
    <w:rsid w:val="00EC5011"/>
    <w:rsid w:val="00EC7659"/>
    <w:rsid w:val="00ED0D98"/>
    <w:rsid w:val="00ED1A13"/>
    <w:rsid w:val="00ED22F6"/>
    <w:rsid w:val="00ED27D9"/>
    <w:rsid w:val="00ED3044"/>
    <w:rsid w:val="00ED40D7"/>
    <w:rsid w:val="00ED6A49"/>
    <w:rsid w:val="00ED7BC6"/>
    <w:rsid w:val="00ED7D29"/>
    <w:rsid w:val="00EE05C6"/>
    <w:rsid w:val="00EE0B0D"/>
    <w:rsid w:val="00EE146E"/>
    <w:rsid w:val="00EE2B7C"/>
    <w:rsid w:val="00EE3174"/>
    <w:rsid w:val="00EE33CF"/>
    <w:rsid w:val="00EE4574"/>
    <w:rsid w:val="00EE4908"/>
    <w:rsid w:val="00EE539A"/>
    <w:rsid w:val="00EE5D04"/>
    <w:rsid w:val="00EF057F"/>
    <w:rsid w:val="00EF19CE"/>
    <w:rsid w:val="00EF23A2"/>
    <w:rsid w:val="00EF3109"/>
    <w:rsid w:val="00EF5A47"/>
    <w:rsid w:val="00EF7C43"/>
    <w:rsid w:val="00EF7F0F"/>
    <w:rsid w:val="00F010A0"/>
    <w:rsid w:val="00F01CFC"/>
    <w:rsid w:val="00F04E69"/>
    <w:rsid w:val="00F05BBD"/>
    <w:rsid w:val="00F0777D"/>
    <w:rsid w:val="00F077A3"/>
    <w:rsid w:val="00F10BDC"/>
    <w:rsid w:val="00F1184D"/>
    <w:rsid w:val="00F11E58"/>
    <w:rsid w:val="00F1274C"/>
    <w:rsid w:val="00F13022"/>
    <w:rsid w:val="00F1586A"/>
    <w:rsid w:val="00F17C74"/>
    <w:rsid w:val="00F2011B"/>
    <w:rsid w:val="00F20328"/>
    <w:rsid w:val="00F21267"/>
    <w:rsid w:val="00F216AB"/>
    <w:rsid w:val="00F21A2A"/>
    <w:rsid w:val="00F224BF"/>
    <w:rsid w:val="00F23FD4"/>
    <w:rsid w:val="00F274CA"/>
    <w:rsid w:val="00F27507"/>
    <w:rsid w:val="00F278D2"/>
    <w:rsid w:val="00F30225"/>
    <w:rsid w:val="00F32036"/>
    <w:rsid w:val="00F32130"/>
    <w:rsid w:val="00F322D0"/>
    <w:rsid w:val="00F33DB3"/>
    <w:rsid w:val="00F34171"/>
    <w:rsid w:val="00F34CA4"/>
    <w:rsid w:val="00F361F4"/>
    <w:rsid w:val="00F36447"/>
    <w:rsid w:val="00F367B6"/>
    <w:rsid w:val="00F37126"/>
    <w:rsid w:val="00F4032C"/>
    <w:rsid w:val="00F410DC"/>
    <w:rsid w:val="00F421FF"/>
    <w:rsid w:val="00F4399E"/>
    <w:rsid w:val="00F43B42"/>
    <w:rsid w:val="00F43FC3"/>
    <w:rsid w:val="00F442F4"/>
    <w:rsid w:val="00F442F6"/>
    <w:rsid w:val="00F44E15"/>
    <w:rsid w:val="00F471FF"/>
    <w:rsid w:val="00F529F9"/>
    <w:rsid w:val="00F53978"/>
    <w:rsid w:val="00F547FB"/>
    <w:rsid w:val="00F56AFB"/>
    <w:rsid w:val="00F60E0C"/>
    <w:rsid w:val="00F61F29"/>
    <w:rsid w:val="00F6362D"/>
    <w:rsid w:val="00F64E15"/>
    <w:rsid w:val="00F66DD9"/>
    <w:rsid w:val="00F674B6"/>
    <w:rsid w:val="00F717CB"/>
    <w:rsid w:val="00F721E5"/>
    <w:rsid w:val="00F7440B"/>
    <w:rsid w:val="00F74A33"/>
    <w:rsid w:val="00F7554F"/>
    <w:rsid w:val="00F756D6"/>
    <w:rsid w:val="00F75966"/>
    <w:rsid w:val="00F76C8D"/>
    <w:rsid w:val="00F80F4A"/>
    <w:rsid w:val="00F81763"/>
    <w:rsid w:val="00F819A4"/>
    <w:rsid w:val="00F81A68"/>
    <w:rsid w:val="00F82ACF"/>
    <w:rsid w:val="00F82D38"/>
    <w:rsid w:val="00F834CF"/>
    <w:rsid w:val="00F83BC1"/>
    <w:rsid w:val="00F877FD"/>
    <w:rsid w:val="00F90F76"/>
    <w:rsid w:val="00F912B1"/>
    <w:rsid w:val="00F9322D"/>
    <w:rsid w:val="00F936C4"/>
    <w:rsid w:val="00F94251"/>
    <w:rsid w:val="00F94F2B"/>
    <w:rsid w:val="00F94F2F"/>
    <w:rsid w:val="00F955BB"/>
    <w:rsid w:val="00F96749"/>
    <w:rsid w:val="00FA0A73"/>
    <w:rsid w:val="00FA0D16"/>
    <w:rsid w:val="00FA0F31"/>
    <w:rsid w:val="00FA13F6"/>
    <w:rsid w:val="00FA15A9"/>
    <w:rsid w:val="00FA18D6"/>
    <w:rsid w:val="00FA2110"/>
    <w:rsid w:val="00FA2632"/>
    <w:rsid w:val="00FA48AB"/>
    <w:rsid w:val="00FA59D2"/>
    <w:rsid w:val="00FA77F2"/>
    <w:rsid w:val="00FB11DE"/>
    <w:rsid w:val="00FB3387"/>
    <w:rsid w:val="00FB3B3A"/>
    <w:rsid w:val="00FB3DD6"/>
    <w:rsid w:val="00FB6C44"/>
    <w:rsid w:val="00FC0ED4"/>
    <w:rsid w:val="00FC24CD"/>
    <w:rsid w:val="00FC289F"/>
    <w:rsid w:val="00FC3C1E"/>
    <w:rsid w:val="00FC3DC8"/>
    <w:rsid w:val="00FC6595"/>
    <w:rsid w:val="00FC6A7B"/>
    <w:rsid w:val="00FC6EDB"/>
    <w:rsid w:val="00FC7E6E"/>
    <w:rsid w:val="00FD1205"/>
    <w:rsid w:val="00FD14F7"/>
    <w:rsid w:val="00FD23A0"/>
    <w:rsid w:val="00FD2E6F"/>
    <w:rsid w:val="00FD2F31"/>
    <w:rsid w:val="00FD470D"/>
    <w:rsid w:val="00FD4F60"/>
    <w:rsid w:val="00FD4F7A"/>
    <w:rsid w:val="00FD6994"/>
    <w:rsid w:val="00FD7F8A"/>
    <w:rsid w:val="00FE4FE0"/>
    <w:rsid w:val="00FE6711"/>
    <w:rsid w:val="00FE7D00"/>
    <w:rsid w:val="00FE7DED"/>
    <w:rsid w:val="00FF1D5B"/>
    <w:rsid w:val="00FF291E"/>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379744A"/>
  <w15:chartTrackingRefBased/>
  <w15:docId w15:val="{4AD45911-4B9B-476C-BBEF-9CE9DBA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dhhs.ne.gov/Pages/Grants-and-Contract-Opportunities.aspx"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vendor-info.htm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hhs.interpreterbilling@nebraska.gov" TargetMode="External"/><Relationship Id="rId25" Type="http://schemas.openxmlformats.org/officeDocument/2006/relationships/hyperlink" Target="http://das.nebraska.gov/materiel/purchase_bureau/vendor/agency-rfp.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e_bureau/vendor/vendor-info.html" TargetMode="External"/><Relationship Id="rId29" Type="http://schemas.openxmlformats.org/officeDocument/2006/relationships/hyperlink" Target="http://dhhs.ne.gov/Documents/DHHS%20Grievance%20Protest%20Procedures%20for%20Vendors%20201803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s.materielpurchasing@nebraska.gov"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e_bureau/vendor/agency-rfp.html" TargetMode="External"/><Relationship Id="rId28" Type="http://schemas.openxmlformats.org/officeDocument/2006/relationships/hyperlink" Target="http://das.nebraska.gov/materiel/purchase_bureau/vendor/agency-rfp.html" TargetMode="External"/><Relationship Id="rId10" Type="http://schemas.openxmlformats.org/officeDocument/2006/relationships/webSettings" Target="webSettings.xml"/><Relationship Id="rId19" Type="http://schemas.openxmlformats.org/officeDocument/2006/relationships/hyperlink" Target="mailto:as.materielpurchasing@nebraska.gov" TargetMode="External"/><Relationship Id="rId31" Type="http://schemas.openxmlformats.org/officeDocument/2006/relationships/hyperlink" Target="http://nitc.nebraska.gov/standards/2-201.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e_bureau/vendor/agency-rfp.html#Agency_Info" TargetMode="External"/><Relationship Id="rId22" Type="http://schemas.openxmlformats.org/officeDocument/2006/relationships/hyperlink" Target="http://das.nebraska.gov/materiel/purchase_bureau/vendor/agency-rfp.html" TargetMode="External"/><Relationship Id="rId27" Type="http://schemas.openxmlformats.org/officeDocument/2006/relationships/hyperlink" Target="mailto:as.materielpurchasing@nebraska.gov" TargetMode="External"/><Relationship Id="rId30" Type="http://schemas.openxmlformats.org/officeDocument/2006/relationships/hyperlink" Target="http://das.nebraska.gov/materiel/purchasing.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All</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Interpreting and translation</DocumentSetDescription>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elease_x0020_Date xmlns="145fd85a-e86f-4392-ab15-fd3ffc15a3e1" xsi:nil="true"/>
    <Est._x0020__x0024__x0020_Amount xmlns="145fd85a-e86f-4392-ab15-fd3ffc15a3e1">500000</Est._x0020__x0024__x0020_Amount>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Laura Davis</DisplayName>
        <AccountId>2465</AccountId>
        <AccountType/>
      </UserInfo>
    </RFP_x0020_Contacts>
    <Cost_x0020_Avoidance xmlns="145fd85a-e86f-4392-ab15-fd3ffc15a3e1" xsi:nil="true"/>
    <Procurement_x0020_Contact xmlns="145fd85a-e86f-4392-ab15-fd3ffc15a3e1" xsi:nil="true"/>
    <Target_x0020_Date xmlns="145fd85a-e86f-4392-ab15-fd3ffc15a3e1">2019-01-01T06:00:00+00:00</Target_x0020_Date>
    <Divisions xmlns="145fd85a-e86f-4392-ab15-fd3ffc15a3e1">
      <Value>Behavioral Health</Value>
      <Value>Child &amp; Family Services</Value>
      <Value>Developmental Disabilities</Value>
      <Value>Public Health</Value>
      <Value>MLTC</Value>
      <Value>Operations</Value>
    </Divisions>
    <RFP_x0020_Status xmlns="145fd85a-e86f-4392-ab15-fd3ffc15a3e1">Legal Review</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C5F3-31B1-4521-B9A4-D3A957031028}">
  <ds:schemaRefs>
    <ds:schemaRef ds:uri="http://schemas.microsoft.com/office/2006/metadata/longProperties"/>
  </ds:schemaRefs>
</ds:datastoreItem>
</file>

<file path=customXml/itemProps2.xml><?xml version="1.0" encoding="utf-8"?>
<ds:datastoreItem xmlns:ds="http://schemas.openxmlformats.org/officeDocument/2006/customXml" ds:itemID="{F78FC937-6B02-4B73-9A87-D062CF6E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0A764-12EF-4624-B762-A6AA89F9710E}">
  <ds:schemaRefs>
    <ds:schemaRef ds:uri="http://schemas.microsoft.com/sharepoint/v3/contenttype/forms"/>
  </ds:schemaRefs>
</ds:datastoreItem>
</file>

<file path=customXml/itemProps4.xml><?xml version="1.0" encoding="utf-8"?>
<ds:datastoreItem xmlns:ds="http://schemas.openxmlformats.org/officeDocument/2006/customXml" ds:itemID="{6360C017-D759-44A3-BAE5-1494571D47F7}">
  <ds:schemaRefs>
    <ds:schemaRef ds:uri="e3709f45-ee57-4ddf-8078-855eb8d761aa"/>
    <ds:schemaRef ds:uri="http://purl.org/dc/terms/"/>
    <ds:schemaRef ds:uri="http://schemas.microsoft.com/office/infopath/2007/PartnerControls"/>
    <ds:schemaRef ds:uri="http://schemas.microsoft.com/office/2006/documentManagement/types"/>
    <ds:schemaRef ds:uri="145fd85a-e86f-4392-ab15-fd3ffc15a3e1"/>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495A9A-3538-4179-B26B-20EFD7E454DE}">
  <ds:schemaRefs>
    <ds:schemaRef ds:uri="http://schemas.microsoft.com/office/2006/metadata/customXsn"/>
  </ds:schemaRefs>
</ds:datastoreItem>
</file>

<file path=customXml/itemProps6.xml><?xml version="1.0" encoding="utf-8"?>
<ds:datastoreItem xmlns:ds="http://schemas.openxmlformats.org/officeDocument/2006/customXml" ds:itemID="{AB997D64-AFE3-43B1-BDF6-1EECE342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FD759B84</Template>
  <TotalTime>301</TotalTime>
  <Pages>36</Pages>
  <Words>15990</Words>
  <Characters>95361</Characters>
  <Application>Microsoft Office Word</Application>
  <DocSecurity>0</DocSecurity>
  <Lines>794</Lines>
  <Paragraphs>222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111129</CharactersWithSpaces>
  <SharedDoc>false</SharedDoc>
  <HLinks>
    <vt:vector size="552" baseType="variant">
      <vt:variant>
        <vt:i4>4718620</vt:i4>
      </vt:variant>
      <vt:variant>
        <vt:i4>507</vt:i4>
      </vt:variant>
      <vt:variant>
        <vt:i4>0</vt:i4>
      </vt:variant>
      <vt:variant>
        <vt:i4>5</vt:i4>
      </vt:variant>
      <vt:variant>
        <vt:lpwstr>http://nitc.nebraska.gov/standards/2-201.html</vt:lpwstr>
      </vt:variant>
      <vt:variant>
        <vt:lpwstr/>
      </vt:variant>
      <vt:variant>
        <vt:i4>1310735</vt:i4>
      </vt:variant>
      <vt:variant>
        <vt:i4>504</vt:i4>
      </vt:variant>
      <vt:variant>
        <vt:i4>0</vt:i4>
      </vt:variant>
      <vt:variant>
        <vt:i4>5</vt:i4>
      </vt:variant>
      <vt:variant>
        <vt:lpwstr>http://das.nebraska.gov/materiel/purchasing.html</vt:lpwstr>
      </vt:variant>
      <vt:variant>
        <vt:lpwstr/>
      </vt:variant>
      <vt:variant>
        <vt:i4>1572932</vt:i4>
      </vt:variant>
      <vt:variant>
        <vt:i4>501</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498</vt:i4>
      </vt:variant>
      <vt:variant>
        <vt:i4>0</vt:i4>
      </vt:variant>
      <vt:variant>
        <vt:i4>5</vt:i4>
      </vt:variant>
      <vt:variant>
        <vt:lpwstr>http://das.nebraska.gov/materiel/purchasing.html</vt:lpwstr>
      </vt:variant>
      <vt:variant>
        <vt:lpwstr/>
      </vt:variant>
      <vt:variant>
        <vt:i4>7602184</vt:i4>
      </vt:variant>
      <vt:variant>
        <vt:i4>495</vt:i4>
      </vt:variant>
      <vt:variant>
        <vt:i4>0</vt:i4>
      </vt:variant>
      <vt:variant>
        <vt:i4>5</vt:i4>
      </vt:variant>
      <vt:variant>
        <vt:lpwstr>mailto:dhhs.procurement@nebraska.gov</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1310735</vt:i4>
      </vt:variant>
      <vt:variant>
        <vt:i4>489</vt:i4>
      </vt:variant>
      <vt:variant>
        <vt:i4>0</vt:i4>
      </vt:variant>
      <vt:variant>
        <vt:i4>5</vt:i4>
      </vt:variant>
      <vt:variant>
        <vt:lpwstr>http://das.nebraska.gov/materiel/purchasing.html</vt:lpwstr>
      </vt:variant>
      <vt:variant>
        <vt:lpwstr/>
      </vt:variant>
      <vt:variant>
        <vt:i4>1245244</vt:i4>
      </vt:variant>
      <vt:variant>
        <vt:i4>486</vt:i4>
      </vt:variant>
      <vt:variant>
        <vt:i4>0</vt:i4>
      </vt:variant>
      <vt:variant>
        <vt:i4>5</vt:i4>
      </vt:variant>
      <vt:variant>
        <vt:lpwstr>../../krolan1/AppData/Local/Microsoft/Windows/Temporary Internet Files/Content.Outlook/68ZT3O5L/dhhs.procurement@nebraska.gov</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1310735</vt:i4>
      </vt:variant>
      <vt:variant>
        <vt:i4>480</vt:i4>
      </vt:variant>
      <vt:variant>
        <vt:i4>0</vt:i4>
      </vt:variant>
      <vt:variant>
        <vt:i4>5</vt:i4>
      </vt:variant>
      <vt:variant>
        <vt:lpwstr>http://das.nebraska.gov/materiel/purchasing.html</vt:lpwstr>
      </vt:variant>
      <vt:variant>
        <vt:lpwstr/>
      </vt:variant>
      <vt:variant>
        <vt:i4>6553618</vt:i4>
      </vt:variant>
      <vt:variant>
        <vt:i4>474</vt:i4>
      </vt:variant>
      <vt:variant>
        <vt:i4>0</vt:i4>
      </vt:variant>
      <vt:variant>
        <vt:i4>5</vt:i4>
      </vt:variant>
      <vt:variant>
        <vt:lpwstr>http://das.nebraska.gov/materiel/purchase_bureau/vendor/vendor-info.html</vt:lpwstr>
      </vt:variant>
      <vt:variant>
        <vt:lpwstr/>
      </vt:variant>
      <vt:variant>
        <vt:i4>6553618</vt:i4>
      </vt:variant>
      <vt:variant>
        <vt:i4>471</vt:i4>
      </vt:variant>
      <vt:variant>
        <vt:i4>0</vt:i4>
      </vt:variant>
      <vt:variant>
        <vt:i4>5</vt:i4>
      </vt:variant>
      <vt:variant>
        <vt:lpwstr>http://das.nebraska.gov/materiel/purchase_bureau/vendor/vendor-info.html</vt:lpwstr>
      </vt:variant>
      <vt:variant>
        <vt:lpwstr/>
      </vt:variant>
      <vt:variant>
        <vt:i4>1572932</vt:i4>
      </vt:variant>
      <vt:variant>
        <vt:i4>468</vt:i4>
      </vt:variant>
      <vt:variant>
        <vt:i4>0</vt:i4>
      </vt:variant>
      <vt:variant>
        <vt:i4>5</vt:i4>
      </vt:variant>
      <vt:variant>
        <vt:lpwstr>http://dhhs.ne.gov/Documents/DHHS Grievance Protest Procedures for Vendors 20180320.pdf</vt:lpwstr>
      </vt:variant>
      <vt:variant>
        <vt:lpwstr>search=protest</vt:lpwstr>
      </vt:variant>
      <vt:variant>
        <vt:i4>8126467</vt:i4>
      </vt:variant>
      <vt:variant>
        <vt:i4>465</vt:i4>
      </vt:variant>
      <vt:variant>
        <vt:i4>0</vt:i4>
      </vt:variant>
      <vt:variant>
        <vt:i4>5</vt:i4>
      </vt:variant>
      <vt:variant>
        <vt:lpwstr>mailto:dhhs.interpreterbilling@nebraska.gov</vt:lpwstr>
      </vt:variant>
      <vt:variant>
        <vt:lpwstr/>
      </vt:variant>
      <vt:variant>
        <vt:i4>1245239</vt:i4>
      </vt:variant>
      <vt:variant>
        <vt:i4>458</vt:i4>
      </vt:variant>
      <vt:variant>
        <vt:i4>0</vt:i4>
      </vt:variant>
      <vt:variant>
        <vt:i4>5</vt:i4>
      </vt:variant>
      <vt:variant>
        <vt:lpwstr/>
      </vt:variant>
      <vt:variant>
        <vt:lpwstr>_Toc18572813</vt:lpwstr>
      </vt:variant>
      <vt:variant>
        <vt:i4>1179703</vt:i4>
      </vt:variant>
      <vt:variant>
        <vt:i4>452</vt:i4>
      </vt:variant>
      <vt:variant>
        <vt:i4>0</vt:i4>
      </vt:variant>
      <vt:variant>
        <vt:i4>5</vt:i4>
      </vt:variant>
      <vt:variant>
        <vt:lpwstr/>
      </vt:variant>
      <vt:variant>
        <vt:lpwstr>_Toc18572812</vt:lpwstr>
      </vt:variant>
      <vt:variant>
        <vt:i4>1114167</vt:i4>
      </vt:variant>
      <vt:variant>
        <vt:i4>446</vt:i4>
      </vt:variant>
      <vt:variant>
        <vt:i4>0</vt:i4>
      </vt:variant>
      <vt:variant>
        <vt:i4>5</vt:i4>
      </vt:variant>
      <vt:variant>
        <vt:lpwstr/>
      </vt:variant>
      <vt:variant>
        <vt:lpwstr>_Toc18572811</vt:lpwstr>
      </vt:variant>
      <vt:variant>
        <vt:i4>1048631</vt:i4>
      </vt:variant>
      <vt:variant>
        <vt:i4>440</vt:i4>
      </vt:variant>
      <vt:variant>
        <vt:i4>0</vt:i4>
      </vt:variant>
      <vt:variant>
        <vt:i4>5</vt:i4>
      </vt:variant>
      <vt:variant>
        <vt:lpwstr/>
      </vt:variant>
      <vt:variant>
        <vt:lpwstr>_Toc18572810</vt:lpwstr>
      </vt:variant>
      <vt:variant>
        <vt:i4>1638454</vt:i4>
      </vt:variant>
      <vt:variant>
        <vt:i4>434</vt:i4>
      </vt:variant>
      <vt:variant>
        <vt:i4>0</vt:i4>
      </vt:variant>
      <vt:variant>
        <vt:i4>5</vt:i4>
      </vt:variant>
      <vt:variant>
        <vt:lpwstr/>
      </vt:variant>
      <vt:variant>
        <vt:lpwstr>_Toc18572809</vt:lpwstr>
      </vt:variant>
      <vt:variant>
        <vt:i4>1572918</vt:i4>
      </vt:variant>
      <vt:variant>
        <vt:i4>428</vt:i4>
      </vt:variant>
      <vt:variant>
        <vt:i4>0</vt:i4>
      </vt:variant>
      <vt:variant>
        <vt:i4>5</vt:i4>
      </vt:variant>
      <vt:variant>
        <vt:lpwstr/>
      </vt:variant>
      <vt:variant>
        <vt:lpwstr>_Toc18572808</vt:lpwstr>
      </vt:variant>
      <vt:variant>
        <vt:i4>1507382</vt:i4>
      </vt:variant>
      <vt:variant>
        <vt:i4>422</vt:i4>
      </vt:variant>
      <vt:variant>
        <vt:i4>0</vt:i4>
      </vt:variant>
      <vt:variant>
        <vt:i4>5</vt:i4>
      </vt:variant>
      <vt:variant>
        <vt:lpwstr/>
      </vt:variant>
      <vt:variant>
        <vt:lpwstr>_Toc18572807</vt:lpwstr>
      </vt:variant>
      <vt:variant>
        <vt:i4>1441854</vt:i4>
      </vt:variant>
      <vt:variant>
        <vt:i4>416</vt:i4>
      </vt:variant>
      <vt:variant>
        <vt:i4>0</vt:i4>
      </vt:variant>
      <vt:variant>
        <vt:i4>5</vt:i4>
      </vt:variant>
      <vt:variant>
        <vt:lpwstr/>
      </vt:variant>
      <vt:variant>
        <vt:lpwstr>_Toc18572789</vt:lpwstr>
      </vt:variant>
      <vt:variant>
        <vt:i4>1507390</vt:i4>
      </vt:variant>
      <vt:variant>
        <vt:i4>410</vt:i4>
      </vt:variant>
      <vt:variant>
        <vt:i4>0</vt:i4>
      </vt:variant>
      <vt:variant>
        <vt:i4>5</vt:i4>
      </vt:variant>
      <vt:variant>
        <vt:lpwstr/>
      </vt:variant>
      <vt:variant>
        <vt:lpwstr>_Toc18572788</vt:lpwstr>
      </vt:variant>
      <vt:variant>
        <vt:i4>1572926</vt:i4>
      </vt:variant>
      <vt:variant>
        <vt:i4>404</vt:i4>
      </vt:variant>
      <vt:variant>
        <vt:i4>0</vt:i4>
      </vt:variant>
      <vt:variant>
        <vt:i4>5</vt:i4>
      </vt:variant>
      <vt:variant>
        <vt:lpwstr/>
      </vt:variant>
      <vt:variant>
        <vt:lpwstr>_Toc18572787</vt:lpwstr>
      </vt:variant>
      <vt:variant>
        <vt:i4>1638462</vt:i4>
      </vt:variant>
      <vt:variant>
        <vt:i4>398</vt:i4>
      </vt:variant>
      <vt:variant>
        <vt:i4>0</vt:i4>
      </vt:variant>
      <vt:variant>
        <vt:i4>5</vt:i4>
      </vt:variant>
      <vt:variant>
        <vt:lpwstr/>
      </vt:variant>
      <vt:variant>
        <vt:lpwstr>_Toc18572786</vt:lpwstr>
      </vt:variant>
      <vt:variant>
        <vt:i4>1703998</vt:i4>
      </vt:variant>
      <vt:variant>
        <vt:i4>392</vt:i4>
      </vt:variant>
      <vt:variant>
        <vt:i4>0</vt:i4>
      </vt:variant>
      <vt:variant>
        <vt:i4>5</vt:i4>
      </vt:variant>
      <vt:variant>
        <vt:lpwstr/>
      </vt:variant>
      <vt:variant>
        <vt:lpwstr>_Toc18572785</vt:lpwstr>
      </vt:variant>
      <vt:variant>
        <vt:i4>1769534</vt:i4>
      </vt:variant>
      <vt:variant>
        <vt:i4>386</vt:i4>
      </vt:variant>
      <vt:variant>
        <vt:i4>0</vt:i4>
      </vt:variant>
      <vt:variant>
        <vt:i4>5</vt:i4>
      </vt:variant>
      <vt:variant>
        <vt:lpwstr/>
      </vt:variant>
      <vt:variant>
        <vt:lpwstr>_Toc18572784</vt:lpwstr>
      </vt:variant>
      <vt:variant>
        <vt:i4>1835070</vt:i4>
      </vt:variant>
      <vt:variant>
        <vt:i4>380</vt:i4>
      </vt:variant>
      <vt:variant>
        <vt:i4>0</vt:i4>
      </vt:variant>
      <vt:variant>
        <vt:i4>5</vt:i4>
      </vt:variant>
      <vt:variant>
        <vt:lpwstr/>
      </vt:variant>
      <vt:variant>
        <vt:lpwstr>_Toc18572783</vt:lpwstr>
      </vt:variant>
      <vt:variant>
        <vt:i4>1900606</vt:i4>
      </vt:variant>
      <vt:variant>
        <vt:i4>374</vt:i4>
      </vt:variant>
      <vt:variant>
        <vt:i4>0</vt:i4>
      </vt:variant>
      <vt:variant>
        <vt:i4>5</vt:i4>
      </vt:variant>
      <vt:variant>
        <vt:lpwstr/>
      </vt:variant>
      <vt:variant>
        <vt:lpwstr>_Toc18572782</vt:lpwstr>
      </vt:variant>
      <vt:variant>
        <vt:i4>1966142</vt:i4>
      </vt:variant>
      <vt:variant>
        <vt:i4>368</vt:i4>
      </vt:variant>
      <vt:variant>
        <vt:i4>0</vt:i4>
      </vt:variant>
      <vt:variant>
        <vt:i4>5</vt:i4>
      </vt:variant>
      <vt:variant>
        <vt:lpwstr/>
      </vt:variant>
      <vt:variant>
        <vt:lpwstr>_Toc18572781</vt:lpwstr>
      </vt:variant>
      <vt:variant>
        <vt:i4>2031678</vt:i4>
      </vt:variant>
      <vt:variant>
        <vt:i4>362</vt:i4>
      </vt:variant>
      <vt:variant>
        <vt:i4>0</vt:i4>
      </vt:variant>
      <vt:variant>
        <vt:i4>5</vt:i4>
      </vt:variant>
      <vt:variant>
        <vt:lpwstr/>
      </vt:variant>
      <vt:variant>
        <vt:lpwstr>_Toc18572780</vt:lpwstr>
      </vt:variant>
      <vt:variant>
        <vt:i4>1441841</vt:i4>
      </vt:variant>
      <vt:variant>
        <vt:i4>356</vt:i4>
      </vt:variant>
      <vt:variant>
        <vt:i4>0</vt:i4>
      </vt:variant>
      <vt:variant>
        <vt:i4>5</vt:i4>
      </vt:variant>
      <vt:variant>
        <vt:lpwstr/>
      </vt:variant>
      <vt:variant>
        <vt:lpwstr>_Toc18572779</vt:lpwstr>
      </vt:variant>
      <vt:variant>
        <vt:i4>1507377</vt:i4>
      </vt:variant>
      <vt:variant>
        <vt:i4>350</vt:i4>
      </vt:variant>
      <vt:variant>
        <vt:i4>0</vt:i4>
      </vt:variant>
      <vt:variant>
        <vt:i4>5</vt:i4>
      </vt:variant>
      <vt:variant>
        <vt:lpwstr/>
      </vt:variant>
      <vt:variant>
        <vt:lpwstr>_Toc18572778</vt:lpwstr>
      </vt:variant>
      <vt:variant>
        <vt:i4>1572913</vt:i4>
      </vt:variant>
      <vt:variant>
        <vt:i4>344</vt:i4>
      </vt:variant>
      <vt:variant>
        <vt:i4>0</vt:i4>
      </vt:variant>
      <vt:variant>
        <vt:i4>5</vt:i4>
      </vt:variant>
      <vt:variant>
        <vt:lpwstr/>
      </vt:variant>
      <vt:variant>
        <vt:lpwstr>_Toc18572777</vt:lpwstr>
      </vt:variant>
      <vt:variant>
        <vt:i4>1638449</vt:i4>
      </vt:variant>
      <vt:variant>
        <vt:i4>338</vt:i4>
      </vt:variant>
      <vt:variant>
        <vt:i4>0</vt:i4>
      </vt:variant>
      <vt:variant>
        <vt:i4>5</vt:i4>
      </vt:variant>
      <vt:variant>
        <vt:lpwstr/>
      </vt:variant>
      <vt:variant>
        <vt:lpwstr>_Toc18572776</vt:lpwstr>
      </vt:variant>
      <vt:variant>
        <vt:i4>1703985</vt:i4>
      </vt:variant>
      <vt:variant>
        <vt:i4>332</vt:i4>
      </vt:variant>
      <vt:variant>
        <vt:i4>0</vt:i4>
      </vt:variant>
      <vt:variant>
        <vt:i4>5</vt:i4>
      </vt:variant>
      <vt:variant>
        <vt:lpwstr/>
      </vt:variant>
      <vt:variant>
        <vt:lpwstr>_Toc18572775</vt:lpwstr>
      </vt:variant>
      <vt:variant>
        <vt:i4>1769521</vt:i4>
      </vt:variant>
      <vt:variant>
        <vt:i4>326</vt:i4>
      </vt:variant>
      <vt:variant>
        <vt:i4>0</vt:i4>
      </vt:variant>
      <vt:variant>
        <vt:i4>5</vt:i4>
      </vt:variant>
      <vt:variant>
        <vt:lpwstr/>
      </vt:variant>
      <vt:variant>
        <vt:lpwstr>_Toc18572774</vt:lpwstr>
      </vt:variant>
      <vt:variant>
        <vt:i4>1835057</vt:i4>
      </vt:variant>
      <vt:variant>
        <vt:i4>320</vt:i4>
      </vt:variant>
      <vt:variant>
        <vt:i4>0</vt:i4>
      </vt:variant>
      <vt:variant>
        <vt:i4>5</vt:i4>
      </vt:variant>
      <vt:variant>
        <vt:lpwstr/>
      </vt:variant>
      <vt:variant>
        <vt:lpwstr>_Toc18572773</vt:lpwstr>
      </vt:variant>
      <vt:variant>
        <vt:i4>1900593</vt:i4>
      </vt:variant>
      <vt:variant>
        <vt:i4>314</vt:i4>
      </vt:variant>
      <vt:variant>
        <vt:i4>0</vt:i4>
      </vt:variant>
      <vt:variant>
        <vt:i4>5</vt:i4>
      </vt:variant>
      <vt:variant>
        <vt:lpwstr/>
      </vt:variant>
      <vt:variant>
        <vt:lpwstr>_Toc18572772</vt:lpwstr>
      </vt:variant>
      <vt:variant>
        <vt:i4>1966129</vt:i4>
      </vt:variant>
      <vt:variant>
        <vt:i4>308</vt:i4>
      </vt:variant>
      <vt:variant>
        <vt:i4>0</vt:i4>
      </vt:variant>
      <vt:variant>
        <vt:i4>5</vt:i4>
      </vt:variant>
      <vt:variant>
        <vt:lpwstr/>
      </vt:variant>
      <vt:variant>
        <vt:lpwstr>_Toc18572771</vt:lpwstr>
      </vt:variant>
      <vt:variant>
        <vt:i4>2031665</vt:i4>
      </vt:variant>
      <vt:variant>
        <vt:i4>302</vt:i4>
      </vt:variant>
      <vt:variant>
        <vt:i4>0</vt:i4>
      </vt:variant>
      <vt:variant>
        <vt:i4>5</vt:i4>
      </vt:variant>
      <vt:variant>
        <vt:lpwstr/>
      </vt:variant>
      <vt:variant>
        <vt:lpwstr>_Toc18572770</vt:lpwstr>
      </vt:variant>
      <vt:variant>
        <vt:i4>1441840</vt:i4>
      </vt:variant>
      <vt:variant>
        <vt:i4>296</vt:i4>
      </vt:variant>
      <vt:variant>
        <vt:i4>0</vt:i4>
      </vt:variant>
      <vt:variant>
        <vt:i4>5</vt:i4>
      </vt:variant>
      <vt:variant>
        <vt:lpwstr/>
      </vt:variant>
      <vt:variant>
        <vt:lpwstr>_Toc18572769</vt:lpwstr>
      </vt:variant>
      <vt:variant>
        <vt:i4>1507376</vt:i4>
      </vt:variant>
      <vt:variant>
        <vt:i4>290</vt:i4>
      </vt:variant>
      <vt:variant>
        <vt:i4>0</vt:i4>
      </vt:variant>
      <vt:variant>
        <vt:i4>5</vt:i4>
      </vt:variant>
      <vt:variant>
        <vt:lpwstr/>
      </vt:variant>
      <vt:variant>
        <vt:lpwstr>_Toc18572768</vt:lpwstr>
      </vt:variant>
      <vt:variant>
        <vt:i4>1572912</vt:i4>
      </vt:variant>
      <vt:variant>
        <vt:i4>284</vt:i4>
      </vt:variant>
      <vt:variant>
        <vt:i4>0</vt:i4>
      </vt:variant>
      <vt:variant>
        <vt:i4>5</vt:i4>
      </vt:variant>
      <vt:variant>
        <vt:lpwstr/>
      </vt:variant>
      <vt:variant>
        <vt:lpwstr>_Toc18572767</vt:lpwstr>
      </vt:variant>
      <vt:variant>
        <vt:i4>1638448</vt:i4>
      </vt:variant>
      <vt:variant>
        <vt:i4>278</vt:i4>
      </vt:variant>
      <vt:variant>
        <vt:i4>0</vt:i4>
      </vt:variant>
      <vt:variant>
        <vt:i4>5</vt:i4>
      </vt:variant>
      <vt:variant>
        <vt:lpwstr/>
      </vt:variant>
      <vt:variant>
        <vt:lpwstr>_Toc18572766</vt:lpwstr>
      </vt:variant>
      <vt:variant>
        <vt:i4>1703984</vt:i4>
      </vt:variant>
      <vt:variant>
        <vt:i4>272</vt:i4>
      </vt:variant>
      <vt:variant>
        <vt:i4>0</vt:i4>
      </vt:variant>
      <vt:variant>
        <vt:i4>5</vt:i4>
      </vt:variant>
      <vt:variant>
        <vt:lpwstr/>
      </vt:variant>
      <vt:variant>
        <vt:lpwstr>_Toc18572765</vt:lpwstr>
      </vt:variant>
      <vt:variant>
        <vt:i4>1769520</vt:i4>
      </vt:variant>
      <vt:variant>
        <vt:i4>266</vt:i4>
      </vt:variant>
      <vt:variant>
        <vt:i4>0</vt:i4>
      </vt:variant>
      <vt:variant>
        <vt:i4>5</vt:i4>
      </vt:variant>
      <vt:variant>
        <vt:lpwstr/>
      </vt:variant>
      <vt:variant>
        <vt:lpwstr>_Toc18572764</vt:lpwstr>
      </vt:variant>
      <vt:variant>
        <vt:i4>1835056</vt:i4>
      </vt:variant>
      <vt:variant>
        <vt:i4>260</vt:i4>
      </vt:variant>
      <vt:variant>
        <vt:i4>0</vt:i4>
      </vt:variant>
      <vt:variant>
        <vt:i4>5</vt:i4>
      </vt:variant>
      <vt:variant>
        <vt:lpwstr/>
      </vt:variant>
      <vt:variant>
        <vt:lpwstr>_Toc18572763</vt:lpwstr>
      </vt:variant>
      <vt:variant>
        <vt:i4>1900592</vt:i4>
      </vt:variant>
      <vt:variant>
        <vt:i4>254</vt:i4>
      </vt:variant>
      <vt:variant>
        <vt:i4>0</vt:i4>
      </vt:variant>
      <vt:variant>
        <vt:i4>5</vt:i4>
      </vt:variant>
      <vt:variant>
        <vt:lpwstr/>
      </vt:variant>
      <vt:variant>
        <vt:lpwstr>_Toc18572762</vt:lpwstr>
      </vt:variant>
      <vt:variant>
        <vt:i4>1966128</vt:i4>
      </vt:variant>
      <vt:variant>
        <vt:i4>248</vt:i4>
      </vt:variant>
      <vt:variant>
        <vt:i4>0</vt:i4>
      </vt:variant>
      <vt:variant>
        <vt:i4>5</vt:i4>
      </vt:variant>
      <vt:variant>
        <vt:lpwstr/>
      </vt:variant>
      <vt:variant>
        <vt:lpwstr>_Toc18572761</vt:lpwstr>
      </vt:variant>
      <vt:variant>
        <vt:i4>2031664</vt:i4>
      </vt:variant>
      <vt:variant>
        <vt:i4>242</vt:i4>
      </vt:variant>
      <vt:variant>
        <vt:i4>0</vt:i4>
      </vt:variant>
      <vt:variant>
        <vt:i4>5</vt:i4>
      </vt:variant>
      <vt:variant>
        <vt:lpwstr/>
      </vt:variant>
      <vt:variant>
        <vt:lpwstr>_Toc18572760</vt:lpwstr>
      </vt:variant>
      <vt:variant>
        <vt:i4>1441843</vt:i4>
      </vt:variant>
      <vt:variant>
        <vt:i4>236</vt:i4>
      </vt:variant>
      <vt:variant>
        <vt:i4>0</vt:i4>
      </vt:variant>
      <vt:variant>
        <vt:i4>5</vt:i4>
      </vt:variant>
      <vt:variant>
        <vt:lpwstr/>
      </vt:variant>
      <vt:variant>
        <vt:lpwstr>_Toc18572759</vt:lpwstr>
      </vt:variant>
      <vt:variant>
        <vt:i4>1507379</vt:i4>
      </vt:variant>
      <vt:variant>
        <vt:i4>230</vt:i4>
      </vt:variant>
      <vt:variant>
        <vt:i4>0</vt:i4>
      </vt:variant>
      <vt:variant>
        <vt:i4>5</vt:i4>
      </vt:variant>
      <vt:variant>
        <vt:lpwstr/>
      </vt:variant>
      <vt:variant>
        <vt:lpwstr>_Toc18572758</vt:lpwstr>
      </vt:variant>
      <vt:variant>
        <vt:i4>1572915</vt:i4>
      </vt:variant>
      <vt:variant>
        <vt:i4>224</vt:i4>
      </vt:variant>
      <vt:variant>
        <vt:i4>0</vt:i4>
      </vt:variant>
      <vt:variant>
        <vt:i4>5</vt:i4>
      </vt:variant>
      <vt:variant>
        <vt:lpwstr/>
      </vt:variant>
      <vt:variant>
        <vt:lpwstr>_Toc18572757</vt:lpwstr>
      </vt:variant>
      <vt:variant>
        <vt:i4>1638451</vt:i4>
      </vt:variant>
      <vt:variant>
        <vt:i4>218</vt:i4>
      </vt:variant>
      <vt:variant>
        <vt:i4>0</vt:i4>
      </vt:variant>
      <vt:variant>
        <vt:i4>5</vt:i4>
      </vt:variant>
      <vt:variant>
        <vt:lpwstr/>
      </vt:variant>
      <vt:variant>
        <vt:lpwstr>_Toc18572756</vt:lpwstr>
      </vt:variant>
      <vt:variant>
        <vt:i4>1703987</vt:i4>
      </vt:variant>
      <vt:variant>
        <vt:i4>212</vt:i4>
      </vt:variant>
      <vt:variant>
        <vt:i4>0</vt:i4>
      </vt:variant>
      <vt:variant>
        <vt:i4>5</vt:i4>
      </vt:variant>
      <vt:variant>
        <vt:lpwstr/>
      </vt:variant>
      <vt:variant>
        <vt:lpwstr>_Toc18572755</vt:lpwstr>
      </vt:variant>
      <vt:variant>
        <vt:i4>1769523</vt:i4>
      </vt:variant>
      <vt:variant>
        <vt:i4>206</vt:i4>
      </vt:variant>
      <vt:variant>
        <vt:i4>0</vt:i4>
      </vt:variant>
      <vt:variant>
        <vt:i4>5</vt:i4>
      </vt:variant>
      <vt:variant>
        <vt:lpwstr/>
      </vt:variant>
      <vt:variant>
        <vt:lpwstr>_Toc18572754</vt:lpwstr>
      </vt:variant>
      <vt:variant>
        <vt:i4>1835059</vt:i4>
      </vt:variant>
      <vt:variant>
        <vt:i4>200</vt:i4>
      </vt:variant>
      <vt:variant>
        <vt:i4>0</vt:i4>
      </vt:variant>
      <vt:variant>
        <vt:i4>5</vt:i4>
      </vt:variant>
      <vt:variant>
        <vt:lpwstr/>
      </vt:variant>
      <vt:variant>
        <vt:lpwstr>_Toc18572753</vt:lpwstr>
      </vt:variant>
      <vt:variant>
        <vt:i4>1900595</vt:i4>
      </vt:variant>
      <vt:variant>
        <vt:i4>194</vt:i4>
      </vt:variant>
      <vt:variant>
        <vt:i4>0</vt:i4>
      </vt:variant>
      <vt:variant>
        <vt:i4>5</vt:i4>
      </vt:variant>
      <vt:variant>
        <vt:lpwstr/>
      </vt:variant>
      <vt:variant>
        <vt:lpwstr>_Toc18572752</vt:lpwstr>
      </vt:variant>
      <vt:variant>
        <vt:i4>1966131</vt:i4>
      </vt:variant>
      <vt:variant>
        <vt:i4>188</vt:i4>
      </vt:variant>
      <vt:variant>
        <vt:i4>0</vt:i4>
      </vt:variant>
      <vt:variant>
        <vt:i4>5</vt:i4>
      </vt:variant>
      <vt:variant>
        <vt:lpwstr/>
      </vt:variant>
      <vt:variant>
        <vt:lpwstr>_Toc18572751</vt:lpwstr>
      </vt:variant>
      <vt:variant>
        <vt:i4>2031667</vt:i4>
      </vt:variant>
      <vt:variant>
        <vt:i4>182</vt:i4>
      </vt:variant>
      <vt:variant>
        <vt:i4>0</vt:i4>
      </vt:variant>
      <vt:variant>
        <vt:i4>5</vt:i4>
      </vt:variant>
      <vt:variant>
        <vt:lpwstr/>
      </vt:variant>
      <vt:variant>
        <vt:lpwstr>_Toc18572750</vt:lpwstr>
      </vt:variant>
      <vt:variant>
        <vt:i4>1441842</vt:i4>
      </vt:variant>
      <vt:variant>
        <vt:i4>176</vt:i4>
      </vt:variant>
      <vt:variant>
        <vt:i4>0</vt:i4>
      </vt:variant>
      <vt:variant>
        <vt:i4>5</vt:i4>
      </vt:variant>
      <vt:variant>
        <vt:lpwstr/>
      </vt:variant>
      <vt:variant>
        <vt:lpwstr>_Toc18572749</vt:lpwstr>
      </vt:variant>
      <vt:variant>
        <vt:i4>1638450</vt:i4>
      </vt:variant>
      <vt:variant>
        <vt:i4>170</vt:i4>
      </vt:variant>
      <vt:variant>
        <vt:i4>0</vt:i4>
      </vt:variant>
      <vt:variant>
        <vt:i4>5</vt:i4>
      </vt:variant>
      <vt:variant>
        <vt:lpwstr/>
      </vt:variant>
      <vt:variant>
        <vt:lpwstr>_Toc18572746</vt:lpwstr>
      </vt:variant>
      <vt:variant>
        <vt:i4>1703986</vt:i4>
      </vt:variant>
      <vt:variant>
        <vt:i4>164</vt:i4>
      </vt:variant>
      <vt:variant>
        <vt:i4>0</vt:i4>
      </vt:variant>
      <vt:variant>
        <vt:i4>5</vt:i4>
      </vt:variant>
      <vt:variant>
        <vt:lpwstr/>
      </vt:variant>
      <vt:variant>
        <vt:lpwstr>_Toc18572745</vt:lpwstr>
      </vt:variant>
      <vt:variant>
        <vt:i4>1769522</vt:i4>
      </vt:variant>
      <vt:variant>
        <vt:i4>158</vt:i4>
      </vt:variant>
      <vt:variant>
        <vt:i4>0</vt:i4>
      </vt:variant>
      <vt:variant>
        <vt:i4>5</vt:i4>
      </vt:variant>
      <vt:variant>
        <vt:lpwstr/>
      </vt:variant>
      <vt:variant>
        <vt:lpwstr>_Toc18572744</vt:lpwstr>
      </vt:variant>
      <vt:variant>
        <vt:i4>1769525</vt:i4>
      </vt:variant>
      <vt:variant>
        <vt:i4>152</vt:i4>
      </vt:variant>
      <vt:variant>
        <vt:i4>0</vt:i4>
      </vt:variant>
      <vt:variant>
        <vt:i4>5</vt:i4>
      </vt:variant>
      <vt:variant>
        <vt:lpwstr/>
      </vt:variant>
      <vt:variant>
        <vt:lpwstr>_Toc18572734</vt:lpwstr>
      </vt:variant>
      <vt:variant>
        <vt:i4>1835061</vt:i4>
      </vt:variant>
      <vt:variant>
        <vt:i4>146</vt:i4>
      </vt:variant>
      <vt:variant>
        <vt:i4>0</vt:i4>
      </vt:variant>
      <vt:variant>
        <vt:i4>5</vt:i4>
      </vt:variant>
      <vt:variant>
        <vt:lpwstr/>
      </vt:variant>
      <vt:variant>
        <vt:lpwstr>_Toc18572733</vt:lpwstr>
      </vt:variant>
      <vt:variant>
        <vt:i4>1900597</vt:i4>
      </vt:variant>
      <vt:variant>
        <vt:i4>140</vt:i4>
      </vt:variant>
      <vt:variant>
        <vt:i4>0</vt:i4>
      </vt:variant>
      <vt:variant>
        <vt:i4>5</vt:i4>
      </vt:variant>
      <vt:variant>
        <vt:lpwstr/>
      </vt:variant>
      <vt:variant>
        <vt:lpwstr>_Toc18572732</vt:lpwstr>
      </vt:variant>
      <vt:variant>
        <vt:i4>1966133</vt:i4>
      </vt:variant>
      <vt:variant>
        <vt:i4>134</vt:i4>
      </vt:variant>
      <vt:variant>
        <vt:i4>0</vt:i4>
      </vt:variant>
      <vt:variant>
        <vt:i4>5</vt:i4>
      </vt:variant>
      <vt:variant>
        <vt:lpwstr/>
      </vt:variant>
      <vt:variant>
        <vt:lpwstr>_Toc18572731</vt:lpwstr>
      </vt:variant>
      <vt:variant>
        <vt:i4>2031669</vt:i4>
      </vt:variant>
      <vt:variant>
        <vt:i4>128</vt:i4>
      </vt:variant>
      <vt:variant>
        <vt:i4>0</vt:i4>
      </vt:variant>
      <vt:variant>
        <vt:i4>5</vt:i4>
      </vt:variant>
      <vt:variant>
        <vt:lpwstr/>
      </vt:variant>
      <vt:variant>
        <vt:lpwstr>_Toc18572730</vt:lpwstr>
      </vt:variant>
      <vt:variant>
        <vt:i4>1441844</vt:i4>
      </vt:variant>
      <vt:variant>
        <vt:i4>122</vt:i4>
      </vt:variant>
      <vt:variant>
        <vt:i4>0</vt:i4>
      </vt:variant>
      <vt:variant>
        <vt:i4>5</vt:i4>
      </vt:variant>
      <vt:variant>
        <vt:lpwstr/>
      </vt:variant>
      <vt:variant>
        <vt:lpwstr>_Toc18572729</vt:lpwstr>
      </vt:variant>
      <vt:variant>
        <vt:i4>1507380</vt:i4>
      </vt:variant>
      <vt:variant>
        <vt:i4>116</vt:i4>
      </vt:variant>
      <vt:variant>
        <vt:i4>0</vt:i4>
      </vt:variant>
      <vt:variant>
        <vt:i4>5</vt:i4>
      </vt:variant>
      <vt:variant>
        <vt:lpwstr/>
      </vt:variant>
      <vt:variant>
        <vt:lpwstr>_Toc18572728</vt:lpwstr>
      </vt:variant>
      <vt:variant>
        <vt:i4>1572916</vt:i4>
      </vt:variant>
      <vt:variant>
        <vt:i4>110</vt:i4>
      </vt:variant>
      <vt:variant>
        <vt:i4>0</vt:i4>
      </vt:variant>
      <vt:variant>
        <vt:i4>5</vt:i4>
      </vt:variant>
      <vt:variant>
        <vt:lpwstr/>
      </vt:variant>
      <vt:variant>
        <vt:lpwstr>_Toc18572727</vt:lpwstr>
      </vt:variant>
      <vt:variant>
        <vt:i4>1638452</vt:i4>
      </vt:variant>
      <vt:variant>
        <vt:i4>104</vt:i4>
      </vt:variant>
      <vt:variant>
        <vt:i4>0</vt:i4>
      </vt:variant>
      <vt:variant>
        <vt:i4>5</vt:i4>
      </vt:variant>
      <vt:variant>
        <vt:lpwstr/>
      </vt:variant>
      <vt:variant>
        <vt:lpwstr>_Toc18572726</vt:lpwstr>
      </vt:variant>
      <vt:variant>
        <vt:i4>1703988</vt:i4>
      </vt:variant>
      <vt:variant>
        <vt:i4>98</vt:i4>
      </vt:variant>
      <vt:variant>
        <vt:i4>0</vt:i4>
      </vt:variant>
      <vt:variant>
        <vt:i4>5</vt:i4>
      </vt:variant>
      <vt:variant>
        <vt:lpwstr/>
      </vt:variant>
      <vt:variant>
        <vt:lpwstr>_Toc18572725</vt:lpwstr>
      </vt:variant>
      <vt:variant>
        <vt:i4>1769524</vt:i4>
      </vt:variant>
      <vt:variant>
        <vt:i4>92</vt:i4>
      </vt:variant>
      <vt:variant>
        <vt:i4>0</vt:i4>
      </vt:variant>
      <vt:variant>
        <vt:i4>5</vt:i4>
      </vt:variant>
      <vt:variant>
        <vt:lpwstr/>
      </vt:variant>
      <vt:variant>
        <vt:lpwstr>_Toc18572724</vt:lpwstr>
      </vt:variant>
      <vt:variant>
        <vt:i4>1835060</vt:i4>
      </vt:variant>
      <vt:variant>
        <vt:i4>86</vt:i4>
      </vt:variant>
      <vt:variant>
        <vt:i4>0</vt:i4>
      </vt:variant>
      <vt:variant>
        <vt:i4>5</vt:i4>
      </vt:variant>
      <vt:variant>
        <vt:lpwstr/>
      </vt:variant>
      <vt:variant>
        <vt:lpwstr>_Toc18572723</vt:lpwstr>
      </vt:variant>
      <vt:variant>
        <vt:i4>1900596</vt:i4>
      </vt:variant>
      <vt:variant>
        <vt:i4>80</vt:i4>
      </vt:variant>
      <vt:variant>
        <vt:i4>0</vt:i4>
      </vt:variant>
      <vt:variant>
        <vt:i4>5</vt:i4>
      </vt:variant>
      <vt:variant>
        <vt:lpwstr/>
      </vt:variant>
      <vt:variant>
        <vt:lpwstr>_Toc18572722</vt:lpwstr>
      </vt:variant>
      <vt:variant>
        <vt:i4>1966132</vt:i4>
      </vt:variant>
      <vt:variant>
        <vt:i4>74</vt:i4>
      </vt:variant>
      <vt:variant>
        <vt:i4>0</vt:i4>
      </vt:variant>
      <vt:variant>
        <vt:i4>5</vt:i4>
      </vt:variant>
      <vt:variant>
        <vt:lpwstr/>
      </vt:variant>
      <vt:variant>
        <vt:lpwstr>_Toc18572721</vt:lpwstr>
      </vt:variant>
      <vt:variant>
        <vt:i4>2031668</vt:i4>
      </vt:variant>
      <vt:variant>
        <vt:i4>68</vt:i4>
      </vt:variant>
      <vt:variant>
        <vt:i4>0</vt:i4>
      </vt:variant>
      <vt:variant>
        <vt:i4>5</vt:i4>
      </vt:variant>
      <vt:variant>
        <vt:lpwstr/>
      </vt:variant>
      <vt:variant>
        <vt:lpwstr>_Toc18572720</vt:lpwstr>
      </vt:variant>
      <vt:variant>
        <vt:i4>1703991</vt:i4>
      </vt:variant>
      <vt:variant>
        <vt:i4>62</vt:i4>
      </vt:variant>
      <vt:variant>
        <vt:i4>0</vt:i4>
      </vt:variant>
      <vt:variant>
        <vt:i4>5</vt:i4>
      </vt:variant>
      <vt:variant>
        <vt:lpwstr/>
      </vt:variant>
      <vt:variant>
        <vt:lpwstr>_Toc18572715</vt:lpwstr>
      </vt:variant>
      <vt:variant>
        <vt:i4>1769527</vt:i4>
      </vt:variant>
      <vt:variant>
        <vt:i4>56</vt:i4>
      </vt:variant>
      <vt:variant>
        <vt:i4>0</vt:i4>
      </vt:variant>
      <vt:variant>
        <vt:i4>5</vt:i4>
      </vt:variant>
      <vt:variant>
        <vt:lpwstr/>
      </vt:variant>
      <vt:variant>
        <vt:lpwstr>_Toc18572714</vt:lpwstr>
      </vt:variant>
      <vt:variant>
        <vt:i4>1966135</vt:i4>
      </vt:variant>
      <vt:variant>
        <vt:i4>50</vt:i4>
      </vt:variant>
      <vt:variant>
        <vt:i4>0</vt:i4>
      </vt:variant>
      <vt:variant>
        <vt:i4>5</vt:i4>
      </vt:variant>
      <vt:variant>
        <vt:lpwstr/>
      </vt:variant>
      <vt:variant>
        <vt:lpwstr>_Toc18572711</vt:lpwstr>
      </vt:variant>
      <vt:variant>
        <vt:i4>2031671</vt:i4>
      </vt:variant>
      <vt:variant>
        <vt:i4>44</vt:i4>
      </vt:variant>
      <vt:variant>
        <vt:i4>0</vt:i4>
      </vt:variant>
      <vt:variant>
        <vt:i4>5</vt:i4>
      </vt:variant>
      <vt:variant>
        <vt:lpwstr/>
      </vt:variant>
      <vt:variant>
        <vt:lpwstr>_Toc18572710</vt:lpwstr>
      </vt:variant>
      <vt:variant>
        <vt:i4>1441846</vt:i4>
      </vt:variant>
      <vt:variant>
        <vt:i4>38</vt:i4>
      </vt:variant>
      <vt:variant>
        <vt:i4>0</vt:i4>
      </vt:variant>
      <vt:variant>
        <vt:i4>5</vt:i4>
      </vt:variant>
      <vt:variant>
        <vt:lpwstr/>
      </vt:variant>
      <vt:variant>
        <vt:lpwstr>_Toc18572709</vt:lpwstr>
      </vt:variant>
      <vt:variant>
        <vt:i4>1507382</vt:i4>
      </vt:variant>
      <vt:variant>
        <vt:i4>32</vt:i4>
      </vt:variant>
      <vt:variant>
        <vt:i4>0</vt:i4>
      </vt:variant>
      <vt:variant>
        <vt:i4>5</vt:i4>
      </vt:variant>
      <vt:variant>
        <vt:lpwstr/>
      </vt:variant>
      <vt:variant>
        <vt:lpwstr>_Toc18572708</vt:lpwstr>
      </vt:variant>
      <vt:variant>
        <vt:i4>1572918</vt:i4>
      </vt:variant>
      <vt:variant>
        <vt:i4>26</vt:i4>
      </vt:variant>
      <vt:variant>
        <vt:i4>0</vt:i4>
      </vt:variant>
      <vt:variant>
        <vt:i4>5</vt:i4>
      </vt:variant>
      <vt:variant>
        <vt:lpwstr/>
      </vt:variant>
      <vt:variant>
        <vt:lpwstr>_Toc18572707</vt:lpwstr>
      </vt:variant>
      <vt:variant>
        <vt:i4>1638454</vt:i4>
      </vt:variant>
      <vt:variant>
        <vt:i4>20</vt:i4>
      </vt:variant>
      <vt:variant>
        <vt:i4>0</vt:i4>
      </vt:variant>
      <vt:variant>
        <vt:i4>5</vt:i4>
      </vt:variant>
      <vt:variant>
        <vt:lpwstr/>
      </vt:variant>
      <vt:variant>
        <vt:lpwstr>_Toc18572706</vt:lpwstr>
      </vt:variant>
      <vt:variant>
        <vt:i4>1835057</vt:i4>
      </vt:variant>
      <vt:variant>
        <vt:i4>14</vt:i4>
      </vt:variant>
      <vt:variant>
        <vt:i4>0</vt:i4>
      </vt:variant>
      <vt:variant>
        <vt:i4>5</vt:i4>
      </vt:variant>
      <vt:variant>
        <vt:lpwstr/>
      </vt:variant>
      <vt:variant>
        <vt:lpwstr>_Toc18572470</vt:lpwstr>
      </vt:variant>
      <vt:variant>
        <vt:i4>1376304</vt:i4>
      </vt:variant>
      <vt:variant>
        <vt:i4>8</vt:i4>
      </vt:variant>
      <vt:variant>
        <vt:i4>0</vt:i4>
      </vt:variant>
      <vt:variant>
        <vt:i4>5</vt:i4>
      </vt:variant>
      <vt:variant>
        <vt:lpwstr/>
      </vt:variant>
      <vt:variant>
        <vt:lpwstr>_Toc18572469</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16</cp:revision>
  <cp:lastPrinted>2018-04-19T21:39:00Z</cp:lastPrinted>
  <dcterms:created xsi:type="dcterms:W3CDTF">2019-12-10T17:34:00Z</dcterms:created>
  <dcterms:modified xsi:type="dcterms:W3CDTF">2019-12-16T18:49:00Z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Laura Davis;Ross Manhart</vt:lpwstr>
  </property>
  <property fmtid="{D5CDD505-2E9C-101B-9397-08002B2CF9AE}" pid="5" name="display_urn:schemas-microsoft-com:office:office#Stakeholders">
    <vt:lpwstr>Holly Glasgow;Page Barningham;Kim McFarland;Karen Harker;Alvin Zimmerman</vt:lpwstr>
  </property>
  <property fmtid="{D5CDD505-2E9C-101B-9397-08002B2CF9AE}" pid="6" name="_docset_NoMedatataSyncRequired">
    <vt:lpwstr>False</vt:lpwstr>
  </property>
  <property fmtid="{D5CDD505-2E9C-101B-9397-08002B2CF9AE}" pid="7" name="_AdHocReviewCycleID">
    <vt:i4>-899417103</vt:i4>
  </property>
  <property fmtid="{D5CDD505-2E9C-101B-9397-08002B2CF9AE}" pid="8" name="_NewReviewCycle">
    <vt:lpwstr/>
  </property>
  <property fmtid="{D5CDD505-2E9C-101B-9397-08002B2CF9AE}" pid="9" name="_EmailSubject">
    <vt:lpwstr>103325-O3 Interpreting &amp; Translation RFQ</vt:lpwstr>
  </property>
  <property fmtid="{D5CDD505-2E9C-101B-9397-08002B2CF9AE}" pid="10" name="_AuthorEmail">
    <vt:lpwstr>Keith.Roland@nebraska.gov</vt:lpwstr>
  </property>
  <property fmtid="{D5CDD505-2E9C-101B-9397-08002B2CF9AE}" pid="11" name="_AuthorEmailDisplayName">
    <vt:lpwstr>Roland, Keith</vt:lpwstr>
  </property>
  <property fmtid="{D5CDD505-2E9C-101B-9397-08002B2CF9AE}" pid="13" name="_PreviousAdHocReviewCycleID">
    <vt:i4>440277580</vt:i4>
  </property>
</Properties>
</file>